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6522" w14:textId="179193EE" w:rsidR="009B30D0" w:rsidRPr="009B30D0" w:rsidRDefault="009B30D0" w:rsidP="0067621E">
      <w:pPr>
        <w:pStyle w:val="Subtitle"/>
        <w:shd w:val="clear" w:color="auto" w:fill="4472C4" w:themeFill="accent1"/>
        <w:jc w:val="center"/>
        <w:outlineLvl w:val="0"/>
        <w:rPr>
          <w:rFonts w:ascii="Arial" w:hAnsi="Arial" w:cs="Arial"/>
          <w:color w:val="FFFFFF"/>
          <w:sz w:val="56"/>
          <w:szCs w:val="56"/>
        </w:rPr>
      </w:pPr>
      <w:bookmarkStart w:id="0" w:name="_Toc63297770"/>
      <w:r w:rsidRPr="009B30D0">
        <w:rPr>
          <w:rFonts w:ascii="Arial" w:hAnsi="Arial" w:cs="Arial"/>
          <w:color w:val="FFFFFF"/>
          <w:sz w:val="56"/>
          <w:szCs w:val="56"/>
        </w:rPr>
        <w:t>SUBMISSION PART</w:t>
      </w:r>
      <w:bookmarkEnd w:id="0"/>
    </w:p>
    <w:p w14:paraId="6E88B71E" w14:textId="77777777" w:rsidR="009B30D0" w:rsidRPr="009B30D0" w:rsidRDefault="009B30D0" w:rsidP="009B30D0">
      <w:pPr>
        <w:pStyle w:val="BodyText2"/>
        <w:tabs>
          <w:tab w:val="clear" w:pos="567"/>
          <w:tab w:val="left" w:pos="630"/>
        </w:tabs>
        <w:spacing w:after="120"/>
        <w:rPr>
          <w:rFonts w:ascii="Arial" w:hAnsi="Arial" w:cs="Arial"/>
          <w:sz w:val="20"/>
        </w:rPr>
      </w:pPr>
    </w:p>
    <w:p w14:paraId="4B50E243" w14:textId="07A78B94"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A</w:t>
      </w:r>
      <w:r w:rsidRPr="009B30D0">
        <w:rPr>
          <w:rFonts w:ascii="Arial" w:hAnsi="Arial" w:cs="Arial"/>
          <w:b/>
        </w:rPr>
        <w:t>: Qualification Form</w:t>
      </w:r>
    </w:p>
    <w:p w14:paraId="7905097D" w14:textId="111E1DDB" w:rsid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B</w:t>
      </w:r>
      <w:r w:rsidRPr="009B30D0">
        <w:rPr>
          <w:rFonts w:ascii="Arial" w:hAnsi="Arial" w:cs="Arial"/>
          <w:b/>
        </w:rPr>
        <w:t xml:space="preserve">: </w:t>
      </w:r>
      <w:r w:rsidR="0094015C">
        <w:rPr>
          <w:rFonts w:ascii="Arial" w:hAnsi="Arial" w:cs="Arial"/>
          <w:b/>
        </w:rPr>
        <w:t>Evaluation of Technical Offers</w:t>
      </w:r>
    </w:p>
    <w:p w14:paraId="514A08DB" w14:textId="24E1C98F"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C</w:t>
      </w:r>
      <w:r w:rsidRPr="009B30D0">
        <w:rPr>
          <w:rFonts w:ascii="Arial" w:hAnsi="Arial" w:cs="Arial"/>
          <w:b/>
        </w:rPr>
        <w:t>: requested documents / forms</w:t>
      </w:r>
    </w:p>
    <w:p w14:paraId="20428A8F"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individual:</w:t>
      </w:r>
    </w:p>
    <w:p w14:paraId="33CA50FD" w14:textId="5B125CCB"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Master Degree Certificate</w:t>
      </w:r>
    </w:p>
    <w:p w14:paraId="7391C6DC" w14:textId="0386A2F1"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Curriculum V</w:t>
      </w:r>
      <w:r w:rsidR="00A61B8B">
        <w:rPr>
          <w:rFonts w:ascii="Arial" w:hAnsi="Arial" w:cs="Arial"/>
          <w:b/>
        </w:rPr>
        <w:t>ita.</w:t>
      </w:r>
    </w:p>
    <w:p w14:paraId="3A86D4AB"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Personal ID / Passport</w:t>
      </w:r>
    </w:p>
    <w:p w14:paraId="61996994"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MoF Number certificate (if any)</w:t>
      </w:r>
    </w:p>
    <w:p w14:paraId="55743B37"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VAT Number (if any)</w:t>
      </w:r>
    </w:p>
    <w:p w14:paraId="67108EC3"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Company:</w:t>
      </w:r>
    </w:p>
    <w:p w14:paraId="0141AA42"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Registration Certificate</w:t>
      </w:r>
    </w:p>
    <w:p w14:paraId="4F2D4A2B"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Commercial Circular</w:t>
      </w:r>
    </w:p>
    <w:p w14:paraId="17832333"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MoF Number certificate</w:t>
      </w:r>
    </w:p>
    <w:p w14:paraId="1CEA16B9"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VAT Number (if any)</w:t>
      </w:r>
    </w:p>
    <w:p w14:paraId="5B767DB7"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or Owner/s or Board members IDs / Passports</w:t>
      </w:r>
    </w:p>
    <w:p w14:paraId="6BC1AC65" w14:textId="372356A0"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D</w:t>
      </w:r>
      <w:r w:rsidRPr="009B30D0">
        <w:rPr>
          <w:rFonts w:ascii="Arial" w:hAnsi="Arial" w:cs="Arial"/>
          <w:b/>
        </w:rPr>
        <w:t>: Bidder References</w:t>
      </w:r>
    </w:p>
    <w:p w14:paraId="3606E904" w14:textId="1E08EA80" w:rsidR="009B30D0" w:rsidRPr="009B30D0" w:rsidRDefault="009B30D0" w:rsidP="006B2DDE">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E</w:t>
      </w:r>
      <w:r w:rsidRPr="009B30D0">
        <w:rPr>
          <w:rFonts w:ascii="Arial" w:hAnsi="Arial" w:cs="Arial"/>
          <w:b/>
        </w:rPr>
        <w:t>: Technical Proposal</w:t>
      </w:r>
      <w:r w:rsidR="00572C03">
        <w:rPr>
          <w:rFonts w:ascii="Arial" w:hAnsi="Arial" w:cs="Arial"/>
          <w:b/>
        </w:rPr>
        <w:t>,</w:t>
      </w:r>
      <w:r w:rsidRPr="009B30D0">
        <w:rPr>
          <w:rFonts w:ascii="Arial" w:hAnsi="Arial" w:cs="Arial"/>
          <w:b/>
        </w:rPr>
        <w:t xml:space="preserve"> working methodology</w:t>
      </w:r>
      <w:r w:rsidR="00572C03">
        <w:rPr>
          <w:rFonts w:ascii="Arial" w:hAnsi="Arial" w:cs="Arial"/>
          <w:b/>
        </w:rPr>
        <w:t xml:space="preserve"> &amp; Provisional Timeframe</w:t>
      </w:r>
    </w:p>
    <w:p w14:paraId="422604A9" w14:textId="77777777" w:rsidR="009B30D0" w:rsidRPr="009B30D0" w:rsidRDefault="009B30D0" w:rsidP="009B30D0">
      <w:pPr>
        <w:pStyle w:val="BodyText2"/>
        <w:tabs>
          <w:tab w:val="clear" w:pos="567"/>
          <w:tab w:val="left" w:pos="630"/>
        </w:tabs>
        <w:spacing w:after="120"/>
        <w:rPr>
          <w:rFonts w:ascii="Arial" w:hAnsi="Arial" w:cs="Arial"/>
          <w:sz w:val="20"/>
        </w:rPr>
      </w:pPr>
    </w:p>
    <w:p w14:paraId="6A63B91A" w14:textId="53F23446" w:rsidR="009B30D0" w:rsidRPr="0094015C" w:rsidRDefault="009B30D0" w:rsidP="0094015C">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0EC1103C" w14:textId="20EC2EB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A</w:t>
      </w:r>
    </w:p>
    <w:p w14:paraId="1F9895F5"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p w14:paraId="3BBD8868" w14:textId="77777777" w:rsidR="009B30D0" w:rsidRPr="009B30D0" w:rsidRDefault="009B30D0" w:rsidP="009B30D0">
      <w:pPr>
        <w:pStyle w:val="BodyText2"/>
        <w:tabs>
          <w:tab w:val="clear" w:pos="567"/>
          <w:tab w:val="left" w:pos="630"/>
        </w:tabs>
        <w:spacing w:after="120"/>
        <w:jc w:val="center"/>
        <w:rPr>
          <w:rFonts w:ascii="Arial" w:hAnsi="Arial" w:cs="Arial"/>
          <w:sz w:val="20"/>
        </w:rPr>
      </w:pPr>
    </w:p>
    <w:tbl>
      <w:tblPr>
        <w:tblW w:w="9440" w:type="dxa"/>
        <w:jc w:val="center"/>
        <w:tblLook w:val="04A0" w:firstRow="1" w:lastRow="0" w:firstColumn="1" w:lastColumn="0" w:noHBand="0" w:noVBand="1"/>
      </w:tblPr>
      <w:tblGrid>
        <w:gridCol w:w="1790"/>
        <w:gridCol w:w="2700"/>
        <w:gridCol w:w="2966"/>
        <w:gridCol w:w="1388"/>
        <w:gridCol w:w="596"/>
      </w:tblGrid>
      <w:tr w:rsidR="00EE2FCF" w:rsidRPr="00531F18" w14:paraId="4E4F2D10" w14:textId="77777777" w:rsidTr="006B2DDE">
        <w:trPr>
          <w:trHeight w:val="718"/>
          <w:jc w:val="center"/>
        </w:trPr>
        <w:tc>
          <w:tcPr>
            <w:tcW w:w="7456" w:type="dxa"/>
            <w:gridSpan w:val="3"/>
            <w:tcBorders>
              <w:top w:val="single" w:sz="8" w:space="0" w:color="auto"/>
              <w:left w:val="single" w:sz="8" w:space="0" w:color="auto"/>
              <w:bottom w:val="nil"/>
              <w:right w:val="nil"/>
            </w:tcBorders>
            <w:shd w:val="clear" w:color="auto" w:fill="auto"/>
            <w:noWrap/>
            <w:vAlign w:val="center"/>
            <w:hideMark/>
          </w:tcPr>
          <w:p w14:paraId="7126E4A8" w14:textId="77777777" w:rsidR="00EE2FCF" w:rsidRPr="00531F18" w:rsidRDefault="00EE2FCF" w:rsidP="00531F18">
            <w:pPr>
              <w:rPr>
                <w:rFonts w:ascii="Arial" w:hAnsi="Arial" w:cs="Arial"/>
                <w:b/>
                <w:bCs/>
                <w:sz w:val="24"/>
                <w:szCs w:val="24"/>
                <w:lang w:eastAsia="en-US"/>
              </w:rPr>
            </w:pPr>
            <w:r w:rsidRPr="00531F18">
              <w:rPr>
                <w:rFonts w:ascii="Arial" w:hAnsi="Arial" w:cs="Arial"/>
                <w:b/>
                <w:bCs/>
                <w:sz w:val="24"/>
                <w:szCs w:val="24"/>
                <w:lang w:eastAsia="en-US"/>
              </w:rPr>
              <w:t>1. We want some information about your company</w:t>
            </w:r>
          </w:p>
        </w:tc>
        <w:tc>
          <w:tcPr>
            <w:tcW w:w="1388" w:type="dxa"/>
            <w:tcBorders>
              <w:top w:val="single" w:sz="8" w:space="0" w:color="auto"/>
              <w:left w:val="nil"/>
              <w:bottom w:val="nil"/>
              <w:right w:val="nil"/>
            </w:tcBorders>
            <w:shd w:val="clear" w:color="auto" w:fill="auto"/>
            <w:noWrap/>
            <w:vAlign w:val="center"/>
            <w:hideMark/>
          </w:tcPr>
          <w:p w14:paraId="7C1EE9ED" w14:textId="77777777" w:rsidR="00EE2FCF" w:rsidRPr="00531F18" w:rsidRDefault="00EE2FCF" w:rsidP="00531F18">
            <w:pPr>
              <w:rPr>
                <w:lang w:eastAsia="en-US"/>
              </w:rPr>
            </w:pPr>
          </w:p>
        </w:tc>
        <w:tc>
          <w:tcPr>
            <w:tcW w:w="596" w:type="dxa"/>
            <w:tcBorders>
              <w:top w:val="single" w:sz="8" w:space="0" w:color="auto"/>
              <w:left w:val="nil"/>
              <w:bottom w:val="nil"/>
              <w:right w:val="nil"/>
            </w:tcBorders>
            <w:shd w:val="clear" w:color="auto" w:fill="auto"/>
            <w:noWrap/>
            <w:vAlign w:val="center"/>
            <w:hideMark/>
          </w:tcPr>
          <w:p w14:paraId="490134B0" w14:textId="77777777" w:rsidR="00EE2FCF" w:rsidRPr="00531F18" w:rsidRDefault="00EE2FCF" w:rsidP="00531F18">
            <w:pPr>
              <w:rPr>
                <w:lang w:eastAsia="en-US"/>
              </w:rPr>
            </w:pPr>
          </w:p>
        </w:tc>
      </w:tr>
      <w:tr w:rsidR="00531F18" w:rsidRPr="00531F18" w14:paraId="2CD131DA" w14:textId="77777777" w:rsidTr="006B2DDE">
        <w:trPr>
          <w:trHeight w:val="62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E809295"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Company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5843AD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AAAC057"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0724E6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Legal Form</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C37FB2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841021F"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3A193D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Founded (Year)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8B238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46DA101"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0FB52A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Established in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49EA00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7E6B075" w14:textId="77777777" w:rsidTr="006B2DDE">
        <w:trPr>
          <w:trHeight w:val="62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5CC67E40"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Bank Details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5E643C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Account Holder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DC2092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FB6F398"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380C3951"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7FFB6D6"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Bank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16047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5E87A50"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8ABF34B"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27A185B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IBAN</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A93DF3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CEECA94"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2A8FD7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780FC29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BIC</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FA94CAA"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0CE152"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FDE9225"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8994B0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Swift</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DFAD6B"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F8D59D" w14:textId="77777777" w:rsidTr="006B2DDE">
        <w:trPr>
          <w:trHeight w:val="89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2C2D05F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649D1D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Currency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903A5B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920D7CC"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427BF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VAT-Registration Number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3DB24D5"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A0F125" w14:textId="77777777" w:rsidTr="006B2DDE">
        <w:trPr>
          <w:trHeight w:val="80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6C036D78"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Physical Address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A8B95E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Street, Building, Floor,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0345F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A0822F"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9500A68"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EAC1C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City,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C5001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BA240CD"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4BAF4893"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1E8000D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Telephone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FAD6FA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A14C5E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9CC3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lastRenderedPageBreak/>
              <w:t>Name of Chief Executive Officer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AF592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4493AE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9F83E0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6F6A2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EE5274B"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8669C9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Owner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924EC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837FA94"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682163E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Owner (if individual)</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4017D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0BD8EA" w14:textId="77777777" w:rsidTr="00EE2FCF">
        <w:trPr>
          <w:trHeight w:val="450"/>
          <w:jc w:val="center"/>
        </w:trPr>
        <w:tc>
          <w:tcPr>
            <w:tcW w:w="4490" w:type="dxa"/>
            <w:gridSpan w:val="2"/>
            <w:tcBorders>
              <w:top w:val="single" w:sz="4" w:space="0" w:color="auto"/>
              <w:left w:val="single" w:sz="8" w:space="0" w:color="auto"/>
              <w:bottom w:val="nil"/>
              <w:right w:val="single" w:sz="4" w:space="0" w:color="auto"/>
            </w:tcBorders>
            <w:shd w:val="clear" w:color="000000" w:fill="9BC2E6"/>
            <w:vAlign w:val="center"/>
            <w:hideMark/>
          </w:tcPr>
          <w:p w14:paraId="0694D5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Website</w:t>
            </w:r>
          </w:p>
        </w:tc>
        <w:tc>
          <w:tcPr>
            <w:tcW w:w="4950" w:type="dxa"/>
            <w:gridSpan w:val="3"/>
            <w:tcBorders>
              <w:top w:val="single" w:sz="4" w:space="0" w:color="auto"/>
              <w:left w:val="nil"/>
              <w:bottom w:val="nil"/>
              <w:right w:val="single" w:sz="8" w:space="0" w:color="auto"/>
            </w:tcBorders>
            <w:shd w:val="clear" w:color="auto" w:fill="auto"/>
            <w:noWrap/>
            <w:vAlign w:val="center"/>
            <w:hideMark/>
          </w:tcPr>
          <w:p w14:paraId="16C628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02614EE"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08D67D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 xml:space="preserve">Sales &amp; Marketing Contact </w:t>
            </w:r>
          </w:p>
        </w:tc>
        <w:tc>
          <w:tcPr>
            <w:tcW w:w="495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D687D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01956C9"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FFDAF6C"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723FAE94" w14:textId="77777777" w:rsidR="00531F18" w:rsidRPr="00531F18" w:rsidRDefault="00531F18" w:rsidP="00531F18">
            <w:pPr>
              <w:rPr>
                <w:rFonts w:ascii="Arial" w:hAnsi="Arial" w:cs="Arial"/>
                <w:lang w:eastAsia="en-US"/>
              </w:rPr>
            </w:pPr>
          </w:p>
        </w:tc>
      </w:tr>
      <w:tr w:rsidR="00531F18" w:rsidRPr="00531F18" w14:paraId="2BFD35A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723099A"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563435B5" w14:textId="77777777" w:rsidR="00531F18" w:rsidRPr="00531F18" w:rsidRDefault="00531F18" w:rsidP="00531F18">
            <w:pPr>
              <w:rPr>
                <w:rFonts w:ascii="Arial" w:hAnsi="Arial" w:cs="Arial"/>
                <w:lang w:eastAsia="en-US"/>
              </w:rPr>
            </w:pPr>
          </w:p>
        </w:tc>
      </w:tr>
      <w:tr w:rsidR="00531F18" w:rsidRPr="00531F18" w14:paraId="19817330"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BFFF36D"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Range of Services provided by the Company (Company Portfolio)</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2A797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CC7B6E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62CC671"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EC593E6" w14:textId="77777777" w:rsidR="00531F18" w:rsidRPr="00531F18" w:rsidRDefault="00531F18" w:rsidP="00531F18">
            <w:pPr>
              <w:rPr>
                <w:rFonts w:ascii="Arial" w:hAnsi="Arial" w:cs="Arial"/>
                <w:lang w:eastAsia="en-US"/>
              </w:rPr>
            </w:pPr>
          </w:p>
        </w:tc>
      </w:tr>
      <w:tr w:rsidR="00531F18" w:rsidRPr="00531F18" w14:paraId="136B798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4C04EF3"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0A19F5D" w14:textId="77777777" w:rsidR="00531F18" w:rsidRPr="00531F18" w:rsidRDefault="00531F18" w:rsidP="00531F18">
            <w:pPr>
              <w:rPr>
                <w:rFonts w:ascii="Arial" w:hAnsi="Arial" w:cs="Arial"/>
                <w:lang w:eastAsia="en-US"/>
              </w:rPr>
            </w:pPr>
          </w:p>
        </w:tc>
      </w:tr>
      <w:tr w:rsidR="00531F18" w:rsidRPr="00531F18" w14:paraId="5C00170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D21A8C7"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2F549C62" w14:textId="77777777" w:rsidR="00531F18" w:rsidRPr="00531F18" w:rsidRDefault="00531F18" w:rsidP="00531F18">
            <w:pPr>
              <w:rPr>
                <w:rFonts w:ascii="Arial" w:hAnsi="Arial" w:cs="Arial"/>
                <w:lang w:eastAsia="en-US"/>
              </w:rPr>
            </w:pPr>
          </w:p>
        </w:tc>
      </w:tr>
      <w:tr w:rsidR="00531F18" w:rsidRPr="00531F18" w14:paraId="690A5C7B"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0A7FF63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For internal use of JWF only</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15FFF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105192"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D8AD724"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626C4E9A" w14:textId="77777777" w:rsidR="00531F18" w:rsidRPr="00531F18" w:rsidRDefault="00531F18" w:rsidP="00531F18">
            <w:pPr>
              <w:rPr>
                <w:rFonts w:ascii="Arial" w:hAnsi="Arial" w:cs="Arial"/>
                <w:lang w:eastAsia="en-US"/>
              </w:rPr>
            </w:pPr>
          </w:p>
        </w:tc>
      </w:tr>
      <w:tr w:rsidR="00531F18" w:rsidRPr="00531F18" w14:paraId="64FDFB93"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D162FE5"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173846BA" w14:textId="77777777" w:rsidR="00531F18" w:rsidRPr="00531F18" w:rsidRDefault="00531F18" w:rsidP="00531F18">
            <w:pPr>
              <w:rPr>
                <w:rFonts w:ascii="Arial" w:hAnsi="Arial" w:cs="Arial"/>
                <w:lang w:eastAsia="en-US"/>
              </w:rPr>
            </w:pPr>
          </w:p>
        </w:tc>
      </w:tr>
      <w:tr w:rsidR="00531F18" w:rsidRPr="00531F18" w14:paraId="3C15C208"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EA92478"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9E90947" w14:textId="77777777" w:rsidR="00531F18" w:rsidRPr="00531F18" w:rsidRDefault="00531F18" w:rsidP="00531F18">
            <w:pPr>
              <w:rPr>
                <w:rFonts w:ascii="Arial" w:hAnsi="Arial" w:cs="Arial"/>
                <w:lang w:eastAsia="en-US"/>
              </w:rPr>
            </w:pPr>
          </w:p>
        </w:tc>
      </w:tr>
      <w:tr w:rsidR="00531F18" w:rsidRPr="00531F18" w14:paraId="6BCC1724" w14:textId="77777777" w:rsidTr="00EE2FCF">
        <w:trPr>
          <w:trHeight w:val="450"/>
          <w:jc w:val="center"/>
        </w:trPr>
        <w:tc>
          <w:tcPr>
            <w:tcW w:w="4490" w:type="dxa"/>
            <w:gridSpan w:val="2"/>
            <w:vMerge/>
            <w:tcBorders>
              <w:top w:val="single" w:sz="4" w:space="0" w:color="auto"/>
              <w:left w:val="single" w:sz="8" w:space="0" w:color="auto"/>
              <w:bottom w:val="single" w:sz="8" w:space="0" w:color="auto"/>
              <w:right w:val="single" w:sz="4" w:space="0" w:color="auto"/>
            </w:tcBorders>
            <w:vAlign w:val="center"/>
            <w:hideMark/>
          </w:tcPr>
          <w:p w14:paraId="29C1938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8" w:space="0" w:color="auto"/>
              <w:right w:val="single" w:sz="8" w:space="0" w:color="000000"/>
            </w:tcBorders>
            <w:vAlign w:val="center"/>
            <w:hideMark/>
          </w:tcPr>
          <w:p w14:paraId="0246A8F3" w14:textId="77777777" w:rsidR="00531F18" w:rsidRPr="00531F18" w:rsidRDefault="00531F18" w:rsidP="00531F18">
            <w:pPr>
              <w:rPr>
                <w:rFonts w:ascii="Arial" w:hAnsi="Arial" w:cs="Arial"/>
                <w:lang w:eastAsia="en-US"/>
              </w:rPr>
            </w:pPr>
          </w:p>
        </w:tc>
      </w:tr>
    </w:tbl>
    <w:p w14:paraId="0FA0A802" w14:textId="77777777" w:rsidR="009B30D0" w:rsidRPr="009B30D0" w:rsidRDefault="009B30D0" w:rsidP="00EE2FCF">
      <w:pPr>
        <w:pStyle w:val="BodyText2"/>
        <w:tabs>
          <w:tab w:val="clear" w:pos="567"/>
          <w:tab w:val="left" w:pos="630"/>
        </w:tabs>
        <w:spacing w:after="120"/>
        <w:rPr>
          <w:rFonts w:ascii="Arial" w:hAnsi="Arial" w:cs="Arial"/>
          <w:sz w:val="20"/>
        </w:rPr>
      </w:pPr>
    </w:p>
    <w:p w14:paraId="215A1CBC" w14:textId="77777777" w:rsidR="00531F18" w:rsidRPr="00531F18" w:rsidRDefault="00531F18" w:rsidP="00531F18">
      <w:pPr>
        <w:pStyle w:val="BodyText2"/>
        <w:tabs>
          <w:tab w:val="left" w:pos="630"/>
        </w:tabs>
        <w:spacing w:after="120"/>
        <w:rPr>
          <w:rFonts w:ascii="Arial" w:hAnsi="Arial" w:cs="Arial"/>
          <w:sz w:val="20"/>
        </w:rPr>
      </w:pPr>
      <w:r w:rsidRPr="00EE2FCF">
        <w:rPr>
          <w:rFonts w:ascii="Arial" w:hAnsi="Arial" w:cs="Arial"/>
          <w:b/>
          <w:bCs/>
          <w:szCs w:val="24"/>
          <w:lang w:eastAsia="en-US"/>
        </w:rPr>
        <w:t>2. Policy Statement Justice Without Frontiers</w:t>
      </w:r>
      <w:r w:rsidRPr="00531F18">
        <w:rPr>
          <w:rFonts w:ascii="Arial" w:hAnsi="Arial" w:cs="Arial"/>
          <w:sz w:val="20"/>
        </w:rPr>
        <w:t xml:space="preserve"> </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90D2121"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supports the goals of the UN Global Compact</w:t>
      </w:r>
      <w:r w:rsidR="00EE2FCF">
        <w:rPr>
          <w:rFonts w:ascii="Arial" w:hAnsi="Arial" w:cs="Arial"/>
          <w:sz w:val="20"/>
        </w:rPr>
        <w:t xml:space="preserve"> </w:t>
      </w:r>
    </w:p>
    <w:p w14:paraId="27BCB7BF"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w:t>
      </w:r>
      <w:proofErr w:type="spellStart"/>
      <w:r w:rsidRPr="00531F18">
        <w:rPr>
          <w:rFonts w:ascii="Arial" w:hAnsi="Arial" w:cs="Arial"/>
          <w:sz w:val="20"/>
        </w:rPr>
        <w:t>labour</w:t>
      </w:r>
      <w:proofErr w:type="spellEnd"/>
      <w:r w:rsidRPr="00531F18">
        <w:rPr>
          <w:rFonts w:ascii="Arial" w:hAnsi="Arial" w:cs="Arial"/>
          <w:sz w:val="20"/>
        </w:rPr>
        <w:t xml:space="preserve">, environment and anti-corruption. </w:t>
      </w:r>
    </w:p>
    <w:p w14:paraId="0DE1DC2D"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2CC87042"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2087598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0381BFA6" w14:textId="77777777" w:rsidR="00531F18" w:rsidRPr="00531F18" w:rsidRDefault="00531F18" w:rsidP="00EE2FCF">
      <w:pPr>
        <w:pStyle w:val="BodyText2"/>
        <w:numPr>
          <w:ilvl w:val="0"/>
          <w:numId w:val="9"/>
        </w:numPr>
        <w:tabs>
          <w:tab w:val="left" w:pos="630"/>
        </w:tabs>
        <w:spacing w:after="120"/>
        <w:rPr>
          <w:rFonts w:ascii="Arial" w:hAnsi="Arial" w:cs="Arial"/>
          <w:sz w:val="20"/>
        </w:rPr>
      </w:pPr>
      <w:proofErr w:type="spellStart"/>
      <w:r w:rsidRPr="00531F18">
        <w:rPr>
          <w:rFonts w:ascii="Arial" w:hAnsi="Arial" w:cs="Arial"/>
          <w:sz w:val="20"/>
        </w:rPr>
        <w:t>Labour</w:t>
      </w:r>
      <w:proofErr w:type="spellEnd"/>
    </w:p>
    <w:p w14:paraId="23A1FA9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1817C1B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4: the elimination of all forms of forced and compulsory </w:t>
      </w:r>
      <w:proofErr w:type="spellStart"/>
      <w:r w:rsidRPr="00531F18">
        <w:rPr>
          <w:rFonts w:ascii="Arial" w:hAnsi="Arial" w:cs="Arial"/>
          <w:sz w:val="20"/>
        </w:rPr>
        <w:t>labour</w:t>
      </w:r>
      <w:proofErr w:type="spellEnd"/>
      <w:r w:rsidRPr="00531F18">
        <w:rPr>
          <w:rFonts w:ascii="Arial" w:hAnsi="Arial" w:cs="Arial"/>
          <w:sz w:val="20"/>
        </w:rPr>
        <w:t>;</w:t>
      </w:r>
    </w:p>
    <w:p w14:paraId="6270105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5: the effective abolition of child </w:t>
      </w:r>
      <w:proofErr w:type="spellStart"/>
      <w:r w:rsidRPr="00531F18">
        <w:rPr>
          <w:rFonts w:ascii="Arial" w:hAnsi="Arial" w:cs="Arial"/>
          <w:sz w:val="20"/>
        </w:rPr>
        <w:t>labour</w:t>
      </w:r>
      <w:proofErr w:type="spellEnd"/>
      <w:r w:rsidRPr="00531F18">
        <w:rPr>
          <w:rFonts w:ascii="Arial" w:hAnsi="Arial" w:cs="Arial"/>
          <w:sz w:val="20"/>
        </w:rPr>
        <w:t>; and</w:t>
      </w:r>
    </w:p>
    <w:p w14:paraId="002F47D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lastRenderedPageBreak/>
        <w:t xml:space="preserve">Principle 6: the elimination of discrimination in respect of employment and occupation.  </w:t>
      </w:r>
    </w:p>
    <w:p w14:paraId="30E427CD"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3BD7A06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5A30F80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23A87E10"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11F8EAE8"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15587783"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7DED9D06" w14:textId="77777777" w:rsidR="00EE2FCF" w:rsidRDefault="00EE2FCF" w:rsidP="00531F18">
      <w:pPr>
        <w:pStyle w:val="BodyText2"/>
        <w:tabs>
          <w:tab w:val="left" w:pos="630"/>
        </w:tabs>
        <w:spacing w:after="120"/>
        <w:rPr>
          <w:rFonts w:ascii="Arial" w:hAnsi="Arial" w:cs="Arial"/>
          <w:sz w:val="20"/>
        </w:rPr>
      </w:pPr>
    </w:p>
    <w:p w14:paraId="1FADF77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6FFBC661" w14:textId="0FD9BF1A"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r w:rsidR="0067621E" w:rsidRPr="00531F18">
        <w:rPr>
          <w:rFonts w:ascii="Arial" w:hAnsi="Arial" w:cs="Arial"/>
          <w:sz w:val="20"/>
        </w:rPr>
        <w:t>languages:</w:t>
      </w:r>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28F666E2" w14:textId="77777777" w:rsidR="00531F18" w:rsidRPr="00531F18" w:rsidRDefault="00531F18" w:rsidP="00531F18">
      <w:pPr>
        <w:pStyle w:val="BodyText2"/>
        <w:tabs>
          <w:tab w:val="left" w:pos="630"/>
        </w:tabs>
        <w:spacing w:after="120"/>
        <w:rPr>
          <w:rFonts w:ascii="Arial" w:hAnsi="Arial" w:cs="Arial"/>
          <w:sz w:val="20"/>
        </w:rPr>
      </w:pPr>
    </w:p>
    <w:p w14:paraId="0FD5B87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15121781" w14:textId="77777777" w:rsidR="00531F18" w:rsidRPr="00531F18" w:rsidRDefault="00531F18" w:rsidP="00531F18">
      <w:pPr>
        <w:pStyle w:val="BodyText2"/>
        <w:tabs>
          <w:tab w:val="left" w:pos="630"/>
        </w:tabs>
        <w:spacing w:after="120"/>
        <w:rPr>
          <w:rFonts w:ascii="Arial" w:hAnsi="Arial" w:cs="Arial"/>
          <w:sz w:val="20"/>
        </w:rPr>
      </w:pPr>
    </w:p>
    <w:p w14:paraId="721C6FC6"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(JWF) renounces all forms of terrorism and money laundering</w:t>
      </w:r>
    </w:p>
    <w:p w14:paraId="47F8FCCF" w14:textId="6CFFE41D"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Justice Without Frontiers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r w:rsidR="006B2DDE" w:rsidRPr="00531F18">
        <w:rPr>
          <w:rFonts w:ascii="Arial" w:hAnsi="Arial" w:cs="Arial"/>
          <w:sz w:val="20"/>
        </w:rPr>
        <w:t>Union, Justice</w:t>
      </w:r>
      <w:r w:rsidRPr="00531F18">
        <w:rPr>
          <w:rFonts w:ascii="Arial" w:hAnsi="Arial" w:cs="Arial"/>
          <w:sz w:val="20"/>
        </w:rPr>
        <w:t xml:space="preserve"> Without Frontiers is firmly committed to the international fight against terrorism and in particular against the financing of terrorism. It is the policy of Justice Without Frontiers to seek to ensure that none of its and its donor funds are used, directly or indirectly, to provide support to individuals or entities associated with terrorism or money laundering. Therefore, Justice Without Frontiers will match their suppliers and Service providers against the Sanctions lists on a regular basis. By submitting an offer, suppliers and service providers agree to this."</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6077109" w14:textId="77777777" w:rsidR="00BE49EE" w:rsidRDefault="00BE49EE" w:rsidP="00531F18">
      <w:pPr>
        <w:pStyle w:val="BodyText2"/>
        <w:tabs>
          <w:tab w:val="left" w:pos="630"/>
        </w:tabs>
        <w:spacing w:after="120"/>
        <w:rPr>
          <w:rFonts w:ascii="Arial" w:hAnsi="Arial" w:cs="Arial"/>
          <w:sz w:val="20"/>
        </w:rPr>
      </w:pPr>
    </w:p>
    <w:p w14:paraId="568825F5" w14:textId="77777777" w:rsidR="00BE49EE" w:rsidRPr="009B30D0" w:rsidRDefault="00BE49EE" w:rsidP="00BE49EE">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02510FB" w14:textId="77777777" w:rsidR="00BE49EE" w:rsidRPr="009B30D0" w:rsidRDefault="00BE49EE" w:rsidP="00BE49EE">
      <w:pPr>
        <w:rPr>
          <w:rFonts w:asciiTheme="minorBidi" w:hAnsiTheme="minorBidi" w:cstheme="minorBidi"/>
        </w:rPr>
      </w:pPr>
    </w:p>
    <w:p w14:paraId="69093304" w14:textId="7359DF91" w:rsidR="00BE49EE" w:rsidRPr="009B30D0" w:rsidRDefault="00BE49EE" w:rsidP="00BE49EE">
      <w:pPr>
        <w:rPr>
          <w:rFonts w:asciiTheme="minorBidi" w:hAnsiTheme="minorBidi" w:cstheme="minorBidi"/>
        </w:rPr>
      </w:pPr>
      <w:r w:rsidRPr="009B30D0">
        <w:rPr>
          <w:rFonts w:asciiTheme="minorBidi" w:hAnsiTheme="minorBidi" w:cstheme="minorBidi"/>
        </w:rPr>
        <w:t xml:space="preserve">Duly </w:t>
      </w:r>
      <w:r w:rsidR="00C81A1C" w:rsidRPr="009B30D0">
        <w:rPr>
          <w:rFonts w:asciiTheme="minorBidi" w:hAnsiTheme="minorBidi" w:cstheme="minorBidi"/>
        </w:rPr>
        <w:t>authorized</w:t>
      </w:r>
      <w:r w:rsidRPr="009B30D0">
        <w:rPr>
          <w:rFonts w:asciiTheme="minorBidi" w:hAnsiTheme="minorBidi" w:cstheme="minorBidi"/>
        </w:rPr>
        <w:t xml:space="preserve"> to sign this </w:t>
      </w:r>
      <w:r w:rsidR="00C81A1C">
        <w:rPr>
          <w:rFonts w:asciiTheme="minorBidi" w:hAnsiTheme="minorBidi" w:cstheme="minorBidi"/>
        </w:rPr>
        <w:t>Offer</w:t>
      </w:r>
      <w:r w:rsidRPr="009B30D0">
        <w:rPr>
          <w:rFonts w:asciiTheme="minorBidi" w:hAnsiTheme="minorBidi" w:cstheme="minorBidi"/>
        </w:rPr>
        <w:t xml:space="preserve">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0F70562" w14:textId="77777777" w:rsidR="00BE49EE" w:rsidRPr="009B30D0" w:rsidRDefault="00BE49EE" w:rsidP="00BE49EE">
      <w:pPr>
        <w:rPr>
          <w:rFonts w:asciiTheme="minorBidi" w:hAnsiTheme="minorBidi" w:cstheme="minorBidi"/>
        </w:rPr>
      </w:pPr>
    </w:p>
    <w:p w14:paraId="3F964DC7"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432A895" w14:textId="77777777" w:rsidR="00BE49EE" w:rsidRPr="009B30D0" w:rsidRDefault="00BE49EE" w:rsidP="00BE49EE">
      <w:pPr>
        <w:rPr>
          <w:rFonts w:asciiTheme="minorBidi" w:hAnsiTheme="minorBidi" w:cstheme="minorBidi"/>
        </w:rPr>
      </w:pPr>
    </w:p>
    <w:p w14:paraId="267A1514" w14:textId="77777777" w:rsidR="00BE49EE" w:rsidRPr="009B30D0" w:rsidRDefault="00BE49EE" w:rsidP="00BE49EE">
      <w:pPr>
        <w:rPr>
          <w:rFonts w:asciiTheme="minorBidi" w:hAnsiTheme="minorBidi" w:cstheme="minorBidi"/>
        </w:rPr>
      </w:pPr>
    </w:p>
    <w:p w14:paraId="3487558A" w14:textId="77777777" w:rsidR="00BE49EE" w:rsidRPr="009B30D0" w:rsidRDefault="00BE49EE" w:rsidP="00BE49EE">
      <w:pPr>
        <w:rPr>
          <w:rFonts w:asciiTheme="minorBidi" w:hAnsiTheme="minorBidi" w:cstheme="minorBidi"/>
        </w:rPr>
      </w:pPr>
    </w:p>
    <w:p w14:paraId="46E96E97"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603667B4" w14:textId="631AD300" w:rsidR="00531F18" w:rsidRPr="006B2DDE" w:rsidRDefault="00531F18" w:rsidP="006B2DD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223542E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536716"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AA69D6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D96E61" w14:textId="77777777" w:rsidR="0094015C"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A6B05F1" w14:textId="77777777" w:rsidR="0094015C" w:rsidRDefault="0094015C" w:rsidP="0067621E">
      <w:pPr>
        <w:pStyle w:val="BodyText2"/>
        <w:tabs>
          <w:tab w:val="left" w:pos="630"/>
        </w:tabs>
        <w:spacing w:after="120"/>
        <w:rPr>
          <w:rFonts w:ascii="Arial" w:hAnsi="Arial" w:cs="Arial"/>
          <w:sz w:val="20"/>
        </w:rPr>
      </w:pPr>
    </w:p>
    <w:p w14:paraId="607E83DD" w14:textId="606C6BA8" w:rsidR="00BE49EE" w:rsidRPr="0067621E"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98F5E4F" w14:textId="7CEA4580" w:rsidR="00574EDA" w:rsidRPr="009B30D0" w:rsidRDefault="00531F18" w:rsidP="00574EDA">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531F18">
        <w:rPr>
          <w:rFonts w:ascii="Arial" w:hAnsi="Arial" w:cs="Arial"/>
          <w:sz w:val="20"/>
        </w:rPr>
        <w:lastRenderedPageBreak/>
        <w:tab/>
      </w:r>
      <w:r w:rsidR="00574EDA" w:rsidRPr="009B30D0">
        <w:rPr>
          <w:rFonts w:ascii="Arial" w:hAnsi="Arial" w:cs="Arial"/>
          <w:b/>
          <w:bCs/>
          <w:color w:val="FFFFFF" w:themeColor="background1"/>
          <w:sz w:val="36"/>
          <w:szCs w:val="36"/>
        </w:rPr>
        <w:t xml:space="preserve">APPENDIX </w:t>
      </w:r>
      <w:r w:rsidR="00574EDA">
        <w:rPr>
          <w:rFonts w:ascii="Arial" w:hAnsi="Arial" w:cs="Arial"/>
          <w:b/>
          <w:bCs/>
          <w:color w:val="FFFFFF" w:themeColor="background1"/>
          <w:sz w:val="36"/>
          <w:szCs w:val="36"/>
        </w:rPr>
        <w:t>B</w:t>
      </w:r>
    </w:p>
    <w:p w14:paraId="6C21DB2E" w14:textId="236F7CDE" w:rsidR="00574EDA" w:rsidRPr="009B30D0" w:rsidRDefault="00574EDA" w:rsidP="00574EDA">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EVALUATION OF TECHNICAL OFFERS</w:t>
      </w:r>
    </w:p>
    <w:p w14:paraId="7095A587" w14:textId="69E275C9" w:rsidR="009B30D0" w:rsidRDefault="009B30D0" w:rsidP="00BE49EE">
      <w:pPr>
        <w:pStyle w:val="BodyText2"/>
        <w:tabs>
          <w:tab w:val="clear" w:pos="567"/>
          <w:tab w:val="left" w:pos="630"/>
        </w:tabs>
        <w:spacing w:after="120"/>
        <w:rPr>
          <w:rFonts w:ascii="Arial" w:hAnsi="Arial" w:cs="Arial"/>
          <w:sz w:val="20"/>
        </w:rPr>
      </w:pPr>
    </w:p>
    <w:tbl>
      <w:tblPr>
        <w:tblW w:w="8275" w:type="dxa"/>
        <w:tblInd w:w="536" w:type="dxa"/>
        <w:tblLook w:val="04A0" w:firstRow="1" w:lastRow="0" w:firstColumn="1" w:lastColumn="0" w:noHBand="0" w:noVBand="1"/>
      </w:tblPr>
      <w:tblGrid>
        <w:gridCol w:w="960"/>
        <w:gridCol w:w="7315"/>
      </w:tblGrid>
      <w:tr w:rsidR="00574EDA" w:rsidRPr="00574EDA" w14:paraId="7B0693D3" w14:textId="77777777" w:rsidTr="00574EDA">
        <w:trPr>
          <w:trHeight w:val="440"/>
        </w:trPr>
        <w:tc>
          <w:tcPr>
            <w:tcW w:w="960" w:type="dxa"/>
            <w:tcBorders>
              <w:top w:val="single" w:sz="4" w:space="0" w:color="auto"/>
              <w:left w:val="single" w:sz="4" w:space="0" w:color="auto"/>
              <w:bottom w:val="single" w:sz="4" w:space="0" w:color="000000"/>
              <w:right w:val="single" w:sz="4" w:space="0" w:color="auto"/>
            </w:tcBorders>
            <w:shd w:val="clear" w:color="auto" w:fill="5B9BD5"/>
            <w:noWrap/>
            <w:vAlign w:val="center"/>
            <w:hideMark/>
          </w:tcPr>
          <w:p w14:paraId="7E72CCC3"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Points</w:t>
            </w:r>
          </w:p>
        </w:tc>
        <w:tc>
          <w:tcPr>
            <w:tcW w:w="7315" w:type="dxa"/>
            <w:tcBorders>
              <w:top w:val="single" w:sz="4" w:space="0" w:color="auto"/>
              <w:left w:val="nil"/>
              <w:bottom w:val="single" w:sz="4" w:space="0" w:color="auto"/>
              <w:right w:val="single" w:sz="4" w:space="0" w:color="auto"/>
            </w:tcBorders>
            <w:shd w:val="clear" w:color="auto" w:fill="5B9BD5"/>
            <w:noWrap/>
            <w:vAlign w:val="center"/>
            <w:hideMark/>
          </w:tcPr>
          <w:p w14:paraId="152657E4"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Criteria</w:t>
            </w:r>
          </w:p>
        </w:tc>
      </w:tr>
      <w:tr w:rsidR="00574EDA" w:rsidRPr="00574EDA" w14:paraId="7EE371E6" w14:textId="77777777" w:rsidTr="00574EDA">
        <w:trPr>
          <w:trHeight w:val="18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2093A"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w:t>
            </w:r>
          </w:p>
        </w:tc>
        <w:tc>
          <w:tcPr>
            <w:tcW w:w="7315" w:type="dxa"/>
            <w:tcBorders>
              <w:top w:val="single" w:sz="4" w:space="0" w:color="auto"/>
              <w:left w:val="nil"/>
              <w:bottom w:val="single" w:sz="4" w:space="0" w:color="auto"/>
              <w:right w:val="single" w:sz="4" w:space="0" w:color="auto"/>
            </w:tcBorders>
            <w:shd w:val="clear" w:color="auto" w:fill="auto"/>
            <w:vAlign w:val="center"/>
            <w:hideMark/>
          </w:tcPr>
          <w:p w14:paraId="3A08CE69" w14:textId="08004B8D" w:rsidR="00574EDA" w:rsidRPr="00574EDA" w:rsidRDefault="004A2E77" w:rsidP="00574EDA">
            <w:pPr>
              <w:tabs>
                <w:tab w:val="left" w:pos="630"/>
              </w:tabs>
              <w:rPr>
                <w:rFonts w:ascii="Arial" w:hAnsi="Arial" w:cs="Arial"/>
                <w:b/>
                <w:bCs/>
                <w:sz w:val="36"/>
                <w:szCs w:val="36"/>
                <w:highlight w:val="yellow"/>
              </w:rPr>
            </w:pPr>
            <w:r>
              <w:rPr>
                <w:rFonts w:ascii="Segoe UI" w:hAnsi="Segoe UI" w:cs="Segoe UI"/>
                <w:color w:val="000000"/>
                <w:sz w:val="22"/>
                <w:szCs w:val="22"/>
                <w:lang w:eastAsia="en-US"/>
              </w:rPr>
              <w:t>E</w:t>
            </w:r>
            <w:r w:rsidR="00574EDA" w:rsidRPr="00574EDA">
              <w:rPr>
                <w:rFonts w:ascii="Segoe UI" w:hAnsi="Segoe UI" w:cs="Segoe UI"/>
                <w:color w:val="000000"/>
                <w:sz w:val="22"/>
                <w:szCs w:val="22"/>
                <w:lang w:eastAsia="en-US"/>
              </w:rPr>
              <w:t xml:space="preserve">xperience in </w:t>
            </w:r>
            <w:r w:rsidR="009C40D4">
              <w:rPr>
                <w:rFonts w:ascii="Segoe UI" w:hAnsi="Segoe UI" w:cs="Segoe UI"/>
                <w:color w:val="000000"/>
                <w:sz w:val="22"/>
                <w:szCs w:val="22"/>
                <w:lang w:eastAsia="en-US"/>
              </w:rPr>
              <w:t>Delivering nonviolent Communication Training Program</w:t>
            </w:r>
            <w:r w:rsidR="00574EDA" w:rsidRPr="00574EDA">
              <w:rPr>
                <w:rFonts w:ascii="Segoe UI" w:hAnsi="Segoe UI" w:cs="Segoe UI"/>
                <w:color w:val="000000"/>
                <w:sz w:val="22"/>
                <w:szCs w:val="22"/>
                <w:lang w:eastAsia="en-US"/>
              </w:rPr>
              <w:t>:</w:t>
            </w:r>
            <w:r w:rsidR="00574EDA" w:rsidRPr="00574EDA">
              <w:rPr>
                <w:rFonts w:ascii="Segoe UI" w:hAnsi="Segoe UI" w:cs="Segoe UI"/>
                <w:color w:val="000000"/>
                <w:sz w:val="22"/>
                <w:szCs w:val="22"/>
                <w:lang w:eastAsia="en-US"/>
              </w:rPr>
              <w:br/>
              <w:t>0-1 years: 0 point</w:t>
            </w:r>
            <w:r w:rsidR="00574EDA" w:rsidRPr="00574EDA">
              <w:rPr>
                <w:rFonts w:ascii="Segoe UI" w:hAnsi="Segoe UI" w:cs="Segoe UI"/>
                <w:color w:val="000000"/>
                <w:sz w:val="22"/>
                <w:szCs w:val="22"/>
                <w:lang w:eastAsia="en-US"/>
              </w:rPr>
              <w:br/>
              <w:t xml:space="preserve">2 years: 5 points </w:t>
            </w:r>
            <w:r w:rsidR="00574EDA" w:rsidRPr="00574EDA">
              <w:rPr>
                <w:rFonts w:ascii="Segoe UI" w:hAnsi="Segoe UI" w:cs="Segoe UI"/>
                <w:color w:val="000000"/>
                <w:sz w:val="22"/>
                <w:szCs w:val="22"/>
                <w:lang w:eastAsia="en-US"/>
              </w:rPr>
              <w:br/>
              <w:t>3 years: 7 points</w:t>
            </w:r>
            <w:r w:rsidR="00574EDA" w:rsidRPr="00574EDA">
              <w:rPr>
                <w:rFonts w:ascii="Segoe UI" w:hAnsi="Segoe UI" w:cs="Segoe UI"/>
                <w:color w:val="000000"/>
                <w:sz w:val="22"/>
                <w:szCs w:val="22"/>
                <w:lang w:eastAsia="en-US"/>
              </w:rPr>
              <w:br/>
              <w:t>4 and above years: 10 points</w:t>
            </w:r>
          </w:p>
        </w:tc>
      </w:tr>
      <w:tr w:rsidR="00574EDA" w:rsidRPr="00574EDA" w14:paraId="523ED77C" w14:textId="77777777" w:rsidTr="00574EDA">
        <w:trPr>
          <w:trHeight w:val="1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8A00" w14:textId="5CA91355" w:rsidR="00574EDA" w:rsidRPr="00574EDA" w:rsidRDefault="00C81A1C"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61DC0F2B" w14:textId="02CC1302" w:rsidR="00574EDA" w:rsidRPr="00574EDA" w:rsidRDefault="004A2E77"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Narrative Proposal</w:t>
            </w:r>
            <w:r w:rsidR="00574EDA" w:rsidRPr="00574EDA">
              <w:rPr>
                <w:rFonts w:ascii="Calibri" w:hAnsi="Calibri" w:cs="Calibri"/>
                <w:color w:val="000000"/>
                <w:sz w:val="22"/>
                <w:szCs w:val="22"/>
                <w:lang w:eastAsia="en-US"/>
              </w:rPr>
              <w:br/>
              <w:t xml:space="preserve">Yes: </w:t>
            </w:r>
            <w:r w:rsidR="00C81A1C">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 points</w:t>
            </w:r>
            <w:r w:rsidR="00574EDA" w:rsidRPr="00574EDA">
              <w:rPr>
                <w:rFonts w:ascii="Calibri" w:hAnsi="Calibri" w:cs="Calibri"/>
                <w:color w:val="000000"/>
                <w:sz w:val="22"/>
                <w:szCs w:val="22"/>
                <w:lang w:eastAsia="en-US"/>
              </w:rPr>
              <w:br/>
              <w:t>No: 0 point</w:t>
            </w:r>
          </w:p>
        </w:tc>
      </w:tr>
      <w:tr w:rsidR="00574EDA" w:rsidRPr="00574EDA" w14:paraId="4705C7A1" w14:textId="77777777" w:rsidTr="00574ED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D9B58"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20</w:t>
            </w:r>
          </w:p>
        </w:tc>
        <w:tc>
          <w:tcPr>
            <w:tcW w:w="7315" w:type="dxa"/>
            <w:tcBorders>
              <w:top w:val="nil"/>
              <w:left w:val="nil"/>
              <w:bottom w:val="single" w:sz="4" w:space="0" w:color="auto"/>
              <w:right w:val="single" w:sz="4" w:space="0" w:color="auto"/>
            </w:tcBorders>
            <w:shd w:val="clear" w:color="auto" w:fill="auto"/>
            <w:vAlign w:val="center"/>
            <w:hideMark/>
          </w:tcPr>
          <w:p w14:paraId="14CE587D" w14:textId="729F25BA" w:rsidR="004A2E77" w:rsidRDefault="004A2E77" w:rsidP="00574EDA">
            <w:pPr>
              <w:rPr>
                <w:rFonts w:ascii="Calibri" w:hAnsi="Calibri" w:cs="Calibri"/>
                <w:color w:val="000000"/>
                <w:sz w:val="22"/>
                <w:szCs w:val="22"/>
                <w:lang w:eastAsia="en-US"/>
              </w:rPr>
            </w:pPr>
            <w:r>
              <w:rPr>
                <w:rFonts w:ascii="Calibri" w:hAnsi="Calibri" w:cs="Calibri"/>
                <w:color w:val="000000"/>
                <w:sz w:val="22"/>
                <w:szCs w:val="22"/>
                <w:lang w:eastAsia="en-US"/>
              </w:rPr>
              <w:t xml:space="preserve">Master Degree in </w:t>
            </w:r>
            <w:r w:rsidR="009C40D4">
              <w:rPr>
                <w:rFonts w:ascii="Calibri" w:hAnsi="Calibri" w:cs="Calibri"/>
                <w:color w:val="000000"/>
                <w:sz w:val="22"/>
                <w:szCs w:val="22"/>
                <w:lang w:eastAsia="en-US"/>
              </w:rPr>
              <w:t>Psychology</w:t>
            </w:r>
            <w:r>
              <w:rPr>
                <w:rFonts w:ascii="Calibri" w:hAnsi="Calibri" w:cs="Calibri"/>
                <w:color w:val="000000"/>
                <w:sz w:val="22"/>
                <w:szCs w:val="22"/>
                <w:lang w:eastAsia="en-US"/>
              </w:rPr>
              <w:t xml:space="preserve">, Social </w:t>
            </w:r>
            <w:r w:rsidR="009C40D4">
              <w:rPr>
                <w:rFonts w:ascii="Calibri" w:hAnsi="Calibri" w:cs="Calibri"/>
                <w:color w:val="000000"/>
                <w:sz w:val="22"/>
                <w:szCs w:val="22"/>
                <w:lang w:eastAsia="en-US"/>
              </w:rPr>
              <w:t>Work</w:t>
            </w:r>
            <w:r>
              <w:rPr>
                <w:rFonts w:ascii="Calibri" w:hAnsi="Calibri" w:cs="Calibri"/>
                <w:color w:val="000000"/>
                <w:sz w:val="22"/>
                <w:szCs w:val="22"/>
                <w:lang w:eastAsia="en-US"/>
              </w:rPr>
              <w:t xml:space="preserve">, </w:t>
            </w:r>
            <w:r w:rsidR="009C40D4">
              <w:rPr>
                <w:rFonts w:ascii="Calibri" w:hAnsi="Calibri" w:cs="Calibri"/>
                <w:color w:val="000000"/>
                <w:sz w:val="22"/>
                <w:szCs w:val="22"/>
                <w:lang w:eastAsia="en-US"/>
              </w:rPr>
              <w:t>Conflict Resolution</w:t>
            </w:r>
            <w:r>
              <w:rPr>
                <w:rFonts w:ascii="Calibri" w:hAnsi="Calibri" w:cs="Calibri"/>
                <w:color w:val="000000"/>
                <w:sz w:val="22"/>
                <w:szCs w:val="22"/>
                <w:lang w:eastAsia="en-US"/>
              </w:rPr>
              <w:t xml:space="preserve"> or Related Field:</w:t>
            </w:r>
          </w:p>
          <w:p w14:paraId="5A72E1A9" w14:textId="520924FD" w:rsidR="004A2E77" w:rsidRDefault="004A2E77" w:rsidP="00574EDA">
            <w:pPr>
              <w:rPr>
                <w:rFonts w:ascii="Segoe UI" w:hAnsi="Segoe UI" w:cs="Segoe UI"/>
                <w:color w:val="000000"/>
                <w:sz w:val="22"/>
                <w:szCs w:val="22"/>
                <w:lang w:eastAsia="en-US"/>
              </w:rPr>
            </w:pPr>
            <w:r>
              <w:rPr>
                <w:rFonts w:ascii="Calibri" w:hAnsi="Calibri" w:cs="Calibri"/>
                <w:color w:val="000000"/>
                <w:sz w:val="22"/>
                <w:szCs w:val="22"/>
                <w:lang w:eastAsia="en-US"/>
              </w:rPr>
              <w:t>Without Degree</w:t>
            </w:r>
            <w:r w:rsidR="00574EDA" w:rsidRPr="00574EDA">
              <w:rPr>
                <w:rFonts w:ascii="Calibri" w:hAnsi="Calibri" w:cs="Calibri"/>
                <w:color w:val="000000"/>
                <w:sz w:val="22"/>
                <w:szCs w:val="22"/>
                <w:lang w:eastAsia="en-US"/>
              </w:rPr>
              <w:t xml:space="preserve">: </w:t>
            </w:r>
            <w:r w:rsidR="00574EDA" w:rsidRPr="00574EDA">
              <w:rPr>
                <w:rFonts w:ascii="Segoe UI" w:hAnsi="Segoe UI" w:cs="Segoe UI"/>
                <w:color w:val="000000"/>
                <w:sz w:val="22"/>
                <w:szCs w:val="22"/>
                <w:lang w:eastAsia="en-US"/>
              </w:rPr>
              <w:t xml:space="preserve">0 </w:t>
            </w:r>
            <w:r>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oint</w:t>
            </w:r>
          </w:p>
          <w:p w14:paraId="039D5D02" w14:textId="5E773DE4" w:rsidR="00574EDA" w:rsidRPr="00574EDA" w:rsidRDefault="004A2E77"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Master Degree</w:t>
            </w:r>
            <w:r w:rsidR="00574EDA" w:rsidRPr="00574EDA">
              <w:rPr>
                <w:rFonts w:ascii="Calibri" w:hAnsi="Calibri" w:cs="Calibri"/>
                <w:color w:val="000000"/>
                <w:sz w:val="22"/>
                <w:szCs w:val="22"/>
                <w:lang w:eastAsia="en-US"/>
              </w:rPr>
              <w:t xml:space="preserve">: </w:t>
            </w:r>
            <w:r>
              <w:rPr>
                <w:rFonts w:ascii="Calibri" w:hAnsi="Calibri" w:cs="Calibri"/>
                <w:color w:val="000000"/>
                <w:sz w:val="22"/>
                <w:szCs w:val="22"/>
                <w:lang w:eastAsia="en-US"/>
              </w:rPr>
              <w:t>2</w:t>
            </w:r>
            <w:r w:rsidR="00574EDA" w:rsidRPr="00574EDA">
              <w:rPr>
                <w:rFonts w:ascii="Segoe UI" w:hAnsi="Segoe UI" w:cs="Segoe UI"/>
                <w:color w:val="000000"/>
                <w:sz w:val="22"/>
                <w:szCs w:val="22"/>
                <w:lang w:eastAsia="en-US"/>
              </w:rPr>
              <w:t xml:space="preserve">0 </w:t>
            </w:r>
            <w:r>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oints</w:t>
            </w:r>
          </w:p>
        </w:tc>
      </w:tr>
      <w:tr w:rsidR="00574EDA" w:rsidRPr="00574EDA" w14:paraId="3F14355C" w14:textId="77777777" w:rsidTr="00574EDA">
        <w:trPr>
          <w:trHeight w:val="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84447" w14:textId="032FD856"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w:t>
            </w:r>
            <w:r w:rsidR="00121312">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74F03AFF"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Presentation Languages (Arabic &amp; English)</w:t>
            </w:r>
            <w:r w:rsidRPr="00574EDA">
              <w:rPr>
                <w:rFonts w:ascii="Calibri" w:hAnsi="Calibri" w:cs="Calibri"/>
                <w:color w:val="000000"/>
                <w:sz w:val="22"/>
                <w:szCs w:val="22"/>
                <w:lang w:eastAsia="en-US"/>
              </w:rPr>
              <w:br/>
              <w:t>Yes: 25 points</w:t>
            </w:r>
            <w:r w:rsidRPr="00574EDA">
              <w:rPr>
                <w:rFonts w:ascii="Calibri" w:hAnsi="Calibri" w:cs="Calibri"/>
                <w:color w:val="000000"/>
                <w:sz w:val="22"/>
                <w:szCs w:val="22"/>
                <w:lang w:eastAsia="en-US"/>
              </w:rPr>
              <w:br/>
              <w:t>No: 0 points</w:t>
            </w:r>
          </w:p>
        </w:tc>
      </w:tr>
      <w:tr w:rsidR="00574EDA" w:rsidRPr="00574EDA" w14:paraId="3F83DB7D" w14:textId="77777777" w:rsidTr="00CA211B">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FD37B" w14:textId="5571C75F" w:rsidR="00574EDA" w:rsidRPr="00574EDA" w:rsidRDefault="009C40D4"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10</w:t>
            </w:r>
          </w:p>
        </w:tc>
        <w:tc>
          <w:tcPr>
            <w:tcW w:w="7315" w:type="dxa"/>
            <w:tcBorders>
              <w:top w:val="nil"/>
              <w:left w:val="nil"/>
              <w:bottom w:val="single" w:sz="4" w:space="0" w:color="auto"/>
              <w:right w:val="single" w:sz="4" w:space="0" w:color="auto"/>
            </w:tcBorders>
            <w:shd w:val="clear" w:color="auto" w:fill="auto"/>
            <w:vAlign w:val="center"/>
            <w:hideMark/>
          </w:tcPr>
          <w:p w14:paraId="14505651" w14:textId="3C0F6B40" w:rsidR="00D61612" w:rsidRDefault="00D61612" w:rsidP="00574EDA">
            <w:pPr>
              <w:rPr>
                <w:rFonts w:ascii="Calibri" w:hAnsi="Calibri" w:cs="Calibri"/>
                <w:color w:val="000000"/>
                <w:sz w:val="22"/>
                <w:szCs w:val="22"/>
                <w:lang w:eastAsia="en-US"/>
              </w:rPr>
            </w:pPr>
            <w:r>
              <w:rPr>
                <w:rFonts w:ascii="Calibri" w:hAnsi="Calibri" w:cs="Calibri"/>
                <w:color w:val="000000"/>
                <w:sz w:val="22"/>
                <w:szCs w:val="22"/>
                <w:lang w:eastAsia="en-US"/>
              </w:rPr>
              <w:t xml:space="preserve">Experience in </w:t>
            </w:r>
            <w:r w:rsidR="009C40D4">
              <w:rPr>
                <w:rFonts w:ascii="Calibri" w:hAnsi="Calibri" w:cs="Calibri"/>
                <w:color w:val="000000"/>
                <w:sz w:val="22"/>
                <w:szCs w:val="22"/>
                <w:lang w:eastAsia="en-US"/>
              </w:rPr>
              <w:t>the field of community development with NGOs and international organization:</w:t>
            </w:r>
          </w:p>
          <w:p w14:paraId="6270CCFB" w14:textId="2EAD7B32" w:rsidR="00574EDA" w:rsidRPr="00574EDA" w:rsidRDefault="009C40D4" w:rsidP="00574EDA">
            <w:pPr>
              <w:rPr>
                <w:rFonts w:ascii="Calibri" w:hAnsi="Calibri" w:cs="Calibri"/>
                <w:color w:val="000000"/>
                <w:sz w:val="22"/>
                <w:szCs w:val="22"/>
                <w:lang w:eastAsia="en-US"/>
              </w:rPr>
            </w:pPr>
            <w:r>
              <w:rPr>
                <w:rFonts w:ascii="Calibri" w:hAnsi="Calibri" w:cs="Calibri"/>
                <w:color w:val="000000"/>
                <w:sz w:val="22"/>
                <w:szCs w:val="22"/>
                <w:lang w:eastAsia="en-US"/>
              </w:rPr>
              <w:t>With</w:t>
            </w:r>
            <w:r w:rsidR="00574EDA" w:rsidRPr="00574EDA">
              <w:rPr>
                <w:rFonts w:ascii="Calibri" w:hAnsi="Calibri" w:cs="Calibri"/>
                <w:color w:val="000000"/>
                <w:sz w:val="22"/>
                <w:szCs w:val="22"/>
                <w:lang w:eastAsia="en-US"/>
              </w:rPr>
              <w:t xml:space="preserve">: </w:t>
            </w:r>
            <w:r w:rsidR="00D61612">
              <w:rPr>
                <w:rFonts w:ascii="Calibri" w:hAnsi="Calibri" w:cs="Calibri"/>
                <w:color w:val="000000"/>
                <w:sz w:val="22"/>
                <w:szCs w:val="22"/>
                <w:lang w:eastAsia="en-US"/>
              </w:rPr>
              <w:t>10</w:t>
            </w:r>
            <w:r w:rsidR="00574EDA" w:rsidRPr="00574EDA">
              <w:rPr>
                <w:rFonts w:ascii="Calibri" w:hAnsi="Calibri" w:cs="Calibri"/>
                <w:color w:val="000000"/>
                <w:sz w:val="22"/>
                <w:szCs w:val="22"/>
                <w:lang w:eastAsia="en-US"/>
              </w:rPr>
              <w:t xml:space="preserve"> </w:t>
            </w:r>
            <w:r w:rsidR="00D61612">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w:t>
            </w:r>
            <w:r w:rsidR="00D61612">
              <w:rPr>
                <w:rFonts w:ascii="Calibri" w:hAnsi="Calibri" w:cs="Calibri"/>
                <w:color w:val="000000"/>
                <w:sz w:val="22"/>
                <w:szCs w:val="22"/>
                <w:lang w:eastAsia="en-US"/>
              </w:rPr>
              <w:t>s</w:t>
            </w:r>
          </w:p>
          <w:p w14:paraId="1C7494F9" w14:textId="53062B07" w:rsidR="00574EDA" w:rsidRPr="00574EDA" w:rsidRDefault="009C40D4"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Without</w:t>
            </w:r>
            <w:r w:rsidR="00574EDA" w:rsidRPr="00574EDA">
              <w:rPr>
                <w:rFonts w:ascii="Calibri" w:hAnsi="Calibri" w:cs="Calibri"/>
                <w:color w:val="000000"/>
                <w:sz w:val="22"/>
                <w:szCs w:val="22"/>
                <w:lang w:eastAsia="en-US"/>
              </w:rPr>
              <w:t xml:space="preserve">: </w:t>
            </w:r>
            <w:r w:rsidR="00D61612">
              <w:rPr>
                <w:rFonts w:ascii="Calibri" w:hAnsi="Calibri" w:cs="Calibri"/>
                <w:color w:val="000000"/>
                <w:sz w:val="22"/>
                <w:szCs w:val="22"/>
                <w:lang w:eastAsia="en-US"/>
              </w:rPr>
              <w:t>0</w:t>
            </w:r>
            <w:r w:rsidR="00574EDA" w:rsidRPr="00574EDA">
              <w:rPr>
                <w:rFonts w:ascii="Calibri" w:hAnsi="Calibri" w:cs="Calibri"/>
                <w:color w:val="000000"/>
                <w:sz w:val="22"/>
                <w:szCs w:val="22"/>
                <w:lang w:eastAsia="en-US"/>
              </w:rPr>
              <w:t xml:space="preserve"> Point</w:t>
            </w:r>
          </w:p>
        </w:tc>
      </w:tr>
      <w:tr w:rsidR="00574EDA" w:rsidRPr="00574EDA" w14:paraId="62BDA030" w14:textId="77777777" w:rsidTr="00574EDA">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882BBE" w14:textId="0D485793" w:rsidR="00574EDA" w:rsidRPr="00574EDA" w:rsidRDefault="00C81A1C"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44B3607A" w14:textId="60D30381" w:rsidR="00574EDA" w:rsidRDefault="009C40D4" w:rsidP="00574EDA">
            <w:pPr>
              <w:rPr>
                <w:rFonts w:ascii="Calibri" w:hAnsi="Calibri" w:cs="Calibri"/>
                <w:color w:val="000000"/>
                <w:sz w:val="22"/>
                <w:szCs w:val="22"/>
                <w:lang w:eastAsia="en-US"/>
              </w:rPr>
            </w:pPr>
            <w:r>
              <w:rPr>
                <w:rFonts w:ascii="Calibri" w:hAnsi="Calibri" w:cs="Calibri"/>
                <w:color w:val="000000"/>
                <w:sz w:val="22"/>
                <w:szCs w:val="22"/>
                <w:lang w:eastAsia="en-US"/>
              </w:rPr>
              <w:t>Submission of 2 Examples related to nonviolent communication training:</w:t>
            </w:r>
          </w:p>
          <w:p w14:paraId="34EE21E5" w14:textId="4FEF8AC2" w:rsidR="00CA211B" w:rsidRPr="00CA211B" w:rsidRDefault="009C40D4" w:rsidP="00574EDA">
            <w:pPr>
              <w:rPr>
                <w:rFonts w:ascii="Calibri" w:hAnsi="Calibri" w:cs="Calibri"/>
                <w:color w:val="000000"/>
                <w:sz w:val="22"/>
                <w:szCs w:val="22"/>
                <w:lang w:eastAsia="en-US"/>
              </w:rPr>
            </w:pPr>
            <w:r>
              <w:rPr>
                <w:rFonts w:ascii="Calibri" w:hAnsi="Calibri" w:cs="Calibri"/>
                <w:color w:val="000000"/>
                <w:sz w:val="22"/>
                <w:szCs w:val="22"/>
                <w:lang w:eastAsia="en-US"/>
              </w:rPr>
              <w:t>NO Submission</w:t>
            </w:r>
            <w:r w:rsidR="00CA211B" w:rsidRPr="00CA211B">
              <w:rPr>
                <w:rFonts w:ascii="Calibri" w:hAnsi="Calibri" w:cs="Calibri"/>
                <w:color w:val="000000"/>
                <w:sz w:val="22"/>
                <w:szCs w:val="22"/>
                <w:lang w:eastAsia="en-US"/>
              </w:rPr>
              <w:t>:</w:t>
            </w:r>
            <w:r w:rsidR="00CA211B">
              <w:rPr>
                <w:rFonts w:ascii="Calibri" w:hAnsi="Calibri" w:cs="Calibri"/>
                <w:color w:val="000000"/>
                <w:sz w:val="22"/>
                <w:szCs w:val="22"/>
                <w:lang w:eastAsia="en-US"/>
              </w:rPr>
              <w:t xml:space="preserve"> 0 Points</w:t>
            </w:r>
          </w:p>
          <w:p w14:paraId="4287A5E6" w14:textId="77777777" w:rsidR="00CA211B" w:rsidRDefault="009C40D4" w:rsidP="00574EDA">
            <w:pPr>
              <w:rPr>
                <w:rFonts w:ascii="Calibri" w:hAnsi="Calibri" w:cs="Calibri"/>
                <w:color w:val="000000"/>
                <w:sz w:val="22"/>
                <w:szCs w:val="22"/>
                <w:lang w:eastAsia="en-US"/>
              </w:rPr>
            </w:pPr>
            <w:r>
              <w:rPr>
                <w:rFonts w:ascii="Calibri" w:hAnsi="Calibri" w:cs="Calibri"/>
                <w:color w:val="000000"/>
                <w:sz w:val="22"/>
                <w:szCs w:val="22"/>
                <w:lang w:eastAsia="en-US"/>
              </w:rPr>
              <w:t>One Submission</w:t>
            </w:r>
            <w:r w:rsidR="00CA211B" w:rsidRPr="00CA211B">
              <w:rPr>
                <w:rFonts w:ascii="Calibri" w:hAnsi="Calibri" w:cs="Calibri"/>
                <w:color w:val="000000"/>
                <w:sz w:val="22"/>
                <w:szCs w:val="22"/>
                <w:lang w:eastAsia="en-US"/>
              </w:rPr>
              <w:t>:</w:t>
            </w:r>
            <w:r w:rsidR="00CA211B">
              <w:rPr>
                <w:rFonts w:ascii="Calibri" w:hAnsi="Calibri" w:cs="Calibri"/>
                <w:color w:val="000000"/>
                <w:sz w:val="22"/>
                <w:szCs w:val="22"/>
                <w:lang w:eastAsia="en-US"/>
              </w:rPr>
              <w:t xml:space="preserve"> </w:t>
            </w:r>
            <w:r>
              <w:rPr>
                <w:rFonts w:ascii="Calibri" w:hAnsi="Calibri" w:cs="Calibri"/>
                <w:color w:val="000000"/>
                <w:sz w:val="22"/>
                <w:szCs w:val="22"/>
                <w:lang w:eastAsia="en-US"/>
              </w:rPr>
              <w:t>10</w:t>
            </w:r>
            <w:r w:rsidR="00CA211B">
              <w:rPr>
                <w:rFonts w:ascii="Calibri" w:hAnsi="Calibri" w:cs="Calibri"/>
                <w:color w:val="000000"/>
                <w:sz w:val="22"/>
                <w:szCs w:val="22"/>
                <w:lang w:eastAsia="en-US"/>
              </w:rPr>
              <w:t xml:space="preserve"> Point</w:t>
            </w:r>
            <w:r>
              <w:rPr>
                <w:rFonts w:ascii="Calibri" w:hAnsi="Calibri" w:cs="Calibri"/>
                <w:color w:val="000000"/>
                <w:sz w:val="22"/>
                <w:szCs w:val="22"/>
                <w:lang w:eastAsia="en-US"/>
              </w:rPr>
              <w:t>s</w:t>
            </w:r>
          </w:p>
          <w:p w14:paraId="4302EFFD" w14:textId="05851F8D" w:rsidR="009C40D4" w:rsidRPr="00574EDA" w:rsidRDefault="009C40D4" w:rsidP="00574EDA">
            <w:pPr>
              <w:rPr>
                <w:rFonts w:ascii="Calibri" w:hAnsi="Calibri" w:cs="Calibri"/>
                <w:color w:val="000000"/>
                <w:sz w:val="22"/>
                <w:szCs w:val="22"/>
                <w:highlight w:val="yellow"/>
                <w:lang w:eastAsia="en-US"/>
              </w:rPr>
            </w:pPr>
            <w:r w:rsidRPr="009C40D4">
              <w:rPr>
                <w:rFonts w:ascii="Calibri" w:hAnsi="Calibri" w:cs="Calibri"/>
                <w:color w:val="000000"/>
                <w:sz w:val="22"/>
                <w:szCs w:val="22"/>
                <w:lang w:eastAsia="en-US"/>
              </w:rPr>
              <w:t>Two Submission: 20 Points</w:t>
            </w:r>
          </w:p>
        </w:tc>
      </w:tr>
      <w:tr w:rsidR="00574EDA" w:rsidRPr="00574EDA" w14:paraId="40C95475" w14:textId="77777777" w:rsidTr="00574EDA">
        <w:trPr>
          <w:trHeight w:val="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DA1F0"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100</w:t>
            </w:r>
          </w:p>
        </w:tc>
        <w:tc>
          <w:tcPr>
            <w:tcW w:w="7315" w:type="dxa"/>
            <w:tcBorders>
              <w:top w:val="nil"/>
              <w:left w:val="nil"/>
              <w:bottom w:val="single" w:sz="4" w:space="0" w:color="auto"/>
              <w:right w:val="single" w:sz="4" w:space="0" w:color="auto"/>
            </w:tcBorders>
            <w:shd w:val="clear" w:color="auto" w:fill="auto"/>
            <w:vAlign w:val="center"/>
            <w:hideMark/>
          </w:tcPr>
          <w:p w14:paraId="5A6A72F7"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Total</w:t>
            </w:r>
          </w:p>
        </w:tc>
      </w:tr>
    </w:tbl>
    <w:p w14:paraId="389B20FF" w14:textId="77777777" w:rsidR="00574EDA" w:rsidRDefault="00574EDA" w:rsidP="00BE49EE">
      <w:pPr>
        <w:pStyle w:val="BodyText2"/>
        <w:tabs>
          <w:tab w:val="clear" w:pos="567"/>
          <w:tab w:val="left" w:pos="630"/>
        </w:tabs>
        <w:spacing w:after="120"/>
        <w:rPr>
          <w:rFonts w:ascii="Arial" w:hAnsi="Arial" w:cs="Arial"/>
          <w:sz w:val="20"/>
        </w:rPr>
      </w:pPr>
    </w:p>
    <w:p w14:paraId="7380EA84" w14:textId="77777777" w:rsidR="00574EDA" w:rsidRDefault="00574EDA" w:rsidP="00BE49EE">
      <w:pPr>
        <w:pStyle w:val="BodyText2"/>
        <w:tabs>
          <w:tab w:val="clear" w:pos="567"/>
          <w:tab w:val="left" w:pos="630"/>
        </w:tabs>
        <w:spacing w:after="120"/>
        <w:rPr>
          <w:rFonts w:ascii="Arial" w:hAnsi="Arial" w:cs="Arial"/>
          <w:sz w:val="20"/>
        </w:rPr>
      </w:pPr>
    </w:p>
    <w:p w14:paraId="150D39F6" w14:textId="30755334" w:rsidR="004A2E77" w:rsidRDefault="004A2E77" w:rsidP="00BE49EE">
      <w:pPr>
        <w:pStyle w:val="BodyText2"/>
        <w:tabs>
          <w:tab w:val="clear" w:pos="567"/>
          <w:tab w:val="left" w:pos="630"/>
        </w:tabs>
        <w:spacing w:after="120"/>
        <w:rPr>
          <w:rFonts w:ascii="Arial" w:hAnsi="Arial" w:cs="Arial"/>
          <w:sz w:val="20"/>
        </w:rPr>
      </w:pPr>
      <w:r w:rsidRPr="004A2E77">
        <w:rPr>
          <w:rFonts w:ascii="Arial" w:hAnsi="Arial" w:cs="Arial"/>
          <w:sz w:val="20"/>
        </w:rPr>
        <w:t>the contract will be awarded to the bidder who considered 70% for technical capacity and 30% on the financial offer.</w:t>
      </w:r>
    </w:p>
    <w:p w14:paraId="032ADEB1" w14:textId="77777777" w:rsidR="00574EDA" w:rsidRDefault="00574EDA" w:rsidP="00BE49EE">
      <w:pPr>
        <w:pStyle w:val="BodyText2"/>
        <w:tabs>
          <w:tab w:val="clear" w:pos="567"/>
          <w:tab w:val="left" w:pos="630"/>
        </w:tabs>
        <w:spacing w:after="120"/>
        <w:rPr>
          <w:rFonts w:ascii="Arial" w:hAnsi="Arial" w:cs="Arial"/>
          <w:sz w:val="20"/>
        </w:rPr>
      </w:pPr>
    </w:p>
    <w:p w14:paraId="2D57CD2E" w14:textId="77777777" w:rsidR="00574EDA" w:rsidRDefault="00574EDA" w:rsidP="00BE49EE">
      <w:pPr>
        <w:pStyle w:val="BodyText2"/>
        <w:tabs>
          <w:tab w:val="clear" w:pos="567"/>
          <w:tab w:val="left" w:pos="630"/>
        </w:tabs>
        <w:spacing w:after="120"/>
        <w:rPr>
          <w:rFonts w:ascii="Arial" w:hAnsi="Arial" w:cs="Arial"/>
          <w:sz w:val="20"/>
        </w:rPr>
      </w:pPr>
    </w:p>
    <w:p w14:paraId="4C738F3C" w14:textId="77777777" w:rsidR="00574EDA" w:rsidRDefault="00574EDA" w:rsidP="00BE49EE">
      <w:pPr>
        <w:pStyle w:val="BodyText2"/>
        <w:tabs>
          <w:tab w:val="clear" w:pos="567"/>
          <w:tab w:val="left" w:pos="630"/>
        </w:tabs>
        <w:spacing w:after="120"/>
        <w:rPr>
          <w:rFonts w:ascii="Arial" w:hAnsi="Arial" w:cs="Arial"/>
          <w:sz w:val="20"/>
        </w:rPr>
      </w:pPr>
    </w:p>
    <w:p w14:paraId="65DEA9C3" w14:textId="77777777" w:rsidR="00C81A1C" w:rsidRDefault="00C81A1C" w:rsidP="00BE49EE">
      <w:pPr>
        <w:pStyle w:val="BodyText2"/>
        <w:tabs>
          <w:tab w:val="clear" w:pos="567"/>
          <w:tab w:val="left" w:pos="630"/>
        </w:tabs>
        <w:spacing w:after="120"/>
        <w:rPr>
          <w:rFonts w:ascii="Arial" w:hAnsi="Arial" w:cs="Arial"/>
          <w:sz w:val="20"/>
        </w:rPr>
      </w:pPr>
    </w:p>
    <w:p w14:paraId="30148478" w14:textId="77777777" w:rsidR="00C81A1C" w:rsidRDefault="00C81A1C" w:rsidP="00BE49EE">
      <w:pPr>
        <w:pStyle w:val="BodyText2"/>
        <w:tabs>
          <w:tab w:val="clear" w:pos="567"/>
          <w:tab w:val="left" w:pos="630"/>
        </w:tabs>
        <w:spacing w:after="120"/>
        <w:rPr>
          <w:rFonts w:ascii="Arial" w:hAnsi="Arial" w:cs="Arial"/>
          <w:sz w:val="20"/>
        </w:rPr>
      </w:pPr>
    </w:p>
    <w:p w14:paraId="2EA97C09" w14:textId="77777777" w:rsidR="00574EDA" w:rsidRPr="009B30D0" w:rsidRDefault="00574EDA" w:rsidP="00BE49EE">
      <w:pPr>
        <w:pStyle w:val="BodyText2"/>
        <w:tabs>
          <w:tab w:val="clear" w:pos="567"/>
          <w:tab w:val="left" w:pos="630"/>
        </w:tabs>
        <w:spacing w:after="120"/>
        <w:rPr>
          <w:rFonts w:ascii="Arial" w:hAnsi="Arial" w:cs="Arial"/>
          <w:sz w:val="20"/>
        </w:rPr>
      </w:pPr>
    </w:p>
    <w:p w14:paraId="5D34E002" w14:textId="77777777" w:rsidR="009B30D0" w:rsidRPr="009B30D0" w:rsidRDefault="009B30D0" w:rsidP="009B30D0">
      <w:pPr>
        <w:rPr>
          <w:rFonts w:ascii="Arial" w:hAnsi="Arial" w:cs="Arial"/>
        </w:rPr>
      </w:pPr>
    </w:p>
    <w:p w14:paraId="50829D31" w14:textId="7621A822"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C</w:t>
      </w:r>
    </w:p>
    <w:p w14:paraId="3DD5534B"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3BE92CB4"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7B64C1AA" w14:textId="77777777" w:rsidR="009B30D0" w:rsidRPr="00C17C01" w:rsidRDefault="009B30D0" w:rsidP="009B30D0">
      <w:pPr>
        <w:spacing w:before="120" w:after="120"/>
        <w:jc w:val="both"/>
        <w:rPr>
          <w:rFonts w:ascii="Arial" w:hAnsi="Arial" w:cs="Arial"/>
          <w:b/>
        </w:rPr>
      </w:pPr>
      <w:r w:rsidRPr="00C17C01">
        <w:rPr>
          <w:rFonts w:ascii="Arial" w:hAnsi="Arial" w:cs="Arial"/>
          <w:b/>
          <w:u w:val="single"/>
        </w:rPr>
        <w:t>As individual</w:t>
      </w:r>
      <w:r w:rsidRPr="00C17C01">
        <w:rPr>
          <w:rFonts w:ascii="Arial" w:hAnsi="Arial" w:cs="Arial"/>
          <w:b/>
        </w:rPr>
        <w:t>:</w:t>
      </w:r>
    </w:p>
    <w:p w14:paraId="63669383" w14:textId="50B15FAD"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Master Degree Certificate</w:t>
      </w:r>
    </w:p>
    <w:p w14:paraId="7135F30F" w14:textId="5A59A15E"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Curriculum Vit</w:t>
      </w:r>
      <w:r w:rsidR="0067621E">
        <w:rPr>
          <w:rFonts w:ascii="Arial" w:hAnsi="Arial" w:cs="Arial"/>
          <w:b/>
        </w:rPr>
        <w:t>a</w:t>
      </w:r>
    </w:p>
    <w:p w14:paraId="3DBA8AE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Personal ID / Passport</w:t>
      </w:r>
    </w:p>
    <w:p w14:paraId="38705EF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 (if any)</w:t>
      </w:r>
    </w:p>
    <w:p w14:paraId="49F824C3"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VAT Number (if any)</w:t>
      </w:r>
    </w:p>
    <w:p w14:paraId="4FA7306B" w14:textId="77777777" w:rsidR="009B30D0" w:rsidRPr="00FD7DC7" w:rsidRDefault="009B30D0" w:rsidP="009B30D0">
      <w:pPr>
        <w:spacing w:before="120" w:after="120"/>
        <w:jc w:val="both"/>
        <w:rPr>
          <w:rFonts w:ascii="Arial" w:hAnsi="Arial" w:cs="Arial"/>
          <w:b/>
        </w:rPr>
      </w:pPr>
      <w:r w:rsidRPr="00FD7DC7">
        <w:rPr>
          <w:rFonts w:ascii="Arial" w:hAnsi="Arial" w:cs="Arial"/>
          <w:b/>
          <w:u w:val="single"/>
        </w:rPr>
        <w:t>As Company</w:t>
      </w:r>
      <w:r w:rsidRPr="00FD7DC7">
        <w:rPr>
          <w:rFonts w:ascii="Arial" w:hAnsi="Arial" w:cs="Arial"/>
          <w:b/>
        </w:rPr>
        <w:t>:</w:t>
      </w:r>
    </w:p>
    <w:p w14:paraId="5BF96212"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Registration Certificate</w:t>
      </w:r>
    </w:p>
    <w:p w14:paraId="0934274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Commercial Circular</w:t>
      </w:r>
    </w:p>
    <w:p w14:paraId="30D3A75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w:t>
      </w:r>
    </w:p>
    <w:p w14:paraId="42C842B9" w14:textId="77777777" w:rsidR="00BE49EE" w:rsidRPr="00FD7DC7"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of VAT Number (if any)</w:t>
      </w:r>
    </w:p>
    <w:p w14:paraId="17B485EE" w14:textId="77777777" w:rsidR="009B30D0" w:rsidRPr="00BE49EE"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or Owner/s or Board members IDs / Passports</w:t>
      </w:r>
      <w:r w:rsidRPr="00BE49EE">
        <w:rPr>
          <w:rFonts w:ascii="Arial" w:hAnsi="Arial" w:cs="Arial"/>
        </w:rPr>
        <w:br w:type="page"/>
      </w:r>
    </w:p>
    <w:p w14:paraId="0382C352" w14:textId="4354378B"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D</w:t>
      </w:r>
    </w:p>
    <w:p w14:paraId="4A8BDBAF"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BIDDER’S REFERENCES</w:t>
      </w:r>
    </w:p>
    <w:p w14:paraId="7277999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14B5D70"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734C8500" w14:textId="77777777" w:rsidR="009B30D0" w:rsidRPr="009B30D0" w:rsidRDefault="009B30D0" w:rsidP="009B30D0">
      <w:pPr>
        <w:pStyle w:val="BodyText2"/>
        <w:tabs>
          <w:tab w:val="left" w:pos="630"/>
        </w:tabs>
        <w:spacing w:after="120"/>
        <w:rPr>
          <w:rFonts w:ascii="Arial" w:hAnsi="Arial" w:cs="Arial"/>
          <w:sz w:val="20"/>
        </w:rPr>
      </w:pPr>
    </w:p>
    <w:p w14:paraId="59973FD1"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1A7827A5"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9445" w:type="dxa"/>
        <w:jc w:val="center"/>
        <w:tblLook w:val="04A0" w:firstRow="1" w:lastRow="0" w:firstColumn="1" w:lastColumn="0" w:noHBand="0" w:noVBand="1"/>
      </w:tblPr>
      <w:tblGrid>
        <w:gridCol w:w="528"/>
        <w:gridCol w:w="812"/>
        <w:gridCol w:w="839"/>
        <w:gridCol w:w="973"/>
        <w:gridCol w:w="1183"/>
        <w:gridCol w:w="783"/>
        <w:gridCol w:w="1228"/>
        <w:gridCol w:w="906"/>
        <w:gridCol w:w="1162"/>
        <w:gridCol w:w="1031"/>
      </w:tblGrid>
      <w:tr w:rsidR="009B30D0" w:rsidRPr="009B30D0" w14:paraId="06A1B704" w14:textId="77777777" w:rsidTr="0061341F">
        <w:trPr>
          <w:jc w:val="center"/>
        </w:trPr>
        <w:tc>
          <w:tcPr>
            <w:tcW w:w="445" w:type="dxa"/>
          </w:tcPr>
          <w:p w14:paraId="0E959BF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833" w:type="dxa"/>
          </w:tcPr>
          <w:p w14:paraId="1C8C2C7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839" w:type="dxa"/>
          </w:tcPr>
          <w:p w14:paraId="4892A8BF"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973" w:type="dxa"/>
          </w:tcPr>
          <w:p w14:paraId="3D60873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208" w:type="dxa"/>
          </w:tcPr>
          <w:p w14:paraId="3B305566"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4848ECAA"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228" w:type="dxa"/>
          </w:tcPr>
          <w:p w14:paraId="30AC21F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906" w:type="dxa"/>
          </w:tcPr>
          <w:p w14:paraId="569F729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3DFB1837"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068" w:type="dxa"/>
          </w:tcPr>
          <w:p w14:paraId="64DCD344"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7228D081" w14:textId="77777777" w:rsidTr="0061341F">
        <w:trPr>
          <w:jc w:val="center"/>
        </w:trPr>
        <w:tc>
          <w:tcPr>
            <w:tcW w:w="445" w:type="dxa"/>
          </w:tcPr>
          <w:p w14:paraId="04F6C9B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AA5C40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145E2A1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7B82981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5C127AD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4C001A2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F8D21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769FA5F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65AF2C7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0C4946A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601D5C13" w14:textId="77777777" w:rsidTr="0061341F">
        <w:trPr>
          <w:jc w:val="center"/>
        </w:trPr>
        <w:tc>
          <w:tcPr>
            <w:tcW w:w="445" w:type="dxa"/>
          </w:tcPr>
          <w:p w14:paraId="22D3E28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35A5D35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35A8C3D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266CBFE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350BDE3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2359764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1BF49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5D81FF9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5F3653E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423E039C"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40CB2E05" w14:textId="77777777" w:rsidTr="0061341F">
        <w:trPr>
          <w:jc w:val="center"/>
        </w:trPr>
        <w:tc>
          <w:tcPr>
            <w:tcW w:w="445" w:type="dxa"/>
          </w:tcPr>
          <w:p w14:paraId="61622E0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E8C965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426F57C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44862E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6AB9791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86743D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5CA1884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3BF7214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2C588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3F19186F"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4DB14B89" w14:textId="77777777" w:rsidR="009B30D0" w:rsidRPr="009B30D0" w:rsidRDefault="009B30D0" w:rsidP="009B30D0">
      <w:pPr>
        <w:pStyle w:val="BodyText2"/>
        <w:tabs>
          <w:tab w:val="clear" w:pos="567"/>
          <w:tab w:val="left" w:pos="630"/>
        </w:tabs>
        <w:spacing w:after="120"/>
        <w:rPr>
          <w:rFonts w:ascii="Arial" w:hAnsi="Arial" w:cs="Arial"/>
          <w:sz w:val="20"/>
        </w:rPr>
      </w:pPr>
    </w:p>
    <w:p w14:paraId="25AB98D1"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43125FCB" w14:textId="77777777" w:rsidR="009B30D0" w:rsidRPr="009B30D0" w:rsidRDefault="009B30D0" w:rsidP="009B30D0">
      <w:pPr>
        <w:pStyle w:val="BodyText2"/>
        <w:tabs>
          <w:tab w:val="clear" w:pos="567"/>
          <w:tab w:val="left" w:pos="630"/>
        </w:tabs>
        <w:spacing w:after="120"/>
        <w:rPr>
          <w:rFonts w:ascii="Arial" w:hAnsi="Arial" w:cs="Arial"/>
          <w:sz w:val="20"/>
        </w:rPr>
      </w:pPr>
    </w:p>
    <w:p w14:paraId="32F1CEBB" w14:textId="77777777" w:rsidR="009B30D0" w:rsidRPr="009B30D0" w:rsidRDefault="009B30D0" w:rsidP="009B30D0">
      <w:pPr>
        <w:rPr>
          <w:rFonts w:ascii="Arial" w:hAnsi="Arial" w:cs="Arial"/>
        </w:rPr>
      </w:pPr>
      <w:r w:rsidRPr="009B30D0">
        <w:rPr>
          <w:rFonts w:ascii="Arial" w:hAnsi="Arial" w:cs="Arial"/>
        </w:rPr>
        <w:br w:type="page"/>
      </w:r>
    </w:p>
    <w:p w14:paraId="0194A990" w14:textId="77777777" w:rsidR="009B30D0" w:rsidRPr="009B30D0" w:rsidRDefault="009B30D0" w:rsidP="009B30D0">
      <w:pPr>
        <w:pStyle w:val="BodyText2"/>
        <w:pBdr>
          <w:bottom w:val="single" w:sz="12" w:space="1" w:color="auto"/>
        </w:pBdr>
        <w:tabs>
          <w:tab w:val="clear" w:pos="567"/>
          <w:tab w:val="left" w:pos="630"/>
        </w:tabs>
        <w:jc w:val="center"/>
        <w:rPr>
          <w:rFonts w:ascii="Arial" w:hAnsi="Arial" w:cs="Arial"/>
          <w:b/>
          <w:bCs/>
          <w:sz w:val="36"/>
          <w:szCs w:val="36"/>
        </w:rPr>
      </w:pPr>
    </w:p>
    <w:p w14:paraId="3F39B3AF" w14:textId="6BF14459"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 xml:space="preserve">APPENDIX </w:t>
      </w:r>
      <w:r w:rsidR="0067621E">
        <w:rPr>
          <w:rFonts w:ascii="Arial" w:hAnsi="Arial" w:cs="Arial"/>
          <w:b/>
          <w:bCs/>
          <w:color w:val="FFFFFF" w:themeColor="background1"/>
          <w:sz w:val="36"/>
          <w:szCs w:val="36"/>
        </w:rPr>
        <w:t>E</w:t>
      </w:r>
    </w:p>
    <w:p w14:paraId="23AF0729" w14:textId="217BD5A8" w:rsidR="009B30D0" w:rsidRPr="009B30D0" w:rsidRDefault="00572C03"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TECHNICAL</w:t>
      </w:r>
      <w:r w:rsidR="009B30D0" w:rsidRPr="009B30D0">
        <w:rPr>
          <w:rFonts w:ascii="Arial" w:hAnsi="Arial" w:cs="Arial"/>
          <w:b/>
          <w:bCs/>
          <w:color w:val="FFFFFF" w:themeColor="background1"/>
          <w:sz w:val="36"/>
          <w:szCs w:val="36"/>
        </w:rPr>
        <w:t xml:space="preserve"> PROPOSAL</w:t>
      </w:r>
      <w:r w:rsidR="0067621E">
        <w:rPr>
          <w:rFonts w:ascii="Arial" w:hAnsi="Arial" w:cs="Arial"/>
          <w:b/>
          <w:bCs/>
          <w:color w:val="FFFFFF" w:themeColor="background1"/>
          <w:sz w:val="36"/>
          <w:szCs w:val="36"/>
        </w:rPr>
        <w:t>,</w:t>
      </w:r>
      <w:r w:rsidR="009B30D0">
        <w:rPr>
          <w:rFonts w:ascii="Arial" w:hAnsi="Arial" w:cs="Arial"/>
          <w:b/>
          <w:bCs/>
          <w:color w:val="FFFFFF" w:themeColor="background1"/>
          <w:sz w:val="36"/>
          <w:szCs w:val="36"/>
        </w:rPr>
        <w:t xml:space="preserve"> WORKING METHODOLOGY</w:t>
      </w:r>
      <w:r w:rsidR="0067621E">
        <w:rPr>
          <w:rFonts w:ascii="Arial" w:hAnsi="Arial" w:cs="Arial"/>
          <w:b/>
          <w:bCs/>
          <w:color w:val="FFFFFF" w:themeColor="background1"/>
          <w:sz w:val="36"/>
          <w:szCs w:val="36"/>
        </w:rPr>
        <w:t xml:space="preserve"> &amp; PROVISIONAL TIMEFRAME</w:t>
      </w:r>
    </w:p>
    <w:p w14:paraId="0CB272E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17B3FF59" w14:textId="620FA7D6" w:rsidR="00F079E0" w:rsidRPr="006B2DDE" w:rsidRDefault="009B30D0" w:rsidP="006B2DDE">
      <w:pPr>
        <w:pStyle w:val="BodyText2"/>
        <w:tabs>
          <w:tab w:val="left" w:pos="630"/>
        </w:tabs>
        <w:spacing w:after="120"/>
        <w:rPr>
          <w:rFonts w:ascii="Arial" w:hAnsi="Arial" w:cs="Arial"/>
          <w:b/>
          <w:bCs/>
          <w:i/>
          <w:iCs/>
          <w:sz w:val="20"/>
        </w:rPr>
      </w:pPr>
      <w:r w:rsidRPr="009B30D0">
        <w:rPr>
          <w:rFonts w:ascii="Arial" w:hAnsi="Arial" w:cs="Arial"/>
          <w:sz w:val="20"/>
        </w:rPr>
        <w:t xml:space="preserve">It must include a proposal work methodology of the services as per the </w:t>
      </w:r>
      <w:r>
        <w:rPr>
          <w:rFonts w:ascii="Arial" w:hAnsi="Arial" w:cs="Arial"/>
          <w:sz w:val="20"/>
        </w:rPr>
        <w:t>requested deliverables</w:t>
      </w:r>
      <w:r w:rsidRPr="009B30D0">
        <w:rPr>
          <w:rFonts w:ascii="Arial" w:hAnsi="Arial" w:cs="Arial"/>
          <w:sz w:val="20"/>
        </w:rPr>
        <w:t xml:space="preserve"> detailed in the </w:t>
      </w:r>
      <w:r w:rsidRPr="009B30D0">
        <w:rPr>
          <w:rFonts w:ascii="Arial" w:hAnsi="Arial" w:cs="Arial"/>
          <w:b/>
          <w:bCs/>
          <w:i/>
          <w:iCs/>
          <w:sz w:val="20"/>
        </w:rPr>
        <w:t xml:space="preserve">Part B – </w:t>
      </w:r>
      <w:r>
        <w:rPr>
          <w:rFonts w:ascii="Arial" w:hAnsi="Arial" w:cs="Arial"/>
          <w:b/>
          <w:bCs/>
          <w:i/>
          <w:iCs/>
          <w:sz w:val="20"/>
        </w:rPr>
        <w:t>Terms of Reference</w:t>
      </w:r>
    </w:p>
    <w:sectPr w:rsidR="00F079E0" w:rsidRPr="006B2D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4712" w14:textId="77777777" w:rsidR="00E34CFA" w:rsidRPr="009B30D0" w:rsidRDefault="00E34CFA" w:rsidP="009B30D0">
      <w:r w:rsidRPr="009B30D0">
        <w:separator/>
      </w:r>
    </w:p>
  </w:endnote>
  <w:endnote w:type="continuationSeparator" w:id="0">
    <w:p w14:paraId="2306EFA6" w14:textId="77777777" w:rsidR="00E34CFA" w:rsidRPr="009B30D0" w:rsidRDefault="00E34CFA"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81F6" w14:textId="77777777" w:rsidR="00E34CFA" w:rsidRPr="009B30D0" w:rsidRDefault="00E34CFA" w:rsidP="009B30D0">
      <w:r w:rsidRPr="009B30D0">
        <w:separator/>
      </w:r>
    </w:p>
  </w:footnote>
  <w:footnote w:type="continuationSeparator" w:id="0">
    <w:p w14:paraId="08AFC950" w14:textId="77777777" w:rsidR="00E34CFA" w:rsidRPr="009B30D0" w:rsidRDefault="00E34CFA"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F21" w14:textId="071B8A84" w:rsidR="009B30D0" w:rsidRPr="009B30D0" w:rsidRDefault="009B30D0" w:rsidP="006B2DDE">
    <w:pPr>
      <w:pStyle w:val="Header"/>
      <w:jc w:val="center"/>
      <w:rPr>
        <w:rFonts w:asciiTheme="minorBidi" w:hAnsiTheme="minorBidi" w:cstheme="minorBidi"/>
      </w:rPr>
    </w:pPr>
    <w:bookmarkStart w:id="1" w:name="_Hlk160449060"/>
    <w:bookmarkStart w:id="2" w:name="_Hlk160449061"/>
    <w:r w:rsidRPr="009B30D0">
      <w:rPr>
        <w:rFonts w:asciiTheme="minorBidi" w:hAnsiTheme="minorBidi" w:cstheme="minorBidi"/>
        <w:noProof/>
      </w:rPr>
      <w:drawing>
        <wp:anchor distT="0" distB="0" distL="114300" distR="114300" simplePos="0" relativeHeight="251659264" behindDoc="1" locked="0" layoutInCell="1" allowOverlap="1" wp14:anchorId="4DE5C33C" wp14:editId="443E374E">
          <wp:simplePos x="0" y="0"/>
          <wp:positionH relativeFrom="margin">
            <wp:posOffset>-334010</wp:posOffset>
          </wp:positionH>
          <wp:positionV relativeFrom="paragraph">
            <wp:posOffset>-323850</wp:posOffset>
          </wp:positionV>
          <wp:extent cx="1328357"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8357"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AD5D640" w14:textId="77777777" w:rsidR="009B30D0" w:rsidRPr="009B30D0" w:rsidRDefault="009B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192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5"/>
  </w:num>
  <w:num w:numId="2" w16cid:durableId="898251533">
    <w:abstractNumId w:val="2"/>
  </w:num>
  <w:num w:numId="3" w16cid:durableId="129131028">
    <w:abstractNumId w:val="6"/>
  </w:num>
  <w:num w:numId="4" w16cid:durableId="612978869">
    <w:abstractNumId w:val="8"/>
  </w:num>
  <w:num w:numId="5" w16cid:durableId="988556797">
    <w:abstractNumId w:val="0"/>
  </w:num>
  <w:num w:numId="6" w16cid:durableId="1931231239">
    <w:abstractNumId w:val="9"/>
  </w:num>
  <w:num w:numId="7" w16cid:durableId="1890915457">
    <w:abstractNumId w:val="4"/>
  </w:num>
  <w:num w:numId="8" w16cid:durableId="1784183796">
    <w:abstractNumId w:val="3"/>
  </w:num>
  <w:num w:numId="9" w16cid:durableId="2080865638">
    <w:abstractNumId w:val="1"/>
  </w:num>
  <w:num w:numId="10" w16cid:durableId="365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5"/>
    <w:rsid w:val="00034DFC"/>
    <w:rsid w:val="00121312"/>
    <w:rsid w:val="003224E5"/>
    <w:rsid w:val="004A2E77"/>
    <w:rsid w:val="00531E34"/>
    <w:rsid w:val="00531F18"/>
    <w:rsid w:val="00572C03"/>
    <w:rsid w:val="00574EDA"/>
    <w:rsid w:val="00630A58"/>
    <w:rsid w:val="006571C7"/>
    <w:rsid w:val="0067621E"/>
    <w:rsid w:val="006B2DDE"/>
    <w:rsid w:val="0075540F"/>
    <w:rsid w:val="0090438B"/>
    <w:rsid w:val="0094015C"/>
    <w:rsid w:val="00982AA1"/>
    <w:rsid w:val="009B30D0"/>
    <w:rsid w:val="009C40D4"/>
    <w:rsid w:val="009D2E5A"/>
    <w:rsid w:val="00A61B8B"/>
    <w:rsid w:val="00B82119"/>
    <w:rsid w:val="00BE49EE"/>
    <w:rsid w:val="00C11F0E"/>
    <w:rsid w:val="00C37FE3"/>
    <w:rsid w:val="00C81A1C"/>
    <w:rsid w:val="00CA211B"/>
    <w:rsid w:val="00D61612"/>
    <w:rsid w:val="00D7197E"/>
    <w:rsid w:val="00E34CFA"/>
    <w:rsid w:val="00EB4815"/>
    <w:rsid w:val="00EC5F57"/>
    <w:rsid w:val="00EE2FCF"/>
    <w:rsid w:val="00F079E0"/>
    <w:rsid w:val="00F920AE"/>
    <w:rsid w:val="00FD7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684A"/>
  <w15:chartTrackingRefBased/>
  <w15:docId w15:val="{E29BF0EE-96B6-4E9B-8151-8DC3A2B9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curement\Desktop\JWF%20Tender%20Dossier%20for%20Consultants%20-%20Part%20C%20-%20%20Submission%20Part%20-%20Tender%20Reference.dotx"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JWF Tender Dossier for Consultants - Part C -  Submission Part - Tender Reference</Template>
  <TotalTime>86</TotalTime>
  <Pages>8</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53</cp:revision>
  <dcterms:created xsi:type="dcterms:W3CDTF">2024-04-02T08:56:00Z</dcterms:created>
  <dcterms:modified xsi:type="dcterms:W3CDTF">2024-04-12T07:29:00Z</dcterms:modified>
</cp:coreProperties>
</file>