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721A92B8"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7D607C">
        <w:rPr>
          <w:rFonts w:ascii="Arial" w:eastAsia="Arial MT" w:hAnsi="Arial MT" w:cs="Arial MT"/>
          <w:b/>
          <w:szCs w:val="18"/>
          <w:lang w:val="en-US" w:eastAsia="en-US"/>
        </w:rPr>
        <w:t>F</w:t>
      </w:r>
      <w:r w:rsidR="00D66421" w:rsidRPr="007D607C">
        <w:rPr>
          <w:rFonts w:ascii="Arial" w:eastAsia="Arial MT" w:hAnsi="Arial MT" w:cs="Arial MT"/>
          <w:b/>
          <w:szCs w:val="18"/>
          <w:lang w:val="en-US" w:eastAsia="en-US"/>
        </w:rPr>
        <w:t>or</w:t>
      </w:r>
      <w:r w:rsidR="00D66421">
        <w:rPr>
          <w:rFonts w:ascii="Arial" w:eastAsia="Arial MT" w:hAnsi="Arial MT" w:cs="Arial MT"/>
          <w:b/>
          <w:sz w:val="24"/>
          <w:szCs w:val="22"/>
          <w:lang w:val="en-US" w:eastAsia="en-US"/>
        </w:rPr>
        <w:t xml:space="preserve">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w:t>
      </w:r>
      <w:r w:rsidR="00AB6C47">
        <w:rPr>
          <w:rFonts w:ascii="Arial" w:eastAsia="Arial MT" w:hAnsi="Arial MT" w:cs="Arial MT"/>
          <w:b/>
          <w:spacing w:val="-1"/>
          <w:szCs w:val="18"/>
          <w:lang w:val="en-US" w:eastAsia="en-US"/>
        </w:rPr>
        <w:t xml:space="preserve">Transportation </w:t>
      </w:r>
    </w:p>
    <w:p w14:paraId="2E141884" w14:textId="73771285"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F47C1A" w:rsidRPr="006B298B">
        <w:rPr>
          <w:rFonts w:ascii="Arial" w:hAnsi="Arial" w:cs="Arial"/>
          <w:b/>
          <w:bCs/>
          <w:lang w:val="en-US"/>
        </w:rPr>
        <w:t>HAD-</w:t>
      </w:r>
      <w:r w:rsidR="00F47C1A">
        <w:rPr>
          <w:rFonts w:ascii="Arial" w:hAnsi="Arial" w:cs="Arial"/>
          <w:b/>
          <w:bCs/>
          <w:lang w:val="en-US"/>
        </w:rPr>
        <w:t>SAN-RFQ-24-003</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7FFBA60B" w14:textId="4390D3A1" w:rsidR="007D607C" w:rsidRPr="00A734EB" w:rsidRDefault="00565ED1" w:rsidP="00A734EB">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2629"/>
        <w:gridCol w:w="2084"/>
      </w:tblGrid>
      <w:tr w:rsidR="003436FE" w:rsidRPr="00F70627" w14:paraId="0F456C54" w14:textId="77777777" w:rsidTr="001577BA">
        <w:trPr>
          <w:trHeight w:val="289"/>
        </w:trPr>
        <w:tc>
          <w:tcPr>
            <w:tcW w:w="5077"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29"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84"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B84A59" w:rsidRPr="00F70627" w14:paraId="467947E7" w14:textId="77777777" w:rsidTr="001577BA">
        <w:trPr>
          <w:trHeight w:val="302"/>
        </w:trPr>
        <w:tc>
          <w:tcPr>
            <w:tcW w:w="5077" w:type="dxa"/>
            <w:shd w:val="clear" w:color="auto" w:fill="C00000"/>
          </w:tcPr>
          <w:p w14:paraId="7559798D"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29" w:type="dxa"/>
          </w:tcPr>
          <w:p w14:paraId="0499086B" w14:textId="6DC37D39" w:rsidR="00B84A59" w:rsidRPr="000507FC" w:rsidRDefault="007D49ED" w:rsidP="00B84A59">
            <w:pPr>
              <w:spacing w:before="20" w:after="20"/>
              <w:jc w:val="center"/>
              <w:rPr>
                <w:rFonts w:asciiTheme="minorBidi" w:hAnsiTheme="minorBidi" w:cstheme="minorBidi"/>
                <w:lang w:val="en-US"/>
              </w:rPr>
            </w:pPr>
            <w:r>
              <w:rPr>
                <w:rFonts w:asciiTheme="minorBidi" w:hAnsiTheme="minorBidi" w:cstheme="minorBidi"/>
                <w:lang w:val="en-US"/>
              </w:rPr>
              <w:t>11</w:t>
            </w:r>
            <w:r w:rsidR="00B84A59" w:rsidRPr="000507FC">
              <w:rPr>
                <w:rFonts w:asciiTheme="minorBidi" w:hAnsiTheme="minorBidi" w:cstheme="minorBidi"/>
                <w:lang w:val="en-US"/>
              </w:rPr>
              <w:t>/</w:t>
            </w:r>
            <w:r>
              <w:rPr>
                <w:rFonts w:asciiTheme="minorBidi" w:hAnsiTheme="minorBidi" w:cstheme="minorBidi"/>
                <w:lang w:val="en-US"/>
              </w:rPr>
              <w:t>3</w:t>
            </w:r>
            <w:r w:rsidR="00B84A59" w:rsidRPr="000507FC">
              <w:rPr>
                <w:rFonts w:asciiTheme="minorBidi" w:hAnsiTheme="minorBidi" w:cstheme="minorBidi"/>
                <w:lang w:val="en-US"/>
              </w:rPr>
              <w:t>/202</w:t>
            </w:r>
            <w:r w:rsidR="00B84A59">
              <w:rPr>
                <w:rFonts w:asciiTheme="minorBidi" w:hAnsiTheme="minorBidi" w:cstheme="minorBidi"/>
                <w:lang w:val="en-US"/>
              </w:rPr>
              <w:t>4</w:t>
            </w:r>
          </w:p>
        </w:tc>
        <w:tc>
          <w:tcPr>
            <w:tcW w:w="2084" w:type="dxa"/>
          </w:tcPr>
          <w:p w14:paraId="7DE49D73"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22100C6A" w14:textId="77777777" w:rsidTr="001577BA">
        <w:trPr>
          <w:trHeight w:val="289"/>
        </w:trPr>
        <w:tc>
          <w:tcPr>
            <w:tcW w:w="5077" w:type="dxa"/>
            <w:shd w:val="clear" w:color="auto" w:fill="C00000"/>
          </w:tcPr>
          <w:p w14:paraId="35C83DF6"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29" w:type="dxa"/>
          </w:tcPr>
          <w:p w14:paraId="5DFDE66C" w14:textId="651A934B" w:rsidR="00B84A59" w:rsidRPr="000507FC" w:rsidRDefault="007D49ED" w:rsidP="00B84A59">
            <w:pPr>
              <w:spacing w:before="20" w:after="20"/>
              <w:jc w:val="center"/>
              <w:rPr>
                <w:rFonts w:asciiTheme="minorBidi" w:hAnsiTheme="minorBidi" w:cstheme="minorBidi"/>
                <w:lang w:val="en-US"/>
              </w:rPr>
            </w:pPr>
            <w:r>
              <w:rPr>
                <w:rFonts w:asciiTheme="minorBidi" w:hAnsiTheme="minorBidi" w:cstheme="minorBidi"/>
                <w:lang w:val="en-US"/>
              </w:rPr>
              <w:t>12</w:t>
            </w:r>
            <w:r w:rsidR="00B84A59" w:rsidRPr="000507FC">
              <w:rPr>
                <w:rFonts w:asciiTheme="minorBidi" w:hAnsiTheme="minorBidi" w:cstheme="minorBidi"/>
                <w:lang w:val="en-US"/>
              </w:rPr>
              <w:t>/</w:t>
            </w:r>
            <w:r>
              <w:rPr>
                <w:rFonts w:asciiTheme="minorBidi" w:hAnsiTheme="minorBidi" w:cstheme="minorBidi"/>
                <w:lang w:val="en-US"/>
              </w:rPr>
              <w:t>3</w:t>
            </w:r>
            <w:r w:rsidR="00B84A59" w:rsidRPr="000507FC">
              <w:rPr>
                <w:rFonts w:asciiTheme="minorBidi" w:hAnsiTheme="minorBidi" w:cstheme="minorBidi"/>
                <w:lang w:val="en-US"/>
              </w:rPr>
              <w:t>/202</w:t>
            </w:r>
            <w:r w:rsidR="00B84A59">
              <w:rPr>
                <w:rFonts w:asciiTheme="minorBidi" w:hAnsiTheme="minorBidi" w:cstheme="minorBidi"/>
                <w:lang w:val="en-US"/>
              </w:rPr>
              <w:t>4</w:t>
            </w:r>
          </w:p>
        </w:tc>
        <w:tc>
          <w:tcPr>
            <w:tcW w:w="2084" w:type="dxa"/>
          </w:tcPr>
          <w:p w14:paraId="707DB830"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3F0C4A3E" w14:textId="77777777" w:rsidTr="001577BA">
        <w:trPr>
          <w:trHeight w:val="263"/>
        </w:trPr>
        <w:tc>
          <w:tcPr>
            <w:tcW w:w="5077" w:type="dxa"/>
            <w:shd w:val="clear" w:color="auto" w:fill="C00000"/>
          </w:tcPr>
          <w:p w14:paraId="5CB90577" w14:textId="77777777" w:rsidR="00B84A59" w:rsidRPr="007A6661" w:rsidRDefault="00B84A59" w:rsidP="00B84A59">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29" w:type="dxa"/>
          </w:tcPr>
          <w:p w14:paraId="41138098" w14:textId="65C6D44D" w:rsidR="00B84A59" w:rsidRPr="000507FC" w:rsidRDefault="00B84A59" w:rsidP="00B84A59">
            <w:pPr>
              <w:spacing w:before="20"/>
              <w:jc w:val="center"/>
              <w:rPr>
                <w:rFonts w:asciiTheme="minorBidi" w:hAnsiTheme="minorBidi" w:cstheme="minorBidi"/>
                <w:lang w:val="en-US"/>
              </w:rPr>
            </w:pPr>
            <w:r>
              <w:rPr>
                <w:rFonts w:asciiTheme="minorBidi" w:hAnsiTheme="minorBidi" w:cstheme="minorBidi"/>
                <w:lang w:val="en-US"/>
              </w:rPr>
              <w:t>1</w:t>
            </w:r>
            <w:r w:rsidR="007D49ED">
              <w:rPr>
                <w:rFonts w:asciiTheme="minorBidi" w:hAnsiTheme="minorBidi" w:cstheme="minorBidi"/>
                <w:lang w:val="en-US"/>
              </w:rPr>
              <w:t>4</w:t>
            </w:r>
            <w:r w:rsidRPr="000507FC">
              <w:rPr>
                <w:rFonts w:asciiTheme="minorBidi" w:hAnsiTheme="minorBidi" w:cstheme="minorBidi"/>
                <w:lang w:val="en-US"/>
              </w:rPr>
              <w:t>/</w:t>
            </w:r>
            <w:r w:rsidR="007D49ED">
              <w:rPr>
                <w:rFonts w:asciiTheme="minorBidi" w:hAnsiTheme="minorBidi" w:cstheme="minorBidi"/>
                <w:lang w:val="en-US"/>
              </w:rPr>
              <w:t>3</w:t>
            </w:r>
            <w:r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2439234F" w14:textId="77777777" w:rsidR="00B84A59" w:rsidRPr="00E04FED" w:rsidRDefault="00B84A59" w:rsidP="00B84A59">
            <w:pPr>
              <w:spacing w:before="20"/>
              <w:jc w:val="center"/>
              <w:rPr>
                <w:rFonts w:asciiTheme="minorBidi" w:hAnsiTheme="minorBidi" w:cstheme="minorBidi"/>
                <w:lang w:val="en-US"/>
              </w:rPr>
            </w:pPr>
            <w:r w:rsidRPr="00E04FED">
              <w:rPr>
                <w:rFonts w:asciiTheme="minorBidi" w:hAnsiTheme="minorBidi" w:cstheme="minorBidi"/>
                <w:lang w:val="en-US"/>
              </w:rPr>
              <w:t>1</w:t>
            </w:r>
            <w:r>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5D1EB0F8"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F47C1A">
        <w:rPr>
          <w:rFonts w:ascii="Arial" w:hAnsi="Arial" w:cs="Arial"/>
          <w:b/>
        </w:rPr>
        <w:t>12</w:t>
      </w:r>
      <w:r w:rsidR="000507FC" w:rsidRPr="000507FC">
        <w:rPr>
          <w:rFonts w:ascii="Arial" w:hAnsi="Arial" w:cs="Arial"/>
          <w:b/>
        </w:rPr>
        <w:t>/</w:t>
      </w:r>
      <w:r w:rsidR="00F47C1A">
        <w:rPr>
          <w:rFonts w:ascii="Arial" w:hAnsi="Arial" w:cs="Arial"/>
          <w:b/>
        </w:rPr>
        <w:t>3</w:t>
      </w:r>
      <w:r w:rsidR="000507FC" w:rsidRPr="000507FC">
        <w:rPr>
          <w:rFonts w:ascii="Arial" w:hAnsi="Arial" w:cs="Arial"/>
          <w:b/>
        </w:rPr>
        <w:t>/</w:t>
      </w:r>
      <w:r w:rsidR="0049242C" w:rsidRPr="000507FC">
        <w:rPr>
          <w:rFonts w:ascii="Arial" w:hAnsi="Arial" w:cs="Arial"/>
          <w:b/>
        </w:rPr>
        <w:t>202</w:t>
      </w:r>
      <w:r w:rsidR="00F47C1A">
        <w:rPr>
          <w:rFonts w:ascii="Arial" w:hAnsi="Arial" w:cs="Arial"/>
          <w:b/>
        </w:rPr>
        <w:t>4</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57EA7B5F"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F47C1A" w:rsidRPr="006B298B">
        <w:rPr>
          <w:rFonts w:ascii="Arial" w:hAnsi="Arial" w:cs="Arial"/>
          <w:b/>
          <w:bCs/>
          <w:lang w:val="en-US"/>
        </w:rPr>
        <w:t>HAD-</w:t>
      </w:r>
      <w:r w:rsidR="00F47C1A">
        <w:rPr>
          <w:rFonts w:ascii="Arial" w:hAnsi="Arial" w:cs="Arial"/>
          <w:b/>
          <w:bCs/>
          <w:lang w:val="en-US"/>
        </w:rPr>
        <w:t>SAN-RFQ-24-003</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0FA0F3CB"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724921" w:rsidRPr="00724921">
        <w:rPr>
          <w:rFonts w:asciiTheme="minorBidi" w:hAnsiTheme="minorBidi" w:cstheme="minorBidi"/>
          <w:b/>
          <w:bCs/>
          <w:lang w:val="en-US"/>
        </w:rPr>
        <w:t>1</w:t>
      </w:r>
      <w:r w:rsidR="00724921">
        <w:rPr>
          <w:rFonts w:asciiTheme="minorBidi" w:hAnsiTheme="minorBidi" w:cstheme="minorBidi"/>
          <w:b/>
          <w:bCs/>
          <w:lang w:val="en-US"/>
        </w:rPr>
        <w:t>2</w:t>
      </w:r>
      <w:r w:rsidR="000507FC" w:rsidRPr="00724921">
        <w:rPr>
          <w:rFonts w:asciiTheme="minorBidi" w:hAnsiTheme="minorBidi" w:cstheme="minorBidi"/>
          <w:b/>
          <w:bCs/>
          <w:lang w:val="en-US"/>
        </w:rPr>
        <w:t>/</w:t>
      </w:r>
      <w:r w:rsidR="00724921" w:rsidRPr="00724921">
        <w:rPr>
          <w:rFonts w:asciiTheme="minorBidi" w:hAnsiTheme="minorBidi" w:cstheme="minorBidi"/>
          <w:b/>
          <w:bCs/>
          <w:lang w:val="en-US"/>
        </w:rPr>
        <w:t>3</w:t>
      </w:r>
      <w:r w:rsidR="00180B67" w:rsidRPr="00724921">
        <w:rPr>
          <w:rFonts w:asciiTheme="minorBidi" w:hAnsiTheme="minorBidi" w:cstheme="minorBidi"/>
          <w:b/>
          <w:bCs/>
          <w:lang w:val="en-US"/>
        </w:rPr>
        <w:t>/202</w:t>
      </w:r>
      <w:r w:rsidR="00032663" w:rsidRPr="00724921">
        <w:rPr>
          <w:rFonts w:asciiTheme="minorBidi" w:hAnsiTheme="minorBidi" w:cstheme="minorBidi"/>
          <w:b/>
          <w:bCs/>
          <w:lang w:val="en-US"/>
        </w:rPr>
        <w:t>4</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6981CD85"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032663">
        <w:rPr>
          <w:rFonts w:asciiTheme="minorBidi" w:hAnsiTheme="minorBidi" w:cstheme="minorBidi"/>
          <w:b/>
          <w:bCs/>
          <w:lang w:val="en-US"/>
        </w:rPr>
        <w:t>11</w:t>
      </w:r>
      <w:r w:rsidR="00EC1C1F" w:rsidRPr="00C71F35">
        <w:rPr>
          <w:rFonts w:asciiTheme="minorBidi" w:hAnsiTheme="minorBidi" w:cstheme="minorBidi"/>
          <w:b/>
          <w:bCs/>
          <w:lang w:val="en-US"/>
        </w:rPr>
        <w:t>/</w:t>
      </w:r>
      <w:r w:rsidR="001577BA">
        <w:rPr>
          <w:rFonts w:asciiTheme="minorBidi" w:hAnsiTheme="minorBidi" w:cstheme="minorBidi"/>
          <w:b/>
          <w:bCs/>
          <w:lang w:val="en-US"/>
        </w:rPr>
        <w:t>1</w:t>
      </w:r>
      <w:r w:rsidRPr="00C71F35">
        <w:rPr>
          <w:rFonts w:asciiTheme="minorBidi" w:hAnsiTheme="minorBidi" w:cstheme="minorBidi"/>
          <w:b/>
          <w:bCs/>
          <w:lang w:val="en-US"/>
        </w:rPr>
        <w:t>/202</w:t>
      </w:r>
      <w:r w:rsidR="00032663">
        <w:rPr>
          <w:rFonts w:asciiTheme="minorBidi" w:hAnsiTheme="minorBidi" w:cstheme="minorBidi"/>
          <w:b/>
          <w:bCs/>
          <w:lang w:val="en-US"/>
        </w:rPr>
        <w:t>4</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35706B"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r w:rsidR="00032663" w:rsidRPr="00C71F35">
        <w:rPr>
          <w:rFonts w:ascii="Arial" w:hAnsi="Arial" w:cs="Arial"/>
          <w:sz w:val="20"/>
        </w:rPr>
        <w:t>jeopardize</w:t>
      </w:r>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6402A3E1" w14:textId="3B4F68BA" w:rsidR="00F71AA1" w:rsidRDefault="00AB6C47" w:rsidP="00AB6C47">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100</w:t>
      </w:r>
      <w:r w:rsidR="005F51D3">
        <w:rPr>
          <w:rFonts w:asciiTheme="minorBidi" w:hAnsiTheme="minorBidi" w:cstheme="minorBidi"/>
          <w:b/>
          <w:szCs w:val="16"/>
        </w:rPr>
        <w:t>% price</w:t>
      </w:r>
    </w:p>
    <w:p w14:paraId="2E1C8AF7" w14:textId="77777777" w:rsidR="00AB6C47" w:rsidRPr="00AB6C47" w:rsidRDefault="00AB6C47" w:rsidP="00AB6C47">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29CE58A2" w14:textId="77777777" w:rsidTr="007D1B5E">
        <w:tc>
          <w:tcPr>
            <w:tcW w:w="3780" w:type="dxa"/>
          </w:tcPr>
          <w:p w14:paraId="69404485" w14:textId="6A1AEE20"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342898">
              <w:rPr>
                <w:rFonts w:asciiTheme="minorBidi" w:hAnsiTheme="minorBidi" w:cstheme="minorBidi"/>
                <w:b/>
                <w:lang w:val="en-US"/>
              </w:rPr>
              <w:t>D</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30CF4FBE" w14:textId="77777777" w:rsidR="001577BA" w:rsidRDefault="001577BA" w:rsidP="006D0737">
      <w:pPr>
        <w:pStyle w:val="ListParagraph"/>
        <w:spacing w:before="120" w:after="120"/>
        <w:ind w:left="1080"/>
        <w:jc w:val="both"/>
        <w:rPr>
          <w:rFonts w:asciiTheme="minorBidi" w:hAnsiTheme="minorBidi" w:cstheme="minorBidi"/>
          <w:bCs/>
          <w:szCs w:val="16"/>
        </w:rPr>
      </w:pPr>
    </w:p>
    <w:p w14:paraId="680833E9" w14:textId="77777777" w:rsidR="001577BA" w:rsidRDefault="001577BA" w:rsidP="006D0737">
      <w:pPr>
        <w:pStyle w:val="ListParagraph"/>
        <w:spacing w:before="120" w:after="120"/>
        <w:ind w:left="1080"/>
        <w:jc w:val="both"/>
        <w:rPr>
          <w:rFonts w:asciiTheme="minorBidi" w:hAnsiTheme="minorBidi" w:cstheme="minorBidi"/>
          <w:bCs/>
          <w:szCs w:val="16"/>
        </w:rPr>
      </w:pPr>
    </w:p>
    <w:p w14:paraId="39035AB0" w14:textId="213A9244" w:rsidR="001577BA" w:rsidRDefault="00AB6C47"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100</w:t>
      </w:r>
      <w:r w:rsidR="001577BA">
        <w:rPr>
          <w:rFonts w:asciiTheme="minorBidi" w:hAnsiTheme="minorBidi" w:cstheme="minorBidi"/>
          <w:b/>
          <w:szCs w:val="16"/>
        </w:rPr>
        <w:t>% price</w:t>
      </w:r>
    </w:p>
    <w:p w14:paraId="150F0CC3" w14:textId="007280F3" w:rsidR="00972A3E" w:rsidRPr="00695B0F" w:rsidRDefault="00972A3E" w:rsidP="001577BA">
      <w:pPr>
        <w:spacing w:before="120" w:after="12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 xml:space="preserve">ommittee contains an </w:t>
      </w:r>
      <w:r w:rsidRPr="00F70627">
        <w:rPr>
          <w:rFonts w:asciiTheme="minorBidi" w:hAnsiTheme="minorBidi" w:cstheme="minorBidi"/>
          <w:lang w:val="en-US"/>
        </w:rPr>
        <w:lastRenderedPageBreak/>
        <w:t>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2B6299F8"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4131A2">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lastRenderedPageBreak/>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687BF4AA"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r w:rsidR="007F4B25">
        <w:rPr>
          <w:rFonts w:asciiTheme="minorBidi" w:hAnsiTheme="minorBidi" w:cstheme="minorBidi"/>
          <w:b/>
        </w:rPr>
        <w:t>E</w:t>
      </w:r>
    </w:p>
    <w:p w14:paraId="776D9A6A" w14:textId="692B2B8E" w:rsidR="001D344D" w:rsidRPr="00E34BC1" w:rsidRDefault="00AB6C47" w:rsidP="001D344D">
      <w:pPr>
        <w:suppressAutoHyphens/>
        <w:jc w:val="center"/>
        <w:rPr>
          <w:rFonts w:asciiTheme="minorBidi" w:hAnsiTheme="minorBidi" w:cstheme="minorBidi"/>
          <w:b/>
          <w:lang w:val="en-US"/>
        </w:rPr>
      </w:pPr>
      <w:r>
        <w:rPr>
          <w:rFonts w:ascii="Arial" w:eastAsia="Arial MT" w:hAnsi="Arial MT" w:cs="Arial MT"/>
          <w:b/>
          <w:spacing w:val="-1"/>
          <w:szCs w:val="18"/>
          <w:lang w:val="en-US" w:eastAsia="en-US"/>
        </w:rPr>
        <w:t xml:space="preserve">Transportation </w:t>
      </w: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590772E3" w:rsidR="00266445" w:rsidRPr="00E34BC1" w:rsidRDefault="0051663D" w:rsidP="0051663D">
            <w:pPr>
              <w:jc w:val="lowKashida"/>
              <w:rPr>
                <w:rFonts w:asciiTheme="minorBidi" w:hAnsiTheme="minorBidi" w:cstheme="minorBidi"/>
              </w:rPr>
            </w:pPr>
            <w:r>
              <w:rPr>
                <w:rFonts w:asciiTheme="minorBidi" w:hAnsiTheme="minorBidi" w:cstheme="minorBidi"/>
                <w:b/>
                <w:lang w:val="en-US"/>
              </w:rPr>
              <w:t xml:space="preserve">Bus Transportation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FEBDF29" w14:textId="77777777" w:rsidR="0051663D" w:rsidRPr="006528DC" w:rsidRDefault="0051663D" w:rsidP="0051663D">
            <w:pPr>
              <w:spacing w:before="120" w:after="240"/>
              <w:jc w:val="both"/>
              <w:rPr>
                <w:rFonts w:asciiTheme="minorBidi" w:hAnsiTheme="minorBidi" w:cstheme="minorBidi"/>
              </w:rPr>
            </w:pPr>
            <w:r w:rsidRPr="006528DC">
              <w:rPr>
                <w:rFonts w:asciiTheme="minorBidi" w:hAnsiTheme="minorBidi" w:cstheme="minorBidi"/>
              </w:rPr>
              <w:t>The purpose of this assignment is to seek a Transportation Supplier, this includes the provision of a list of required Services for Supplying Transportation Services.</w:t>
            </w:r>
          </w:p>
          <w:p w14:paraId="46DD27DF" w14:textId="045AC3D9" w:rsidR="0051663D" w:rsidRPr="00AB6C47" w:rsidRDefault="0051663D" w:rsidP="0051663D">
            <w:pPr>
              <w:spacing w:before="100" w:beforeAutospacing="1" w:after="100" w:afterAutospacing="1"/>
              <w:contextualSpacing/>
              <w:jc w:val="both"/>
              <w:rPr>
                <w:rFonts w:asciiTheme="minorBidi" w:hAnsiTheme="minorBidi" w:cstheme="minorBidi"/>
              </w:rPr>
            </w:pPr>
            <w:r w:rsidRPr="00AB6C47">
              <w:rPr>
                <w:rFonts w:asciiTheme="minorBidi" w:hAnsiTheme="minorBidi" w:cstheme="minorBidi"/>
                <w:b/>
                <w:bCs/>
              </w:rPr>
              <w:t>Locations and estimated area coverage:</w:t>
            </w:r>
            <w:r w:rsidRPr="00AB6C47">
              <w:rPr>
                <w:rFonts w:asciiTheme="minorBidi" w:hAnsiTheme="minorBidi" w:cstheme="minorBidi"/>
              </w:rPr>
              <w:t xml:space="preserve"> </w:t>
            </w:r>
            <w:proofErr w:type="spellStart"/>
            <w:proofErr w:type="gramStart"/>
            <w:r w:rsidR="00AB6C47" w:rsidRPr="00AB6C47">
              <w:rPr>
                <w:rFonts w:asciiTheme="minorBidi" w:hAnsiTheme="minorBidi" w:cstheme="minorBidi"/>
              </w:rPr>
              <w:t>Halba,Miniarah</w:t>
            </w:r>
            <w:proofErr w:type="gramEnd"/>
            <w:r w:rsidR="00AB6C47" w:rsidRPr="00AB6C47">
              <w:rPr>
                <w:rFonts w:asciiTheme="minorBidi" w:hAnsiTheme="minorBidi" w:cstheme="minorBidi"/>
              </w:rPr>
              <w:t>,cheikh</w:t>
            </w:r>
            <w:proofErr w:type="spellEnd"/>
            <w:r w:rsidR="00AB6C47" w:rsidRPr="00AB6C47">
              <w:rPr>
                <w:rFonts w:asciiTheme="minorBidi" w:hAnsiTheme="minorBidi" w:cstheme="minorBidi"/>
              </w:rPr>
              <w:t xml:space="preserve"> Mohamad </w:t>
            </w:r>
            <w:r w:rsidRPr="00AB6C47">
              <w:rPr>
                <w:rFonts w:asciiTheme="minorBidi" w:hAnsiTheme="minorBidi" w:cstheme="minorBidi"/>
              </w:rPr>
              <w:t xml:space="preserve">-Wadi Khaled al awadi-al </w:t>
            </w:r>
            <w:proofErr w:type="spellStart"/>
            <w:r w:rsidRPr="00AB6C47">
              <w:rPr>
                <w:rFonts w:asciiTheme="minorBidi" w:hAnsiTheme="minorBidi" w:cstheme="minorBidi"/>
              </w:rPr>
              <w:t>hichi</w:t>
            </w:r>
            <w:proofErr w:type="spellEnd"/>
            <w:r w:rsidRPr="00AB6C47">
              <w:rPr>
                <w:rFonts w:asciiTheme="minorBidi" w:hAnsiTheme="minorBidi" w:cstheme="minorBidi"/>
              </w:rPr>
              <w:t>-al ammayer.</w:t>
            </w:r>
          </w:p>
          <w:p w14:paraId="2D4F7925" w14:textId="45BA7B42" w:rsidR="0051663D" w:rsidRPr="00AB6C47" w:rsidRDefault="0051663D" w:rsidP="0051663D">
            <w:pPr>
              <w:spacing w:before="100" w:beforeAutospacing="1" w:after="100" w:afterAutospacing="1"/>
              <w:contextualSpacing/>
              <w:jc w:val="both"/>
              <w:rPr>
                <w:rFonts w:asciiTheme="minorBidi" w:hAnsiTheme="minorBidi" w:cstheme="minorBidi"/>
              </w:rPr>
            </w:pPr>
            <w:r w:rsidRPr="00AB6C47">
              <w:rPr>
                <w:rFonts w:asciiTheme="minorBidi" w:hAnsiTheme="minorBidi" w:cstheme="minorBidi"/>
                <w:b/>
                <w:bCs/>
              </w:rPr>
              <w:t>To:</w:t>
            </w:r>
            <w:r w:rsidRPr="00AB6C47">
              <w:rPr>
                <w:rFonts w:asciiTheme="minorBidi" w:hAnsiTheme="minorBidi" w:cstheme="minorBidi"/>
              </w:rPr>
              <w:t xml:space="preserve"> Hadatha centre: </w:t>
            </w:r>
            <w:proofErr w:type="spellStart"/>
            <w:r w:rsidR="00AB6C47" w:rsidRPr="00AB6C47">
              <w:rPr>
                <w:rFonts w:asciiTheme="minorBidi" w:hAnsiTheme="minorBidi" w:cstheme="minorBidi"/>
              </w:rPr>
              <w:t>Halba</w:t>
            </w:r>
            <w:proofErr w:type="spellEnd"/>
            <w:r w:rsidR="00AB6C47" w:rsidRPr="00AB6C47">
              <w:rPr>
                <w:rFonts w:asciiTheme="minorBidi" w:hAnsiTheme="minorBidi" w:cstheme="minorBidi"/>
              </w:rPr>
              <w:t xml:space="preserve"> </w:t>
            </w:r>
            <w:r w:rsidRPr="00AB6C47">
              <w:rPr>
                <w:rFonts w:asciiTheme="minorBidi" w:hAnsiTheme="minorBidi" w:cstheme="minorBidi"/>
              </w:rPr>
              <w:t>-</w:t>
            </w:r>
            <w:r w:rsidR="00AB6C47" w:rsidRPr="00AB6C47">
              <w:rPr>
                <w:rFonts w:asciiTheme="minorBidi" w:hAnsiTheme="minorBidi" w:cstheme="minorBidi"/>
              </w:rPr>
              <w:t>wadi Khaled (</w:t>
            </w:r>
            <w:proofErr w:type="spellStart"/>
            <w:r w:rsidR="00AB6C47" w:rsidRPr="00AB6C47">
              <w:rPr>
                <w:rFonts w:asciiTheme="minorBidi" w:hAnsiTheme="minorBidi" w:cstheme="minorBidi"/>
              </w:rPr>
              <w:t>Rajem</w:t>
            </w:r>
            <w:proofErr w:type="spellEnd"/>
            <w:r w:rsidR="00AB6C47" w:rsidRPr="00AB6C47">
              <w:rPr>
                <w:rFonts w:asciiTheme="minorBidi" w:hAnsiTheme="minorBidi" w:cstheme="minorBidi"/>
              </w:rPr>
              <w:t xml:space="preserve"> Hussein)</w:t>
            </w:r>
          </w:p>
          <w:p w14:paraId="5CE73FD4" w14:textId="33DCC34C" w:rsidR="0051663D" w:rsidRPr="00AB6C47" w:rsidRDefault="0051663D" w:rsidP="0051663D">
            <w:pPr>
              <w:spacing w:before="100" w:beforeAutospacing="1" w:after="100" w:afterAutospacing="1"/>
              <w:contextualSpacing/>
              <w:jc w:val="both"/>
              <w:rPr>
                <w:rFonts w:asciiTheme="minorBidi" w:hAnsiTheme="minorBidi" w:cstheme="minorBidi"/>
              </w:rPr>
            </w:pPr>
            <w:r w:rsidRPr="00AB6C47">
              <w:rPr>
                <w:rFonts w:asciiTheme="minorBidi" w:hAnsiTheme="minorBidi" w:cstheme="minorBidi"/>
                <w:b/>
                <w:bCs/>
              </w:rPr>
              <w:t>Estimated number per Cycle:</w:t>
            </w:r>
            <w:r w:rsidR="00AB6C47" w:rsidRPr="00AB6C47">
              <w:rPr>
                <w:rFonts w:asciiTheme="minorBidi" w:hAnsiTheme="minorBidi" w:cstheme="minorBidi"/>
              </w:rPr>
              <w:t>300</w:t>
            </w:r>
            <w:r w:rsidRPr="00AB6C47">
              <w:rPr>
                <w:rFonts w:asciiTheme="minorBidi" w:hAnsiTheme="minorBidi" w:cstheme="minorBidi"/>
              </w:rPr>
              <w:t xml:space="preserve"> </w:t>
            </w:r>
            <w:r w:rsidRPr="00AB6C47">
              <w:rPr>
                <w:rFonts w:ascii="Segoe UI" w:hAnsi="Segoe UI" w:cs="Segoe UI"/>
                <w:color w:val="0D0D0D"/>
                <w:shd w:val="clear" w:color="auto" w:fill="FFFFFF"/>
              </w:rPr>
              <w:t>Beneficiaries</w:t>
            </w:r>
          </w:p>
          <w:p w14:paraId="2E889B7B" w14:textId="3AC54E4A" w:rsidR="0051663D" w:rsidRDefault="0051663D" w:rsidP="0051663D">
            <w:pPr>
              <w:spacing w:before="100" w:beforeAutospacing="1" w:after="100" w:afterAutospacing="1"/>
              <w:contextualSpacing/>
              <w:jc w:val="both"/>
              <w:rPr>
                <w:rFonts w:asciiTheme="minorBidi" w:hAnsiTheme="minorBidi" w:cstheme="minorBidi"/>
              </w:rPr>
            </w:pPr>
            <w:r w:rsidRPr="00AB6C47">
              <w:rPr>
                <w:rFonts w:asciiTheme="minorBidi" w:hAnsiTheme="minorBidi" w:cstheme="minorBidi"/>
                <w:b/>
                <w:bCs/>
              </w:rPr>
              <w:t>Schedule:</w:t>
            </w:r>
            <w:r w:rsidRPr="00AB6C47">
              <w:rPr>
                <w:rFonts w:asciiTheme="minorBidi" w:hAnsiTheme="minorBidi" w:cstheme="minorBidi"/>
              </w:rPr>
              <w:t xml:space="preserve"> </w:t>
            </w:r>
            <w:r w:rsidR="00AB6C47" w:rsidRPr="00AB6C47">
              <w:rPr>
                <w:rFonts w:asciiTheme="minorBidi" w:hAnsiTheme="minorBidi" w:cstheme="minorBidi"/>
              </w:rPr>
              <w:t>3</w:t>
            </w:r>
            <w:r w:rsidRPr="00AB6C47">
              <w:rPr>
                <w:rFonts w:asciiTheme="minorBidi" w:hAnsiTheme="minorBidi" w:cstheme="minorBidi"/>
              </w:rPr>
              <w:t xml:space="preserve"> days a week – 1 shift AM-PM</w:t>
            </w:r>
          </w:p>
          <w:p w14:paraId="49C19400" w14:textId="77777777" w:rsidR="0051663D" w:rsidRPr="006528DC" w:rsidRDefault="0051663D" w:rsidP="0051663D">
            <w:pPr>
              <w:spacing w:before="100" w:beforeAutospacing="1" w:after="100" w:afterAutospacing="1"/>
              <w:contextualSpacing/>
              <w:jc w:val="both"/>
              <w:rPr>
                <w:rFonts w:asciiTheme="minorBidi" w:hAnsiTheme="minorBidi" w:cstheme="minorBidi"/>
              </w:rPr>
            </w:pPr>
          </w:p>
          <w:p w14:paraId="2257A76F" w14:textId="77777777" w:rsidR="0051663D" w:rsidRDefault="0051663D" w:rsidP="0051663D">
            <w:r w:rsidRPr="006C5F02">
              <w:t>Each bus should be equipped with safety features (seat belts, airbags, emergency exits) - Each bus should undergo regular maintenance and inspections</w:t>
            </w:r>
          </w:p>
          <w:p w14:paraId="08B313D0" w14:textId="69B6F826" w:rsidR="00677894" w:rsidRPr="0051663D" w:rsidRDefault="00677894" w:rsidP="00D66421">
            <w:pPr>
              <w:rPr>
                <w:rFonts w:asciiTheme="minorBidi" w:hAnsiTheme="minorBidi" w:cstheme="minorBidi"/>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7EDC01FC" w:rsidR="001D344D" w:rsidRPr="00E34BC1" w:rsidRDefault="00212E40"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March</w:t>
            </w:r>
            <w:r w:rsidR="00677894">
              <w:rPr>
                <w:rFonts w:asciiTheme="minorBidi" w:hAnsiTheme="minorBidi" w:cstheme="minorBidi"/>
              </w:rPr>
              <w:t xml:space="preserve"> </w:t>
            </w:r>
            <w:r w:rsidR="00677894" w:rsidRPr="00E34BC1">
              <w:rPr>
                <w:rFonts w:asciiTheme="minorBidi" w:hAnsiTheme="minorBidi" w:cstheme="minorBidi"/>
              </w:rPr>
              <w:t>202</w:t>
            </w:r>
            <w:r w:rsidR="007F4B25">
              <w:rPr>
                <w:rFonts w:asciiTheme="minorBidi" w:hAnsiTheme="minorBidi" w:cstheme="minorBidi"/>
              </w:rPr>
              <w:t>4</w:t>
            </w:r>
            <w:r w:rsidR="0025105B">
              <w:rPr>
                <w:rFonts w:asciiTheme="minorBidi" w:hAnsiTheme="minorBidi" w:cstheme="minorBidi"/>
              </w:rPr>
              <w:t>-</w:t>
            </w:r>
            <w:r>
              <w:rPr>
                <w:rFonts w:asciiTheme="minorBidi" w:hAnsiTheme="minorBidi" w:cstheme="minorBidi"/>
              </w:rPr>
              <w:t>June</w:t>
            </w:r>
            <w:r w:rsidR="001D344D" w:rsidRPr="00E34BC1">
              <w:rPr>
                <w:rFonts w:asciiTheme="minorBidi" w:hAnsiTheme="minorBidi" w:cstheme="minorBidi"/>
              </w:rPr>
              <w:t xml:space="preserve"> 30, 202</w:t>
            </w:r>
            <w:r w:rsidR="00420459">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3E1EA356"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4131A2">
        <w:rPr>
          <w:rFonts w:asciiTheme="minorBidi" w:hAnsiTheme="minorBidi" w:cstheme="minorBidi"/>
          <w:sz w:val="20"/>
          <w:lang w:val="en-US"/>
        </w:rPr>
        <w:t>1</w:t>
      </w:r>
      <w:r w:rsidR="00032663">
        <w:rPr>
          <w:rFonts w:asciiTheme="minorBidi" w:hAnsiTheme="minorBidi" w:cstheme="minorBidi"/>
          <w:sz w:val="20"/>
          <w:lang w:val="en-US"/>
        </w:rPr>
        <w:t>5</w:t>
      </w:r>
      <w:r w:rsidR="001D344D" w:rsidRPr="001D344D">
        <w:rPr>
          <w:rFonts w:asciiTheme="minorBidi" w:hAnsiTheme="minorBidi" w:cstheme="minorBidi"/>
          <w:sz w:val="20"/>
          <w:lang w:val="en-US"/>
        </w:rPr>
        <w:t>/</w:t>
      </w:r>
      <w:r w:rsidR="004131A2">
        <w:rPr>
          <w:rFonts w:asciiTheme="minorBidi" w:hAnsiTheme="minorBidi" w:cstheme="minorBidi"/>
          <w:sz w:val="20"/>
          <w:lang w:val="en-US"/>
        </w:rPr>
        <w:t>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w:t>
      </w:r>
      <w:r w:rsidR="00032663">
        <w:rPr>
          <w:rFonts w:asciiTheme="minorBidi" w:hAnsiTheme="minorBidi" w:cstheme="minorBidi"/>
          <w:sz w:val="20"/>
          <w:lang w:val="en-US"/>
        </w:rPr>
        <w:t>4</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lastRenderedPageBreak/>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0E388DA0"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342898">
        <w:rPr>
          <w:rFonts w:asciiTheme="minorBidi" w:hAnsiTheme="minorBidi" w:cstheme="minorBidi"/>
          <w:b/>
          <w:bCs/>
          <w:sz w:val="36"/>
          <w:szCs w:val="36"/>
        </w:rPr>
        <w:t>D</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394756AE"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512FD1">
        <w:rPr>
          <w:rFonts w:ascii="Arial" w:eastAsia="Arial MT" w:hAnsi="Arial MT" w:cs="Arial MT"/>
          <w:b/>
          <w:spacing w:val="-1"/>
          <w:szCs w:val="18"/>
          <w:lang w:val="en-US" w:eastAsia="en-US"/>
        </w:rPr>
        <w:t>Transportation</w:t>
      </w:r>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212E40" w:rsidRPr="006B298B">
        <w:rPr>
          <w:rFonts w:ascii="Arial" w:hAnsi="Arial" w:cs="Arial"/>
          <w:b/>
          <w:bCs/>
          <w:lang w:val="en-US"/>
        </w:rPr>
        <w:t>HAD-</w:t>
      </w:r>
      <w:r w:rsidR="00212E40">
        <w:rPr>
          <w:rFonts w:ascii="Arial" w:hAnsi="Arial" w:cs="Arial"/>
          <w:b/>
          <w:bCs/>
          <w:lang w:val="en-US"/>
        </w:rPr>
        <w:t>SAN-RFQ-24-00</w:t>
      </w:r>
      <w:r w:rsidR="00512FD1">
        <w:rPr>
          <w:rFonts w:ascii="Arial" w:hAnsi="Arial" w:cs="Arial"/>
          <w:b/>
          <w:bCs/>
          <w:lang w:val="en-US"/>
        </w:rPr>
        <w:t>3</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4B322DB4"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4131A2">
        <w:rPr>
          <w:rFonts w:asciiTheme="minorBidi" w:hAnsiTheme="minorBidi" w:cstheme="minorBidi"/>
          <w:b/>
          <w:bCs/>
          <w:lang w:val="en-US"/>
        </w:rPr>
        <w:t>30</w:t>
      </w:r>
      <w:r w:rsidR="00C86D17" w:rsidRPr="00C92D8A">
        <w:rPr>
          <w:rFonts w:asciiTheme="minorBidi" w:hAnsiTheme="minorBidi" w:cstheme="minorBidi"/>
          <w:b/>
          <w:bCs/>
          <w:lang w:val="en-US"/>
        </w:rPr>
        <w:t>/0</w:t>
      </w:r>
      <w:r w:rsidR="00212E40">
        <w:rPr>
          <w:rFonts w:asciiTheme="minorBidi" w:hAnsiTheme="minorBidi" w:cstheme="minorBidi"/>
          <w:b/>
          <w:bCs/>
          <w:lang w:val="en-US"/>
        </w:rPr>
        <w:t>6</w:t>
      </w:r>
      <w:r w:rsidRPr="00C92D8A">
        <w:rPr>
          <w:rFonts w:asciiTheme="minorBidi" w:hAnsiTheme="minorBidi" w:cstheme="minorBidi"/>
          <w:b/>
          <w:bCs/>
          <w:lang w:val="en-US"/>
        </w:rPr>
        <w:t>/202</w:t>
      </w:r>
      <w:r w:rsidR="004131A2">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lastRenderedPageBreak/>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3EC28186" w14:textId="77777777" w:rsidR="00BF3C15" w:rsidRDefault="00BF3C15" w:rsidP="007C529E">
      <w:pPr>
        <w:pStyle w:val="BodyText2"/>
        <w:tabs>
          <w:tab w:val="clear" w:pos="567"/>
        </w:tabs>
        <w:spacing w:after="120"/>
        <w:rPr>
          <w:rFonts w:asciiTheme="minorBidi" w:hAnsiTheme="minorBidi" w:cstheme="minorBidi"/>
          <w:sz w:val="20"/>
        </w:rPr>
      </w:pPr>
    </w:p>
    <w:p w14:paraId="61FB01AB" w14:textId="2C049CA6" w:rsidR="00EB2272" w:rsidRPr="00EB2272" w:rsidRDefault="00EB2272" w:rsidP="001E4F1F">
      <w:pPr>
        <w:rPr>
          <w:rFonts w:asciiTheme="minorBidi" w:hAnsiTheme="minorBidi" w:cstheme="minorBidi"/>
        </w:rPr>
      </w:pPr>
    </w:p>
    <w:sectPr w:rsidR="00EB2272" w:rsidRPr="00EB2272" w:rsidSect="008F4C9A">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2625" w14:textId="77777777" w:rsidR="008F4C9A" w:rsidRDefault="008F4C9A">
      <w:r>
        <w:separator/>
      </w:r>
    </w:p>
  </w:endnote>
  <w:endnote w:type="continuationSeparator" w:id="0">
    <w:p w14:paraId="483F0B08" w14:textId="77777777" w:rsidR="008F4C9A" w:rsidRDefault="008F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8E0C" w14:textId="77777777" w:rsidR="008F4C9A" w:rsidRDefault="008F4C9A">
      <w:r>
        <w:separator/>
      </w:r>
    </w:p>
  </w:footnote>
  <w:footnote w:type="continuationSeparator" w:id="0">
    <w:p w14:paraId="2D9B612F" w14:textId="77777777" w:rsidR="008F4C9A" w:rsidRDefault="008F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0F30A644"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sidR="006B298B" w:rsidRPr="006B298B">
      <w:rPr>
        <w:rFonts w:ascii="Arial" w:hAnsi="Arial" w:cs="Arial"/>
        <w:b/>
        <w:bCs/>
        <w:lang w:val="en-US"/>
      </w:rPr>
      <w:t>HAD-</w:t>
    </w:r>
    <w:r w:rsidR="00212E40">
      <w:rPr>
        <w:rFonts w:ascii="Arial" w:hAnsi="Arial" w:cs="Arial"/>
        <w:b/>
        <w:bCs/>
        <w:lang w:val="en-US"/>
      </w:rPr>
      <w:t>SAN-RFQ-24-00</w:t>
    </w:r>
    <w:r w:rsidR="00F47C1A">
      <w:rPr>
        <w:rFonts w:ascii="Arial" w:hAnsi="Arial" w:cs="Arial"/>
        <w:b/>
        <w:bCs/>
        <w:lang w:val="en-US"/>
      </w:rPr>
      <w:t>3</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3"/>
  </w:num>
  <w:num w:numId="2" w16cid:durableId="1758093527">
    <w:abstractNumId w:val="9"/>
  </w:num>
  <w:num w:numId="3" w16cid:durableId="605886380">
    <w:abstractNumId w:val="6"/>
  </w:num>
  <w:num w:numId="4" w16cid:durableId="487213097">
    <w:abstractNumId w:val="14"/>
  </w:num>
  <w:num w:numId="5" w16cid:durableId="529993592">
    <w:abstractNumId w:val="10"/>
  </w:num>
  <w:num w:numId="6" w16cid:durableId="1033531224">
    <w:abstractNumId w:val="7"/>
  </w:num>
  <w:num w:numId="7" w16cid:durableId="884604995">
    <w:abstractNumId w:val="8"/>
  </w:num>
  <w:num w:numId="8" w16cid:durableId="1874079038">
    <w:abstractNumId w:val="4"/>
  </w:num>
  <w:num w:numId="9" w16cid:durableId="1178958627">
    <w:abstractNumId w:val="16"/>
  </w:num>
  <w:num w:numId="10" w16cid:durableId="2006277268">
    <w:abstractNumId w:val="1"/>
  </w:num>
  <w:num w:numId="11" w16cid:durableId="742987822">
    <w:abstractNumId w:val="17"/>
  </w:num>
  <w:num w:numId="12" w16cid:durableId="1856111526">
    <w:abstractNumId w:val="11"/>
  </w:num>
  <w:num w:numId="13" w16cid:durableId="125781615">
    <w:abstractNumId w:val="2"/>
  </w:num>
  <w:num w:numId="14" w16cid:durableId="575939981">
    <w:abstractNumId w:val="12"/>
  </w:num>
  <w:num w:numId="15" w16cid:durableId="1282373467">
    <w:abstractNumId w:val="5"/>
  </w:num>
  <w:num w:numId="16" w16cid:durableId="783114745">
    <w:abstractNumId w:val="15"/>
  </w:num>
  <w:num w:numId="17" w16cid:durableId="113031906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2663"/>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4A0B"/>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655B"/>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7BA"/>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4F1F"/>
    <w:rsid w:val="001E6758"/>
    <w:rsid w:val="001E6BCE"/>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2E40"/>
    <w:rsid w:val="00213348"/>
    <w:rsid w:val="00213E8A"/>
    <w:rsid w:val="002145F0"/>
    <w:rsid w:val="00214C01"/>
    <w:rsid w:val="002158DE"/>
    <w:rsid w:val="00216E18"/>
    <w:rsid w:val="00220995"/>
    <w:rsid w:val="00221559"/>
    <w:rsid w:val="00223376"/>
    <w:rsid w:val="0022344A"/>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96A49"/>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90E"/>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094"/>
    <w:rsid w:val="00323286"/>
    <w:rsid w:val="003237CD"/>
    <w:rsid w:val="00324ED6"/>
    <w:rsid w:val="00325978"/>
    <w:rsid w:val="00327A86"/>
    <w:rsid w:val="00330154"/>
    <w:rsid w:val="0033088F"/>
    <w:rsid w:val="00331527"/>
    <w:rsid w:val="0033153F"/>
    <w:rsid w:val="00333B8E"/>
    <w:rsid w:val="00334A07"/>
    <w:rsid w:val="003352E7"/>
    <w:rsid w:val="00336F72"/>
    <w:rsid w:val="00337A67"/>
    <w:rsid w:val="00342898"/>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5592"/>
    <w:rsid w:val="003F7A59"/>
    <w:rsid w:val="004016D1"/>
    <w:rsid w:val="004019B6"/>
    <w:rsid w:val="004037F9"/>
    <w:rsid w:val="00403BC2"/>
    <w:rsid w:val="00410667"/>
    <w:rsid w:val="0041089D"/>
    <w:rsid w:val="00410930"/>
    <w:rsid w:val="004131A2"/>
    <w:rsid w:val="00415661"/>
    <w:rsid w:val="00415B00"/>
    <w:rsid w:val="00415DB1"/>
    <w:rsid w:val="0041608F"/>
    <w:rsid w:val="0041609B"/>
    <w:rsid w:val="0041685F"/>
    <w:rsid w:val="004174D2"/>
    <w:rsid w:val="00417509"/>
    <w:rsid w:val="0042045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106"/>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BF"/>
    <w:rsid w:val="004968C0"/>
    <w:rsid w:val="00497FEF"/>
    <w:rsid w:val="004A2155"/>
    <w:rsid w:val="004A377B"/>
    <w:rsid w:val="004A422D"/>
    <w:rsid w:val="004A5395"/>
    <w:rsid w:val="004A5993"/>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2F66"/>
    <w:rsid w:val="005053AF"/>
    <w:rsid w:val="00505C12"/>
    <w:rsid w:val="00506D63"/>
    <w:rsid w:val="00507136"/>
    <w:rsid w:val="00511573"/>
    <w:rsid w:val="00512FD1"/>
    <w:rsid w:val="00513581"/>
    <w:rsid w:val="00513850"/>
    <w:rsid w:val="00514280"/>
    <w:rsid w:val="00515F54"/>
    <w:rsid w:val="0051663D"/>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0168"/>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51D3"/>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298B"/>
    <w:rsid w:val="006B3FEB"/>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4921"/>
    <w:rsid w:val="007253F2"/>
    <w:rsid w:val="00725777"/>
    <w:rsid w:val="00725AE4"/>
    <w:rsid w:val="00726DD5"/>
    <w:rsid w:val="0073129E"/>
    <w:rsid w:val="00732F51"/>
    <w:rsid w:val="007355F1"/>
    <w:rsid w:val="00737BF9"/>
    <w:rsid w:val="00737EF5"/>
    <w:rsid w:val="00740862"/>
    <w:rsid w:val="00740F53"/>
    <w:rsid w:val="00742075"/>
    <w:rsid w:val="0074248A"/>
    <w:rsid w:val="00742E49"/>
    <w:rsid w:val="007430B7"/>
    <w:rsid w:val="00743575"/>
    <w:rsid w:val="00743C33"/>
    <w:rsid w:val="0074617C"/>
    <w:rsid w:val="007511A0"/>
    <w:rsid w:val="00752AD5"/>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5902"/>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715"/>
    <w:rsid w:val="007C0F8D"/>
    <w:rsid w:val="007C529E"/>
    <w:rsid w:val="007C68D6"/>
    <w:rsid w:val="007D010E"/>
    <w:rsid w:val="007D1B5E"/>
    <w:rsid w:val="007D2971"/>
    <w:rsid w:val="007D3CB2"/>
    <w:rsid w:val="007D49ED"/>
    <w:rsid w:val="007D607C"/>
    <w:rsid w:val="007E58CC"/>
    <w:rsid w:val="007E6C34"/>
    <w:rsid w:val="007E7D2E"/>
    <w:rsid w:val="007E7E10"/>
    <w:rsid w:val="007F026D"/>
    <w:rsid w:val="007F0696"/>
    <w:rsid w:val="007F33AE"/>
    <w:rsid w:val="007F3C37"/>
    <w:rsid w:val="007F4B25"/>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5D8A"/>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9A"/>
    <w:rsid w:val="008F4CAD"/>
    <w:rsid w:val="008F50EE"/>
    <w:rsid w:val="0090119A"/>
    <w:rsid w:val="00901BFE"/>
    <w:rsid w:val="00902369"/>
    <w:rsid w:val="00902DD5"/>
    <w:rsid w:val="0090313A"/>
    <w:rsid w:val="0090499A"/>
    <w:rsid w:val="009055C0"/>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20EA"/>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18DB"/>
    <w:rsid w:val="00A25940"/>
    <w:rsid w:val="00A26276"/>
    <w:rsid w:val="00A265CA"/>
    <w:rsid w:val="00A266B4"/>
    <w:rsid w:val="00A26B54"/>
    <w:rsid w:val="00A27648"/>
    <w:rsid w:val="00A30DD2"/>
    <w:rsid w:val="00A31130"/>
    <w:rsid w:val="00A31900"/>
    <w:rsid w:val="00A324F1"/>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734EB"/>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6C47"/>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59B4"/>
    <w:rsid w:val="00B662DD"/>
    <w:rsid w:val="00B71D35"/>
    <w:rsid w:val="00B74F32"/>
    <w:rsid w:val="00B74FE3"/>
    <w:rsid w:val="00B755A0"/>
    <w:rsid w:val="00B76078"/>
    <w:rsid w:val="00B762E5"/>
    <w:rsid w:val="00B767D5"/>
    <w:rsid w:val="00B774E7"/>
    <w:rsid w:val="00B77741"/>
    <w:rsid w:val="00B77947"/>
    <w:rsid w:val="00B81364"/>
    <w:rsid w:val="00B84A59"/>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3C15"/>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051"/>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6754C"/>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126"/>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750"/>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0E97"/>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0B19"/>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23EEA"/>
    <w:rsid w:val="00E318EB"/>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5DB1"/>
    <w:rsid w:val="00F07231"/>
    <w:rsid w:val="00F07E4B"/>
    <w:rsid w:val="00F10970"/>
    <w:rsid w:val="00F10DB7"/>
    <w:rsid w:val="00F11673"/>
    <w:rsid w:val="00F11784"/>
    <w:rsid w:val="00F11E9B"/>
    <w:rsid w:val="00F12B9F"/>
    <w:rsid w:val="00F13070"/>
    <w:rsid w:val="00F13CBC"/>
    <w:rsid w:val="00F1407B"/>
    <w:rsid w:val="00F16BA5"/>
    <w:rsid w:val="00F200C7"/>
    <w:rsid w:val="00F20DC7"/>
    <w:rsid w:val="00F218A4"/>
    <w:rsid w:val="00F2199C"/>
    <w:rsid w:val="00F25736"/>
    <w:rsid w:val="00F277B4"/>
    <w:rsid w:val="00F31809"/>
    <w:rsid w:val="00F322BE"/>
    <w:rsid w:val="00F327C4"/>
    <w:rsid w:val="00F3342E"/>
    <w:rsid w:val="00F365E8"/>
    <w:rsid w:val="00F36760"/>
    <w:rsid w:val="00F40958"/>
    <w:rsid w:val="00F422EA"/>
    <w:rsid w:val="00F42DB1"/>
    <w:rsid w:val="00F43BC6"/>
    <w:rsid w:val="00F4485E"/>
    <w:rsid w:val="00F44CF0"/>
    <w:rsid w:val="00F47C1A"/>
    <w:rsid w:val="00F51085"/>
    <w:rsid w:val="00F51E76"/>
    <w:rsid w:val="00F53979"/>
    <w:rsid w:val="00F53F62"/>
    <w:rsid w:val="00F54837"/>
    <w:rsid w:val="00F54E91"/>
    <w:rsid w:val="00F55CC6"/>
    <w:rsid w:val="00F56230"/>
    <w:rsid w:val="00F63D9B"/>
    <w:rsid w:val="00F63FB9"/>
    <w:rsid w:val="00F65305"/>
    <w:rsid w:val="00F7019B"/>
    <w:rsid w:val="00F70627"/>
    <w:rsid w:val="00F708D4"/>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D7045"/>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267423313">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36004361">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11624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2.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4.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781</TotalTime>
  <Pages>13</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30437</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126</cp:revision>
  <cp:lastPrinted>2023-07-28T12:48:00Z</cp:lastPrinted>
  <dcterms:created xsi:type="dcterms:W3CDTF">2023-01-31T09:51:00Z</dcterms:created>
  <dcterms:modified xsi:type="dcterms:W3CDTF">2024-03-20T09:25:00Z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