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972E" w14:textId="1275B439" w:rsidR="004D67A3" w:rsidRPr="0011384E" w:rsidRDefault="004D5745" w:rsidP="00BC7E0B">
      <w:pPr>
        <w:spacing w:after="240" w:line="276" w:lineRule="auto"/>
        <w:jc w:val="both"/>
        <w:rPr>
          <w:rStyle w:val="Seitenzahl"/>
          <w:b/>
          <w:sz w:val="24"/>
        </w:rPr>
      </w:pPr>
      <w:bookmarkStart w:id="0" w:name="_GoBack"/>
      <w:bookmarkEnd w:id="0"/>
      <w:r w:rsidRPr="0011384E">
        <w:rPr>
          <w:rStyle w:val="Seitenzahl"/>
          <w:b/>
          <w:bCs/>
          <w:sz w:val="24"/>
        </w:rPr>
        <w:t>Record of commercial and legal eligibility checks on potential recipients</w:t>
      </w:r>
      <w:r w:rsidR="00B86E68">
        <w:rPr>
          <w:rStyle w:val="Seitenzahl"/>
          <w:b/>
          <w:bCs/>
          <w:sz w:val="24"/>
        </w:rPr>
        <w:t xml:space="preserve"> (KEP)</w:t>
      </w:r>
    </w:p>
    <w:p w14:paraId="09758686" w14:textId="6005FBBE" w:rsidR="00792684" w:rsidRPr="0011384E" w:rsidRDefault="009B6798" w:rsidP="007D5F75">
      <w:pPr>
        <w:jc w:val="both"/>
        <w:rPr>
          <w:rFonts w:cs="Arial"/>
          <w:color w:val="333333"/>
          <w:sz w:val="16"/>
          <w:szCs w:val="16"/>
        </w:rPr>
      </w:pPr>
      <w:r w:rsidRPr="0011384E">
        <w:rPr>
          <w:rFonts w:cs="Arial"/>
          <w:color w:val="333333"/>
          <w:sz w:val="16"/>
          <w:szCs w:val="16"/>
        </w:rPr>
        <w:t xml:space="preserve">When conducting commercial and legal eligibility checks, the officer responsible for the commission/cost centre of the project can request advice and support from commercial staff at the GIZ country office or – particularly for large contracts – engage the services of a national/international auditor. The potential recipient may under no circumstances be involved in the checks. However, the overall assessment must always be made by GIZ. </w:t>
      </w:r>
    </w:p>
    <w:p w14:paraId="7CB668BD" w14:textId="77777777" w:rsidR="00743259" w:rsidRPr="0011384E" w:rsidRDefault="00743259" w:rsidP="00743259">
      <w:pPr>
        <w:rPr>
          <w:rStyle w:val="Seitenzahl"/>
          <w:b/>
        </w:rPr>
      </w:pPr>
    </w:p>
    <w:p w14:paraId="7CDD2559" w14:textId="77777777" w:rsidR="00BC7E0B" w:rsidRPr="0011384E" w:rsidRDefault="00BC7E0B" w:rsidP="00743259">
      <w:pPr>
        <w:rPr>
          <w:rStyle w:val="Seitenzahl"/>
          <w:b/>
          <w:sz w:val="12"/>
        </w:rPr>
      </w:pPr>
    </w:p>
    <w:tbl>
      <w:tblPr>
        <w:tblStyle w:val="Tabellenraster"/>
        <w:tblW w:w="9351" w:type="dxa"/>
        <w:tblLook w:val="04A0" w:firstRow="1" w:lastRow="0" w:firstColumn="1" w:lastColumn="0" w:noHBand="0" w:noVBand="1"/>
      </w:tblPr>
      <w:tblGrid>
        <w:gridCol w:w="4390"/>
        <w:gridCol w:w="4961"/>
      </w:tblGrid>
      <w:tr w:rsidR="00206B31" w:rsidRPr="0011384E" w14:paraId="1A4EA9E1" w14:textId="77777777" w:rsidTr="00F50690">
        <w:tc>
          <w:tcPr>
            <w:tcW w:w="4390" w:type="dxa"/>
          </w:tcPr>
          <w:p w14:paraId="4AEECFED" w14:textId="77777777" w:rsidR="00206B31" w:rsidRPr="0011384E" w:rsidRDefault="00206B31" w:rsidP="00206B31">
            <w:pPr>
              <w:spacing w:before="120" w:after="120"/>
              <w:rPr>
                <w:rStyle w:val="Seitenzahl"/>
                <w:b/>
                <w:sz w:val="24"/>
              </w:rPr>
            </w:pPr>
            <w:r w:rsidRPr="0011384E">
              <w:rPr>
                <w:rStyle w:val="Seitenzahl"/>
                <w:b/>
                <w:bCs/>
                <w:sz w:val="24"/>
              </w:rPr>
              <w:t>Potential recipient, official location</w:t>
            </w:r>
          </w:p>
          <w:p w14:paraId="46AB9608" w14:textId="7DF4DB39" w:rsidR="007F12E5" w:rsidRPr="0011384E" w:rsidRDefault="007F12E5" w:rsidP="00310F4A">
            <w:pPr>
              <w:spacing w:before="120" w:after="120"/>
              <w:rPr>
                <w:rStyle w:val="Seitenzahl"/>
                <w:sz w:val="24"/>
              </w:rPr>
            </w:pPr>
            <w:r w:rsidRPr="0011384E">
              <w:rPr>
                <w:rStyle w:val="Seitenzahl"/>
                <w:sz w:val="18"/>
              </w:rPr>
              <w:t xml:space="preserve">(NB: </w:t>
            </w:r>
            <w:r w:rsidR="00A8169E" w:rsidRPr="0011384E">
              <w:rPr>
                <w:rStyle w:val="Seitenzahl"/>
                <w:sz w:val="18"/>
              </w:rPr>
              <w:t xml:space="preserve">Check the eligibility of the </w:t>
            </w:r>
            <w:r w:rsidRPr="0011384E">
              <w:rPr>
                <w:rStyle w:val="Seitenzahl"/>
                <w:sz w:val="18"/>
              </w:rPr>
              <w:t xml:space="preserve">direct contractual partner, not </w:t>
            </w:r>
            <w:r w:rsidR="00B32649" w:rsidRPr="0011384E">
              <w:rPr>
                <w:rStyle w:val="Seitenzahl"/>
                <w:sz w:val="18"/>
              </w:rPr>
              <w:t xml:space="preserve">that </w:t>
            </w:r>
            <w:r w:rsidR="00A8169E" w:rsidRPr="0011384E">
              <w:rPr>
                <w:rStyle w:val="Seitenzahl"/>
                <w:sz w:val="18"/>
              </w:rPr>
              <w:t xml:space="preserve">of </w:t>
            </w:r>
            <w:r w:rsidRPr="0011384E">
              <w:rPr>
                <w:rStyle w:val="Seitenzahl"/>
                <w:sz w:val="18"/>
              </w:rPr>
              <w:t xml:space="preserve">a local branch </w:t>
            </w:r>
            <w:r w:rsidR="00310F4A" w:rsidRPr="0011384E">
              <w:rPr>
                <w:rStyle w:val="Seitenzahl"/>
                <w:sz w:val="18"/>
              </w:rPr>
              <w:t xml:space="preserve">as </w:t>
            </w:r>
            <w:r w:rsidR="00B32649" w:rsidRPr="0011384E">
              <w:rPr>
                <w:rStyle w:val="Seitenzahl"/>
                <w:sz w:val="18"/>
              </w:rPr>
              <w:t xml:space="preserve">this </w:t>
            </w:r>
            <w:r w:rsidRPr="0011384E">
              <w:rPr>
                <w:rStyle w:val="Seitenzahl"/>
                <w:sz w:val="18"/>
              </w:rPr>
              <w:t>is not an independent legal entity)</w:t>
            </w:r>
          </w:p>
        </w:tc>
        <w:tc>
          <w:tcPr>
            <w:tcW w:w="4961" w:type="dxa"/>
          </w:tcPr>
          <w:p w14:paraId="3FA79011" w14:textId="77777777" w:rsidR="00206B31" w:rsidRPr="0011384E" w:rsidRDefault="00206B31" w:rsidP="00206B31">
            <w:pPr>
              <w:spacing w:before="120" w:after="120"/>
              <w:rPr>
                <w:rStyle w:val="Seitenzahl"/>
                <w:sz w:val="24"/>
              </w:rPr>
            </w:pPr>
            <w:r w:rsidRPr="0011384E">
              <w:rPr>
                <w:rStyle w:val="Seitenzahl"/>
                <w:sz w:val="24"/>
              </w:rPr>
              <w:fldChar w:fldCharType="begin">
                <w:ffData>
                  <w:name w:val="Text1"/>
                  <w:enabled/>
                  <w:calcOnExit w:val="0"/>
                  <w:textInput/>
                </w:ffData>
              </w:fldChar>
            </w:r>
            <w:r w:rsidRPr="0011384E">
              <w:rPr>
                <w:rStyle w:val="Seitenzahl"/>
                <w:sz w:val="24"/>
              </w:rPr>
              <w:instrText xml:space="preserve"> FORMTEXT </w:instrText>
            </w:r>
            <w:r w:rsidRPr="0011384E">
              <w:rPr>
                <w:rStyle w:val="Seitenzahl"/>
                <w:sz w:val="24"/>
              </w:rPr>
            </w:r>
            <w:r w:rsidRPr="0011384E">
              <w:rPr>
                <w:rStyle w:val="Seitenzahl"/>
                <w:sz w:val="24"/>
              </w:rPr>
              <w:fldChar w:fldCharType="separate"/>
            </w:r>
            <w:r w:rsidRPr="0011384E">
              <w:rPr>
                <w:rStyle w:val="Seitenzahl"/>
                <w:noProof/>
                <w:sz w:val="24"/>
              </w:rPr>
              <w:t> </w:t>
            </w:r>
            <w:r w:rsidRPr="0011384E">
              <w:rPr>
                <w:rStyle w:val="Seitenzahl"/>
                <w:noProof/>
                <w:sz w:val="24"/>
              </w:rPr>
              <w:t> </w:t>
            </w:r>
            <w:r w:rsidRPr="0011384E">
              <w:rPr>
                <w:rStyle w:val="Seitenzahl"/>
                <w:noProof/>
                <w:sz w:val="24"/>
              </w:rPr>
              <w:t> </w:t>
            </w:r>
            <w:r w:rsidRPr="0011384E">
              <w:rPr>
                <w:rStyle w:val="Seitenzahl"/>
                <w:noProof/>
                <w:sz w:val="24"/>
              </w:rPr>
              <w:t> </w:t>
            </w:r>
            <w:r w:rsidRPr="0011384E">
              <w:rPr>
                <w:rStyle w:val="Seitenzahl"/>
                <w:noProof/>
                <w:sz w:val="24"/>
              </w:rPr>
              <w:t> </w:t>
            </w:r>
            <w:r w:rsidRPr="0011384E">
              <w:rPr>
                <w:rStyle w:val="Seitenzahl"/>
                <w:sz w:val="24"/>
              </w:rPr>
              <w:fldChar w:fldCharType="end"/>
            </w:r>
            <w:r w:rsidRPr="0011384E">
              <w:rPr>
                <w:rStyle w:val="Seitenzahl"/>
                <w:sz w:val="24"/>
              </w:rPr>
              <w:t xml:space="preserve">                  </w:t>
            </w:r>
          </w:p>
        </w:tc>
      </w:tr>
    </w:tbl>
    <w:p w14:paraId="56D7DE13" w14:textId="77777777" w:rsidR="00743259" w:rsidRPr="0011384E" w:rsidRDefault="00743259" w:rsidP="004D67A3">
      <w:pPr>
        <w:rPr>
          <w:rStyle w:val="Seitenzahl"/>
          <w:b/>
        </w:rPr>
      </w:pPr>
    </w:p>
    <w:tbl>
      <w:tblPr>
        <w:tblStyle w:val="Tabellenraster"/>
        <w:tblW w:w="9351" w:type="dxa"/>
        <w:tblLook w:val="04A0" w:firstRow="1" w:lastRow="0" w:firstColumn="1" w:lastColumn="0" w:noHBand="0" w:noVBand="1"/>
      </w:tblPr>
      <w:tblGrid>
        <w:gridCol w:w="4390"/>
        <w:gridCol w:w="4961"/>
      </w:tblGrid>
      <w:tr w:rsidR="007D5F75" w:rsidRPr="0011384E" w14:paraId="6FE70FF0" w14:textId="77777777" w:rsidTr="00F50690">
        <w:tc>
          <w:tcPr>
            <w:tcW w:w="4390" w:type="dxa"/>
          </w:tcPr>
          <w:p w14:paraId="326F67BA" w14:textId="77777777" w:rsidR="007D5F75" w:rsidRPr="0011384E" w:rsidRDefault="007D5F75" w:rsidP="00EB1E2B">
            <w:pPr>
              <w:spacing w:before="120" w:after="120"/>
              <w:rPr>
                <w:rStyle w:val="Seitenzahl"/>
                <w:b/>
                <w:sz w:val="22"/>
              </w:rPr>
            </w:pPr>
            <w:r w:rsidRPr="0011384E">
              <w:rPr>
                <w:rStyle w:val="Seitenzahl"/>
                <w:b/>
                <w:bCs/>
                <w:sz w:val="22"/>
              </w:rPr>
              <w:t>Lead executing agency</w:t>
            </w:r>
            <w:r w:rsidRPr="0011384E">
              <w:rPr>
                <w:rStyle w:val="Seitenzahl"/>
                <w:sz w:val="22"/>
              </w:rPr>
              <w:t xml:space="preserve"> </w:t>
            </w:r>
          </w:p>
          <w:p w14:paraId="76EB28D4" w14:textId="69206BE4" w:rsidR="007D5F75" w:rsidRPr="0011384E" w:rsidRDefault="007D5F75" w:rsidP="00310F4A">
            <w:pPr>
              <w:spacing w:before="120" w:after="120"/>
              <w:rPr>
                <w:rStyle w:val="Seitenzahl"/>
                <w:sz w:val="16"/>
              </w:rPr>
            </w:pPr>
            <w:r w:rsidRPr="0011384E">
              <w:rPr>
                <w:rStyle w:val="Seitenzahl"/>
                <w:sz w:val="16"/>
              </w:rPr>
              <w:t>As defined in the</w:t>
            </w:r>
            <w:r w:rsidR="00310F4A" w:rsidRPr="0011384E">
              <w:rPr>
                <w:rStyle w:val="Seitenzahl"/>
                <w:sz w:val="16"/>
              </w:rPr>
              <w:t xml:space="preserve"> project processing system</w:t>
            </w:r>
            <w:r w:rsidRPr="0011384E">
              <w:rPr>
                <w:rStyle w:val="Seitenzahl"/>
                <w:sz w:val="16"/>
              </w:rPr>
              <w:t xml:space="preserve"> PBS and the offer (including the conclusion of an implementation agreement)</w:t>
            </w:r>
          </w:p>
        </w:tc>
        <w:tc>
          <w:tcPr>
            <w:tcW w:w="4961" w:type="dxa"/>
          </w:tcPr>
          <w:p w14:paraId="368A3A30" w14:textId="77777777" w:rsidR="007D5F75" w:rsidRPr="0011384E" w:rsidRDefault="007D5F75" w:rsidP="00EB1E2B">
            <w:pPr>
              <w:spacing w:before="120" w:after="120"/>
              <w:rPr>
                <w:rStyle w:val="Seitenzahl"/>
                <w:sz w:val="16"/>
              </w:rPr>
            </w:pPr>
            <w:proofErr w:type="gramStart"/>
            <w:r w:rsidRPr="0011384E">
              <w:rPr>
                <w:rStyle w:val="Seitenzahl"/>
                <w:rFonts w:eastAsiaTheme="minorHAnsi" w:cstheme="minorBidi"/>
                <w:color w:val="000000" w:themeColor="text1"/>
                <w:sz w:val="18"/>
                <w:szCs w:val="22"/>
              </w:rPr>
              <w:t xml:space="preserve">(  </w:t>
            </w:r>
            <w:proofErr w:type="gramEnd"/>
            <w:r w:rsidRPr="0011384E">
              <w:rPr>
                <w:rStyle w:val="Seitenzahl"/>
                <w:rFonts w:eastAsiaTheme="minorHAnsi" w:cstheme="minorBidi"/>
                <w:color w:val="000000" w:themeColor="text1"/>
                <w:sz w:val="18"/>
                <w:szCs w:val="22"/>
              </w:rPr>
              <w:t xml:space="preserve"> )</w:t>
            </w:r>
            <w:r w:rsidRPr="0011384E">
              <w:rPr>
                <w:rStyle w:val="Seitenzahl"/>
                <w:color w:val="000000" w:themeColor="text1"/>
                <w:sz w:val="18"/>
              </w:rPr>
              <w:t xml:space="preserve"> Yes               </w:t>
            </w:r>
            <w:r w:rsidRPr="0011384E">
              <w:rPr>
                <w:rStyle w:val="Seitenzahl"/>
                <w:rFonts w:eastAsiaTheme="minorHAnsi" w:cstheme="minorBidi"/>
                <w:color w:val="000000" w:themeColor="text1"/>
                <w:sz w:val="18"/>
                <w:szCs w:val="22"/>
              </w:rPr>
              <w:t>(   )</w:t>
            </w:r>
            <w:r w:rsidRPr="0011384E">
              <w:rPr>
                <w:rStyle w:val="Seitenzahl"/>
                <w:color w:val="000000" w:themeColor="text1"/>
                <w:sz w:val="18"/>
              </w:rPr>
              <w:t xml:space="preserve">  No</w:t>
            </w:r>
            <w:r w:rsidRPr="0011384E">
              <w:rPr>
                <w:rStyle w:val="Seitenzahl"/>
                <w:sz w:val="18"/>
              </w:rPr>
              <w:t xml:space="preserve">                  </w:t>
            </w:r>
          </w:p>
        </w:tc>
      </w:tr>
    </w:tbl>
    <w:p w14:paraId="0E5B557D" w14:textId="77777777" w:rsidR="007D5F75" w:rsidRPr="0011384E" w:rsidRDefault="007D5F75" w:rsidP="004D67A3">
      <w:pPr>
        <w:rPr>
          <w:rStyle w:val="Seitenzahl"/>
          <w:b/>
          <w:sz w:val="12"/>
        </w:rPr>
      </w:pPr>
    </w:p>
    <w:p w14:paraId="60EB5415" w14:textId="77777777" w:rsidR="00BC7E0B" w:rsidRPr="0011384E" w:rsidRDefault="00BC7E0B" w:rsidP="004D67A3">
      <w:pPr>
        <w:rPr>
          <w:rStyle w:val="Seitenzahl"/>
          <w:b/>
        </w:rPr>
      </w:pPr>
    </w:p>
    <w:p w14:paraId="3F0581E5" w14:textId="02F0FE47" w:rsidR="00F26D97" w:rsidRPr="0011384E" w:rsidRDefault="00132A51" w:rsidP="004D67A3">
      <w:pPr>
        <w:rPr>
          <w:rStyle w:val="Seitenzahl"/>
          <w:b/>
        </w:rPr>
      </w:pPr>
      <w:r w:rsidRPr="0011384E">
        <w:rPr>
          <w:rStyle w:val="Seitenzahl"/>
          <w:b/>
          <w:bCs/>
        </w:rPr>
        <w:t>People</w:t>
      </w:r>
      <w:r w:rsidR="004D67A3" w:rsidRPr="0011384E">
        <w:rPr>
          <w:rStyle w:val="Seitenzahl"/>
          <w:b/>
          <w:bCs/>
        </w:rPr>
        <w:t xml:space="preserve"> involved in the eligibility checking process</w:t>
      </w:r>
    </w:p>
    <w:tbl>
      <w:tblPr>
        <w:tblStyle w:val="Tabellenraster"/>
        <w:tblpPr w:leftFromText="141" w:rightFromText="141" w:vertAnchor="text" w:horzAnchor="margin" w:tblpY="125"/>
        <w:tblW w:w="0" w:type="auto"/>
        <w:tblLook w:val="04A0" w:firstRow="1" w:lastRow="0" w:firstColumn="1" w:lastColumn="0" w:noHBand="0" w:noVBand="1"/>
      </w:tblPr>
      <w:tblGrid>
        <w:gridCol w:w="1838"/>
        <w:gridCol w:w="4536"/>
      </w:tblGrid>
      <w:tr w:rsidR="00FE3138" w:rsidRPr="0011384E" w14:paraId="16A3F8B0" w14:textId="77777777" w:rsidTr="00F50690">
        <w:tc>
          <w:tcPr>
            <w:tcW w:w="1838" w:type="dxa"/>
          </w:tcPr>
          <w:p w14:paraId="515506FB" w14:textId="77777777" w:rsidR="00FE3138" w:rsidRPr="0011384E" w:rsidRDefault="00FE3138" w:rsidP="00FE3138">
            <w:pPr>
              <w:spacing w:before="120" w:after="120" w:line="276" w:lineRule="auto"/>
              <w:rPr>
                <w:rStyle w:val="Seitenzahl"/>
                <w:b/>
              </w:rPr>
            </w:pPr>
            <w:r w:rsidRPr="0011384E">
              <w:rPr>
                <w:rStyle w:val="Seitenzahl"/>
              </w:rPr>
              <w:t>Name(s)</w:t>
            </w:r>
          </w:p>
        </w:tc>
        <w:tc>
          <w:tcPr>
            <w:tcW w:w="4536" w:type="dxa"/>
          </w:tcPr>
          <w:p w14:paraId="45F9AE63" w14:textId="77777777" w:rsidR="00FE3138" w:rsidRPr="0011384E" w:rsidRDefault="00FE3138" w:rsidP="00FE3138">
            <w:pPr>
              <w:spacing w:before="120" w:after="120"/>
              <w:rPr>
                <w:rStyle w:val="Seitenzahl"/>
                <w:b/>
              </w:rPr>
            </w:pPr>
            <w:r w:rsidRPr="0011384E">
              <w:rPr>
                <w:rStyle w:val="Seitenzahl"/>
              </w:rPr>
              <w:fldChar w:fldCharType="begin">
                <w:ffData>
                  <w:name w:val="Text1"/>
                  <w:enabled/>
                  <w:calcOnExit w:val="0"/>
                  <w:textInput/>
                </w:ffData>
              </w:fldChar>
            </w:r>
            <w:r w:rsidRPr="0011384E">
              <w:rPr>
                <w:rStyle w:val="Seitenzahl"/>
              </w:rPr>
              <w:instrText xml:space="preserve"> FORMTEXT </w:instrText>
            </w:r>
            <w:r w:rsidRPr="0011384E">
              <w:rPr>
                <w:rStyle w:val="Seitenzahl"/>
              </w:rPr>
            </w:r>
            <w:r w:rsidRPr="0011384E">
              <w:rPr>
                <w:rStyle w:val="Seitenzahl"/>
              </w:rPr>
              <w:fldChar w:fldCharType="separate"/>
            </w:r>
            <w:r w:rsidRPr="0011384E">
              <w:rPr>
                <w:rStyle w:val="Seitenzahl"/>
                <w:noProof/>
              </w:rPr>
              <w:t> </w:t>
            </w:r>
            <w:r w:rsidRPr="0011384E">
              <w:rPr>
                <w:rStyle w:val="Seitenzahl"/>
                <w:noProof/>
              </w:rPr>
              <w:t> </w:t>
            </w:r>
            <w:r w:rsidRPr="0011384E">
              <w:rPr>
                <w:rStyle w:val="Seitenzahl"/>
                <w:noProof/>
              </w:rPr>
              <w:t> </w:t>
            </w:r>
            <w:r w:rsidRPr="0011384E">
              <w:rPr>
                <w:rStyle w:val="Seitenzahl"/>
                <w:noProof/>
              </w:rPr>
              <w:t> </w:t>
            </w:r>
            <w:r w:rsidRPr="0011384E">
              <w:rPr>
                <w:rStyle w:val="Seitenzahl"/>
                <w:noProof/>
              </w:rPr>
              <w:t> </w:t>
            </w:r>
            <w:r w:rsidRPr="0011384E">
              <w:rPr>
                <w:rStyle w:val="Seitenzahl"/>
              </w:rPr>
              <w:fldChar w:fldCharType="end"/>
            </w:r>
          </w:p>
        </w:tc>
      </w:tr>
      <w:tr w:rsidR="00FE3138" w:rsidRPr="0011384E" w14:paraId="22D29BB9" w14:textId="77777777" w:rsidTr="00F50690">
        <w:trPr>
          <w:trHeight w:val="373"/>
        </w:trPr>
        <w:tc>
          <w:tcPr>
            <w:tcW w:w="1838" w:type="dxa"/>
          </w:tcPr>
          <w:p w14:paraId="2B8840EB" w14:textId="0317AAAA" w:rsidR="00FE3138" w:rsidRPr="0011384E" w:rsidRDefault="00FE3138" w:rsidP="00FE3138">
            <w:pPr>
              <w:spacing w:before="120" w:after="120" w:line="276" w:lineRule="auto"/>
              <w:rPr>
                <w:rStyle w:val="Seitenzahl"/>
                <w:b/>
              </w:rPr>
            </w:pPr>
            <w:r w:rsidRPr="0011384E">
              <w:rPr>
                <w:rStyle w:val="Seitenzahl"/>
              </w:rPr>
              <w:t>O</w:t>
            </w:r>
            <w:r w:rsidR="00A8169E" w:rsidRPr="0011384E">
              <w:rPr>
                <w:rStyle w:val="Seitenzahl"/>
              </w:rPr>
              <w:t>rganisation unit</w:t>
            </w:r>
            <w:r w:rsidRPr="0011384E">
              <w:rPr>
                <w:rStyle w:val="Seitenzahl"/>
              </w:rPr>
              <w:t>, firm (if applicable)</w:t>
            </w:r>
          </w:p>
        </w:tc>
        <w:tc>
          <w:tcPr>
            <w:tcW w:w="4536" w:type="dxa"/>
          </w:tcPr>
          <w:p w14:paraId="252F4E11" w14:textId="77777777" w:rsidR="00FE3138" w:rsidRPr="0011384E" w:rsidRDefault="00FE3138" w:rsidP="00FE3138">
            <w:pPr>
              <w:spacing w:before="120" w:after="120"/>
              <w:rPr>
                <w:rStyle w:val="Seitenzahl"/>
                <w:b/>
              </w:rPr>
            </w:pPr>
            <w:r w:rsidRPr="0011384E">
              <w:rPr>
                <w:rStyle w:val="Seitenzahl"/>
              </w:rPr>
              <w:fldChar w:fldCharType="begin">
                <w:ffData>
                  <w:name w:val="Text1"/>
                  <w:enabled/>
                  <w:calcOnExit w:val="0"/>
                  <w:textInput/>
                </w:ffData>
              </w:fldChar>
            </w:r>
            <w:bookmarkStart w:id="1" w:name="Text1"/>
            <w:r w:rsidRPr="0011384E">
              <w:rPr>
                <w:rStyle w:val="Seitenzahl"/>
              </w:rPr>
              <w:instrText xml:space="preserve"> FORMTEXT </w:instrText>
            </w:r>
            <w:r w:rsidRPr="0011384E">
              <w:rPr>
                <w:rStyle w:val="Seitenzahl"/>
              </w:rPr>
            </w:r>
            <w:r w:rsidRPr="0011384E">
              <w:rPr>
                <w:rStyle w:val="Seitenzahl"/>
              </w:rPr>
              <w:fldChar w:fldCharType="separate"/>
            </w:r>
            <w:r w:rsidRPr="0011384E">
              <w:rPr>
                <w:rStyle w:val="Seitenzahl"/>
                <w:noProof/>
              </w:rPr>
              <w:t> </w:t>
            </w:r>
            <w:r w:rsidRPr="0011384E">
              <w:rPr>
                <w:rStyle w:val="Seitenzahl"/>
                <w:noProof/>
              </w:rPr>
              <w:t> </w:t>
            </w:r>
            <w:r w:rsidRPr="0011384E">
              <w:rPr>
                <w:rStyle w:val="Seitenzahl"/>
                <w:noProof/>
              </w:rPr>
              <w:t> </w:t>
            </w:r>
            <w:r w:rsidRPr="0011384E">
              <w:rPr>
                <w:rStyle w:val="Seitenzahl"/>
                <w:noProof/>
              </w:rPr>
              <w:t> </w:t>
            </w:r>
            <w:r w:rsidRPr="0011384E">
              <w:rPr>
                <w:rStyle w:val="Seitenzahl"/>
                <w:noProof/>
              </w:rPr>
              <w:t> </w:t>
            </w:r>
            <w:r w:rsidRPr="0011384E">
              <w:rPr>
                <w:rStyle w:val="Seitenzahl"/>
              </w:rPr>
              <w:fldChar w:fldCharType="end"/>
            </w:r>
            <w:bookmarkEnd w:id="1"/>
          </w:p>
        </w:tc>
      </w:tr>
    </w:tbl>
    <w:tbl>
      <w:tblPr>
        <w:tblStyle w:val="Tabellenraster"/>
        <w:tblpPr w:leftFromText="141" w:rightFromText="141" w:vertAnchor="text" w:horzAnchor="page" w:tblpX="7964" w:tblpY="125"/>
        <w:tblW w:w="0" w:type="auto"/>
        <w:tblLook w:val="04A0" w:firstRow="1" w:lastRow="0" w:firstColumn="1" w:lastColumn="0" w:noHBand="0" w:noVBand="1"/>
      </w:tblPr>
      <w:tblGrid>
        <w:gridCol w:w="846"/>
        <w:gridCol w:w="1849"/>
      </w:tblGrid>
      <w:tr w:rsidR="00FE3138" w:rsidRPr="0011384E" w14:paraId="40FF0049" w14:textId="77777777" w:rsidTr="007D5F75">
        <w:trPr>
          <w:trHeight w:val="535"/>
        </w:trPr>
        <w:tc>
          <w:tcPr>
            <w:tcW w:w="846" w:type="dxa"/>
          </w:tcPr>
          <w:p w14:paraId="04ACCEDE" w14:textId="77777777" w:rsidR="00FE3138" w:rsidRPr="0011384E" w:rsidRDefault="00FE3138" w:rsidP="007D5F75">
            <w:pPr>
              <w:spacing w:before="120" w:after="120"/>
              <w:rPr>
                <w:rStyle w:val="Seitenzahl"/>
              </w:rPr>
            </w:pPr>
            <w:r w:rsidRPr="0011384E">
              <w:rPr>
                <w:rStyle w:val="Seitenzahl"/>
              </w:rPr>
              <w:t>Place</w:t>
            </w:r>
          </w:p>
        </w:tc>
        <w:tc>
          <w:tcPr>
            <w:tcW w:w="1849" w:type="dxa"/>
          </w:tcPr>
          <w:p w14:paraId="7488D923" w14:textId="77777777" w:rsidR="00FE3138" w:rsidRPr="0011384E" w:rsidRDefault="00FE3138" w:rsidP="007D5F75">
            <w:pPr>
              <w:spacing w:before="120" w:after="120"/>
              <w:rPr>
                <w:rStyle w:val="Seitenzahl"/>
              </w:rPr>
            </w:pPr>
            <w:r w:rsidRPr="0011384E">
              <w:rPr>
                <w:rStyle w:val="Seitenzahl"/>
              </w:rPr>
              <w:fldChar w:fldCharType="begin">
                <w:ffData>
                  <w:name w:val="Text1"/>
                  <w:enabled/>
                  <w:calcOnExit w:val="0"/>
                  <w:textInput/>
                </w:ffData>
              </w:fldChar>
            </w:r>
            <w:r w:rsidRPr="0011384E">
              <w:rPr>
                <w:rStyle w:val="Seitenzahl"/>
              </w:rPr>
              <w:instrText xml:space="preserve"> FORMTEXT </w:instrText>
            </w:r>
            <w:r w:rsidRPr="0011384E">
              <w:rPr>
                <w:rStyle w:val="Seitenzahl"/>
              </w:rPr>
            </w:r>
            <w:r w:rsidRPr="0011384E">
              <w:rPr>
                <w:rStyle w:val="Seitenzahl"/>
              </w:rPr>
              <w:fldChar w:fldCharType="separate"/>
            </w:r>
            <w:r w:rsidRPr="0011384E">
              <w:rPr>
                <w:rStyle w:val="Seitenzahl"/>
                <w:noProof/>
              </w:rPr>
              <w:t> </w:t>
            </w:r>
            <w:r w:rsidRPr="0011384E">
              <w:rPr>
                <w:rStyle w:val="Seitenzahl"/>
                <w:noProof/>
              </w:rPr>
              <w:t> </w:t>
            </w:r>
            <w:r w:rsidRPr="0011384E">
              <w:rPr>
                <w:rStyle w:val="Seitenzahl"/>
                <w:noProof/>
              </w:rPr>
              <w:t> </w:t>
            </w:r>
            <w:r w:rsidRPr="0011384E">
              <w:rPr>
                <w:rStyle w:val="Seitenzahl"/>
                <w:noProof/>
              </w:rPr>
              <w:t> </w:t>
            </w:r>
            <w:r w:rsidRPr="0011384E">
              <w:rPr>
                <w:rStyle w:val="Seitenzahl"/>
                <w:noProof/>
              </w:rPr>
              <w:t> </w:t>
            </w:r>
            <w:r w:rsidRPr="0011384E">
              <w:rPr>
                <w:rStyle w:val="Seitenzahl"/>
              </w:rPr>
              <w:fldChar w:fldCharType="end"/>
            </w:r>
          </w:p>
        </w:tc>
      </w:tr>
      <w:tr w:rsidR="00FE3138" w:rsidRPr="0011384E" w14:paraId="5F958BF4" w14:textId="77777777" w:rsidTr="007D5F75">
        <w:trPr>
          <w:trHeight w:val="478"/>
        </w:trPr>
        <w:tc>
          <w:tcPr>
            <w:tcW w:w="846" w:type="dxa"/>
          </w:tcPr>
          <w:p w14:paraId="11BAD201" w14:textId="77777777" w:rsidR="00FE3138" w:rsidRPr="0011384E" w:rsidRDefault="00FE3138" w:rsidP="007D5F75">
            <w:pPr>
              <w:spacing w:before="120" w:after="120"/>
              <w:rPr>
                <w:rStyle w:val="Seitenzahl"/>
              </w:rPr>
            </w:pPr>
            <w:r w:rsidRPr="0011384E">
              <w:rPr>
                <w:rStyle w:val="Seitenzahl"/>
              </w:rPr>
              <w:t>Date</w:t>
            </w:r>
          </w:p>
        </w:tc>
        <w:tc>
          <w:tcPr>
            <w:tcW w:w="1849" w:type="dxa"/>
          </w:tcPr>
          <w:p w14:paraId="47172FE7" w14:textId="77777777" w:rsidR="00FE3138" w:rsidRPr="0011384E" w:rsidRDefault="00FE3138" w:rsidP="007D5F75">
            <w:pPr>
              <w:spacing w:before="120" w:after="120"/>
              <w:rPr>
                <w:rStyle w:val="Seitenzahl"/>
              </w:rPr>
            </w:pPr>
            <w:r w:rsidRPr="0011384E">
              <w:rPr>
                <w:rStyle w:val="Seitenzahl"/>
              </w:rPr>
              <w:fldChar w:fldCharType="begin">
                <w:ffData>
                  <w:name w:val="Text1"/>
                  <w:enabled/>
                  <w:calcOnExit w:val="0"/>
                  <w:textInput/>
                </w:ffData>
              </w:fldChar>
            </w:r>
            <w:r w:rsidRPr="0011384E">
              <w:rPr>
                <w:rStyle w:val="Seitenzahl"/>
              </w:rPr>
              <w:instrText xml:space="preserve"> FORMTEXT </w:instrText>
            </w:r>
            <w:r w:rsidRPr="0011384E">
              <w:rPr>
                <w:rStyle w:val="Seitenzahl"/>
              </w:rPr>
            </w:r>
            <w:r w:rsidRPr="0011384E">
              <w:rPr>
                <w:rStyle w:val="Seitenzahl"/>
              </w:rPr>
              <w:fldChar w:fldCharType="separate"/>
            </w:r>
            <w:r w:rsidRPr="0011384E">
              <w:rPr>
                <w:rStyle w:val="Seitenzahl"/>
                <w:noProof/>
              </w:rPr>
              <w:t> </w:t>
            </w:r>
            <w:r w:rsidRPr="0011384E">
              <w:rPr>
                <w:rStyle w:val="Seitenzahl"/>
                <w:noProof/>
              </w:rPr>
              <w:t> </w:t>
            </w:r>
            <w:r w:rsidRPr="0011384E">
              <w:rPr>
                <w:rStyle w:val="Seitenzahl"/>
                <w:noProof/>
              </w:rPr>
              <w:t> </w:t>
            </w:r>
            <w:r w:rsidRPr="0011384E">
              <w:rPr>
                <w:rStyle w:val="Seitenzahl"/>
                <w:noProof/>
              </w:rPr>
              <w:t> </w:t>
            </w:r>
            <w:r w:rsidRPr="0011384E">
              <w:rPr>
                <w:rStyle w:val="Seitenzahl"/>
                <w:noProof/>
              </w:rPr>
              <w:t> </w:t>
            </w:r>
            <w:r w:rsidRPr="0011384E">
              <w:rPr>
                <w:rStyle w:val="Seitenzahl"/>
              </w:rPr>
              <w:fldChar w:fldCharType="end"/>
            </w:r>
          </w:p>
        </w:tc>
      </w:tr>
    </w:tbl>
    <w:p w14:paraId="07270415" w14:textId="77777777" w:rsidR="004D67A3" w:rsidRPr="0011384E" w:rsidRDefault="004D67A3" w:rsidP="004D67A3">
      <w:pPr>
        <w:rPr>
          <w:rStyle w:val="Seitenzahl"/>
          <w:sz w:val="12"/>
        </w:rPr>
      </w:pPr>
    </w:p>
    <w:p w14:paraId="7ED45771" w14:textId="77777777" w:rsidR="00D7520B" w:rsidRPr="0011384E" w:rsidRDefault="00D7520B" w:rsidP="004D67A3">
      <w:pPr>
        <w:rPr>
          <w:rStyle w:val="Seitenzahl"/>
        </w:rPr>
      </w:pPr>
    </w:p>
    <w:p w14:paraId="0DA8922C" w14:textId="77777777" w:rsidR="00F50690" w:rsidRDefault="00F50690" w:rsidP="004D67A3">
      <w:pPr>
        <w:rPr>
          <w:rStyle w:val="Seitenzahl"/>
          <w:b/>
          <w:bCs/>
        </w:rPr>
      </w:pPr>
    </w:p>
    <w:p w14:paraId="332B84A2" w14:textId="3FF3F91D" w:rsidR="004D67A3" w:rsidRPr="0011384E" w:rsidRDefault="004D67A3" w:rsidP="004D67A3">
      <w:pPr>
        <w:rPr>
          <w:rStyle w:val="Seitenzahl"/>
          <w:b/>
        </w:rPr>
      </w:pPr>
      <w:r w:rsidRPr="0011384E">
        <w:rPr>
          <w:rStyle w:val="Seitenzahl"/>
          <w:b/>
          <w:bCs/>
        </w:rPr>
        <w:t>Potential recipient</w:t>
      </w:r>
    </w:p>
    <w:p w14:paraId="278C1AFD" w14:textId="77777777" w:rsidR="004D67A3" w:rsidRPr="0011384E" w:rsidRDefault="004D67A3" w:rsidP="004D67A3">
      <w:pPr>
        <w:rPr>
          <w:rStyle w:val="Seitenzahl"/>
        </w:rPr>
      </w:pPr>
      <w:r w:rsidRPr="0011384E">
        <w:rPr>
          <w:rStyle w:val="Seitenzahl"/>
        </w:rPr>
        <w:t>(Please summarise key information here and attach any explanatory notes as an appendix)</w:t>
      </w:r>
    </w:p>
    <w:p w14:paraId="44F4111C" w14:textId="77777777" w:rsidR="004D67A3" w:rsidRPr="0011384E" w:rsidRDefault="004D67A3" w:rsidP="00206B31">
      <w:pPr>
        <w:rPr>
          <w:rStyle w:val="Seitenzahl"/>
        </w:rPr>
      </w:pPr>
    </w:p>
    <w:tbl>
      <w:tblPr>
        <w:tblStyle w:val="Tabellenraster"/>
        <w:tblW w:w="0" w:type="auto"/>
        <w:tblLayout w:type="fixed"/>
        <w:tblLook w:val="06A0" w:firstRow="1" w:lastRow="0" w:firstColumn="1" w:lastColumn="0" w:noHBand="1" w:noVBand="1"/>
      </w:tblPr>
      <w:tblGrid>
        <w:gridCol w:w="4786"/>
        <w:gridCol w:w="4500"/>
      </w:tblGrid>
      <w:tr w:rsidR="004D67A3" w:rsidRPr="0011384E" w14:paraId="796B1532" w14:textId="77777777" w:rsidTr="00102C33">
        <w:tc>
          <w:tcPr>
            <w:tcW w:w="4786" w:type="dxa"/>
            <w:shd w:val="clear" w:color="auto" w:fill="D9D9D9" w:themeFill="background1" w:themeFillShade="D9"/>
          </w:tcPr>
          <w:p w14:paraId="624137A9" w14:textId="77777777" w:rsidR="004D67A3" w:rsidRPr="0011384E" w:rsidRDefault="004D67A3" w:rsidP="00757E56">
            <w:pPr>
              <w:spacing w:line="276" w:lineRule="auto"/>
              <w:jc w:val="both"/>
              <w:rPr>
                <w:rStyle w:val="Seitenzahl"/>
                <w:b/>
              </w:rPr>
            </w:pPr>
            <w:r w:rsidRPr="0011384E">
              <w:rPr>
                <w:rStyle w:val="Seitenzahl"/>
                <w:b/>
                <w:bCs/>
              </w:rPr>
              <w:t>Eligibility criteria</w:t>
            </w:r>
          </w:p>
        </w:tc>
        <w:tc>
          <w:tcPr>
            <w:tcW w:w="4500" w:type="dxa"/>
            <w:shd w:val="clear" w:color="auto" w:fill="D9D9D9" w:themeFill="background1" w:themeFillShade="D9"/>
          </w:tcPr>
          <w:p w14:paraId="7B013C16" w14:textId="77777777" w:rsidR="004D67A3" w:rsidRPr="0011384E" w:rsidRDefault="00EA531A" w:rsidP="00757E56">
            <w:pPr>
              <w:spacing w:line="276" w:lineRule="auto"/>
              <w:jc w:val="both"/>
              <w:rPr>
                <w:rStyle w:val="Seitenzahl"/>
                <w:b/>
              </w:rPr>
            </w:pPr>
            <w:r w:rsidRPr="0011384E">
              <w:rPr>
                <w:rStyle w:val="Seitenzahl"/>
                <w:b/>
                <w:bCs/>
              </w:rPr>
              <w:t>Assessment</w:t>
            </w:r>
          </w:p>
        </w:tc>
      </w:tr>
    </w:tbl>
    <w:p w14:paraId="1C190D16" w14:textId="77777777" w:rsidR="00102C33" w:rsidRPr="0011384E" w:rsidRDefault="00102C33"/>
    <w:tbl>
      <w:tblPr>
        <w:tblStyle w:val="Tabellenraster"/>
        <w:tblW w:w="0" w:type="auto"/>
        <w:tblLayout w:type="fixed"/>
        <w:tblLook w:val="06A0" w:firstRow="1" w:lastRow="0" w:firstColumn="1" w:lastColumn="0" w:noHBand="1" w:noVBand="1"/>
      </w:tblPr>
      <w:tblGrid>
        <w:gridCol w:w="4786"/>
        <w:gridCol w:w="4500"/>
      </w:tblGrid>
      <w:tr w:rsidR="00CF0C3A" w:rsidRPr="0011384E" w14:paraId="15D1B109" w14:textId="77777777" w:rsidTr="00EB1E2B">
        <w:tc>
          <w:tcPr>
            <w:tcW w:w="4786" w:type="dxa"/>
            <w:shd w:val="clear" w:color="auto" w:fill="F2F2F2" w:themeFill="background1" w:themeFillShade="F2"/>
          </w:tcPr>
          <w:p w14:paraId="0817CA74" w14:textId="77777777" w:rsidR="00CF0C3A" w:rsidRPr="0011384E" w:rsidRDefault="00014574" w:rsidP="00014574">
            <w:pPr>
              <w:spacing w:line="276" w:lineRule="auto"/>
              <w:jc w:val="both"/>
              <w:rPr>
                <w:rStyle w:val="Seitenzahl"/>
                <w:b/>
              </w:rPr>
            </w:pPr>
            <w:r w:rsidRPr="0011384E">
              <w:rPr>
                <w:b/>
                <w:bCs/>
              </w:rPr>
              <w:t>1.</w:t>
            </w:r>
            <w:r w:rsidRPr="0011384E">
              <w:t xml:space="preserve"> </w:t>
            </w:r>
            <w:r w:rsidRPr="0011384E">
              <w:rPr>
                <w:b/>
                <w:bCs/>
              </w:rPr>
              <w:t>Sanctions list check</w:t>
            </w:r>
            <w:r w:rsidRPr="0011384E">
              <w:rPr>
                <w:rStyle w:val="Seitenzahl"/>
              </w:rPr>
              <w:t xml:space="preserve"> </w:t>
            </w:r>
          </w:p>
          <w:p w14:paraId="13BE863B" w14:textId="37F3E757" w:rsidR="00CF0C3A" w:rsidRPr="0011384E" w:rsidRDefault="00CF0C3A" w:rsidP="00F277B0">
            <w:pPr>
              <w:spacing w:line="276" w:lineRule="auto"/>
              <w:jc w:val="both"/>
              <w:rPr>
                <w:rStyle w:val="Seitenzahl"/>
                <w:sz w:val="16"/>
                <w:szCs w:val="16"/>
              </w:rPr>
            </w:pPr>
            <w:r w:rsidRPr="0011384E">
              <w:rPr>
                <w:rStyle w:val="Seitenzahl"/>
                <w:sz w:val="16"/>
                <w:szCs w:val="16"/>
              </w:rPr>
              <w:t xml:space="preserve">The </w:t>
            </w:r>
            <w:r w:rsidR="00132A51" w:rsidRPr="0011384E">
              <w:rPr>
                <w:rStyle w:val="Seitenzahl"/>
                <w:sz w:val="16"/>
                <w:szCs w:val="16"/>
              </w:rPr>
              <w:t>people</w:t>
            </w:r>
            <w:r w:rsidRPr="0011384E">
              <w:rPr>
                <w:rStyle w:val="Seitenzahl"/>
                <w:sz w:val="16"/>
                <w:szCs w:val="16"/>
              </w:rPr>
              <w:t xml:space="preserve"> involved in the eligibility checking process shall conduct a manual sanctions list check in accordance with P+R and attach the documentation (screenshot) as an appendix.</w:t>
            </w:r>
          </w:p>
          <w:p w14:paraId="0F3040DB" w14:textId="77777777" w:rsidR="00014574" w:rsidRPr="0011384E" w:rsidRDefault="00014574" w:rsidP="00F277B0">
            <w:pPr>
              <w:spacing w:line="276" w:lineRule="auto"/>
              <w:jc w:val="both"/>
              <w:rPr>
                <w:rStyle w:val="Seitenzahl"/>
                <w:sz w:val="16"/>
                <w:szCs w:val="16"/>
              </w:rPr>
            </w:pPr>
          </w:p>
          <w:p w14:paraId="4934C69C" w14:textId="77777777" w:rsidR="00014574" w:rsidRPr="0011384E" w:rsidRDefault="00014574" w:rsidP="00014574">
            <w:pPr>
              <w:spacing w:line="276" w:lineRule="auto"/>
              <w:jc w:val="both"/>
              <w:rPr>
                <w:rStyle w:val="Seitenzahl"/>
                <w:color w:val="000000" w:themeColor="text1"/>
                <w:sz w:val="16"/>
              </w:rPr>
            </w:pPr>
            <w:r w:rsidRPr="0011384E">
              <w:rPr>
                <w:rStyle w:val="Seitenzahl"/>
                <w:color w:val="000000" w:themeColor="text1"/>
                <w:sz w:val="16"/>
              </w:rPr>
              <w:t>See Guidelines for instructions on the eligibility criterion (Section 3.1)</w:t>
            </w:r>
          </w:p>
        </w:tc>
        <w:tc>
          <w:tcPr>
            <w:tcW w:w="4500" w:type="dxa"/>
          </w:tcPr>
          <w:p w14:paraId="08B4193B" w14:textId="77777777" w:rsidR="007027E5" w:rsidRPr="0011384E" w:rsidRDefault="007027E5" w:rsidP="007027E5">
            <w:pPr>
              <w:spacing w:line="276" w:lineRule="auto"/>
              <w:jc w:val="both"/>
              <w:rPr>
                <w:rStyle w:val="Seitenzahl"/>
                <w:color w:val="000000" w:themeColor="text1"/>
              </w:rPr>
            </w:pPr>
            <w:r w:rsidRPr="0011384E">
              <w:rPr>
                <w:rStyle w:val="Seitenzahl"/>
                <w:color w:val="000000" w:themeColor="text1"/>
              </w:rPr>
              <w:fldChar w:fldCharType="begin">
                <w:ffData>
                  <w:name w:val="Text1"/>
                  <w:enabled/>
                  <w:calcOnExit w:val="0"/>
                  <w:textInput/>
                </w:ffData>
              </w:fldChar>
            </w:r>
            <w:r w:rsidRPr="0011384E">
              <w:rPr>
                <w:rStyle w:val="Seitenzahl"/>
                <w:color w:val="000000" w:themeColor="text1"/>
              </w:rPr>
              <w:instrText xml:space="preserve"> FORMTEXT </w:instrText>
            </w:r>
            <w:r w:rsidRPr="0011384E">
              <w:rPr>
                <w:rStyle w:val="Seitenzahl"/>
                <w:color w:val="000000" w:themeColor="text1"/>
              </w:rPr>
            </w:r>
            <w:r w:rsidRPr="0011384E">
              <w:rPr>
                <w:rStyle w:val="Seitenzahl"/>
                <w:color w:val="000000" w:themeColor="text1"/>
              </w:rPr>
              <w:fldChar w:fldCharType="separate"/>
            </w:r>
            <w:r w:rsidRPr="0011384E">
              <w:rPr>
                <w:rStyle w:val="Seitenzahl"/>
                <w:noProof/>
                <w:color w:val="000000" w:themeColor="text1"/>
              </w:rPr>
              <w:t> </w:t>
            </w:r>
            <w:r w:rsidRPr="0011384E">
              <w:rPr>
                <w:rStyle w:val="Seitenzahl"/>
                <w:noProof/>
                <w:color w:val="000000" w:themeColor="text1"/>
              </w:rPr>
              <w:t> </w:t>
            </w:r>
            <w:r w:rsidRPr="0011384E">
              <w:rPr>
                <w:rStyle w:val="Seitenzahl"/>
                <w:noProof/>
                <w:color w:val="000000" w:themeColor="text1"/>
              </w:rPr>
              <w:t> </w:t>
            </w:r>
            <w:r w:rsidRPr="0011384E">
              <w:rPr>
                <w:rStyle w:val="Seitenzahl"/>
                <w:noProof/>
                <w:color w:val="000000" w:themeColor="text1"/>
              </w:rPr>
              <w:t> </w:t>
            </w:r>
            <w:r w:rsidRPr="0011384E">
              <w:rPr>
                <w:rStyle w:val="Seitenzahl"/>
                <w:noProof/>
                <w:color w:val="000000" w:themeColor="text1"/>
              </w:rPr>
              <w:t> </w:t>
            </w:r>
            <w:r w:rsidRPr="0011384E">
              <w:rPr>
                <w:rStyle w:val="Seitenzahl"/>
                <w:color w:val="000000" w:themeColor="text1"/>
              </w:rPr>
              <w:fldChar w:fldCharType="end"/>
            </w:r>
          </w:p>
          <w:p w14:paraId="003895A6" w14:textId="77777777" w:rsidR="00CF0C3A" w:rsidRPr="0011384E" w:rsidRDefault="00CF0C3A" w:rsidP="00EB1E2B">
            <w:pPr>
              <w:spacing w:line="276" w:lineRule="auto"/>
              <w:jc w:val="both"/>
              <w:rPr>
                <w:rStyle w:val="Seitenzahl"/>
              </w:rPr>
            </w:pPr>
          </w:p>
        </w:tc>
      </w:tr>
    </w:tbl>
    <w:p w14:paraId="288174CC" w14:textId="77777777" w:rsidR="00CF0C3A" w:rsidRPr="0011384E" w:rsidRDefault="00CF0C3A"/>
    <w:tbl>
      <w:tblPr>
        <w:tblStyle w:val="Tabellenraster"/>
        <w:tblW w:w="0" w:type="auto"/>
        <w:tblLayout w:type="fixed"/>
        <w:tblLook w:val="06A0" w:firstRow="1" w:lastRow="0" w:firstColumn="1" w:lastColumn="0" w:noHBand="1" w:noVBand="1"/>
      </w:tblPr>
      <w:tblGrid>
        <w:gridCol w:w="4786"/>
        <w:gridCol w:w="4500"/>
      </w:tblGrid>
      <w:tr w:rsidR="00446785" w:rsidRPr="0011384E" w14:paraId="3247609B" w14:textId="77777777" w:rsidTr="00102C33">
        <w:tc>
          <w:tcPr>
            <w:tcW w:w="4786" w:type="dxa"/>
            <w:shd w:val="clear" w:color="auto" w:fill="F2F2F2" w:themeFill="background1" w:themeFillShade="F2"/>
          </w:tcPr>
          <w:p w14:paraId="096A85BE" w14:textId="3AA73680" w:rsidR="00446785" w:rsidRPr="0011384E" w:rsidRDefault="00014574" w:rsidP="00757E56">
            <w:pPr>
              <w:spacing w:before="120" w:line="276" w:lineRule="auto"/>
              <w:jc w:val="both"/>
              <w:rPr>
                <w:rStyle w:val="Seitenzahl"/>
                <w:b/>
              </w:rPr>
            </w:pPr>
            <w:r w:rsidRPr="0011384E">
              <w:rPr>
                <w:rStyle w:val="Seitenzahl"/>
                <w:b/>
                <w:bCs/>
              </w:rPr>
              <w:t>2.</w:t>
            </w:r>
            <w:r w:rsidRPr="0011384E">
              <w:rPr>
                <w:rStyle w:val="Seitenzahl"/>
              </w:rPr>
              <w:t xml:space="preserve"> </w:t>
            </w:r>
            <w:r w:rsidRPr="0011384E">
              <w:rPr>
                <w:rStyle w:val="Seitenzahl"/>
                <w:b/>
                <w:bCs/>
              </w:rPr>
              <w:t xml:space="preserve">Legal </w:t>
            </w:r>
            <w:r w:rsidR="006E13F6" w:rsidRPr="0011384E">
              <w:rPr>
                <w:rStyle w:val="Seitenzahl"/>
                <w:b/>
                <w:bCs/>
              </w:rPr>
              <w:t>personality</w:t>
            </w:r>
          </w:p>
          <w:p w14:paraId="56998896" w14:textId="30D42254" w:rsidR="00446785" w:rsidRPr="0011384E" w:rsidRDefault="00446785" w:rsidP="00757E56">
            <w:pPr>
              <w:spacing w:line="276" w:lineRule="auto"/>
              <w:jc w:val="both"/>
              <w:rPr>
                <w:rStyle w:val="Seitenzahl"/>
                <w:sz w:val="16"/>
                <w:szCs w:val="16"/>
              </w:rPr>
            </w:pPr>
            <w:r w:rsidRPr="0011384E">
              <w:rPr>
                <w:rStyle w:val="Seitenzahl"/>
                <w:sz w:val="16"/>
                <w:szCs w:val="16"/>
              </w:rPr>
              <w:t>What is the</w:t>
            </w:r>
            <w:r w:rsidRPr="0011384E">
              <w:rPr>
                <w:rStyle w:val="Seitenzahl"/>
                <w:sz w:val="16"/>
                <w:szCs w:val="16"/>
                <w:u w:val="single"/>
              </w:rPr>
              <w:t xml:space="preserve"> legal form</w:t>
            </w:r>
            <w:r w:rsidRPr="0011384E">
              <w:rPr>
                <w:rStyle w:val="Seitenzahl"/>
                <w:sz w:val="16"/>
                <w:szCs w:val="16"/>
              </w:rPr>
              <w:t xml:space="preserve"> of the potential recipient? How is the potential recipient </w:t>
            </w:r>
            <w:r w:rsidRPr="0011384E">
              <w:rPr>
                <w:rStyle w:val="Seitenzahl"/>
                <w:sz w:val="16"/>
                <w:szCs w:val="16"/>
                <w:u w:val="single"/>
              </w:rPr>
              <w:t>registered</w:t>
            </w:r>
            <w:r w:rsidRPr="0011384E">
              <w:rPr>
                <w:rStyle w:val="Seitenzahl"/>
                <w:sz w:val="16"/>
                <w:szCs w:val="16"/>
              </w:rPr>
              <w:t xml:space="preserve">? </w:t>
            </w:r>
            <w:r w:rsidR="00A8169E" w:rsidRPr="0011384E">
              <w:rPr>
                <w:rStyle w:val="Seitenzahl"/>
                <w:sz w:val="16"/>
                <w:szCs w:val="16"/>
              </w:rPr>
              <w:t xml:space="preserve">Provide </w:t>
            </w:r>
            <w:r w:rsidR="00A8169E" w:rsidRPr="0011384E">
              <w:rPr>
                <w:rStyle w:val="Seitenzahl"/>
                <w:sz w:val="16"/>
                <w:szCs w:val="16"/>
                <w:u w:val="single"/>
              </w:rPr>
              <w:t>e</w:t>
            </w:r>
            <w:r w:rsidRPr="0011384E">
              <w:rPr>
                <w:rStyle w:val="Seitenzahl"/>
                <w:sz w:val="16"/>
                <w:szCs w:val="16"/>
                <w:u w:val="single"/>
              </w:rPr>
              <w:t>vidence</w:t>
            </w:r>
            <w:r w:rsidRPr="0011384E">
              <w:rPr>
                <w:rStyle w:val="Seitenzahl"/>
                <w:sz w:val="16"/>
                <w:szCs w:val="16"/>
              </w:rPr>
              <w:t xml:space="preserve"> of legal form and registration in accordance with the legal provisions appl</w:t>
            </w:r>
            <w:r w:rsidR="00A8169E" w:rsidRPr="0011384E">
              <w:rPr>
                <w:rStyle w:val="Seitenzahl"/>
                <w:sz w:val="16"/>
                <w:szCs w:val="16"/>
              </w:rPr>
              <w:t>icable</w:t>
            </w:r>
            <w:r w:rsidRPr="0011384E">
              <w:rPr>
                <w:rStyle w:val="Seitenzahl"/>
                <w:sz w:val="16"/>
                <w:szCs w:val="16"/>
              </w:rPr>
              <w:t xml:space="preserve"> in the country in which the institution/organisation is based. Please attach extracts from the appropriate register/formation documents showing the location of the institution/organisation’s registered office and the year </w:t>
            </w:r>
            <w:r w:rsidR="006E13F6" w:rsidRPr="0011384E">
              <w:rPr>
                <w:rStyle w:val="Seitenzahl"/>
                <w:sz w:val="16"/>
                <w:szCs w:val="16"/>
              </w:rPr>
              <w:t>it was established</w:t>
            </w:r>
            <w:r w:rsidRPr="0011384E">
              <w:rPr>
                <w:rStyle w:val="Seitenzahl"/>
                <w:sz w:val="16"/>
                <w:szCs w:val="16"/>
              </w:rPr>
              <w:t xml:space="preserve"> (if not shown in the register entry)/tax number or other forms of substantiating documentation generally required in the country.</w:t>
            </w:r>
          </w:p>
          <w:p w14:paraId="5B19D608" w14:textId="77777777" w:rsidR="00446785" w:rsidRPr="0011384E" w:rsidRDefault="00446785" w:rsidP="00757E56">
            <w:pPr>
              <w:spacing w:line="276" w:lineRule="auto"/>
              <w:jc w:val="both"/>
              <w:rPr>
                <w:rStyle w:val="Seitenzahl"/>
                <w:sz w:val="16"/>
                <w:szCs w:val="16"/>
              </w:rPr>
            </w:pPr>
            <w:r w:rsidRPr="0011384E">
              <w:rPr>
                <w:rStyle w:val="Seitenzahl"/>
                <w:sz w:val="16"/>
                <w:szCs w:val="16"/>
              </w:rPr>
              <w:t xml:space="preserve">In the case of ministries and state institutions, does it have a permanent or temporary </w:t>
            </w:r>
            <w:r w:rsidRPr="0011384E">
              <w:rPr>
                <w:rStyle w:val="Seitenzahl"/>
                <w:sz w:val="16"/>
                <w:szCs w:val="16"/>
                <w:u w:val="single"/>
              </w:rPr>
              <w:t>mandate</w:t>
            </w:r>
            <w:r w:rsidRPr="0011384E">
              <w:rPr>
                <w:rStyle w:val="Seitenzahl"/>
                <w:sz w:val="16"/>
                <w:szCs w:val="16"/>
              </w:rPr>
              <w:t>?</w:t>
            </w:r>
          </w:p>
          <w:p w14:paraId="0934CE32" w14:textId="77777777" w:rsidR="00014574" w:rsidRPr="0011384E" w:rsidRDefault="00014574" w:rsidP="00757E56">
            <w:pPr>
              <w:spacing w:line="276" w:lineRule="auto"/>
              <w:jc w:val="both"/>
              <w:rPr>
                <w:rStyle w:val="Seitenzahl"/>
                <w:sz w:val="16"/>
                <w:szCs w:val="16"/>
              </w:rPr>
            </w:pPr>
          </w:p>
          <w:p w14:paraId="49D70D1C" w14:textId="77777777" w:rsidR="00014574" w:rsidRPr="0011384E" w:rsidRDefault="00014574" w:rsidP="00014574">
            <w:pPr>
              <w:spacing w:line="276" w:lineRule="auto"/>
              <w:jc w:val="both"/>
              <w:rPr>
                <w:rStyle w:val="Seitenzahl"/>
                <w:color w:val="000000" w:themeColor="text1"/>
                <w:sz w:val="16"/>
              </w:rPr>
            </w:pPr>
            <w:r w:rsidRPr="0011384E">
              <w:rPr>
                <w:rStyle w:val="Seitenzahl"/>
                <w:color w:val="000000" w:themeColor="text1"/>
                <w:sz w:val="16"/>
              </w:rPr>
              <w:t>See Guidelines for instructions on the eligibility criterion (Section 3.2)</w:t>
            </w:r>
          </w:p>
        </w:tc>
        <w:tc>
          <w:tcPr>
            <w:tcW w:w="4500" w:type="dxa"/>
          </w:tcPr>
          <w:p w14:paraId="5A1EC6CF" w14:textId="77777777" w:rsidR="007027E5" w:rsidRPr="0011384E" w:rsidRDefault="007027E5" w:rsidP="007027E5">
            <w:pPr>
              <w:spacing w:line="276" w:lineRule="auto"/>
              <w:jc w:val="both"/>
              <w:rPr>
                <w:rStyle w:val="Seitenzahl"/>
                <w:color w:val="000000" w:themeColor="text1"/>
              </w:rPr>
            </w:pPr>
            <w:r w:rsidRPr="0011384E">
              <w:rPr>
                <w:rStyle w:val="Seitenzahl"/>
                <w:color w:val="000000" w:themeColor="text1"/>
              </w:rPr>
              <w:fldChar w:fldCharType="begin">
                <w:ffData>
                  <w:name w:val="Text1"/>
                  <w:enabled/>
                  <w:calcOnExit w:val="0"/>
                  <w:textInput/>
                </w:ffData>
              </w:fldChar>
            </w:r>
            <w:r w:rsidRPr="0011384E">
              <w:rPr>
                <w:rStyle w:val="Seitenzahl"/>
                <w:color w:val="000000" w:themeColor="text1"/>
              </w:rPr>
              <w:instrText xml:space="preserve"> FORMTEXT </w:instrText>
            </w:r>
            <w:r w:rsidRPr="0011384E">
              <w:rPr>
                <w:rStyle w:val="Seitenzahl"/>
                <w:color w:val="000000" w:themeColor="text1"/>
              </w:rPr>
            </w:r>
            <w:r w:rsidRPr="0011384E">
              <w:rPr>
                <w:rStyle w:val="Seitenzahl"/>
                <w:color w:val="000000" w:themeColor="text1"/>
              </w:rPr>
              <w:fldChar w:fldCharType="separate"/>
            </w:r>
            <w:r w:rsidRPr="0011384E">
              <w:rPr>
                <w:rStyle w:val="Seitenzahl"/>
                <w:noProof/>
                <w:color w:val="000000" w:themeColor="text1"/>
              </w:rPr>
              <w:t> </w:t>
            </w:r>
            <w:r w:rsidRPr="0011384E">
              <w:rPr>
                <w:rStyle w:val="Seitenzahl"/>
                <w:noProof/>
                <w:color w:val="000000" w:themeColor="text1"/>
              </w:rPr>
              <w:t> </w:t>
            </w:r>
            <w:r w:rsidRPr="0011384E">
              <w:rPr>
                <w:rStyle w:val="Seitenzahl"/>
                <w:noProof/>
                <w:color w:val="000000" w:themeColor="text1"/>
              </w:rPr>
              <w:t> </w:t>
            </w:r>
            <w:r w:rsidRPr="0011384E">
              <w:rPr>
                <w:rStyle w:val="Seitenzahl"/>
                <w:noProof/>
                <w:color w:val="000000" w:themeColor="text1"/>
              </w:rPr>
              <w:t> </w:t>
            </w:r>
            <w:r w:rsidRPr="0011384E">
              <w:rPr>
                <w:rStyle w:val="Seitenzahl"/>
                <w:noProof/>
                <w:color w:val="000000" w:themeColor="text1"/>
              </w:rPr>
              <w:t> </w:t>
            </w:r>
            <w:r w:rsidRPr="0011384E">
              <w:rPr>
                <w:rStyle w:val="Seitenzahl"/>
                <w:color w:val="000000" w:themeColor="text1"/>
              </w:rPr>
              <w:fldChar w:fldCharType="end"/>
            </w:r>
          </w:p>
          <w:p w14:paraId="69BDD2A8" w14:textId="77777777" w:rsidR="00446785" w:rsidRPr="0011384E" w:rsidRDefault="00446785" w:rsidP="00757E56">
            <w:pPr>
              <w:spacing w:line="276" w:lineRule="auto"/>
              <w:jc w:val="both"/>
              <w:rPr>
                <w:rStyle w:val="Seitenzahl"/>
              </w:rPr>
            </w:pPr>
          </w:p>
        </w:tc>
      </w:tr>
    </w:tbl>
    <w:p w14:paraId="7751F186" w14:textId="71CB3599" w:rsidR="00102C33" w:rsidRPr="0011384E" w:rsidRDefault="00102C33"/>
    <w:p w14:paraId="1BD4153D" w14:textId="77777777" w:rsidR="00855AC5" w:rsidRPr="0011384E" w:rsidRDefault="00855AC5"/>
    <w:tbl>
      <w:tblPr>
        <w:tblStyle w:val="Tabellenraster"/>
        <w:tblW w:w="9286" w:type="dxa"/>
        <w:tblLayout w:type="fixed"/>
        <w:tblLook w:val="06A0" w:firstRow="1" w:lastRow="0" w:firstColumn="1" w:lastColumn="0" w:noHBand="1" w:noVBand="1"/>
      </w:tblPr>
      <w:tblGrid>
        <w:gridCol w:w="4786"/>
        <w:gridCol w:w="4500"/>
      </w:tblGrid>
      <w:tr w:rsidR="00446785" w:rsidRPr="0011384E" w14:paraId="0E3DD385" w14:textId="77777777" w:rsidTr="00754B9C">
        <w:tc>
          <w:tcPr>
            <w:tcW w:w="4786" w:type="dxa"/>
            <w:shd w:val="clear" w:color="auto" w:fill="F2F2F2" w:themeFill="background1" w:themeFillShade="F2"/>
          </w:tcPr>
          <w:p w14:paraId="1DAB8C01" w14:textId="77777777" w:rsidR="00446785" w:rsidRPr="0011384E" w:rsidRDefault="00014574" w:rsidP="00757E56">
            <w:pPr>
              <w:spacing w:before="120" w:line="276" w:lineRule="auto"/>
              <w:jc w:val="both"/>
              <w:rPr>
                <w:rFonts w:cs="Arial"/>
                <w:b/>
              </w:rPr>
            </w:pPr>
            <w:r w:rsidRPr="0011384E">
              <w:rPr>
                <w:rFonts w:cs="Arial"/>
                <w:b/>
                <w:bCs/>
              </w:rPr>
              <w:lastRenderedPageBreak/>
              <w:t>3.</w:t>
            </w:r>
            <w:r w:rsidRPr="0011384E">
              <w:rPr>
                <w:rFonts w:cs="Arial"/>
              </w:rPr>
              <w:t xml:space="preserve"> </w:t>
            </w:r>
            <w:r w:rsidRPr="0011384E">
              <w:rPr>
                <w:rFonts w:cs="Arial"/>
                <w:b/>
                <w:bCs/>
              </w:rPr>
              <w:t>Public-benefit status</w:t>
            </w:r>
          </w:p>
          <w:p w14:paraId="5926D29C" w14:textId="32828524" w:rsidR="00446785" w:rsidRPr="0011384E" w:rsidRDefault="00446785" w:rsidP="00757E56">
            <w:pPr>
              <w:spacing w:line="276" w:lineRule="auto"/>
              <w:contextualSpacing/>
              <w:jc w:val="both"/>
              <w:rPr>
                <w:rFonts w:eastAsiaTheme="minorHAnsi" w:cs="Arial"/>
                <w:sz w:val="16"/>
                <w:szCs w:val="16"/>
              </w:rPr>
            </w:pPr>
            <w:r w:rsidRPr="0011384E">
              <w:rPr>
                <w:rFonts w:cs="Arial"/>
                <w:sz w:val="16"/>
                <w:szCs w:val="16"/>
              </w:rPr>
              <w:t xml:space="preserve">Does the potential recipient have </w:t>
            </w:r>
            <w:r w:rsidRPr="0011384E">
              <w:rPr>
                <w:rStyle w:val="Seitenzahl"/>
                <w:sz w:val="16"/>
                <w:szCs w:val="16"/>
                <w:u w:val="single"/>
              </w:rPr>
              <w:t>public benefit</w:t>
            </w:r>
            <w:r w:rsidRPr="0011384E">
              <w:rPr>
                <w:rFonts w:cs="Arial"/>
                <w:sz w:val="16"/>
                <w:szCs w:val="16"/>
              </w:rPr>
              <w:t xml:space="preserve"> status? Does it have non-profit status under local laws?</w:t>
            </w:r>
            <w:r w:rsidR="005D645A" w:rsidRPr="0011384E">
              <w:rPr>
                <w:rFonts w:cs="Arial"/>
                <w:sz w:val="16"/>
                <w:szCs w:val="16"/>
              </w:rPr>
              <w:t xml:space="preserve"> </w:t>
            </w:r>
            <w:r w:rsidRPr="0011384E">
              <w:rPr>
                <w:rFonts w:eastAsiaTheme="minorHAnsi" w:cs="Arial"/>
                <w:sz w:val="16"/>
                <w:szCs w:val="16"/>
              </w:rPr>
              <w:t xml:space="preserve">Submit </w:t>
            </w:r>
            <w:r w:rsidRPr="0011384E">
              <w:rPr>
                <w:rFonts w:eastAsiaTheme="minorHAnsi" w:cs="Arial"/>
                <w:sz w:val="16"/>
                <w:szCs w:val="16"/>
                <w:u w:val="single"/>
              </w:rPr>
              <w:t>articles of association and register entry or comparable documents</w:t>
            </w:r>
            <w:r w:rsidRPr="0011384E">
              <w:rPr>
                <w:rFonts w:eastAsiaTheme="minorHAnsi" w:cs="Arial"/>
                <w:sz w:val="16"/>
                <w:szCs w:val="16"/>
              </w:rPr>
              <w:t xml:space="preserve"> if the partner country’s legal system recognises </w:t>
            </w:r>
            <w:r w:rsidR="00680669" w:rsidRPr="0011384E">
              <w:rPr>
                <w:rFonts w:eastAsiaTheme="minorHAnsi" w:cs="Arial"/>
                <w:sz w:val="16"/>
                <w:szCs w:val="16"/>
              </w:rPr>
              <w:t xml:space="preserve">a </w:t>
            </w:r>
            <w:r w:rsidRPr="0011384E">
              <w:rPr>
                <w:rFonts w:eastAsiaTheme="minorHAnsi" w:cs="Arial"/>
                <w:sz w:val="16"/>
                <w:szCs w:val="16"/>
              </w:rPr>
              <w:t xml:space="preserve">status of ‘public-benefit institute’ </w:t>
            </w:r>
            <w:r w:rsidR="00855AC5" w:rsidRPr="0011384E">
              <w:rPr>
                <w:rFonts w:eastAsiaTheme="minorHAnsi" w:cs="Arial"/>
                <w:sz w:val="16"/>
                <w:szCs w:val="16"/>
              </w:rPr>
              <w:t xml:space="preserve">that is </w:t>
            </w:r>
            <w:r w:rsidRPr="0011384E">
              <w:rPr>
                <w:rFonts w:eastAsiaTheme="minorHAnsi" w:cs="Arial"/>
                <w:sz w:val="16"/>
                <w:szCs w:val="16"/>
              </w:rPr>
              <w:t xml:space="preserve">comparable to </w:t>
            </w:r>
            <w:r w:rsidR="00855AC5" w:rsidRPr="0011384E">
              <w:rPr>
                <w:rFonts w:eastAsiaTheme="minorHAnsi" w:cs="Arial"/>
                <w:sz w:val="16"/>
                <w:szCs w:val="16"/>
              </w:rPr>
              <w:t xml:space="preserve">one </w:t>
            </w:r>
            <w:r w:rsidRPr="0011384E">
              <w:rPr>
                <w:rFonts w:eastAsiaTheme="minorHAnsi" w:cs="Arial"/>
                <w:sz w:val="16"/>
                <w:szCs w:val="16"/>
              </w:rPr>
              <w:t xml:space="preserve">provided for in German law. In case of doubt, </w:t>
            </w:r>
            <w:r w:rsidRPr="0011384E">
              <w:rPr>
                <w:rFonts w:eastAsiaTheme="minorHAnsi" w:cs="Arial"/>
                <w:sz w:val="16"/>
                <w:szCs w:val="16"/>
                <w:u w:val="single"/>
              </w:rPr>
              <w:t>seek advice from a local lawyer</w:t>
            </w:r>
            <w:r w:rsidRPr="0011384E">
              <w:rPr>
                <w:rFonts w:eastAsiaTheme="minorHAnsi" w:cs="Arial"/>
                <w:sz w:val="16"/>
                <w:szCs w:val="16"/>
              </w:rPr>
              <w:t xml:space="preserve"> (e.g. the lawyer who acts for the country office).</w:t>
            </w:r>
          </w:p>
          <w:p w14:paraId="416A991E" w14:textId="3A41A332" w:rsidR="00446785" w:rsidRPr="0011384E" w:rsidRDefault="005915CD" w:rsidP="00757E56">
            <w:pPr>
              <w:spacing w:line="276" w:lineRule="auto"/>
              <w:contextualSpacing/>
              <w:jc w:val="both"/>
              <w:rPr>
                <w:rFonts w:eastAsiaTheme="minorHAnsi" w:cs="Arial"/>
                <w:sz w:val="16"/>
                <w:szCs w:val="16"/>
              </w:rPr>
            </w:pPr>
            <w:r w:rsidRPr="0011384E">
              <w:rPr>
                <w:rFonts w:cs="Arial"/>
                <w:sz w:val="16"/>
                <w:szCs w:val="16"/>
              </w:rPr>
              <w:t xml:space="preserve">Are the </w:t>
            </w:r>
            <w:r w:rsidRPr="0011384E">
              <w:rPr>
                <w:rStyle w:val="Seitenzahl"/>
                <w:sz w:val="16"/>
                <w:szCs w:val="16"/>
              </w:rPr>
              <w:t>potential recipient’s</w:t>
            </w:r>
            <w:r w:rsidRPr="0011384E">
              <w:rPr>
                <w:rFonts w:cs="Arial"/>
                <w:sz w:val="16"/>
                <w:szCs w:val="16"/>
              </w:rPr>
              <w:t xml:space="preserve"> </w:t>
            </w:r>
            <w:r w:rsidRPr="0011384E">
              <w:rPr>
                <w:rFonts w:cs="Arial"/>
                <w:sz w:val="16"/>
                <w:szCs w:val="16"/>
                <w:u w:val="single"/>
              </w:rPr>
              <w:t>usual activities located within the ‘public-benefit sector’</w:t>
            </w:r>
            <w:r w:rsidRPr="0011384E">
              <w:rPr>
                <w:rFonts w:cs="Arial"/>
                <w:sz w:val="16"/>
                <w:szCs w:val="16"/>
              </w:rPr>
              <w:t>?</w:t>
            </w:r>
            <w:r w:rsidR="005D645A" w:rsidRPr="0011384E">
              <w:rPr>
                <w:rFonts w:cs="Arial"/>
                <w:sz w:val="16"/>
                <w:szCs w:val="16"/>
              </w:rPr>
              <w:t xml:space="preserve"> </w:t>
            </w:r>
            <w:r w:rsidRPr="0011384E">
              <w:rPr>
                <w:rFonts w:eastAsiaTheme="minorHAnsi" w:cs="Arial"/>
                <w:sz w:val="16"/>
                <w:szCs w:val="16"/>
              </w:rPr>
              <w:t xml:space="preserve">Statement on the </w:t>
            </w:r>
            <w:r w:rsidRPr="0011384E">
              <w:rPr>
                <w:rStyle w:val="Seitenzahl"/>
                <w:sz w:val="16"/>
                <w:szCs w:val="16"/>
              </w:rPr>
              <w:t xml:space="preserve">potential recipient’s </w:t>
            </w:r>
            <w:r w:rsidRPr="0011384E">
              <w:rPr>
                <w:rFonts w:eastAsiaTheme="minorHAnsi" w:cs="Arial"/>
                <w:sz w:val="16"/>
                <w:szCs w:val="16"/>
              </w:rPr>
              <w:t>website</w:t>
            </w:r>
            <w:r w:rsidR="00855AC5" w:rsidRPr="0011384E">
              <w:rPr>
                <w:rFonts w:eastAsiaTheme="minorHAnsi" w:cs="Arial"/>
                <w:sz w:val="16"/>
                <w:szCs w:val="16"/>
              </w:rPr>
              <w:t>.</w:t>
            </w:r>
          </w:p>
          <w:p w14:paraId="3180E3B3" w14:textId="54BFB5BE" w:rsidR="00446785" w:rsidRPr="0011384E" w:rsidRDefault="00446785" w:rsidP="00757E56">
            <w:pPr>
              <w:spacing w:line="276" w:lineRule="auto"/>
              <w:jc w:val="both"/>
              <w:rPr>
                <w:rFonts w:asciiTheme="minorHAnsi" w:hAnsiTheme="minorHAnsi" w:cstheme="minorHAnsi"/>
                <w:sz w:val="22"/>
                <w:szCs w:val="22"/>
              </w:rPr>
            </w:pPr>
            <w:r w:rsidRPr="0011384E">
              <w:rPr>
                <w:rFonts w:cs="Arial"/>
                <w:sz w:val="16"/>
                <w:szCs w:val="16"/>
              </w:rPr>
              <w:t xml:space="preserve">Is the intention (according to the project proposal) to </w:t>
            </w:r>
            <w:r w:rsidRPr="0011384E">
              <w:rPr>
                <w:rFonts w:cs="Arial"/>
                <w:sz w:val="16"/>
                <w:szCs w:val="16"/>
                <w:u w:val="single"/>
              </w:rPr>
              <w:t>use the funds provided</w:t>
            </w:r>
            <w:r w:rsidRPr="0011384E">
              <w:rPr>
                <w:rFonts w:cs="Arial"/>
                <w:sz w:val="16"/>
                <w:szCs w:val="16"/>
              </w:rPr>
              <w:t xml:space="preserve"> under the project for </w:t>
            </w:r>
            <w:r w:rsidRPr="0011384E">
              <w:rPr>
                <w:rFonts w:cs="Arial"/>
                <w:sz w:val="16"/>
                <w:szCs w:val="16"/>
                <w:u w:val="single"/>
              </w:rPr>
              <w:t>tax-privileged purposes</w:t>
            </w:r>
            <w:r w:rsidRPr="0011384E">
              <w:rPr>
                <w:rFonts w:cs="Arial"/>
                <w:sz w:val="16"/>
                <w:szCs w:val="16"/>
              </w:rPr>
              <w:t>, i.e. would the</w:t>
            </w:r>
            <w:r w:rsidRPr="0011384E">
              <w:rPr>
                <w:rFonts w:asciiTheme="minorHAnsi" w:hAnsiTheme="minorHAnsi" w:cstheme="minorHAnsi"/>
                <w:sz w:val="22"/>
                <w:szCs w:val="22"/>
              </w:rPr>
              <w:t xml:space="preserve"> </w:t>
            </w:r>
            <w:r w:rsidRPr="0011384E">
              <w:rPr>
                <w:rFonts w:cs="Arial"/>
                <w:sz w:val="16"/>
                <w:szCs w:val="16"/>
              </w:rPr>
              <w:t>potential recipient</w:t>
            </w:r>
            <w:r w:rsidRPr="0011384E">
              <w:rPr>
                <w:rStyle w:val="Seitenzahl"/>
                <w:sz w:val="16"/>
                <w:szCs w:val="16"/>
              </w:rPr>
              <w:t>’s work have tax-privileged status if it were performed in Germany?</w:t>
            </w:r>
            <w:r w:rsidRPr="0011384E">
              <w:rPr>
                <w:rStyle w:val="Funotenzeichen"/>
                <w:rFonts w:asciiTheme="minorHAnsi" w:hAnsiTheme="minorHAnsi" w:cstheme="minorHAnsi"/>
                <w:sz w:val="22"/>
                <w:szCs w:val="22"/>
              </w:rPr>
              <w:footnoteReference w:id="1"/>
            </w:r>
            <w:r w:rsidRPr="0011384E">
              <w:rPr>
                <w:rFonts w:cs="Arial"/>
                <w:sz w:val="16"/>
                <w:szCs w:val="22"/>
              </w:rPr>
              <w:t>Submi</w:t>
            </w:r>
            <w:r w:rsidR="00680669" w:rsidRPr="0011384E">
              <w:rPr>
                <w:rFonts w:cs="Arial"/>
                <w:sz w:val="16"/>
                <w:szCs w:val="22"/>
              </w:rPr>
              <w:t>t</w:t>
            </w:r>
            <w:r w:rsidRPr="0011384E">
              <w:rPr>
                <w:rFonts w:cs="Arial"/>
                <w:sz w:val="16"/>
                <w:szCs w:val="22"/>
              </w:rPr>
              <w:t xml:space="preserve"> a valid exemption certificate, a corporat</w:t>
            </w:r>
            <w:r w:rsidR="0045059C" w:rsidRPr="0011384E">
              <w:rPr>
                <w:rFonts w:cs="Arial"/>
                <w:sz w:val="16"/>
                <w:szCs w:val="22"/>
              </w:rPr>
              <w:t>ion</w:t>
            </w:r>
            <w:r w:rsidRPr="0011384E">
              <w:rPr>
                <w:rFonts w:cs="Arial"/>
                <w:sz w:val="16"/>
                <w:szCs w:val="22"/>
              </w:rPr>
              <w:t xml:space="preserve"> tax </w:t>
            </w:r>
            <w:r w:rsidR="0045059C" w:rsidRPr="0011384E">
              <w:rPr>
                <w:rFonts w:cs="Arial"/>
                <w:sz w:val="16"/>
                <w:szCs w:val="22"/>
              </w:rPr>
              <w:t>assessment</w:t>
            </w:r>
            <w:r w:rsidRPr="0011384E">
              <w:rPr>
                <w:rFonts w:cs="Arial"/>
                <w:sz w:val="16"/>
                <w:szCs w:val="22"/>
              </w:rPr>
              <w:t xml:space="preserve"> or an official statement from the tax office </w:t>
            </w:r>
            <w:r w:rsidRPr="0011384E">
              <w:rPr>
                <w:rFonts w:cs="Arial"/>
                <w:sz w:val="16"/>
              </w:rPr>
              <w:t>in the case of German recipients</w:t>
            </w:r>
            <w:r w:rsidRPr="0011384E">
              <w:rPr>
                <w:rFonts w:cs="Arial"/>
                <w:sz w:val="16"/>
                <w:szCs w:val="22"/>
              </w:rPr>
              <w:t xml:space="preserve">.  </w:t>
            </w:r>
            <w:r w:rsidRPr="0011384E">
              <w:rPr>
                <w:rFonts w:asciiTheme="minorHAnsi" w:hAnsiTheme="minorHAnsi" w:cstheme="minorHAnsi"/>
                <w:sz w:val="22"/>
                <w:szCs w:val="22"/>
              </w:rPr>
              <w:t xml:space="preserve"> </w:t>
            </w:r>
          </w:p>
          <w:p w14:paraId="38AC0EAA" w14:textId="77777777" w:rsidR="00014574" w:rsidRPr="0011384E" w:rsidRDefault="00014574" w:rsidP="00757E56">
            <w:pPr>
              <w:spacing w:line="276" w:lineRule="auto"/>
              <w:jc w:val="both"/>
              <w:rPr>
                <w:rFonts w:asciiTheme="minorHAnsi" w:hAnsiTheme="minorHAnsi" w:cstheme="minorHAnsi"/>
                <w:sz w:val="22"/>
                <w:szCs w:val="22"/>
              </w:rPr>
            </w:pPr>
          </w:p>
          <w:p w14:paraId="3BBB51EC" w14:textId="77777777" w:rsidR="00014574" w:rsidRPr="0011384E" w:rsidRDefault="00014574" w:rsidP="00757E56">
            <w:pPr>
              <w:spacing w:line="276" w:lineRule="auto"/>
              <w:jc w:val="both"/>
              <w:rPr>
                <w:rStyle w:val="Seitenzahl"/>
                <w:b/>
              </w:rPr>
            </w:pPr>
            <w:r w:rsidRPr="0011384E">
              <w:rPr>
                <w:rStyle w:val="Seitenzahl"/>
                <w:color w:val="000000" w:themeColor="text1"/>
                <w:sz w:val="16"/>
              </w:rPr>
              <w:t>See Guidelines for instructions on the eligibility criterion (Section 3.3)</w:t>
            </w:r>
          </w:p>
        </w:tc>
        <w:tc>
          <w:tcPr>
            <w:tcW w:w="4500" w:type="dxa"/>
          </w:tcPr>
          <w:p w14:paraId="1C428D20" w14:textId="77777777" w:rsidR="007027E5" w:rsidRPr="0011384E" w:rsidRDefault="007027E5" w:rsidP="007027E5">
            <w:pPr>
              <w:spacing w:line="276" w:lineRule="auto"/>
              <w:jc w:val="both"/>
              <w:rPr>
                <w:rStyle w:val="Seitenzahl"/>
                <w:color w:val="000000" w:themeColor="text1"/>
              </w:rPr>
            </w:pPr>
            <w:r w:rsidRPr="0011384E">
              <w:rPr>
                <w:rStyle w:val="Seitenzahl"/>
                <w:color w:val="000000" w:themeColor="text1"/>
              </w:rPr>
              <w:fldChar w:fldCharType="begin">
                <w:ffData>
                  <w:name w:val="Text1"/>
                  <w:enabled/>
                  <w:calcOnExit w:val="0"/>
                  <w:textInput/>
                </w:ffData>
              </w:fldChar>
            </w:r>
            <w:r w:rsidRPr="0011384E">
              <w:rPr>
                <w:rStyle w:val="Seitenzahl"/>
                <w:color w:val="000000" w:themeColor="text1"/>
              </w:rPr>
              <w:instrText xml:space="preserve"> FORMTEXT </w:instrText>
            </w:r>
            <w:r w:rsidRPr="0011384E">
              <w:rPr>
                <w:rStyle w:val="Seitenzahl"/>
                <w:color w:val="000000" w:themeColor="text1"/>
              </w:rPr>
            </w:r>
            <w:r w:rsidRPr="0011384E">
              <w:rPr>
                <w:rStyle w:val="Seitenzahl"/>
                <w:color w:val="000000" w:themeColor="text1"/>
              </w:rPr>
              <w:fldChar w:fldCharType="separate"/>
            </w:r>
            <w:r w:rsidRPr="0011384E">
              <w:rPr>
                <w:rStyle w:val="Seitenzahl"/>
                <w:noProof/>
                <w:color w:val="000000" w:themeColor="text1"/>
              </w:rPr>
              <w:t> </w:t>
            </w:r>
            <w:r w:rsidRPr="0011384E">
              <w:rPr>
                <w:rStyle w:val="Seitenzahl"/>
                <w:noProof/>
                <w:color w:val="000000" w:themeColor="text1"/>
              </w:rPr>
              <w:t> </w:t>
            </w:r>
            <w:r w:rsidRPr="0011384E">
              <w:rPr>
                <w:rStyle w:val="Seitenzahl"/>
                <w:noProof/>
                <w:color w:val="000000" w:themeColor="text1"/>
              </w:rPr>
              <w:t> </w:t>
            </w:r>
            <w:r w:rsidRPr="0011384E">
              <w:rPr>
                <w:rStyle w:val="Seitenzahl"/>
                <w:noProof/>
                <w:color w:val="000000" w:themeColor="text1"/>
              </w:rPr>
              <w:t> </w:t>
            </w:r>
            <w:r w:rsidRPr="0011384E">
              <w:rPr>
                <w:rStyle w:val="Seitenzahl"/>
                <w:noProof/>
                <w:color w:val="000000" w:themeColor="text1"/>
              </w:rPr>
              <w:t> </w:t>
            </w:r>
            <w:r w:rsidRPr="0011384E">
              <w:rPr>
                <w:rStyle w:val="Seitenzahl"/>
                <w:color w:val="000000" w:themeColor="text1"/>
              </w:rPr>
              <w:fldChar w:fldCharType="end"/>
            </w:r>
          </w:p>
          <w:p w14:paraId="402CB58E" w14:textId="77777777" w:rsidR="00446785" w:rsidRPr="0011384E" w:rsidRDefault="00446785" w:rsidP="00757E56">
            <w:pPr>
              <w:spacing w:line="276" w:lineRule="auto"/>
              <w:jc w:val="both"/>
              <w:rPr>
                <w:rStyle w:val="Seitenzahl"/>
              </w:rPr>
            </w:pPr>
          </w:p>
        </w:tc>
      </w:tr>
    </w:tbl>
    <w:p w14:paraId="74E83B01" w14:textId="77777777" w:rsidR="00102C33" w:rsidRPr="0011384E" w:rsidRDefault="00102C33"/>
    <w:tbl>
      <w:tblPr>
        <w:tblStyle w:val="Tabellenraster"/>
        <w:tblW w:w="9286" w:type="dxa"/>
        <w:tblLayout w:type="fixed"/>
        <w:tblLook w:val="06A0" w:firstRow="1" w:lastRow="0" w:firstColumn="1" w:lastColumn="0" w:noHBand="1" w:noVBand="1"/>
      </w:tblPr>
      <w:tblGrid>
        <w:gridCol w:w="4786"/>
        <w:gridCol w:w="4500"/>
      </w:tblGrid>
      <w:tr w:rsidR="00293840" w:rsidRPr="0011384E" w14:paraId="28CE048A" w14:textId="77777777" w:rsidTr="00293840">
        <w:tc>
          <w:tcPr>
            <w:tcW w:w="4786" w:type="dxa"/>
            <w:shd w:val="clear" w:color="auto" w:fill="F2F2F2" w:themeFill="background1" w:themeFillShade="F2"/>
          </w:tcPr>
          <w:p w14:paraId="0C2C7D38" w14:textId="77777777" w:rsidR="00293840" w:rsidRPr="0011384E" w:rsidRDefault="00014574" w:rsidP="00293840">
            <w:pPr>
              <w:spacing w:before="120" w:line="276" w:lineRule="auto"/>
              <w:jc w:val="both"/>
              <w:rPr>
                <w:rFonts w:cs="Arial"/>
                <w:b/>
                <w:color w:val="000000" w:themeColor="text1"/>
              </w:rPr>
            </w:pPr>
            <w:r w:rsidRPr="0011384E">
              <w:rPr>
                <w:rFonts w:cs="Arial"/>
                <w:b/>
                <w:bCs/>
                <w:color w:val="000000" w:themeColor="text1"/>
              </w:rPr>
              <w:t>4.</w:t>
            </w:r>
            <w:r w:rsidRPr="0011384E">
              <w:rPr>
                <w:rFonts w:cs="Arial"/>
                <w:color w:val="000000" w:themeColor="text1"/>
              </w:rPr>
              <w:t xml:space="preserve"> </w:t>
            </w:r>
            <w:r w:rsidRPr="0011384E">
              <w:rPr>
                <w:rFonts w:cs="Arial"/>
                <w:b/>
                <w:bCs/>
                <w:color w:val="000000" w:themeColor="text1"/>
              </w:rPr>
              <w:t>Accounting</w:t>
            </w:r>
          </w:p>
          <w:p w14:paraId="21CC7788" w14:textId="57BD5CA1" w:rsidR="00293840" w:rsidRPr="0011384E" w:rsidRDefault="00855AC5" w:rsidP="00293840">
            <w:pPr>
              <w:spacing w:line="276" w:lineRule="auto"/>
              <w:jc w:val="both"/>
              <w:rPr>
                <w:rFonts w:cs="Arial"/>
                <w:color w:val="000000" w:themeColor="text1"/>
                <w:sz w:val="16"/>
                <w:szCs w:val="16"/>
              </w:rPr>
            </w:pPr>
            <w:r w:rsidRPr="0011384E">
              <w:rPr>
                <w:rFonts w:cs="Arial"/>
                <w:color w:val="000000" w:themeColor="text1"/>
                <w:sz w:val="16"/>
                <w:szCs w:val="16"/>
              </w:rPr>
              <w:t>The b</w:t>
            </w:r>
            <w:r w:rsidR="00754B9C" w:rsidRPr="0011384E">
              <w:rPr>
                <w:rFonts w:cs="Arial"/>
                <w:color w:val="000000" w:themeColor="text1"/>
                <w:sz w:val="16"/>
                <w:szCs w:val="16"/>
              </w:rPr>
              <w:t xml:space="preserve">ookkeeping </w:t>
            </w:r>
            <w:r w:rsidRPr="0011384E">
              <w:rPr>
                <w:rFonts w:cs="Arial"/>
                <w:color w:val="000000" w:themeColor="text1"/>
                <w:sz w:val="16"/>
                <w:szCs w:val="16"/>
              </w:rPr>
              <w:t xml:space="preserve">system </w:t>
            </w:r>
            <w:r w:rsidR="00A8169E" w:rsidRPr="0011384E">
              <w:rPr>
                <w:rFonts w:cs="Arial"/>
                <w:color w:val="000000" w:themeColor="text1"/>
                <w:sz w:val="16"/>
                <w:szCs w:val="16"/>
              </w:rPr>
              <w:t>should</w:t>
            </w:r>
            <w:r w:rsidR="00D300D1" w:rsidRPr="0011384E">
              <w:rPr>
                <w:rFonts w:cs="Arial"/>
                <w:color w:val="000000" w:themeColor="text1"/>
                <w:sz w:val="16"/>
                <w:szCs w:val="16"/>
              </w:rPr>
              <w:t xml:space="preserve"> make it possible for </w:t>
            </w:r>
            <w:r w:rsidR="00754B9C" w:rsidRPr="0011384E">
              <w:rPr>
                <w:rFonts w:cs="Arial"/>
                <w:color w:val="000000" w:themeColor="text1"/>
                <w:sz w:val="16"/>
                <w:szCs w:val="16"/>
              </w:rPr>
              <w:t xml:space="preserve">an expert third party </w:t>
            </w:r>
            <w:r w:rsidR="00A8169E" w:rsidRPr="0011384E">
              <w:rPr>
                <w:rFonts w:cs="Arial"/>
                <w:color w:val="000000" w:themeColor="text1"/>
                <w:sz w:val="16"/>
                <w:szCs w:val="16"/>
              </w:rPr>
              <w:t xml:space="preserve">to gain </w:t>
            </w:r>
            <w:r w:rsidR="00754B9C" w:rsidRPr="0011384E">
              <w:rPr>
                <w:rFonts w:cs="Arial"/>
                <w:color w:val="000000" w:themeColor="text1"/>
                <w:sz w:val="16"/>
                <w:szCs w:val="16"/>
              </w:rPr>
              <w:t xml:space="preserve">an overview of </w:t>
            </w:r>
            <w:r w:rsidR="00A8169E" w:rsidRPr="0011384E">
              <w:rPr>
                <w:rFonts w:cs="Arial"/>
                <w:color w:val="000000" w:themeColor="text1"/>
                <w:sz w:val="16"/>
                <w:szCs w:val="16"/>
              </w:rPr>
              <w:t xml:space="preserve">the company’s </w:t>
            </w:r>
            <w:r w:rsidR="00754B9C" w:rsidRPr="0011384E">
              <w:rPr>
                <w:rFonts w:cs="Arial"/>
                <w:color w:val="000000" w:themeColor="text1"/>
                <w:sz w:val="16"/>
                <w:szCs w:val="16"/>
              </w:rPr>
              <w:t xml:space="preserve">business transactions and financial situation within a reasonable amount of time. </w:t>
            </w:r>
            <w:r w:rsidR="00A8169E" w:rsidRPr="0011384E">
              <w:rPr>
                <w:rFonts w:cs="Arial"/>
                <w:color w:val="000000" w:themeColor="text1"/>
                <w:sz w:val="16"/>
                <w:szCs w:val="16"/>
              </w:rPr>
              <w:t>C</w:t>
            </w:r>
            <w:r w:rsidR="00754B9C" w:rsidRPr="0011384E">
              <w:rPr>
                <w:rFonts w:cs="Arial"/>
                <w:color w:val="000000" w:themeColor="text1"/>
                <w:sz w:val="16"/>
                <w:szCs w:val="16"/>
              </w:rPr>
              <w:t>heck whether an appropriate bookkeeping system exists and is used by qualified staff.</w:t>
            </w:r>
            <w:r w:rsidR="00A8169E" w:rsidRPr="0011384E">
              <w:rPr>
                <w:rFonts w:cs="Arial"/>
                <w:color w:val="000000" w:themeColor="text1"/>
                <w:sz w:val="16"/>
                <w:szCs w:val="16"/>
              </w:rPr>
              <w:t xml:space="preserve"> Also check</w:t>
            </w:r>
            <w:r w:rsidR="00754B9C" w:rsidRPr="0011384E">
              <w:rPr>
                <w:rFonts w:cs="Arial"/>
                <w:color w:val="000000" w:themeColor="text1"/>
                <w:sz w:val="16"/>
                <w:szCs w:val="16"/>
              </w:rPr>
              <w:t xml:space="preserve"> </w:t>
            </w:r>
            <w:r w:rsidR="00A8169E" w:rsidRPr="0011384E">
              <w:rPr>
                <w:rFonts w:cs="Arial"/>
                <w:color w:val="000000" w:themeColor="text1"/>
                <w:sz w:val="16"/>
                <w:szCs w:val="16"/>
              </w:rPr>
              <w:t>t</w:t>
            </w:r>
            <w:r w:rsidR="00754B9C" w:rsidRPr="0011384E">
              <w:rPr>
                <w:rFonts w:cs="Arial"/>
                <w:color w:val="000000" w:themeColor="text1"/>
                <w:sz w:val="16"/>
                <w:szCs w:val="16"/>
              </w:rPr>
              <w:t xml:space="preserve">he time recording system. </w:t>
            </w:r>
          </w:p>
          <w:p w14:paraId="3C1259FF" w14:textId="77777777" w:rsidR="00014574" w:rsidRPr="0011384E" w:rsidRDefault="00014574" w:rsidP="00293840">
            <w:pPr>
              <w:spacing w:line="276" w:lineRule="auto"/>
              <w:jc w:val="both"/>
            </w:pPr>
          </w:p>
          <w:p w14:paraId="27137151" w14:textId="77777777" w:rsidR="00754B9C" w:rsidRPr="0011384E" w:rsidRDefault="00754B9C" w:rsidP="00293840">
            <w:pPr>
              <w:spacing w:line="276" w:lineRule="auto"/>
              <w:jc w:val="both"/>
            </w:pPr>
          </w:p>
          <w:p w14:paraId="2FEEF68F" w14:textId="77777777" w:rsidR="00754B9C" w:rsidRPr="0011384E" w:rsidRDefault="00754B9C" w:rsidP="00293840">
            <w:pPr>
              <w:spacing w:line="276" w:lineRule="auto"/>
              <w:jc w:val="both"/>
            </w:pPr>
          </w:p>
          <w:p w14:paraId="7D75A662" w14:textId="77777777" w:rsidR="00754B9C" w:rsidRPr="0011384E" w:rsidRDefault="00754B9C" w:rsidP="00293840">
            <w:pPr>
              <w:spacing w:line="276" w:lineRule="auto"/>
              <w:jc w:val="both"/>
            </w:pPr>
          </w:p>
          <w:p w14:paraId="257D0706" w14:textId="77777777" w:rsidR="00754B9C" w:rsidRPr="0011384E" w:rsidRDefault="00754B9C" w:rsidP="00293840">
            <w:pPr>
              <w:spacing w:line="276" w:lineRule="auto"/>
              <w:jc w:val="both"/>
            </w:pPr>
          </w:p>
          <w:p w14:paraId="488329C0" w14:textId="77777777" w:rsidR="00754B9C" w:rsidRPr="0011384E" w:rsidRDefault="00754B9C" w:rsidP="00293840">
            <w:pPr>
              <w:spacing w:line="276" w:lineRule="auto"/>
              <w:jc w:val="both"/>
            </w:pPr>
          </w:p>
          <w:p w14:paraId="6AE589E8" w14:textId="77777777" w:rsidR="00754B9C" w:rsidRPr="0011384E" w:rsidRDefault="00754B9C" w:rsidP="00293840">
            <w:pPr>
              <w:spacing w:line="276" w:lineRule="auto"/>
              <w:jc w:val="both"/>
            </w:pPr>
          </w:p>
          <w:p w14:paraId="02E87D59" w14:textId="77777777" w:rsidR="00754B9C" w:rsidRPr="0011384E" w:rsidRDefault="00754B9C" w:rsidP="00293840">
            <w:pPr>
              <w:spacing w:line="276" w:lineRule="auto"/>
              <w:jc w:val="both"/>
            </w:pPr>
          </w:p>
          <w:p w14:paraId="2C1D80BF" w14:textId="77777777" w:rsidR="00754B9C" w:rsidRPr="0011384E" w:rsidRDefault="00754B9C" w:rsidP="00293840">
            <w:pPr>
              <w:spacing w:line="276" w:lineRule="auto"/>
              <w:jc w:val="both"/>
            </w:pPr>
          </w:p>
          <w:p w14:paraId="02E0E8D3" w14:textId="77777777" w:rsidR="00754B9C" w:rsidRPr="0011384E" w:rsidRDefault="00754B9C" w:rsidP="00293840">
            <w:pPr>
              <w:spacing w:line="276" w:lineRule="auto"/>
              <w:jc w:val="both"/>
            </w:pPr>
          </w:p>
          <w:p w14:paraId="09508B12" w14:textId="77777777" w:rsidR="00754B9C" w:rsidRPr="0011384E" w:rsidRDefault="00754B9C" w:rsidP="00293840">
            <w:pPr>
              <w:spacing w:line="276" w:lineRule="auto"/>
              <w:jc w:val="both"/>
            </w:pPr>
          </w:p>
          <w:p w14:paraId="71F3EFA7" w14:textId="77777777" w:rsidR="00754B9C" w:rsidRPr="0011384E" w:rsidRDefault="00754B9C" w:rsidP="00293840">
            <w:pPr>
              <w:spacing w:line="276" w:lineRule="auto"/>
              <w:jc w:val="both"/>
            </w:pPr>
          </w:p>
          <w:p w14:paraId="363DE0C1" w14:textId="77777777" w:rsidR="00754B9C" w:rsidRPr="0011384E" w:rsidRDefault="00754B9C" w:rsidP="00293840">
            <w:pPr>
              <w:spacing w:line="276" w:lineRule="auto"/>
              <w:jc w:val="both"/>
            </w:pPr>
          </w:p>
          <w:p w14:paraId="7EE429D8" w14:textId="77777777" w:rsidR="00014574" w:rsidRPr="0011384E" w:rsidRDefault="00014574" w:rsidP="00014574">
            <w:pPr>
              <w:spacing w:line="276" w:lineRule="auto"/>
              <w:jc w:val="both"/>
              <w:rPr>
                <w:rStyle w:val="Seitenzahl"/>
                <w:rFonts w:cs="Arial"/>
                <w:color w:val="000000" w:themeColor="text1"/>
                <w:sz w:val="16"/>
                <w:szCs w:val="16"/>
              </w:rPr>
            </w:pPr>
            <w:r w:rsidRPr="0011384E">
              <w:rPr>
                <w:rStyle w:val="Seitenzahl"/>
                <w:color w:val="000000" w:themeColor="text1"/>
                <w:sz w:val="16"/>
              </w:rPr>
              <w:t>See Guidelines for instructions on the eligibility criterion (Section 3.4)</w:t>
            </w:r>
          </w:p>
        </w:tc>
        <w:tc>
          <w:tcPr>
            <w:tcW w:w="4500" w:type="dxa"/>
          </w:tcPr>
          <w:p w14:paraId="12264C97" w14:textId="39673B24" w:rsidR="006657D9" w:rsidRPr="0011384E" w:rsidRDefault="006657D9" w:rsidP="006657D9">
            <w:pPr>
              <w:spacing w:line="276" w:lineRule="auto"/>
              <w:jc w:val="both"/>
              <w:rPr>
                <w:rStyle w:val="Seitenzahl"/>
              </w:rPr>
            </w:pPr>
            <w:r w:rsidRPr="0011384E">
              <w:rPr>
                <w:rStyle w:val="Seitenzahl"/>
              </w:rPr>
              <w:t>Is the national accounting standard complied with?</w:t>
            </w:r>
          </w:p>
          <w:p w14:paraId="6254FFEA" w14:textId="77777777" w:rsidR="006657D9" w:rsidRPr="0011384E" w:rsidRDefault="006657D9" w:rsidP="006657D9">
            <w:pPr>
              <w:spacing w:line="276" w:lineRule="auto"/>
              <w:jc w:val="both"/>
              <w:rPr>
                <w:rStyle w:val="Seitenzahl"/>
                <w:color w:val="000000" w:themeColor="text1"/>
                <w:sz w:val="16"/>
              </w:rPr>
            </w:pPr>
            <w:r w:rsidRPr="0011384E">
              <w:rPr>
                <w:rStyle w:val="Seitenzahl"/>
                <w:color w:val="000000" w:themeColor="text1"/>
                <w:sz w:val="16"/>
              </w:rPr>
              <w:t xml:space="preserve">     </w:t>
            </w:r>
            <w:r w:rsidRPr="0011384E">
              <w:rPr>
                <w:rStyle w:val="Seitenzahl"/>
                <w:color w:val="000000" w:themeColor="text1"/>
                <w:sz w:val="16"/>
              </w:rPr>
              <w:tab/>
            </w:r>
            <w:proofErr w:type="gramStart"/>
            <w:r w:rsidRPr="0011384E">
              <w:rPr>
                <w:rStyle w:val="Seitenzahl"/>
                <w:color w:val="000000" w:themeColor="text1"/>
                <w:sz w:val="16"/>
              </w:rPr>
              <w:t xml:space="preserve">(  </w:t>
            </w:r>
            <w:proofErr w:type="gramEnd"/>
            <w:r w:rsidRPr="0011384E">
              <w:rPr>
                <w:rStyle w:val="Seitenzahl"/>
                <w:color w:val="000000" w:themeColor="text1"/>
                <w:sz w:val="16"/>
              </w:rPr>
              <w:t xml:space="preserve"> ) Yes               (   )  No</w:t>
            </w:r>
          </w:p>
          <w:p w14:paraId="71EAA3A6" w14:textId="77777777" w:rsidR="006657D9" w:rsidRPr="0011384E" w:rsidRDefault="006657D9" w:rsidP="006657D9">
            <w:pPr>
              <w:spacing w:line="276" w:lineRule="auto"/>
              <w:jc w:val="both"/>
              <w:rPr>
                <w:rStyle w:val="Seitenzahl"/>
                <w:color w:val="000000" w:themeColor="text1"/>
                <w:sz w:val="16"/>
              </w:rPr>
            </w:pPr>
          </w:p>
          <w:p w14:paraId="519509DF" w14:textId="39937836" w:rsidR="006657D9" w:rsidRPr="0011384E" w:rsidRDefault="006657D9" w:rsidP="006657D9">
            <w:pPr>
              <w:spacing w:line="276" w:lineRule="auto"/>
              <w:jc w:val="both"/>
              <w:rPr>
                <w:rStyle w:val="Seitenzahl"/>
              </w:rPr>
            </w:pPr>
            <w:r w:rsidRPr="0011384E">
              <w:rPr>
                <w:rStyle w:val="Seitenzahl"/>
              </w:rPr>
              <w:t xml:space="preserve">Are there </w:t>
            </w:r>
            <w:r w:rsidR="00132A51" w:rsidRPr="0011384E">
              <w:rPr>
                <w:rStyle w:val="Seitenzahl"/>
              </w:rPr>
              <w:t>records</w:t>
            </w:r>
            <w:r w:rsidRPr="0011384E">
              <w:rPr>
                <w:rStyle w:val="Seitenzahl"/>
              </w:rPr>
              <w:t xml:space="preserve"> of income and expenditure?</w:t>
            </w:r>
          </w:p>
          <w:p w14:paraId="5DA87F82" w14:textId="77777777" w:rsidR="006657D9" w:rsidRPr="0011384E" w:rsidRDefault="006657D9" w:rsidP="006657D9">
            <w:pPr>
              <w:spacing w:line="276" w:lineRule="auto"/>
              <w:jc w:val="both"/>
              <w:rPr>
                <w:rStyle w:val="Seitenzahl"/>
                <w:color w:val="000000" w:themeColor="text1"/>
                <w:sz w:val="16"/>
              </w:rPr>
            </w:pPr>
            <w:proofErr w:type="gramStart"/>
            <w:r w:rsidRPr="0011384E">
              <w:rPr>
                <w:rStyle w:val="Seitenzahl"/>
                <w:rFonts w:eastAsiaTheme="minorHAnsi" w:cstheme="minorBidi"/>
                <w:color w:val="000000" w:themeColor="text1"/>
                <w:sz w:val="16"/>
                <w:szCs w:val="22"/>
              </w:rPr>
              <w:t xml:space="preserve">(  </w:t>
            </w:r>
            <w:proofErr w:type="gramEnd"/>
            <w:r w:rsidRPr="0011384E">
              <w:rPr>
                <w:rStyle w:val="Seitenzahl"/>
                <w:rFonts w:eastAsiaTheme="minorHAnsi" w:cstheme="minorBidi"/>
                <w:color w:val="000000" w:themeColor="text1"/>
                <w:sz w:val="16"/>
                <w:szCs w:val="22"/>
              </w:rPr>
              <w:t xml:space="preserve"> )</w:t>
            </w:r>
            <w:r w:rsidRPr="0011384E">
              <w:rPr>
                <w:rStyle w:val="Seitenzahl"/>
                <w:rFonts w:eastAsiaTheme="minorHAnsi" w:cstheme="minorBidi"/>
                <w:color w:val="000000" w:themeColor="text1"/>
                <w:sz w:val="16"/>
                <w:szCs w:val="22"/>
              </w:rPr>
              <w:tab/>
            </w:r>
            <w:r w:rsidRPr="0011384E">
              <w:rPr>
                <w:rStyle w:val="Seitenzahl"/>
                <w:color w:val="000000" w:themeColor="text1"/>
                <w:sz w:val="16"/>
              </w:rPr>
              <w:t xml:space="preserve"> Yes               </w:t>
            </w:r>
            <w:r w:rsidRPr="0011384E">
              <w:rPr>
                <w:rStyle w:val="Seitenzahl"/>
                <w:rFonts w:eastAsiaTheme="minorHAnsi" w:cstheme="minorBidi"/>
                <w:color w:val="000000" w:themeColor="text1"/>
                <w:sz w:val="16"/>
                <w:szCs w:val="22"/>
              </w:rPr>
              <w:t>(   )</w:t>
            </w:r>
            <w:r w:rsidRPr="0011384E">
              <w:rPr>
                <w:rStyle w:val="Seitenzahl"/>
                <w:color w:val="000000" w:themeColor="text1"/>
                <w:sz w:val="16"/>
              </w:rPr>
              <w:t xml:space="preserve">  No</w:t>
            </w:r>
          </w:p>
          <w:p w14:paraId="243093B7" w14:textId="77777777" w:rsidR="006657D9" w:rsidRPr="0011384E" w:rsidRDefault="006657D9" w:rsidP="006657D9">
            <w:pPr>
              <w:spacing w:line="276" w:lineRule="auto"/>
              <w:jc w:val="both"/>
              <w:rPr>
                <w:rStyle w:val="Seitenzahl"/>
                <w:color w:val="000000" w:themeColor="text1"/>
                <w:sz w:val="16"/>
              </w:rPr>
            </w:pPr>
          </w:p>
          <w:p w14:paraId="769FA620" w14:textId="77777777" w:rsidR="00754B9C" w:rsidRPr="0011384E" w:rsidRDefault="006657D9" w:rsidP="006657D9">
            <w:pPr>
              <w:spacing w:line="276" w:lineRule="auto"/>
              <w:jc w:val="both"/>
              <w:rPr>
                <w:rStyle w:val="Seitenzahl"/>
              </w:rPr>
            </w:pPr>
            <w:r w:rsidRPr="0011384E">
              <w:rPr>
                <w:rStyle w:val="Seitenzahl"/>
              </w:rPr>
              <w:t xml:space="preserve">Is there an electronic </w:t>
            </w:r>
          </w:p>
          <w:p w14:paraId="65B500E0" w14:textId="685319CD" w:rsidR="006657D9" w:rsidRPr="0011384E" w:rsidRDefault="00132A51" w:rsidP="006657D9">
            <w:pPr>
              <w:spacing w:line="276" w:lineRule="auto"/>
              <w:jc w:val="both"/>
              <w:rPr>
                <w:rStyle w:val="Seitenzahl"/>
              </w:rPr>
            </w:pPr>
            <w:r w:rsidRPr="0011384E">
              <w:rPr>
                <w:rStyle w:val="Seitenzahl"/>
              </w:rPr>
              <w:t>bookkeeping</w:t>
            </w:r>
            <w:r w:rsidR="006657D9" w:rsidRPr="0011384E">
              <w:rPr>
                <w:rStyle w:val="Seitenzahl"/>
              </w:rPr>
              <w:t xml:space="preserve"> system?</w:t>
            </w:r>
          </w:p>
          <w:p w14:paraId="6BEF76E7" w14:textId="77777777" w:rsidR="006657D9" w:rsidRPr="0011384E" w:rsidRDefault="006657D9" w:rsidP="006657D9">
            <w:pPr>
              <w:spacing w:line="276" w:lineRule="auto"/>
              <w:jc w:val="both"/>
              <w:rPr>
                <w:rStyle w:val="Seitenzahl"/>
                <w:color w:val="000000" w:themeColor="text1"/>
                <w:sz w:val="16"/>
              </w:rPr>
            </w:pPr>
            <w:r w:rsidRPr="0011384E">
              <w:rPr>
                <w:rStyle w:val="Seitenzahl"/>
                <w:color w:val="000000" w:themeColor="text1"/>
                <w:sz w:val="16"/>
              </w:rPr>
              <w:t xml:space="preserve">      </w:t>
            </w:r>
            <w:r w:rsidRPr="0011384E">
              <w:rPr>
                <w:rStyle w:val="Seitenzahl"/>
                <w:color w:val="000000" w:themeColor="text1"/>
                <w:sz w:val="16"/>
              </w:rPr>
              <w:tab/>
            </w:r>
            <w:proofErr w:type="gramStart"/>
            <w:r w:rsidRPr="0011384E">
              <w:rPr>
                <w:rStyle w:val="Seitenzahl"/>
                <w:color w:val="000000" w:themeColor="text1"/>
                <w:sz w:val="16"/>
              </w:rPr>
              <w:t xml:space="preserve">(  </w:t>
            </w:r>
            <w:proofErr w:type="gramEnd"/>
            <w:r w:rsidRPr="0011384E">
              <w:rPr>
                <w:rStyle w:val="Seitenzahl"/>
                <w:color w:val="000000" w:themeColor="text1"/>
                <w:sz w:val="16"/>
              </w:rPr>
              <w:t xml:space="preserve"> ) Yes               (   )  No</w:t>
            </w:r>
          </w:p>
          <w:p w14:paraId="5CB15A7A" w14:textId="77777777" w:rsidR="00754B9C" w:rsidRPr="0011384E" w:rsidRDefault="00754B9C" w:rsidP="00754B9C">
            <w:pPr>
              <w:spacing w:line="276" w:lineRule="auto"/>
              <w:jc w:val="both"/>
              <w:rPr>
                <w:rStyle w:val="Seitenzahl"/>
                <w:rFonts w:eastAsiaTheme="minorHAnsi" w:cstheme="minorBidi"/>
                <w:color w:val="000000" w:themeColor="text1"/>
                <w:sz w:val="16"/>
                <w:szCs w:val="22"/>
              </w:rPr>
            </w:pPr>
            <w:r w:rsidRPr="0011384E">
              <w:rPr>
                <w:rStyle w:val="Seitenzahl"/>
                <w:rFonts w:eastAsiaTheme="minorHAnsi" w:cstheme="minorBidi"/>
                <w:color w:val="000000" w:themeColor="text1"/>
                <w:sz w:val="16"/>
                <w:szCs w:val="22"/>
              </w:rPr>
              <w:tab/>
              <w:t xml:space="preserve">If so: </w:t>
            </w:r>
          </w:p>
          <w:p w14:paraId="1AE8DD27" w14:textId="77777777" w:rsidR="00754B9C" w:rsidRPr="0011384E" w:rsidRDefault="00754B9C" w:rsidP="00754B9C">
            <w:pPr>
              <w:spacing w:line="276" w:lineRule="auto"/>
              <w:jc w:val="both"/>
              <w:rPr>
                <w:rStyle w:val="Seitenzahl"/>
                <w:color w:val="000000" w:themeColor="text1"/>
                <w:sz w:val="16"/>
              </w:rPr>
            </w:pPr>
            <w:r w:rsidRPr="0011384E">
              <w:rPr>
                <w:rStyle w:val="Seitenzahl"/>
                <w:rFonts w:eastAsiaTheme="minorHAnsi" w:cstheme="minorBidi"/>
                <w:color w:val="000000" w:themeColor="text1"/>
                <w:sz w:val="16"/>
                <w:szCs w:val="22"/>
              </w:rPr>
              <w:tab/>
              <w:t xml:space="preserve">Please state which: </w:t>
            </w:r>
            <w:r w:rsidRPr="0011384E">
              <w:rPr>
                <w:rStyle w:val="Seitenzahl"/>
                <w:color w:val="000000" w:themeColor="text1"/>
              </w:rPr>
              <w:fldChar w:fldCharType="begin">
                <w:ffData>
                  <w:name w:val="Text1"/>
                  <w:enabled/>
                  <w:calcOnExit w:val="0"/>
                  <w:textInput/>
                </w:ffData>
              </w:fldChar>
            </w:r>
            <w:r w:rsidRPr="0011384E">
              <w:rPr>
                <w:rStyle w:val="Seitenzahl"/>
                <w:color w:val="000000" w:themeColor="text1"/>
              </w:rPr>
              <w:instrText xml:space="preserve"> FORMTEXT </w:instrText>
            </w:r>
            <w:r w:rsidRPr="0011384E">
              <w:rPr>
                <w:rStyle w:val="Seitenzahl"/>
                <w:color w:val="000000" w:themeColor="text1"/>
              </w:rPr>
            </w:r>
            <w:r w:rsidRPr="0011384E">
              <w:rPr>
                <w:rStyle w:val="Seitenzahl"/>
                <w:color w:val="000000" w:themeColor="text1"/>
              </w:rPr>
              <w:fldChar w:fldCharType="separate"/>
            </w:r>
            <w:r w:rsidRPr="0011384E">
              <w:rPr>
                <w:rStyle w:val="Seitenzahl"/>
                <w:noProof/>
                <w:color w:val="000000" w:themeColor="text1"/>
              </w:rPr>
              <w:t>     </w:t>
            </w:r>
            <w:r w:rsidRPr="0011384E">
              <w:rPr>
                <w:rStyle w:val="Seitenzahl"/>
                <w:color w:val="000000" w:themeColor="text1"/>
              </w:rPr>
              <w:fldChar w:fldCharType="end"/>
            </w:r>
          </w:p>
          <w:p w14:paraId="7278EB0B" w14:textId="77777777" w:rsidR="006657D9" w:rsidRPr="0011384E" w:rsidRDefault="006657D9" w:rsidP="006657D9">
            <w:pPr>
              <w:spacing w:line="276" w:lineRule="auto"/>
              <w:jc w:val="both"/>
              <w:rPr>
                <w:rStyle w:val="Seitenzahl"/>
              </w:rPr>
            </w:pPr>
          </w:p>
          <w:p w14:paraId="23DE08F2" w14:textId="77777777" w:rsidR="006657D9" w:rsidRPr="0011384E" w:rsidRDefault="006657D9" w:rsidP="006657D9">
            <w:pPr>
              <w:spacing w:line="276" w:lineRule="auto"/>
              <w:jc w:val="both"/>
              <w:rPr>
                <w:rStyle w:val="Seitenzahl"/>
              </w:rPr>
            </w:pPr>
            <w:r w:rsidRPr="0011384E">
              <w:rPr>
                <w:rStyle w:val="Seitenzahl"/>
              </w:rPr>
              <w:t>Are the annual financial statements drawn up properly?</w:t>
            </w:r>
          </w:p>
          <w:p w14:paraId="180A00D0" w14:textId="77777777" w:rsidR="006657D9" w:rsidRPr="0011384E" w:rsidRDefault="006657D9" w:rsidP="006657D9">
            <w:pPr>
              <w:spacing w:line="276" w:lineRule="auto"/>
              <w:jc w:val="both"/>
              <w:rPr>
                <w:rStyle w:val="Seitenzahl"/>
                <w:color w:val="000000" w:themeColor="text1"/>
                <w:sz w:val="16"/>
              </w:rPr>
            </w:pPr>
            <w:r w:rsidRPr="0011384E">
              <w:rPr>
                <w:rStyle w:val="Seitenzahl"/>
                <w:color w:val="000000" w:themeColor="text1"/>
                <w:sz w:val="16"/>
              </w:rPr>
              <w:t xml:space="preserve">     </w:t>
            </w:r>
            <w:r w:rsidRPr="0011384E">
              <w:rPr>
                <w:rStyle w:val="Seitenzahl"/>
                <w:color w:val="000000" w:themeColor="text1"/>
                <w:sz w:val="16"/>
              </w:rPr>
              <w:tab/>
            </w:r>
            <w:proofErr w:type="gramStart"/>
            <w:r w:rsidRPr="0011384E">
              <w:rPr>
                <w:rStyle w:val="Seitenzahl"/>
                <w:color w:val="000000" w:themeColor="text1"/>
                <w:sz w:val="16"/>
              </w:rPr>
              <w:t xml:space="preserve">(  </w:t>
            </w:r>
            <w:proofErr w:type="gramEnd"/>
            <w:r w:rsidRPr="0011384E">
              <w:rPr>
                <w:rStyle w:val="Seitenzahl"/>
                <w:color w:val="000000" w:themeColor="text1"/>
                <w:sz w:val="16"/>
              </w:rPr>
              <w:t xml:space="preserve"> ) Yes               (   )  No</w:t>
            </w:r>
          </w:p>
          <w:p w14:paraId="52CDD752" w14:textId="77777777" w:rsidR="006657D9" w:rsidRPr="0011384E" w:rsidRDefault="006657D9" w:rsidP="006657D9">
            <w:pPr>
              <w:spacing w:line="276" w:lineRule="auto"/>
              <w:jc w:val="both"/>
              <w:rPr>
                <w:rStyle w:val="Seitenzahl"/>
                <w:color w:val="000000" w:themeColor="text1"/>
                <w:sz w:val="16"/>
              </w:rPr>
            </w:pPr>
          </w:p>
          <w:p w14:paraId="3DCA41A0" w14:textId="7B177FB6" w:rsidR="006657D9" w:rsidRPr="0011384E" w:rsidRDefault="006657D9" w:rsidP="006657D9">
            <w:pPr>
              <w:spacing w:line="276" w:lineRule="auto"/>
              <w:jc w:val="both"/>
              <w:rPr>
                <w:rStyle w:val="Seitenzahl"/>
              </w:rPr>
            </w:pPr>
            <w:r w:rsidRPr="0011384E">
              <w:rPr>
                <w:rStyle w:val="Seitenzahl"/>
              </w:rPr>
              <w:t>Is there qualified staff?</w:t>
            </w:r>
          </w:p>
          <w:p w14:paraId="134472FD" w14:textId="77777777" w:rsidR="006657D9" w:rsidRPr="0011384E" w:rsidRDefault="006657D9" w:rsidP="006657D9">
            <w:pPr>
              <w:spacing w:line="276" w:lineRule="auto"/>
              <w:jc w:val="both"/>
              <w:rPr>
                <w:rStyle w:val="Seitenzahl"/>
                <w:color w:val="000000" w:themeColor="text1"/>
                <w:sz w:val="16"/>
              </w:rPr>
            </w:pPr>
            <w:r w:rsidRPr="0011384E">
              <w:rPr>
                <w:rStyle w:val="Seitenzahl"/>
                <w:color w:val="000000" w:themeColor="text1"/>
                <w:sz w:val="16"/>
              </w:rPr>
              <w:t xml:space="preserve">      </w:t>
            </w:r>
            <w:r w:rsidRPr="0011384E">
              <w:rPr>
                <w:rStyle w:val="Seitenzahl"/>
                <w:color w:val="000000" w:themeColor="text1"/>
                <w:sz w:val="16"/>
              </w:rPr>
              <w:tab/>
            </w:r>
            <w:proofErr w:type="gramStart"/>
            <w:r w:rsidRPr="0011384E">
              <w:rPr>
                <w:rStyle w:val="Seitenzahl"/>
                <w:color w:val="000000" w:themeColor="text1"/>
                <w:sz w:val="16"/>
              </w:rPr>
              <w:t xml:space="preserve">(  </w:t>
            </w:r>
            <w:proofErr w:type="gramEnd"/>
            <w:r w:rsidRPr="0011384E">
              <w:rPr>
                <w:rStyle w:val="Seitenzahl"/>
                <w:color w:val="000000" w:themeColor="text1"/>
                <w:sz w:val="16"/>
              </w:rPr>
              <w:t xml:space="preserve"> ) Yes               (   )  No</w:t>
            </w:r>
          </w:p>
          <w:p w14:paraId="43FC21E9" w14:textId="77777777" w:rsidR="006657D9" w:rsidRPr="0011384E" w:rsidRDefault="006657D9" w:rsidP="006657D9">
            <w:pPr>
              <w:spacing w:line="276" w:lineRule="auto"/>
              <w:jc w:val="both"/>
              <w:rPr>
                <w:rStyle w:val="Seitenzahl"/>
                <w:color w:val="000000" w:themeColor="text1"/>
                <w:sz w:val="16"/>
              </w:rPr>
            </w:pPr>
          </w:p>
          <w:p w14:paraId="3AADC4DB" w14:textId="77777777" w:rsidR="006657D9" w:rsidRPr="0011384E" w:rsidRDefault="006657D9" w:rsidP="006657D9">
            <w:pPr>
              <w:spacing w:line="276" w:lineRule="auto"/>
              <w:jc w:val="both"/>
              <w:rPr>
                <w:rStyle w:val="Seitenzahl"/>
                <w:color w:val="000000" w:themeColor="text1"/>
              </w:rPr>
            </w:pPr>
            <w:r w:rsidRPr="0011384E">
              <w:rPr>
                <w:rStyle w:val="Seitenzahl"/>
                <w:color w:val="000000" w:themeColor="text1"/>
              </w:rPr>
              <w:t>Is there a time recording system?</w:t>
            </w:r>
          </w:p>
          <w:p w14:paraId="3765DDE6" w14:textId="77777777" w:rsidR="006657D9" w:rsidRPr="0011384E" w:rsidRDefault="006657D9" w:rsidP="006657D9">
            <w:pPr>
              <w:spacing w:line="276" w:lineRule="auto"/>
              <w:jc w:val="both"/>
              <w:rPr>
                <w:rStyle w:val="Seitenzahl"/>
                <w:color w:val="000000" w:themeColor="text1"/>
                <w:sz w:val="16"/>
              </w:rPr>
            </w:pPr>
            <w:r w:rsidRPr="0011384E">
              <w:rPr>
                <w:rStyle w:val="Seitenzahl"/>
                <w:color w:val="000000" w:themeColor="text1"/>
                <w:sz w:val="16"/>
              </w:rPr>
              <w:t xml:space="preserve">     </w:t>
            </w:r>
            <w:r w:rsidRPr="0011384E">
              <w:rPr>
                <w:rStyle w:val="Seitenzahl"/>
                <w:color w:val="000000" w:themeColor="text1"/>
                <w:sz w:val="16"/>
              </w:rPr>
              <w:tab/>
            </w:r>
            <w:proofErr w:type="gramStart"/>
            <w:r w:rsidRPr="0011384E">
              <w:rPr>
                <w:rStyle w:val="Seitenzahl"/>
                <w:color w:val="000000" w:themeColor="text1"/>
                <w:sz w:val="16"/>
              </w:rPr>
              <w:t xml:space="preserve">(  </w:t>
            </w:r>
            <w:proofErr w:type="gramEnd"/>
            <w:r w:rsidRPr="0011384E">
              <w:rPr>
                <w:rStyle w:val="Seitenzahl"/>
                <w:color w:val="000000" w:themeColor="text1"/>
                <w:sz w:val="16"/>
              </w:rPr>
              <w:t xml:space="preserve"> ) Yes               (   )  No</w:t>
            </w:r>
          </w:p>
          <w:p w14:paraId="59FEA050" w14:textId="77777777" w:rsidR="00754B9C" w:rsidRPr="0011384E" w:rsidRDefault="00754B9C" w:rsidP="006657D9">
            <w:pPr>
              <w:spacing w:line="276" w:lineRule="auto"/>
              <w:jc w:val="both"/>
              <w:rPr>
                <w:rStyle w:val="Seitenzahl"/>
                <w:rFonts w:eastAsiaTheme="minorHAnsi" w:cstheme="minorBidi"/>
                <w:color w:val="000000" w:themeColor="text1"/>
                <w:sz w:val="16"/>
                <w:szCs w:val="22"/>
              </w:rPr>
            </w:pPr>
            <w:r w:rsidRPr="0011384E">
              <w:rPr>
                <w:rStyle w:val="Seitenzahl"/>
                <w:rFonts w:eastAsiaTheme="minorHAnsi" w:cstheme="minorBidi"/>
                <w:color w:val="000000" w:themeColor="text1"/>
                <w:sz w:val="16"/>
                <w:szCs w:val="22"/>
              </w:rPr>
              <w:tab/>
              <w:t xml:space="preserve">If so, is it: </w:t>
            </w:r>
          </w:p>
          <w:p w14:paraId="1858FC26" w14:textId="77777777" w:rsidR="00293840" w:rsidRPr="0011384E" w:rsidRDefault="00754B9C" w:rsidP="006657D9">
            <w:pPr>
              <w:spacing w:line="276" w:lineRule="auto"/>
              <w:jc w:val="both"/>
              <w:rPr>
                <w:color w:val="000000" w:themeColor="text1"/>
                <w:sz w:val="16"/>
              </w:rPr>
            </w:pPr>
            <w:r w:rsidRPr="0011384E">
              <w:rPr>
                <w:rStyle w:val="Seitenzahl"/>
                <w:rFonts w:eastAsiaTheme="minorHAnsi" w:cstheme="minorBidi"/>
                <w:color w:val="000000" w:themeColor="text1"/>
                <w:sz w:val="16"/>
                <w:szCs w:val="22"/>
              </w:rPr>
              <w:tab/>
            </w:r>
            <w:proofErr w:type="gramStart"/>
            <w:r w:rsidRPr="0011384E">
              <w:rPr>
                <w:rStyle w:val="Seitenzahl"/>
                <w:rFonts w:eastAsiaTheme="minorHAnsi" w:cstheme="minorBidi"/>
                <w:color w:val="000000" w:themeColor="text1"/>
                <w:sz w:val="16"/>
                <w:szCs w:val="22"/>
              </w:rPr>
              <w:t xml:space="preserve">(  </w:t>
            </w:r>
            <w:proofErr w:type="gramEnd"/>
            <w:r w:rsidRPr="0011384E">
              <w:rPr>
                <w:rStyle w:val="Seitenzahl"/>
                <w:rFonts w:eastAsiaTheme="minorHAnsi" w:cstheme="minorBidi"/>
                <w:color w:val="000000" w:themeColor="text1"/>
                <w:sz w:val="16"/>
                <w:szCs w:val="22"/>
              </w:rPr>
              <w:t xml:space="preserve"> )</w:t>
            </w:r>
            <w:r w:rsidRPr="0011384E">
              <w:rPr>
                <w:rStyle w:val="Seitenzahl"/>
                <w:color w:val="000000" w:themeColor="text1"/>
                <w:sz w:val="16"/>
              </w:rPr>
              <w:t xml:space="preserve"> manual     </w:t>
            </w:r>
            <w:r w:rsidRPr="0011384E">
              <w:rPr>
                <w:rStyle w:val="Seitenzahl"/>
                <w:rFonts w:eastAsiaTheme="minorHAnsi" w:cstheme="minorBidi"/>
                <w:color w:val="000000" w:themeColor="text1"/>
                <w:sz w:val="16"/>
                <w:szCs w:val="22"/>
              </w:rPr>
              <w:t>(   )</w:t>
            </w:r>
            <w:r w:rsidRPr="0011384E">
              <w:rPr>
                <w:rStyle w:val="Seitenzahl"/>
                <w:color w:val="000000" w:themeColor="text1"/>
                <w:sz w:val="16"/>
              </w:rPr>
              <w:t xml:space="preserve">  electronic</w:t>
            </w:r>
          </w:p>
        </w:tc>
      </w:tr>
    </w:tbl>
    <w:p w14:paraId="0290E798" w14:textId="77777777" w:rsidR="00754B9C" w:rsidRPr="0011384E" w:rsidRDefault="00754B9C"/>
    <w:tbl>
      <w:tblPr>
        <w:tblStyle w:val="Tabellenraster"/>
        <w:tblW w:w="0" w:type="auto"/>
        <w:tblLayout w:type="fixed"/>
        <w:tblLook w:val="06A0" w:firstRow="1" w:lastRow="0" w:firstColumn="1" w:lastColumn="0" w:noHBand="1" w:noVBand="1"/>
      </w:tblPr>
      <w:tblGrid>
        <w:gridCol w:w="4786"/>
        <w:gridCol w:w="4500"/>
      </w:tblGrid>
      <w:tr w:rsidR="004D67A3" w:rsidRPr="0011384E" w14:paraId="067203DC" w14:textId="77777777" w:rsidTr="00102C33">
        <w:tc>
          <w:tcPr>
            <w:tcW w:w="4786" w:type="dxa"/>
            <w:shd w:val="clear" w:color="auto" w:fill="F2F2F2" w:themeFill="background1" w:themeFillShade="F2"/>
          </w:tcPr>
          <w:p w14:paraId="0C11744F" w14:textId="77777777" w:rsidR="004D67A3" w:rsidRPr="0011384E" w:rsidRDefault="00014574" w:rsidP="00757E56">
            <w:pPr>
              <w:spacing w:before="120" w:line="276" w:lineRule="auto"/>
              <w:jc w:val="both"/>
              <w:rPr>
                <w:rFonts w:cs="Arial"/>
                <w:b/>
                <w:color w:val="000000" w:themeColor="text1"/>
              </w:rPr>
            </w:pPr>
            <w:r w:rsidRPr="0011384E">
              <w:rPr>
                <w:rFonts w:cs="Arial"/>
                <w:b/>
                <w:bCs/>
                <w:color w:val="000000" w:themeColor="text1"/>
              </w:rPr>
              <w:t>5.</w:t>
            </w:r>
            <w:r w:rsidRPr="0011384E">
              <w:rPr>
                <w:rFonts w:cs="Arial"/>
                <w:color w:val="000000" w:themeColor="text1"/>
              </w:rPr>
              <w:t xml:space="preserve"> </w:t>
            </w:r>
            <w:r w:rsidRPr="0011384E">
              <w:rPr>
                <w:rFonts w:cs="Arial"/>
                <w:b/>
                <w:bCs/>
                <w:color w:val="000000" w:themeColor="text1"/>
              </w:rPr>
              <w:t>Contract award procedures</w:t>
            </w:r>
          </w:p>
          <w:p w14:paraId="14A7B61F" w14:textId="2679C6E2" w:rsidR="00454510" w:rsidRPr="0011384E" w:rsidRDefault="004D67A3" w:rsidP="00757E56">
            <w:pPr>
              <w:spacing w:line="276" w:lineRule="auto"/>
              <w:jc w:val="both"/>
              <w:rPr>
                <w:rFonts w:cs="Arial"/>
                <w:color w:val="000000" w:themeColor="text1"/>
                <w:sz w:val="16"/>
                <w:szCs w:val="16"/>
              </w:rPr>
            </w:pPr>
            <w:r w:rsidRPr="0011384E">
              <w:rPr>
                <w:rFonts w:cs="Arial"/>
                <w:color w:val="000000" w:themeColor="text1"/>
                <w:sz w:val="16"/>
                <w:szCs w:val="16"/>
              </w:rPr>
              <w:t xml:space="preserve">Are there </w:t>
            </w:r>
            <w:r w:rsidRPr="0011384E">
              <w:rPr>
                <w:rFonts w:cs="Arial"/>
                <w:color w:val="000000" w:themeColor="text1"/>
                <w:sz w:val="16"/>
                <w:szCs w:val="16"/>
                <w:u w:val="single"/>
              </w:rPr>
              <w:t>rules</w:t>
            </w:r>
            <w:r w:rsidRPr="0011384E">
              <w:rPr>
                <w:rFonts w:cs="Arial"/>
                <w:color w:val="000000" w:themeColor="text1"/>
                <w:sz w:val="16"/>
                <w:szCs w:val="16"/>
              </w:rPr>
              <w:t xml:space="preserve"> which </w:t>
            </w:r>
            <w:r w:rsidRPr="0011384E">
              <w:rPr>
                <w:rFonts w:cs="Arial"/>
                <w:color w:val="000000" w:themeColor="text1"/>
                <w:sz w:val="16"/>
                <w:szCs w:val="16"/>
                <w:u w:val="single"/>
              </w:rPr>
              <w:t>comply with national legislation</w:t>
            </w:r>
            <w:r w:rsidRPr="0011384E">
              <w:rPr>
                <w:rFonts w:cs="Arial"/>
                <w:color w:val="000000" w:themeColor="text1"/>
                <w:sz w:val="16"/>
                <w:szCs w:val="16"/>
              </w:rPr>
              <w:t xml:space="preserve">? </w:t>
            </w:r>
            <w:r w:rsidR="00680669" w:rsidRPr="0011384E">
              <w:rPr>
                <w:rFonts w:cs="Arial"/>
                <w:color w:val="000000" w:themeColor="text1"/>
                <w:sz w:val="16"/>
                <w:szCs w:val="16"/>
              </w:rPr>
              <w:t>Does the</w:t>
            </w:r>
            <w:r w:rsidRPr="0011384E">
              <w:rPr>
                <w:rFonts w:cs="Arial"/>
                <w:color w:val="000000" w:themeColor="text1"/>
                <w:sz w:val="16"/>
                <w:szCs w:val="16"/>
                <w:u w:val="single"/>
              </w:rPr>
              <w:t xml:space="preserve"> potential </w:t>
            </w:r>
            <w:r w:rsidR="00680669" w:rsidRPr="0011384E">
              <w:rPr>
                <w:rFonts w:cs="Arial"/>
                <w:color w:val="000000" w:themeColor="text1"/>
                <w:sz w:val="16"/>
                <w:szCs w:val="16"/>
                <w:u w:val="single"/>
              </w:rPr>
              <w:t>recipient apply them correctly and can this be prove</w:t>
            </w:r>
            <w:r w:rsidR="00C4707E" w:rsidRPr="0011384E">
              <w:rPr>
                <w:rFonts w:cs="Arial"/>
                <w:color w:val="000000" w:themeColor="text1"/>
                <w:sz w:val="16"/>
                <w:szCs w:val="16"/>
                <w:u w:val="single"/>
              </w:rPr>
              <w:t>n</w:t>
            </w:r>
            <w:r w:rsidRPr="0011384E">
              <w:rPr>
                <w:rFonts w:cs="Arial"/>
                <w:color w:val="000000" w:themeColor="text1"/>
                <w:sz w:val="16"/>
                <w:szCs w:val="16"/>
              </w:rPr>
              <w:t>?</w:t>
            </w:r>
          </w:p>
          <w:p w14:paraId="01028F4F" w14:textId="77777777" w:rsidR="00454510" w:rsidRPr="0011384E" w:rsidRDefault="00454510" w:rsidP="00757E56">
            <w:pPr>
              <w:spacing w:line="276" w:lineRule="auto"/>
              <w:jc w:val="both"/>
              <w:rPr>
                <w:rFonts w:cs="Arial"/>
                <w:color w:val="000000" w:themeColor="text1"/>
                <w:sz w:val="16"/>
                <w:szCs w:val="16"/>
              </w:rPr>
            </w:pPr>
            <w:r w:rsidRPr="0011384E">
              <w:rPr>
                <w:rFonts w:cs="Arial"/>
                <w:color w:val="000000" w:themeColor="text1"/>
                <w:sz w:val="16"/>
                <w:szCs w:val="16"/>
              </w:rPr>
              <w:t>(Valid legislation on public procurement, implementation, assessment results)</w:t>
            </w:r>
          </w:p>
          <w:p w14:paraId="5A407BF0" w14:textId="77777777" w:rsidR="004D67A3" w:rsidRPr="0011384E" w:rsidRDefault="004D67A3" w:rsidP="00757E56">
            <w:pPr>
              <w:spacing w:line="276" w:lineRule="auto"/>
              <w:jc w:val="both"/>
              <w:rPr>
                <w:rStyle w:val="Seitenzahl"/>
                <w:color w:val="000000" w:themeColor="text1"/>
                <w:sz w:val="16"/>
              </w:rPr>
            </w:pPr>
          </w:p>
          <w:p w14:paraId="76DF8B27" w14:textId="77777777" w:rsidR="00014574" w:rsidRPr="0011384E" w:rsidRDefault="00014574" w:rsidP="00757E56">
            <w:pPr>
              <w:spacing w:line="276" w:lineRule="auto"/>
              <w:jc w:val="both"/>
              <w:rPr>
                <w:rStyle w:val="Seitenzahl"/>
                <w:color w:val="000000" w:themeColor="text1"/>
                <w:sz w:val="16"/>
              </w:rPr>
            </w:pPr>
          </w:p>
          <w:p w14:paraId="78EA4682" w14:textId="77777777" w:rsidR="00014574" w:rsidRPr="0011384E" w:rsidRDefault="00014574" w:rsidP="00757E56">
            <w:pPr>
              <w:spacing w:line="276" w:lineRule="auto"/>
              <w:jc w:val="both"/>
              <w:rPr>
                <w:rStyle w:val="Seitenzahl"/>
                <w:color w:val="000000" w:themeColor="text1"/>
                <w:sz w:val="16"/>
              </w:rPr>
            </w:pPr>
          </w:p>
          <w:p w14:paraId="4E9FE66E" w14:textId="77777777" w:rsidR="00014574" w:rsidRPr="0011384E" w:rsidRDefault="00014574" w:rsidP="00757E56">
            <w:pPr>
              <w:spacing w:line="276" w:lineRule="auto"/>
              <w:jc w:val="both"/>
              <w:rPr>
                <w:rStyle w:val="Seitenzahl"/>
                <w:color w:val="000000" w:themeColor="text1"/>
                <w:sz w:val="16"/>
              </w:rPr>
            </w:pPr>
          </w:p>
          <w:p w14:paraId="6757F7E1" w14:textId="77777777" w:rsidR="00014574" w:rsidRPr="0011384E" w:rsidRDefault="00014574" w:rsidP="00757E56">
            <w:pPr>
              <w:spacing w:line="276" w:lineRule="auto"/>
              <w:jc w:val="both"/>
              <w:rPr>
                <w:rStyle w:val="Seitenzahl"/>
                <w:color w:val="000000" w:themeColor="text1"/>
                <w:sz w:val="16"/>
              </w:rPr>
            </w:pPr>
          </w:p>
          <w:p w14:paraId="34CD5E7C" w14:textId="77777777" w:rsidR="00014574" w:rsidRPr="0011384E" w:rsidRDefault="00014574" w:rsidP="00757E56">
            <w:pPr>
              <w:spacing w:line="276" w:lineRule="auto"/>
              <w:jc w:val="both"/>
              <w:rPr>
                <w:rStyle w:val="Seitenzahl"/>
                <w:color w:val="000000" w:themeColor="text1"/>
                <w:sz w:val="16"/>
              </w:rPr>
            </w:pPr>
          </w:p>
          <w:p w14:paraId="45AE9C87" w14:textId="77777777" w:rsidR="00014574" w:rsidRPr="0011384E" w:rsidRDefault="00014574" w:rsidP="00757E56">
            <w:pPr>
              <w:spacing w:line="276" w:lineRule="auto"/>
              <w:jc w:val="both"/>
              <w:rPr>
                <w:rStyle w:val="Seitenzahl"/>
                <w:color w:val="000000" w:themeColor="text1"/>
                <w:sz w:val="16"/>
              </w:rPr>
            </w:pPr>
          </w:p>
          <w:p w14:paraId="56B7CCF2" w14:textId="77777777" w:rsidR="00014574" w:rsidRPr="0011384E" w:rsidRDefault="00014574" w:rsidP="00757E56">
            <w:pPr>
              <w:spacing w:line="276" w:lineRule="auto"/>
              <w:jc w:val="both"/>
              <w:rPr>
                <w:rStyle w:val="Seitenzahl"/>
                <w:color w:val="000000" w:themeColor="text1"/>
                <w:sz w:val="16"/>
              </w:rPr>
            </w:pPr>
          </w:p>
          <w:p w14:paraId="643E3AF3" w14:textId="77777777" w:rsidR="00014574" w:rsidRPr="0011384E" w:rsidRDefault="00014574" w:rsidP="00757E56">
            <w:pPr>
              <w:spacing w:line="276" w:lineRule="auto"/>
              <w:jc w:val="both"/>
              <w:rPr>
                <w:rStyle w:val="Seitenzahl"/>
                <w:color w:val="000000" w:themeColor="text1"/>
                <w:sz w:val="16"/>
              </w:rPr>
            </w:pPr>
          </w:p>
          <w:p w14:paraId="426870B7" w14:textId="77777777" w:rsidR="00014574" w:rsidRPr="0011384E" w:rsidRDefault="00014574" w:rsidP="00757E56">
            <w:pPr>
              <w:spacing w:line="276" w:lineRule="auto"/>
              <w:jc w:val="both"/>
              <w:rPr>
                <w:rStyle w:val="Seitenzahl"/>
                <w:color w:val="000000" w:themeColor="text1"/>
                <w:sz w:val="16"/>
              </w:rPr>
            </w:pPr>
          </w:p>
          <w:p w14:paraId="3BB900A9" w14:textId="77777777" w:rsidR="00014574" w:rsidRPr="0011384E" w:rsidRDefault="00014574" w:rsidP="00757E56">
            <w:pPr>
              <w:spacing w:line="276" w:lineRule="auto"/>
              <w:jc w:val="both"/>
              <w:rPr>
                <w:rStyle w:val="Seitenzahl"/>
                <w:color w:val="000000" w:themeColor="text1"/>
                <w:sz w:val="16"/>
              </w:rPr>
            </w:pPr>
          </w:p>
          <w:p w14:paraId="435B279D" w14:textId="77777777" w:rsidR="00014574" w:rsidRPr="0011384E" w:rsidRDefault="00014574" w:rsidP="00757E56">
            <w:pPr>
              <w:spacing w:line="276" w:lineRule="auto"/>
              <w:jc w:val="both"/>
              <w:rPr>
                <w:rStyle w:val="Seitenzahl"/>
                <w:color w:val="000000" w:themeColor="text1"/>
                <w:sz w:val="16"/>
              </w:rPr>
            </w:pPr>
          </w:p>
          <w:p w14:paraId="1B0B922C" w14:textId="77777777" w:rsidR="00014574" w:rsidRPr="0011384E" w:rsidRDefault="00014574" w:rsidP="00757E56">
            <w:pPr>
              <w:spacing w:line="276" w:lineRule="auto"/>
              <w:jc w:val="both"/>
              <w:rPr>
                <w:rStyle w:val="Seitenzahl"/>
                <w:color w:val="000000" w:themeColor="text1"/>
                <w:sz w:val="16"/>
              </w:rPr>
            </w:pPr>
          </w:p>
          <w:p w14:paraId="25F3572F" w14:textId="77777777" w:rsidR="00014574" w:rsidRPr="0011384E" w:rsidRDefault="00014574" w:rsidP="00757E56">
            <w:pPr>
              <w:spacing w:line="276" w:lineRule="auto"/>
              <w:jc w:val="both"/>
              <w:rPr>
                <w:rStyle w:val="Seitenzahl"/>
                <w:color w:val="000000" w:themeColor="text1"/>
                <w:sz w:val="16"/>
              </w:rPr>
            </w:pPr>
          </w:p>
          <w:p w14:paraId="03647E92" w14:textId="77777777" w:rsidR="00014574" w:rsidRPr="0011384E" w:rsidRDefault="00014574" w:rsidP="00014574">
            <w:pPr>
              <w:spacing w:line="276" w:lineRule="auto"/>
              <w:jc w:val="both"/>
              <w:rPr>
                <w:rStyle w:val="Seitenzahl"/>
                <w:color w:val="000000" w:themeColor="text1"/>
                <w:sz w:val="16"/>
              </w:rPr>
            </w:pPr>
            <w:r w:rsidRPr="0011384E">
              <w:rPr>
                <w:rStyle w:val="Seitenzahl"/>
                <w:color w:val="000000" w:themeColor="text1"/>
                <w:sz w:val="16"/>
              </w:rPr>
              <w:t>See Guidelines for instructions on the eligibility criterion (Section 3.5)</w:t>
            </w:r>
          </w:p>
        </w:tc>
        <w:tc>
          <w:tcPr>
            <w:tcW w:w="4500" w:type="dxa"/>
          </w:tcPr>
          <w:p w14:paraId="41584802" w14:textId="77777777" w:rsidR="00014574" w:rsidRPr="0011384E" w:rsidRDefault="00014574" w:rsidP="00757E56">
            <w:pPr>
              <w:spacing w:line="276" w:lineRule="auto"/>
              <w:jc w:val="both"/>
              <w:rPr>
                <w:rStyle w:val="Seitenzahl"/>
                <w:u w:val="single"/>
              </w:rPr>
            </w:pPr>
            <w:r w:rsidRPr="0011384E">
              <w:rPr>
                <w:rStyle w:val="Seitenzahl"/>
                <w:u w:val="single"/>
              </w:rPr>
              <w:lastRenderedPageBreak/>
              <w:t xml:space="preserve">Information on the individual contract: </w:t>
            </w:r>
          </w:p>
          <w:p w14:paraId="72CF4B91" w14:textId="40D90350" w:rsidR="00014574" w:rsidRPr="0011384E" w:rsidRDefault="00014574" w:rsidP="00757E56">
            <w:pPr>
              <w:spacing w:line="276" w:lineRule="auto"/>
              <w:jc w:val="both"/>
              <w:rPr>
                <w:rStyle w:val="Seitenzahl"/>
              </w:rPr>
            </w:pPr>
            <w:r w:rsidRPr="0011384E">
              <w:rPr>
                <w:rStyle w:val="Seitenzahl"/>
              </w:rPr>
              <w:t xml:space="preserve">Is </w:t>
            </w:r>
            <w:r w:rsidR="00132A51" w:rsidRPr="0011384E">
              <w:rPr>
                <w:rStyle w:val="Seitenzahl"/>
              </w:rPr>
              <w:t>it planned to procure</w:t>
            </w:r>
            <w:r w:rsidRPr="0011384E">
              <w:rPr>
                <w:rStyle w:val="Seitenzahl"/>
              </w:rPr>
              <w:t xml:space="preserve"> services and materials and equipment?</w:t>
            </w:r>
          </w:p>
          <w:p w14:paraId="1592E786" w14:textId="77777777" w:rsidR="00014574" w:rsidRPr="0011384E" w:rsidRDefault="00014574" w:rsidP="00014574">
            <w:pPr>
              <w:spacing w:line="276" w:lineRule="auto"/>
              <w:jc w:val="both"/>
              <w:rPr>
                <w:rStyle w:val="Seitenzahl"/>
                <w:color w:val="000000" w:themeColor="text1"/>
                <w:sz w:val="16"/>
              </w:rPr>
            </w:pPr>
            <w:r w:rsidRPr="0011384E">
              <w:rPr>
                <w:rStyle w:val="Seitenzahl"/>
                <w:color w:val="000000" w:themeColor="text1"/>
                <w:sz w:val="16"/>
              </w:rPr>
              <w:t xml:space="preserve">      </w:t>
            </w:r>
            <w:proofErr w:type="gramStart"/>
            <w:r w:rsidRPr="0011384E">
              <w:rPr>
                <w:rStyle w:val="Seitenzahl"/>
                <w:color w:val="000000" w:themeColor="text1"/>
                <w:sz w:val="16"/>
              </w:rPr>
              <w:t xml:space="preserve">(  </w:t>
            </w:r>
            <w:proofErr w:type="gramEnd"/>
            <w:r w:rsidRPr="0011384E">
              <w:rPr>
                <w:rStyle w:val="Seitenzahl"/>
                <w:color w:val="000000" w:themeColor="text1"/>
                <w:sz w:val="16"/>
              </w:rPr>
              <w:t xml:space="preserve"> ) Yes               (   )  No</w:t>
            </w:r>
          </w:p>
          <w:p w14:paraId="3FC8BE3F" w14:textId="77777777" w:rsidR="00014574" w:rsidRPr="0011384E" w:rsidRDefault="00014574" w:rsidP="00757E56">
            <w:pPr>
              <w:spacing w:line="276" w:lineRule="auto"/>
              <w:jc w:val="both"/>
              <w:rPr>
                <w:rStyle w:val="Seitenzahl"/>
              </w:rPr>
            </w:pPr>
          </w:p>
          <w:p w14:paraId="13374411" w14:textId="77777777" w:rsidR="00014574" w:rsidRPr="0011384E" w:rsidRDefault="00014574" w:rsidP="00757E56">
            <w:pPr>
              <w:spacing w:line="276" w:lineRule="auto"/>
              <w:jc w:val="both"/>
              <w:rPr>
                <w:rStyle w:val="Seitenzahl"/>
              </w:rPr>
            </w:pPr>
          </w:p>
          <w:p w14:paraId="4A3AF719" w14:textId="77777777" w:rsidR="00014574" w:rsidRPr="0011384E" w:rsidRDefault="00014574" w:rsidP="00757E56">
            <w:pPr>
              <w:spacing w:line="276" w:lineRule="auto"/>
              <w:jc w:val="both"/>
              <w:rPr>
                <w:rStyle w:val="Seitenzahl"/>
                <w:u w:val="single"/>
              </w:rPr>
            </w:pPr>
            <w:proofErr w:type="gramStart"/>
            <w:r w:rsidRPr="0011384E">
              <w:rPr>
                <w:rStyle w:val="Seitenzahl"/>
                <w:u w:val="single"/>
              </w:rPr>
              <w:t>As a general rule</w:t>
            </w:r>
            <w:proofErr w:type="gramEnd"/>
            <w:r w:rsidRPr="0011384E">
              <w:rPr>
                <w:rStyle w:val="Seitenzahl"/>
                <w:u w:val="single"/>
              </w:rPr>
              <w:t xml:space="preserve"> </w:t>
            </w:r>
          </w:p>
          <w:p w14:paraId="53265964" w14:textId="77777777" w:rsidR="000A502F" w:rsidRPr="0011384E" w:rsidRDefault="000A502F" w:rsidP="00757E56">
            <w:pPr>
              <w:spacing w:line="276" w:lineRule="auto"/>
              <w:jc w:val="both"/>
              <w:rPr>
                <w:rStyle w:val="Seitenzahl"/>
              </w:rPr>
            </w:pPr>
            <w:r w:rsidRPr="0011384E">
              <w:rPr>
                <w:rStyle w:val="Seitenzahl"/>
              </w:rPr>
              <w:lastRenderedPageBreak/>
              <w:t>Does the potential recipient have its own written contract award rules?</w:t>
            </w:r>
          </w:p>
          <w:p w14:paraId="01402CF8" w14:textId="77777777" w:rsidR="000A502F" w:rsidRPr="0011384E" w:rsidRDefault="000A502F" w:rsidP="000A502F">
            <w:pPr>
              <w:spacing w:line="276" w:lineRule="auto"/>
              <w:jc w:val="both"/>
              <w:rPr>
                <w:rStyle w:val="Seitenzahl"/>
                <w:color w:val="000000" w:themeColor="text1"/>
                <w:sz w:val="16"/>
              </w:rPr>
            </w:pPr>
            <w:r w:rsidRPr="0011384E">
              <w:rPr>
                <w:rStyle w:val="Seitenzahl"/>
                <w:color w:val="000000" w:themeColor="text1"/>
                <w:sz w:val="16"/>
              </w:rPr>
              <w:t xml:space="preserve">      </w:t>
            </w:r>
            <w:proofErr w:type="gramStart"/>
            <w:r w:rsidRPr="0011384E">
              <w:rPr>
                <w:rStyle w:val="Seitenzahl"/>
                <w:color w:val="000000" w:themeColor="text1"/>
                <w:sz w:val="16"/>
              </w:rPr>
              <w:t xml:space="preserve">(  </w:t>
            </w:r>
            <w:proofErr w:type="gramEnd"/>
            <w:r w:rsidRPr="0011384E">
              <w:rPr>
                <w:rStyle w:val="Seitenzahl"/>
                <w:color w:val="000000" w:themeColor="text1"/>
                <w:sz w:val="16"/>
              </w:rPr>
              <w:t xml:space="preserve"> ) Yes               (   )  No</w:t>
            </w:r>
          </w:p>
          <w:p w14:paraId="1609DF31" w14:textId="77777777" w:rsidR="00275A99" w:rsidRPr="0011384E" w:rsidRDefault="00275A99" w:rsidP="00275A99">
            <w:pPr>
              <w:spacing w:line="276" w:lineRule="auto"/>
              <w:jc w:val="both"/>
              <w:rPr>
                <w:rStyle w:val="Seitenzahl"/>
              </w:rPr>
            </w:pPr>
          </w:p>
          <w:p w14:paraId="13C41E04" w14:textId="38478658" w:rsidR="00275A99" w:rsidRPr="0011384E" w:rsidRDefault="00275A99" w:rsidP="00275A99">
            <w:pPr>
              <w:spacing w:line="276" w:lineRule="auto"/>
              <w:jc w:val="both"/>
              <w:rPr>
                <w:rStyle w:val="Seitenzahl"/>
              </w:rPr>
            </w:pPr>
            <w:r w:rsidRPr="0011384E">
              <w:rPr>
                <w:rStyle w:val="Seitenzahl"/>
              </w:rPr>
              <w:t>Are the regulations applied</w:t>
            </w:r>
            <w:r w:rsidR="004B5248" w:rsidRPr="0011384E">
              <w:rPr>
                <w:rStyle w:val="Seitenzahl"/>
              </w:rPr>
              <w:t xml:space="preserve"> correctly and is there proof</w:t>
            </w:r>
            <w:r w:rsidRPr="0011384E">
              <w:rPr>
                <w:rStyle w:val="Seitenzahl"/>
              </w:rPr>
              <w:t>?</w:t>
            </w:r>
          </w:p>
          <w:p w14:paraId="65C03BCE" w14:textId="77777777" w:rsidR="00275A99" w:rsidRPr="0011384E" w:rsidRDefault="00275A99" w:rsidP="00275A99">
            <w:pPr>
              <w:spacing w:line="276" w:lineRule="auto"/>
              <w:jc w:val="both"/>
              <w:rPr>
                <w:rStyle w:val="Seitenzahl"/>
                <w:color w:val="000000" w:themeColor="text1"/>
                <w:sz w:val="16"/>
              </w:rPr>
            </w:pPr>
            <w:r w:rsidRPr="0011384E">
              <w:rPr>
                <w:rStyle w:val="Seitenzahl"/>
                <w:color w:val="000000" w:themeColor="text1"/>
                <w:sz w:val="16"/>
              </w:rPr>
              <w:t xml:space="preserve">      </w:t>
            </w:r>
            <w:proofErr w:type="gramStart"/>
            <w:r w:rsidRPr="0011384E">
              <w:rPr>
                <w:rStyle w:val="Seitenzahl"/>
                <w:color w:val="000000" w:themeColor="text1"/>
                <w:sz w:val="16"/>
              </w:rPr>
              <w:t xml:space="preserve">(  </w:t>
            </w:r>
            <w:proofErr w:type="gramEnd"/>
            <w:r w:rsidRPr="0011384E">
              <w:rPr>
                <w:rStyle w:val="Seitenzahl"/>
                <w:color w:val="000000" w:themeColor="text1"/>
                <w:sz w:val="16"/>
              </w:rPr>
              <w:t xml:space="preserve"> ) Yes               (   )  No</w:t>
            </w:r>
          </w:p>
          <w:p w14:paraId="1AC346CF" w14:textId="77777777" w:rsidR="000A502F" w:rsidRPr="0011384E" w:rsidRDefault="000A502F" w:rsidP="000A502F">
            <w:pPr>
              <w:spacing w:line="276" w:lineRule="auto"/>
              <w:jc w:val="both"/>
              <w:rPr>
                <w:rStyle w:val="Seitenzahl"/>
                <w:color w:val="000000" w:themeColor="text1"/>
                <w:sz w:val="16"/>
              </w:rPr>
            </w:pPr>
          </w:p>
          <w:p w14:paraId="508043D2" w14:textId="77777777" w:rsidR="000A502F" w:rsidRPr="0011384E" w:rsidRDefault="000A502F" w:rsidP="000A502F">
            <w:pPr>
              <w:spacing w:line="276" w:lineRule="auto"/>
              <w:jc w:val="both"/>
              <w:rPr>
                <w:rStyle w:val="Seitenzahl"/>
                <w:color w:val="000000" w:themeColor="text1"/>
              </w:rPr>
            </w:pPr>
            <w:r w:rsidRPr="0011384E">
              <w:rPr>
                <w:rStyle w:val="Seitenzahl"/>
                <w:color w:val="000000" w:themeColor="text1"/>
              </w:rPr>
              <w:t>Do these regulations meet national contract award standards?</w:t>
            </w:r>
          </w:p>
          <w:p w14:paraId="63B6BA36" w14:textId="77777777" w:rsidR="000A502F" w:rsidRPr="0011384E" w:rsidRDefault="000A502F" w:rsidP="000A502F">
            <w:pPr>
              <w:spacing w:line="276" w:lineRule="auto"/>
              <w:jc w:val="both"/>
              <w:rPr>
                <w:rStyle w:val="Seitenzahl"/>
                <w:color w:val="000000" w:themeColor="text1"/>
                <w:sz w:val="16"/>
              </w:rPr>
            </w:pPr>
            <w:r w:rsidRPr="0011384E">
              <w:rPr>
                <w:rStyle w:val="Seitenzahl"/>
                <w:color w:val="000000" w:themeColor="text1"/>
                <w:sz w:val="16"/>
              </w:rPr>
              <w:t xml:space="preserve">      </w:t>
            </w:r>
            <w:proofErr w:type="gramStart"/>
            <w:r w:rsidRPr="0011384E">
              <w:rPr>
                <w:rStyle w:val="Seitenzahl"/>
                <w:color w:val="000000" w:themeColor="text1"/>
                <w:sz w:val="16"/>
              </w:rPr>
              <w:t xml:space="preserve">(  </w:t>
            </w:r>
            <w:proofErr w:type="gramEnd"/>
            <w:r w:rsidRPr="0011384E">
              <w:rPr>
                <w:rStyle w:val="Seitenzahl"/>
                <w:color w:val="000000" w:themeColor="text1"/>
                <w:sz w:val="16"/>
              </w:rPr>
              <w:t xml:space="preserve"> ) Yes               (   )  No</w:t>
            </w:r>
          </w:p>
          <w:p w14:paraId="74128B2C" w14:textId="77777777" w:rsidR="000A502F" w:rsidRPr="0011384E" w:rsidRDefault="000A502F" w:rsidP="000A502F">
            <w:pPr>
              <w:spacing w:line="276" w:lineRule="auto"/>
              <w:jc w:val="both"/>
              <w:rPr>
                <w:rFonts w:cs="Arial"/>
                <w:color w:val="000000" w:themeColor="text1"/>
              </w:rPr>
            </w:pPr>
            <w:r w:rsidRPr="0011384E">
              <w:rPr>
                <w:rStyle w:val="Seitenzahl"/>
                <w:color w:val="000000" w:themeColor="text1"/>
                <w:sz w:val="16"/>
              </w:rPr>
              <w:t xml:space="preserve">        </w:t>
            </w:r>
          </w:p>
        </w:tc>
      </w:tr>
    </w:tbl>
    <w:p w14:paraId="5F0ABF8C" w14:textId="77777777" w:rsidR="00102C33" w:rsidRPr="0011384E" w:rsidRDefault="00102C33"/>
    <w:tbl>
      <w:tblPr>
        <w:tblStyle w:val="Tabellenraster"/>
        <w:tblW w:w="0" w:type="auto"/>
        <w:tblLayout w:type="fixed"/>
        <w:tblLook w:val="06A0" w:firstRow="1" w:lastRow="0" w:firstColumn="1" w:lastColumn="0" w:noHBand="1" w:noVBand="1"/>
      </w:tblPr>
      <w:tblGrid>
        <w:gridCol w:w="4786"/>
        <w:gridCol w:w="4500"/>
      </w:tblGrid>
      <w:tr w:rsidR="004D67A3" w:rsidRPr="0011384E" w14:paraId="1980FA42" w14:textId="77777777" w:rsidTr="00102C33">
        <w:tc>
          <w:tcPr>
            <w:tcW w:w="4786" w:type="dxa"/>
            <w:shd w:val="clear" w:color="auto" w:fill="F2F2F2" w:themeFill="background1" w:themeFillShade="F2"/>
          </w:tcPr>
          <w:p w14:paraId="3A6359A4" w14:textId="77777777" w:rsidR="004D67A3" w:rsidRPr="0011384E" w:rsidRDefault="00014574" w:rsidP="00757E56">
            <w:pPr>
              <w:spacing w:before="120" w:line="276" w:lineRule="auto"/>
              <w:jc w:val="both"/>
              <w:rPr>
                <w:rFonts w:cs="Arial"/>
                <w:b/>
                <w:color w:val="000000" w:themeColor="text1"/>
              </w:rPr>
            </w:pPr>
            <w:r w:rsidRPr="0011384E">
              <w:rPr>
                <w:rFonts w:cs="Arial"/>
                <w:b/>
                <w:bCs/>
                <w:color w:val="000000" w:themeColor="text1"/>
              </w:rPr>
              <w:t>6.</w:t>
            </w:r>
            <w:r w:rsidRPr="0011384E">
              <w:rPr>
                <w:rFonts w:cs="Arial"/>
                <w:color w:val="000000" w:themeColor="text1"/>
              </w:rPr>
              <w:t xml:space="preserve"> </w:t>
            </w:r>
            <w:r w:rsidRPr="0011384E">
              <w:rPr>
                <w:rFonts w:cs="Arial"/>
                <w:b/>
                <w:bCs/>
                <w:color w:val="000000" w:themeColor="text1"/>
              </w:rPr>
              <w:t>Internal and external controls</w:t>
            </w:r>
          </w:p>
          <w:p w14:paraId="1072C51E" w14:textId="77777777" w:rsidR="004D67A3" w:rsidRPr="0011384E" w:rsidRDefault="00C97778" w:rsidP="00757E56">
            <w:pPr>
              <w:spacing w:line="276" w:lineRule="auto"/>
              <w:jc w:val="both"/>
              <w:rPr>
                <w:rFonts w:cs="Arial"/>
                <w:color w:val="000000" w:themeColor="text1"/>
                <w:sz w:val="16"/>
                <w:szCs w:val="16"/>
              </w:rPr>
            </w:pPr>
            <w:r w:rsidRPr="0011384E">
              <w:rPr>
                <w:rFonts w:cs="Arial"/>
                <w:color w:val="000000" w:themeColor="text1"/>
                <w:sz w:val="16"/>
                <w:szCs w:val="16"/>
              </w:rPr>
              <w:t xml:space="preserve">Existence, mandate, quality of </w:t>
            </w:r>
            <w:r w:rsidRPr="0011384E">
              <w:rPr>
                <w:rFonts w:cs="Arial"/>
                <w:color w:val="000000" w:themeColor="text1"/>
                <w:sz w:val="16"/>
                <w:szCs w:val="16"/>
                <w:u w:val="single"/>
              </w:rPr>
              <w:t xml:space="preserve">internal control bodies </w:t>
            </w:r>
            <w:r w:rsidRPr="0011384E">
              <w:rPr>
                <w:rFonts w:cs="Arial"/>
                <w:color w:val="000000" w:themeColor="text1"/>
                <w:sz w:val="16"/>
                <w:szCs w:val="16"/>
              </w:rPr>
              <w:t>(observance of the following principles: transparency, cross-check principle, separation of functions, minimum information).</w:t>
            </w:r>
          </w:p>
          <w:p w14:paraId="1E00CFE4" w14:textId="77777777" w:rsidR="004D67A3" w:rsidRPr="0011384E" w:rsidRDefault="00C97778" w:rsidP="00757E56">
            <w:pPr>
              <w:spacing w:line="276" w:lineRule="auto"/>
              <w:jc w:val="both"/>
              <w:rPr>
                <w:rFonts w:cs="Arial"/>
                <w:color w:val="000000" w:themeColor="text1"/>
                <w:sz w:val="16"/>
                <w:szCs w:val="16"/>
              </w:rPr>
            </w:pPr>
            <w:r w:rsidRPr="0011384E">
              <w:rPr>
                <w:rFonts w:cs="Arial"/>
                <w:color w:val="000000" w:themeColor="text1"/>
                <w:sz w:val="16"/>
                <w:szCs w:val="16"/>
                <w:u w:val="single"/>
              </w:rPr>
              <w:t>External audit bodies and audit reports</w:t>
            </w:r>
            <w:r w:rsidRPr="0011384E">
              <w:rPr>
                <w:rFonts w:cs="Arial"/>
                <w:color w:val="000000" w:themeColor="text1"/>
                <w:sz w:val="16"/>
                <w:szCs w:val="16"/>
              </w:rPr>
              <w:t>, including those of other donors.</w:t>
            </w:r>
          </w:p>
          <w:p w14:paraId="203415F4" w14:textId="77777777" w:rsidR="00754B9C" w:rsidRPr="0011384E" w:rsidRDefault="00754B9C" w:rsidP="00757E56">
            <w:pPr>
              <w:spacing w:line="276" w:lineRule="auto"/>
              <w:jc w:val="both"/>
              <w:rPr>
                <w:rFonts w:cs="Arial"/>
                <w:color w:val="000000" w:themeColor="text1"/>
                <w:sz w:val="16"/>
                <w:szCs w:val="16"/>
              </w:rPr>
            </w:pPr>
          </w:p>
          <w:p w14:paraId="093AE6FE" w14:textId="77777777" w:rsidR="00454510" w:rsidRPr="0011384E" w:rsidRDefault="00014574" w:rsidP="00757E56">
            <w:pPr>
              <w:spacing w:line="276" w:lineRule="auto"/>
              <w:jc w:val="both"/>
              <w:rPr>
                <w:rStyle w:val="Seitenzahl"/>
                <w:rFonts w:cs="Arial"/>
                <w:color w:val="000000" w:themeColor="text1"/>
                <w:sz w:val="16"/>
                <w:szCs w:val="16"/>
              </w:rPr>
            </w:pPr>
            <w:r w:rsidRPr="0011384E">
              <w:rPr>
                <w:rStyle w:val="Seitenzahl"/>
                <w:color w:val="000000" w:themeColor="text1"/>
                <w:sz w:val="16"/>
              </w:rPr>
              <w:t>See Guidelines for instructions on the eligibility criterion (Section 3.6)</w:t>
            </w:r>
          </w:p>
        </w:tc>
        <w:tc>
          <w:tcPr>
            <w:tcW w:w="4500" w:type="dxa"/>
          </w:tcPr>
          <w:p w14:paraId="33BC5E57" w14:textId="77777777" w:rsidR="004D67A3" w:rsidRPr="0011384E" w:rsidRDefault="00C83A55" w:rsidP="00757E56">
            <w:pPr>
              <w:spacing w:line="276" w:lineRule="auto"/>
              <w:jc w:val="both"/>
              <w:rPr>
                <w:rStyle w:val="Seitenzahl"/>
                <w:color w:val="000000" w:themeColor="text1"/>
              </w:rPr>
            </w:pPr>
            <w:r w:rsidRPr="0011384E">
              <w:rPr>
                <w:rStyle w:val="Seitenzahl"/>
                <w:color w:val="000000" w:themeColor="text1"/>
              </w:rPr>
              <w:fldChar w:fldCharType="begin">
                <w:ffData>
                  <w:name w:val="Text1"/>
                  <w:enabled/>
                  <w:calcOnExit w:val="0"/>
                  <w:textInput/>
                </w:ffData>
              </w:fldChar>
            </w:r>
            <w:r w:rsidRPr="0011384E">
              <w:rPr>
                <w:rStyle w:val="Seitenzahl"/>
                <w:color w:val="000000" w:themeColor="text1"/>
              </w:rPr>
              <w:instrText xml:space="preserve"> FORMTEXT </w:instrText>
            </w:r>
            <w:r w:rsidRPr="0011384E">
              <w:rPr>
                <w:rStyle w:val="Seitenzahl"/>
                <w:color w:val="000000" w:themeColor="text1"/>
              </w:rPr>
            </w:r>
            <w:r w:rsidRPr="0011384E">
              <w:rPr>
                <w:rStyle w:val="Seitenzahl"/>
                <w:color w:val="000000" w:themeColor="text1"/>
              </w:rPr>
              <w:fldChar w:fldCharType="separate"/>
            </w:r>
            <w:r w:rsidRPr="0011384E">
              <w:rPr>
                <w:rStyle w:val="Seitenzahl"/>
                <w:noProof/>
                <w:color w:val="000000" w:themeColor="text1"/>
              </w:rPr>
              <w:t> </w:t>
            </w:r>
            <w:r w:rsidRPr="0011384E">
              <w:rPr>
                <w:rStyle w:val="Seitenzahl"/>
                <w:noProof/>
                <w:color w:val="000000" w:themeColor="text1"/>
              </w:rPr>
              <w:t> </w:t>
            </w:r>
            <w:r w:rsidRPr="0011384E">
              <w:rPr>
                <w:rStyle w:val="Seitenzahl"/>
                <w:noProof/>
                <w:color w:val="000000" w:themeColor="text1"/>
              </w:rPr>
              <w:t> </w:t>
            </w:r>
            <w:r w:rsidRPr="0011384E">
              <w:rPr>
                <w:rStyle w:val="Seitenzahl"/>
                <w:noProof/>
                <w:color w:val="000000" w:themeColor="text1"/>
              </w:rPr>
              <w:t> </w:t>
            </w:r>
            <w:r w:rsidRPr="0011384E">
              <w:rPr>
                <w:rStyle w:val="Seitenzahl"/>
                <w:noProof/>
                <w:color w:val="000000" w:themeColor="text1"/>
              </w:rPr>
              <w:t> </w:t>
            </w:r>
            <w:r w:rsidRPr="0011384E">
              <w:rPr>
                <w:rStyle w:val="Seitenzahl"/>
                <w:color w:val="000000" w:themeColor="text1"/>
              </w:rPr>
              <w:fldChar w:fldCharType="end"/>
            </w:r>
          </w:p>
          <w:p w14:paraId="5C7BEEB2" w14:textId="77777777" w:rsidR="00351857" w:rsidRPr="0011384E" w:rsidRDefault="00351857" w:rsidP="00275A99">
            <w:pPr>
              <w:spacing w:line="276" w:lineRule="auto"/>
              <w:jc w:val="both"/>
              <w:rPr>
                <w:rFonts w:cs="Arial"/>
                <w:color w:val="000000" w:themeColor="text1"/>
              </w:rPr>
            </w:pPr>
          </w:p>
        </w:tc>
      </w:tr>
    </w:tbl>
    <w:p w14:paraId="040D766B" w14:textId="77777777" w:rsidR="00102C33" w:rsidRPr="0011384E" w:rsidRDefault="00102C33"/>
    <w:tbl>
      <w:tblPr>
        <w:tblStyle w:val="Tabellenraster"/>
        <w:tblW w:w="9286" w:type="dxa"/>
        <w:tblLayout w:type="fixed"/>
        <w:tblLook w:val="06A0" w:firstRow="1" w:lastRow="0" w:firstColumn="1" w:lastColumn="0" w:noHBand="1" w:noVBand="1"/>
      </w:tblPr>
      <w:tblGrid>
        <w:gridCol w:w="4786"/>
        <w:gridCol w:w="4500"/>
      </w:tblGrid>
      <w:tr w:rsidR="00293840" w:rsidRPr="0011384E" w14:paraId="470A807E" w14:textId="77777777" w:rsidTr="00293840">
        <w:tc>
          <w:tcPr>
            <w:tcW w:w="4786" w:type="dxa"/>
            <w:shd w:val="clear" w:color="auto" w:fill="F2F2F2" w:themeFill="background1" w:themeFillShade="F2"/>
          </w:tcPr>
          <w:p w14:paraId="1384A271" w14:textId="77777777" w:rsidR="00293840" w:rsidRPr="0011384E" w:rsidRDefault="00014574" w:rsidP="00293840">
            <w:pPr>
              <w:spacing w:before="120" w:line="276" w:lineRule="auto"/>
              <w:jc w:val="both"/>
              <w:rPr>
                <w:rFonts w:cs="Arial"/>
                <w:b/>
                <w:color w:val="000000" w:themeColor="text1"/>
              </w:rPr>
            </w:pPr>
            <w:r w:rsidRPr="0011384E">
              <w:rPr>
                <w:rFonts w:cs="Arial"/>
                <w:b/>
                <w:bCs/>
                <w:color w:val="000000" w:themeColor="text1"/>
              </w:rPr>
              <w:t>7.</w:t>
            </w:r>
            <w:r w:rsidRPr="0011384E">
              <w:rPr>
                <w:rFonts w:cs="Arial"/>
                <w:color w:val="000000" w:themeColor="text1"/>
              </w:rPr>
              <w:t xml:space="preserve"> </w:t>
            </w:r>
            <w:r w:rsidRPr="0011384E">
              <w:rPr>
                <w:rFonts w:cs="Arial"/>
                <w:b/>
                <w:bCs/>
                <w:color w:val="000000" w:themeColor="text1"/>
              </w:rPr>
              <w:t>Previous experience</w:t>
            </w:r>
            <w:r w:rsidRPr="0011384E">
              <w:rPr>
                <w:rFonts w:cs="Arial"/>
                <w:color w:val="000000" w:themeColor="text1"/>
              </w:rPr>
              <w:t xml:space="preserve"> </w:t>
            </w:r>
          </w:p>
          <w:p w14:paraId="62588C09" w14:textId="3EC2ACB6" w:rsidR="00293840" w:rsidRPr="0011384E" w:rsidRDefault="00293840" w:rsidP="00293840">
            <w:pPr>
              <w:spacing w:line="276" w:lineRule="auto"/>
              <w:jc w:val="both"/>
              <w:rPr>
                <w:rFonts w:cs="Arial"/>
                <w:color w:val="000000" w:themeColor="text1"/>
                <w:sz w:val="16"/>
                <w:szCs w:val="16"/>
              </w:rPr>
            </w:pPr>
            <w:r w:rsidRPr="0011384E">
              <w:rPr>
                <w:rFonts w:cs="Arial"/>
                <w:color w:val="000000" w:themeColor="text1"/>
                <w:sz w:val="16"/>
                <w:szCs w:val="16"/>
              </w:rPr>
              <w:t xml:space="preserve">Extent </w:t>
            </w:r>
            <w:r w:rsidR="00997346" w:rsidRPr="0011384E">
              <w:rPr>
                <w:rFonts w:cs="Arial"/>
                <w:color w:val="000000" w:themeColor="text1"/>
                <w:sz w:val="16"/>
                <w:szCs w:val="16"/>
              </w:rPr>
              <w:t xml:space="preserve">and quality </w:t>
            </w:r>
            <w:r w:rsidRPr="0011384E">
              <w:rPr>
                <w:rFonts w:cs="Arial"/>
                <w:color w:val="000000" w:themeColor="text1"/>
                <w:sz w:val="16"/>
                <w:szCs w:val="16"/>
              </w:rPr>
              <w:t xml:space="preserve">of </w:t>
            </w:r>
            <w:r w:rsidRPr="0011384E">
              <w:rPr>
                <w:rFonts w:cs="Arial"/>
                <w:color w:val="000000" w:themeColor="text1"/>
                <w:sz w:val="16"/>
                <w:szCs w:val="16"/>
                <w:u w:val="single"/>
              </w:rPr>
              <w:t>technical and administrative implementation of previous financing arrangements</w:t>
            </w:r>
            <w:r w:rsidRPr="0011384E">
              <w:rPr>
                <w:rFonts w:cs="Arial"/>
                <w:color w:val="000000" w:themeColor="text1"/>
                <w:sz w:val="16"/>
                <w:szCs w:val="16"/>
              </w:rPr>
              <w:t>. Findings of financial audit reports produced by GIZ</w:t>
            </w:r>
            <w:r w:rsidR="00997346" w:rsidRPr="0011384E">
              <w:rPr>
                <w:rFonts w:cs="Arial"/>
                <w:color w:val="000000" w:themeColor="text1"/>
                <w:sz w:val="16"/>
                <w:szCs w:val="16"/>
              </w:rPr>
              <w:t>.</w:t>
            </w:r>
          </w:p>
          <w:p w14:paraId="7A011DF1" w14:textId="77777777" w:rsidR="00293840" w:rsidRPr="0011384E" w:rsidRDefault="00293840" w:rsidP="00293840">
            <w:pPr>
              <w:spacing w:line="276" w:lineRule="auto"/>
              <w:jc w:val="both"/>
              <w:rPr>
                <w:rFonts w:cs="Arial"/>
                <w:color w:val="000000" w:themeColor="text1"/>
                <w:sz w:val="16"/>
                <w:szCs w:val="16"/>
              </w:rPr>
            </w:pPr>
          </w:p>
          <w:p w14:paraId="17E69D3D" w14:textId="77777777" w:rsidR="00293840" w:rsidRPr="0011384E" w:rsidRDefault="00293840" w:rsidP="00293840">
            <w:pPr>
              <w:spacing w:line="276" w:lineRule="auto"/>
              <w:jc w:val="both"/>
              <w:rPr>
                <w:rFonts w:cs="Arial"/>
                <w:color w:val="000000" w:themeColor="text1"/>
                <w:sz w:val="16"/>
                <w:szCs w:val="16"/>
              </w:rPr>
            </w:pPr>
          </w:p>
          <w:p w14:paraId="052AFC37" w14:textId="77777777" w:rsidR="00293840" w:rsidRPr="0011384E" w:rsidRDefault="00293840" w:rsidP="00293840">
            <w:pPr>
              <w:spacing w:line="276" w:lineRule="auto"/>
              <w:jc w:val="both"/>
              <w:rPr>
                <w:rFonts w:cs="Arial"/>
                <w:color w:val="000000" w:themeColor="text1"/>
                <w:sz w:val="16"/>
                <w:szCs w:val="16"/>
              </w:rPr>
            </w:pPr>
            <w:r w:rsidRPr="0011384E">
              <w:rPr>
                <w:rFonts w:cs="Arial"/>
                <w:color w:val="000000" w:themeColor="text1"/>
                <w:sz w:val="16"/>
                <w:szCs w:val="16"/>
              </w:rPr>
              <w:t xml:space="preserve"> </w:t>
            </w:r>
          </w:p>
          <w:p w14:paraId="5D1A6F4B" w14:textId="77777777" w:rsidR="00293840" w:rsidRPr="0011384E" w:rsidRDefault="00293840" w:rsidP="00293840">
            <w:pPr>
              <w:spacing w:line="276" w:lineRule="auto"/>
              <w:jc w:val="both"/>
              <w:rPr>
                <w:rFonts w:cs="Arial"/>
                <w:color w:val="000000" w:themeColor="text1"/>
                <w:sz w:val="16"/>
                <w:szCs w:val="16"/>
              </w:rPr>
            </w:pPr>
          </w:p>
          <w:p w14:paraId="5A2C7B9E" w14:textId="77777777" w:rsidR="00293840" w:rsidRPr="0011384E" w:rsidRDefault="00293840" w:rsidP="00293840">
            <w:pPr>
              <w:spacing w:line="276" w:lineRule="auto"/>
              <w:jc w:val="both"/>
              <w:rPr>
                <w:rFonts w:cs="Arial"/>
                <w:color w:val="000000" w:themeColor="text1"/>
                <w:sz w:val="16"/>
                <w:szCs w:val="16"/>
              </w:rPr>
            </w:pPr>
          </w:p>
          <w:p w14:paraId="778F4166" w14:textId="79456920" w:rsidR="00293840" w:rsidRPr="0011384E" w:rsidRDefault="00293840" w:rsidP="00293840">
            <w:pPr>
              <w:spacing w:line="276" w:lineRule="auto"/>
              <w:jc w:val="both"/>
              <w:rPr>
                <w:rFonts w:cs="Arial"/>
                <w:color w:val="000000" w:themeColor="text1"/>
                <w:sz w:val="16"/>
                <w:szCs w:val="16"/>
              </w:rPr>
            </w:pPr>
            <w:r w:rsidRPr="0011384E">
              <w:rPr>
                <w:rFonts w:cs="Arial"/>
                <w:color w:val="000000" w:themeColor="text1"/>
                <w:sz w:val="16"/>
                <w:szCs w:val="16"/>
              </w:rPr>
              <w:t xml:space="preserve">If </w:t>
            </w:r>
            <w:r w:rsidR="003A65CA" w:rsidRPr="0011384E">
              <w:rPr>
                <w:rFonts w:cs="Arial"/>
                <w:color w:val="000000" w:themeColor="text1"/>
                <w:sz w:val="16"/>
                <w:szCs w:val="16"/>
              </w:rPr>
              <w:t>GIZ</w:t>
            </w:r>
            <w:r w:rsidRPr="0011384E">
              <w:rPr>
                <w:rFonts w:cs="Arial"/>
                <w:color w:val="000000" w:themeColor="text1"/>
                <w:sz w:val="16"/>
                <w:szCs w:val="16"/>
              </w:rPr>
              <w:t xml:space="preserve"> has no experience of </w:t>
            </w:r>
            <w:r w:rsidR="00533814" w:rsidRPr="0011384E">
              <w:rPr>
                <w:rFonts w:cs="Arial"/>
                <w:color w:val="000000" w:themeColor="text1"/>
                <w:sz w:val="16"/>
                <w:szCs w:val="16"/>
              </w:rPr>
              <w:t xml:space="preserve">implementing financing arrangements </w:t>
            </w:r>
            <w:r w:rsidRPr="0011384E">
              <w:rPr>
                <w:rFonts w:cs="Arial"/>
                <w:color w:val="000000" w:themeColor="text1"/>
                <w:sz w:val="16"/>
                <w:szCs w:val="16"/>
              </w:rPr>
              <w:t>with</w:t>
            </w:r>
            <w:r w:rsidR="003A65CA" w:rsidRPr="0011384E">
              <w:rPr>
                <w:rFonts w:cs="Arial"/>
                <w:color w:val="000000" w:themeColor="text1"/>
                <w:sz w:val="16"/>
                <w:szCs w:val="16"/>
              </w:rPr>
              <w:t xml:space="preserve"> the potential recipient</w:t>
            </w:r>
            <w:r w:rsidRPr="0011384E">
              <w:rPr>
                <w:rFonts w:cs="Arial"/>
                <w:color w:val="000000" w:themeColor="text1"/>
                <w:sz w:val="16"/>
                <w:szCs w:val="16"/>
              </w:rPr>
              <w:t xml:space="preserve">, other donors should be named (if they exist). </w:t>
            </w:r>
          </w:p>
          <w:p w14:paraId="4DCCE090" w14:textId="77777777" w:rsidR="00293840" w:rsidRPr="0011384E" w:rsidRDefault="00293840" w:rsidP="00293840">
            <w:pPr>
              <w:spacing w:line="276" w:lineRule="auto"/>
              <w:jc w:val="both"/>
              <w:rPr>
                <w:rStyle w:val="Seitenzahl"/>
                <w:color w:val="000000" w:themeColor="text1"/>
                <w:sz w:val="16"/>
              </w:rPr>
            </w:pPr>
          </w:p>
          <w:p w14:paraId="47CFCD8D" w14:textId="77777777" w:rsidR="00014574" w:rsidRPr="0011384E" w:rsidRDefault="00014574" w:rsidP="00293840">
            <w:pPr>
              <w:spacing w:line="276" w:lineRule="auto"/>
              <w:jc w:val="both"/>
              <w:rPr>
                <w:rStyle w:val="Seitenzahl"/>
                <w:color w:val="000000" w:themeColor="text1"/>
                <w:sz w:val="16"/>
              </w:rPr>
            </w:pPr>
          </w:p>
          <w:p w14:paraId="0A0D80E1" w14:textId="77777777" w:rsidR="00014574" w:rsidRPr="0011384E" w:rsidRDefault="00014574" w:rsidP="00014574">
            <w:pPr>
              <w:spacing w:line="276" w:lineRule="auto"/>
              <w:jc w:val="both"/>
              <w:rPr>
                <w:rStyle w:val="Seitenzahl"/>
                <w:color w:val="000000" w:themeColor="text1"/>
                <w:sz w:val="16"/>
              </w:rPr>
            </w:pPr>
            <w:r w:rsidRPr="0011384E">
              <w:rPr>
                <w:rStyle w:val="Seitenzahl"/>
                <w:color w:val="000000" w:themeColor="text1"/>
                <w:sz w:val="16"/>
              </w:rPr>
              <w:t>See Guidelines for instructions on the eligibility criterion (Section 3.7)</w:t>
            </w:r>
          </w:p>
        </w:tc>
        <w:tc>
          <w:tcPr>
            <w:tcW w:w="4500" w:type="dxa"/>
          </w:tcPr>
          <w:p w14:paraId="4315E55F" w14:textId="34B6DDD4" w:rsidR="00293840" w:rsidRPr="0011384E" w:rsidRDefault="00293840" w:rsidP="00293840">
            <w:pPr>
              <w:spacing w:line="276" w:lineRule="auto"/>
              <w:jc w:val="both"/>
              <w:rPr>
                <w:rStyle w:val="Seitenzahl"/>
              </w:rPr>
            </w:pPr>
            <w:r w:rsidRPr="0011384E">
              <w:rPr>
                <w:rStyle w:val="Seitenzahl"/>
              </w:rPr>
              <w:t xml:space="preserve">Does </w:t>
            </w:r>
            <w:r w:rsidR="003A65CA" w:rsidRPr="0011384E">
              <w:rPr>
                <w:rStyle w:val="Seitenzahl"/>
              </w:rPr>
              <w:t xml:space="preserve">GIZ have experience of implementing financing arrangements with </w:t>
            </w:r>
            <w:r w:rsidRPr="0011384E">
              <w:rPr>
                <w:rStyle w:val="Seitenzahl"/>
              </w:rPr>
              <w:t>the potential recipient?</w:t>
            </w:r>
          </w:p>
          <w:p w14:paraId="3A0D38BE" w14:textId="77777777" w:rsidR="00293840" w:rsidRPr="0011384E" w:rsidRDefault="00293840" w:rsidP="00293840">
            <w:pPr>
              <w:spacing w:line="276" w:lineRule="auto"/>
              <w:jc w:val="both"/>
              <w:rPr>
                <w:rStyle w:val="Seitenzahl"/>
                <w:color w:val="000000" w:themeColor="text1"/>
                <w:sz w:val="16"/>
              </w:rPr>
            </w:pPr>
            <w:r w:rsidRPr="0011384E">
              <w:rPr>
                <w:rStyle w:val="Seitenzahl"/>
                <w:color w:val="000000" w:themeColor="text1"/>
                <w:sz w:val="16"/>
              </w:rPr>
              <w:t xml:space="preserve">      </w:t>
            </w:r>
            <w:proofErr w:type="gramStart"/>
            <w:r w:rsidRPr="0011384E">
              <w:rPr>
                <w:rStyle w:val="Seitenzahl"/>
                <w:color w:val="000000" w:themeColor="text1"/>
                <w:sz w:val="16"/>
              </w:rPr>
              <w:t xml:space="preserve">(  </w:t>
            </w:r>
            <w:proofErr w:type="gramEnd"/>
            <w:r w:rsidRPr="0011384E">
              <w:rPr>
                <w:rStyle w:val="Seitenzahl"/>
                <w:color w:val="000000" w:themeColor="text1"/>
                <w:sz w:val="16"/>
              </w:rPr>
              <w:t xml:space="preserve"> ) Yes               (   )  No</w:t>
            </w:r>
          </w:p>
          <w:p w14:paraId="28469296" w14:textId="77777777" w:rsidR="00293840" w:rsidRPr="0011384E" w:rsidRDefault="00293840" w:rsidP="00293840">
            <w:pPr>
              <w:spacing w:line="276" w:lineRule="auto"/>
              <w:jc w:val="both"/>
              <w:rPr>
                <w:rStyle w:val="Seitenzahl"/>
              </w:rPr>
            </w:pPr>
          </w:p>
          <w:p w14:paraId="36725BDC" w14:textId="2D69ED11" w:rsidR="00293840" w:rsidRPr="0011384E" w:rsidRDefault="00293840" w:rsidP="00293840">
            <w:pPr>
              <w:spacing w:line="276" w:lineRule="auto"/>
              <w:jc w:val="both"/>
              <w:rPr>
                <w:rStyle w:val="Seitenzahl"/>
              </w:rPr>
            </w:pPr>
            <w:r w:rsidRPr="0011384E">
              <w:rPr>
                <w:rStyle w:val="Seitenzahl"/>
              </w:rPr>
              <w:t>Is this experience positive?</w:t>
            </w:r>
          </w:p>
          <w:p w14:paraId="5C3AD8D1" w14:textId="77777777" w:rsidR="00293840" w:rsidRPr="0011384E" w:rsidRDefault="00293840" w:rsidP="00293840">
            <w:pPr>
              <w:spacing w:line="276" w:lineRule="auto"/>
              <w:jc w:val="both"/>
              <w:rPr>
                <w:rStyle w:val="Seitenzahl"/>
                <w:color w:val="000000" w:themeColor="text1"/>
                <w:sz w:val="16"/>
              </w:rPr>
            </w:pPr>
            <w:r w:rsidRPr="0011384E">
              <w:rPr>
                <w:rStyle w:val="Seitenzahl"/>
                <w:color w:val="000000" w:themeColor="text1"/>
                <w:sz w:val="16"/>
              </w:rPr>
              <w:t xml:space="preserve">      </w:t>
            </w:r>
            <w:proofErr w:type="gramStart"/>
            <w:r w:rsidRPr="0011384E">
              <w:rPr>
                <w:rStyle w:val="Seitenzahl"/>
                <w:color w:val="000000" w:themeColor="text1"/>
                <w:sz w:val="16"/>
              </w:rPr>
              <w:t xml:space="preserve">(  </w:t>
            </w:r>
            <w:proofErr w:type="gramEnd"/>
            <w:r w:rsidRPr="0011384E">
              <w:rPr>
                <w:rStyle w:val="Seitenzahl"/>
                <w:color w:val="000000" w:themeColor="text1"/>
                <w:sz w:val="16"/>
              </w:rPr>
              <w:t xml:space="preserve"> ) Yes               (   )  No</w:t>
            </w:r>
          </w:p>
          <w:p w14:paraId="589CB838" w14:textId="59703C77" w:rsidR="00293840" w:rsidRPr="0011384E" w:rsidRDefault="00422B93" w:rsidP="00293840">
            <w:pPr>
              <w:spacing w:line="276" w:lineRule="auto"/>
              <w:jc w:val="both"/>
              <w:rPr>
                <w:rStyle w:val="Seitenzahl"/>
                <w:color w:val="000000" w:themeColor="text1"/>
                <w:sz w:val="16"/>
              </w:rPr>
            </w:pPr>
            <w:r w:rsidRPr="0011384E">
              <w:rPr>
                <w:rFonts w:cs="Arial"/>
                <w:color w:val="000000" w:themeColor="text1"/>
                <w:sz w:val="16"/>
                <w:szCs w:val="16"/>
              </w:rPr>
              <w:t>E</w:t>
            </w:r>
            <w:r w:rsidR="00014574" w:rsidRPr="0011384E">
              <w:rPr>
                <w:rFonts w:cs="Arial"/>
                <w:color w:val="000000" w:themeColor="text1"/>
                <w:sz w:val="16"/>
                <w:szCs w:val="16"/>
              </w:rPr>
              <w:t>nquiry</w:t>
            </w:r>
            <w:r w:rsidRPr="0011384E">
              <w:rPr>
                <w:rFonts w:cs="Arial"/>
                <w:color w:val="000000" w:themeColor="text1"/>
                <w:sz w:val="16"/>
                <w:szCs w:val="16"/>
              </w:rPr>
              <w:t xml:space="preserve"> to </w:t>
            </w:r>
            <w:r w:rsidR="008B0A56" w:rsidRPr="0011384E">
              <w:rPr>
                <w:rFonts w:cs="Arial"/>
                <w:color w:val="000000" w:themeColor="text1"/>
                <w:sz w:val="16"/>
                <w:szCs w:val="16"/>
              </w:rPr>
              <w:t>Financial Management – Contracts section</w:t>
            </w:r>
            <w:r w:rsidR="00014574" w:rsidRPr="0011384E">
              <w:rPr>
                <w:rFonts w:cs="Arial"/>
                <w:color w:val="000000" w:themeColor="text1"/>
                <w:sz w:val="16"/>
                <w:szCs w:val="16"/>
              </w:rPr>
              <w:t xml:space="preserve"> on: ___________</w:t>
            </w:r>
          </w:p>
          <w:p w14:paraId="0F542493" w14:textId="77777777" w:rsidR="00293840" w:rsidRPr="0011384E" w:rsidRDefault="00293840" w:rsidP="00293840">
            <w:pPr>
              <w:spacing w:line="276" w:lineRule="auto"/>
              <w:jc w:val="both"/>
              <w:rPr>
                <w:rStyle w:val="Seitenzahl"/>
                <w:color w:val="000000" w:themeColor="text1"/>
                <w:sz w:val="16"/>
              </w:rPr>
            </w:pPr>
          </w:p>
          <w:p w14:paraId="2A0BC1EB" w14:textId="77777777" w:rsidR="00293840" w:rsidRPr="0011384E" w:rsidRDefault="00293840" w:rsidP="00293840">
            <w:pPr>
              <w:spacing w:line="276" w:lineRule="auto"/>
              <w:jc w:val="both"/>
              <w:rPr>
                <w:rStyle w:val="Seitenzahl"/>
                <w:color w:val="000000" w:themeColor="text1"/>
                <w:sz w:val="16"/>
              </w:rPr>
            </w:pPr>
          </w:p>
          <w:p w14:paraId="201B15C9" w14:textId="77777777" w:rsidR="00293840" w:rsidRPr="0011384E" w:rsidRDefault="00293840" w:rsidP="00293840">
            <w:pPr>
              <w:spacing w:line="276" w:lineRule="auto"/>
              <w:jc w:val="both"/>
              <w:rPr>
                <w:rStyle w:val="Seitenzahl"/>
                <w:color w:val="000000" w:themeColor="text1"/>
                <w:sz w:val="16"/>
              </w:rPr>
            </w:pPr>
          </w:p>
          <w:p w14:paraId="4A1F8973" w14:textId="77777777" w:rsidR="00293840" w:rsidRPr="0011384E" w:rsidRDefault="00293840" w:rsidP="00293840">
            <w:pPr>
              <w:spacing w:line="276" w:lineRule="auto"/>
              <w:jc w:val="both"/>
              <w:rPr>
                <w:rStyle w:val="Seitenzahl"/>
                <w:color w:val="000000" w:themeColor="text1"/>
                <w:sz w:val="16"/>
              </w:rPr>
            </w:pPr>
            <w:r w:rsidRPr="0011384E">
              <w:rPr>
                <w:rStyle w:val="Seitenzahl"/>
                <w:color w:val="000000" w:themeColor="text1"/>
                <w:sz w:val="16"/>
              </w:rPr>
              <w:t>Name of donor: ___________</w:t>
            </w:r>
          </w:p>
          <w:p w14:paraId="36E8DAEB" w14:textId="77777777" w:rsidR="00293840" w:rsidRPr="0011384E" w:rsidRDefault="00293840" w:rsidP="00293840">
            <w:pPr>
              <w:spacing w:line="276" w:lineRule="auto"/>
              <w:jc w:val="both"/>
              <w:rPr>
                <w:rStyle w:val="Seitenzahl"/>
                <w:color w:val="000000" w:themeColor="text1"/>
                <w:sz w:val="16"/>
              </w:rPr>
            </w:pPr>
            <w:r w:rsidRPr="0011384E">
              <w:rPr>
                <w:rStyle w:val="Seitenzahl"/>
                <w:color w:val="000000" w:themeColor="text1"/>
                <w:sz w:val="16"/>
              </w:rPr>
              <w:t>Amount of financing: ___________</w:t>
            </w:r>
          </w:p>
          <w:p w14:paraId="1E23308E" w14:textId="77777777" w:rsidR="00293840" w:rsidRPr="0011384E" w:rsidRDefault="00293840" w:rsidP="00293840">
            <w:pPr>
              <w:spacing w:line="276" w:lineRule="auto"/>
              <w:jc w:val="both"/>
              <w:rPr>
                <w:rFonts w:cs="Arial"/>
                <w:color w:val="000000" w:themeColor="text1"/>
              </w:rPr>
            </w:pPr>
          </w:p>
        </w:tc>
      </w:tr>
    </w:tbl>
    <w:p w14:paraId="78F0317E" w14:textId="77777777" w:rsidR="00743259" w:rsidRPr="0011384E" w:rsidRDefault="00743259" w:rsidP="008D569F">
      <w:pPr>
        <w:jc w:val="both"/>
        <w:rPr>
          <w:rStyle w:val="Seitenzahl"/>
          <w:b/>
        </w:rPr>
      </w:pPr>
    </w:p>
    <w:tbl>
      <w:tblPr>
        <w:tblStyle w:val="Tabellenraster"/>
        <w:tblW w:w="9286" w:type="dxa"/>
        <w:tblLayout w:type="fixed"/>
        <w:tblLook w:val="06A0" w:firstRow="1" w:lastRow="0" w:firstColumn="1" w:lastColumn="0" w:noHBand="1" w:noVBand="1"/>
      </w:tblPr>
      <w:tblGrid>
        <w:gridCol w:w="4786"/>
        <w:gridCol w:w="4500"/>
      </w:tblGrid>
      <w:tr w:rsidR="00C222BE" w:rsidRPr="0011384E" w14:paraId="4EDB8B6E" w14:textId="77777777" w:rsidTr="000A502F">
        <w:tc>
          <w:tcPr>
            <w:tcW w:w="4786" w:type="dxa"/>
            <w:shd w:val="clear" w:color="auto" w:fill="F2F2F2" w:themeFill="background1" w:themeFillShade="F2"/>
          </w:tcPr>
          <w:p w14:paraId="31A7B92B" w14:textId="21F40F9E" w:rsidR="00014574" w:rsidRPr="0011384E" w:rsidRDefault="00014574" w:rsidP="00C222BE">
            <w:pPr>
              <w:spacing w:line="276" w:lineRule="auto"/>
              <w:jc w:val="both"/>
              <w:rPr>
                <w:rFonts w:cs="Arial"/>
                <w:b/>
                <w:color w:val="000000" w:themeColor="text1"/>
              </w:rPr>
            </w:pPr>
            <w:r w:rsidRPr="0011384E">
              <w:rPr>
                <w:rFonts w:cs="Arial"/>
                <w:b/>
                <w:bCs/>
                <w:color w:val="000000" w:themeColor="text1"/>
              </w:rPr>
              <w:t>8.</w:t>
            </w:r>
            <w:r w:rsidRPr="0011384E">
              <w:rPr>
                <w:rFonts w:cs="Arial"/>
                <w:color w:val="000000" w:themeColor="text1"/>
              </w:rPr>
              <w:t xml:space="preserve"> </w:t>
            </w:r>
            <w:r w:rsidR="00B86E68" w:rsidRPr="00B86E68">
              <w:rPr>
                <w:rFonts w:cs="Arial"/>
                <w:b/>
                <w:bCs/>
                <w:color w:val="000000" w:themeColor="text1"/>
              </w:rPr>
              <w:t>Compliance with the law and anti-corruption</w:t>
            </w:r>
          </w:p>
          <w:p w14:paraId="0A776CFB" w14:textId="4CC98C4D" w:rsidR="00C222BE" w:rsidRPr="0011384E" w:rsidRDefault="00C222BE" w:rsidP="00C222BE">
            <w:pPr>
              <w:spacing w:line="276" w:lineRule="auto"/>
              <w:jc w:val="both"/>
              <w:rPr>
                <w:rFonts w:cs="Arial"/>
                <w:color w:val="000000" w:themeColor="text1"/>
                <w:sz w:val="16"/>
                <w:szCs w:val="16"/>
              </w:rPr>
            </w:pPr>
            <w:r w:rsidRPr="0011384E">
              <w:rPr>
                <w:rFonts w:cs="Arial"/>
                <w:color w:val="000000" w:themeColor="text1"/>
                <w:sz w:val="16"/>
                <w:szCs w:val="16"/>
              </w:rPr>
              <w:t xml:space="preserve">Has the above institution </w:t>
            </w:r>
            <w:r w:rsidR="006E13F6" w:rsidRPr="0011384E">
              <w:rPr>
                <w:rFonts w:cs="Arial"/>
                <w:color w:val="000000" w:themeColor="text1"/>
                <w:sz w:val="16"/>
                <w:szCs w:val="16"/>
              </w:rPr>
              <w:t>broken</w:t>
            </w:r>
            <w:r w:rsidRPr="0011384E">
              <w:rPr>
                <w:rFonts w:cs="Arial"/>
                <w:color w:val="000000" w:themeColor="text1"/>
                <w:sz w:val="16"/>
                <w:szCs w:val="16"/>
              </w:rPr>
              <w:t xml:space="preserve"> the law and/or have allegations of corruption been raised or relevant investigations conducted that involve the institution and, where known, its executive staff members/management?</w:t>
            </w:r>
          </w:p>
          <w:p w14:paraId="229CA22A" w14:textId="77777777" w:rsidR="00C222BE" w:rsidRPr="0011384E" w:rsidRDefault="00C222BE" w:rsidP="00C222BE">
            <w:pPr>
              <w:spacing w:line="276" w:lineRule="auto"/>
              <w:jc w:val="both"/>
              <w:rPr>
                <w:rFonts w:cs="Arial"/>
                <w:color w:val="000000" w:themeColor="text1"/>
                <w:sz w:val="16"/>
                <w:szCs w:val="16"/>
              </w:rPr>
            </w:pPr>
          </w:p>
          <w:p w14:paraId="6E05FBF3" w14:textId="77777777" w:rsidR="00014574" w:rsidRPr="0011384E" w:rsidRDefault="00014574" w:rsidP="00C222BE">
            <w:pPr>
              <w:spacing w:line="276" w:lineRule="auto"/>
              <w:jc w:val="both"/>
              <w:rPr>
                <w:rFonts w:cs="Arial"/>
                <w:color w:val="000000" w:themeColor="text1"/>
                <w:sz w:val="16"/>
                <w:szCs w:val="16"/>
              </w:rPr>
            </w:pPr>
          </w:p>
          <w:p w14:paraId="769F792F" w14:textId="77777777" w:rsidR="00014574" w:rsidRPr="0011384E" w:rsidRDefault="00014574" w:rsidP="00C222BE">
            <w:pPr>
              <w:spacing w:line="276" w:lineRule="auto"/>
              <w:jc w:val="both"/>
              <w:rPr>
                <w:rFonts w:cs="Arial"/>
                <w:color w:val="000000" w:themeColor="text1"/>
                <w:sz w:val="16"/>
                <w:szCs w:val="16"/>
              </w:rPr>
            </w:pPr>
          </w:p>
          <w:p w14:paraId="5EF8ED18" w14:textId="77777777" w:rsidR="00014574" w:rsidRPr="0011384E" w:rsidRDefault="00014574" w:rsidP="00C222BE">
            <w:pPr>
              <w:spacing w:line="276" w:lineRule="auto"/>
              <w:jc w:val="both"/>
              <w:rPr>
                <w:rFonts w:cs="Arial"/>
                <w:color w:val="000000" w:themeColor="text1"/>
                <w:sz w:val="16"/>
                <w:szCs w:val="16"/>
              </w:rPr>
            </w:pPr>
          </w:p>
          <w:p w14:paraId="0EAC96A7" w14:textId="77777777" w:rsidR="00014574" w:rsidRPr="0011384E" w:rsidRDefault="00014574" w:rsidP="00C222BE">
            <w:pPr>
              <w:spacing w:line="276" w:lineRule="auto"/>
              <w:jc w:val="both"/>
              <w:rPr>
                <w:rFonts w:cs="Arial"/>
                <w:color w:val="000000" w:themeColor="text1"/>
                <w:sz w:val="16"/>
                <w:szCs w:val="16"/>
              </w:rPr>
            </w:pPr>
          </w:p>
          <w:p w14:paraId="0E1C2B7C" w14:textId="77777777" w:rsidR="00014574" w:rsidRPr="0011384E" w:rsidRDefault="00014574" w:rsidP="00C222BE">
            <w:pPr>
              <w:spacing w:line="276" w:lineRule="auto"/>
              <w:jc w:val="both"/>
              <w:rPr>
                <w:rFonts w:cs="Arial"/>
                <w:color w:val="000000" w:themeColor="text1"/>
                <w:sz w:val="16"/>
                <w:szCs w:val="16"/>
              </w:rPr>
            </w:pPr>
          </w:p>
          <w:p w14:paraId="69BCEAF8" w14:textId="77777777" w:rsidR="00014574" w:rsidRPr="0011384E" w:rsidRDefault="00014574" w:rsidP="00C222BE">
            <w:pPr>
              <w:spacing w:line="276" w:lineRule="auto"/>
              <w:jc w:val="both"/>
              <w:rPr>
                <w:rFonts w:cs="Arial"/>
                <w:color w:val="000000" w:themeColor="text1"/>
                <w:sz w:val="16"/>
                <w:szCs w:val="16"/>
              </w:rPr>
            </w:pPr>
          </w:p>
          <w:p w14:paraId="0F8F0B68" w14:textId="77777777" w:rsidR="00014574" w:rsidRPr="0011384E" w:rsidRDefault="00014574" w:rsidP="00C222BE">
            <w:pPr>
              <w:spacing w:line="276" w:lineRule="auto"/>
              <w:jc w:val="both"/>
              <w:rPr>
                <w:rFonts w:cs="Arial"/>
                <w:color w:val="000000" w:themeColor="text1"/>
                <w:sz w:val="16"/>
                <w:szCs w:val="16"/>
              </w:rPr>
            </w:pPr>
          </w:p>
          <w:p w14:paraId="7DB54A0D" w14:textId="77777777" w:rsidR="00C222BE" w:rsidRPr="0011384E" w:rsidRDefault="00014574" w:rsidP="00C222BE">
            <w:pPr>
              <w:spacing w:line="276" w:lineRule="auto"/>
              <w:jc w:val="both"/>
              <w:rPr>
                <w:rStyle w:val="Seitenzahl"/>
                <w:color w:val="000000" w:themeColor="text1"/>
                <w:sz w:val="16"/>
              </w:rPr>
            </w:pPr>
            <w:r w:rsidRPr="0011384E">
              <w:rPr>
                <w:rStyle w:val="Seitenzahl"/>
                <w:color w:val="000000" w:themeColor="text1"/>
                <w:sz w:val="16"/>
              </w:rPr>
              <w:t>See Guidelines for instructions on the eligibility criterion (Section 3.8)</w:t>
            </w:r>
          </w:p>
        </w:tc>
        <w:tc>
          <w:tcPr>
            <w:tcW w:w="4500" w:type="dxa"/>
          </w:tcPr>
          <w:p w14:paraId="2EE6DA8C" w14:textId="77777777" w:rsidR="00C222BE" w:rsidRPr="0011384E" w:rsidRDefault="00C222BE" w:rsidP="00C222BE">
            <w:pPr>
              <w:spacing w:line="276" w:lineRule="auto"/>
              <w:jc w:val="both"/>
              <w:rPr>
                <w:rStyle w:val="Seitenzahl"/>
                <w:color w:val="000000" w:themeColor="text1"/>
                <w:sz w:val="16"/>
              </w:rPr>
            </w:pPr>
          </w:p>
          <w:p w14:paraId="695AF038" w14:textId="77777777" w:rsidR="00C222BE" w:rsidRPr="0011384E" w:rsidRDefault="00C222BE" w:rsidP="00C222BE">
            <w:pPr>
              <w:spacing w:line="276" w:lineRule="auto"/>
              <w:jc w:val="both"/>
              <w:rPr>
                <w:rStyle w:val="Seitenzahl"/>
                <w:color w:val="000000" w:themeColor="text1"/>
                <w:sz w:val="16"/>
              </w:rPr>
            </w:pPr>
            <w:proofErr w:type="gramStart"/>
            <w:r w:rsidRPr="0011384E">
              <w:rPr>
                <w:rStyle w:val="Seitenzahl"/>
                <w:color w:val="000000" w:themeColor="text1"/>
                <w:sz w:val="16"/>
              </w:rPr>
              <w:t>( )</w:t>
            </w:r>
            <w:proofErr w:type="gramEnd"/>
            <w:r w:rsidRPr="0011384E">
              <w:rPr>
                <w:rStyle w:val="Seitenzahl"/>
                <w:color w:val="000000" w:themeColor="text1"/>
                <w:sz w:val="16"/>
              </w:rPr>
              <w:t xml:space="preserve"> Research did not provide any such information dating from the past five years.</w:t>
            </w:r>
          </w:p>
          <w:p w14:paraId="60BE797F" w14:textId="77777777" w:rsidR="00C222BE" w:rsidRPr="0011384E" w:rsidRDefault="00C222BE" w:rsidP="00C222BE">
            <w:pPr>
              <w:spacing w:line="276" w:lineRule="auto"/>
              <w:jc w:val="both"/>
              <w:rPr>
                <w:rStyle w:val="Seitenzahl"/>
                <w:color w:val="000000" w:themeColor="text1"/>
                <w:sz w:val="16"/>
              </w:rPr>
            </w:pPr>
          </w:p>
          <w:p w14:paraId="0647DF39" w14:textId="428F5365" w:rsidR="00C222BE" w:rsidRPr="0011384E" w:rsidRDefault="00C222BE" w:rsidP="00C222BE">
            <w:pPr>
              <w:spacing w:line="276" w:lineRule="auto"/>
              <w:jc w:val="both"/>
              <w:rPr>
                <w:rStyle w:val="Seitenzahl"/>
                <w:color w:val="000000" w:themeColor="text1"/>
                <w:sz w:val="16"/>
              </w:rPr>
            </w:pPr>
            <w:proofErr w:type="gramStart"/>
            <w:r w:rsidRPr="0011384E">
              <w:rPr>
                <w:rStyle w:val="Seitenzahl"/>
                <w:color w:val="000000" w:themeColor="text1"/>
                <w:sz w:val="16"/>
              </w:rPr>
              <w:t>( )</w:t>
            </w:r>
            <w:proofErr w:type="gramEnd"/>
            <w:r w:rsidRPr="0011384E">
              <w:rPr>
                <w:rStyle w:val="Seitenzahl"/>
                <w:color w:val="000000" w:themeColor="text1"/>
                <w:sz w:val="16"/>
              </w:rPr>
              <w:t xml:space="preserve"> Research and/or </w:t>
            </w:r>
            <w:r w:rsidR="00422B93" w:rsidRPr="0011384E">
              <w:rPr>
                <w:rStyle w:val="Seitenzahl"/>
                <w:color w:val="000000" w:themeColor="text1"/>
                <w:sz w:val="16"/>
              </w:rPr>
              <w:t>voluntary disclosure</w:t>
            </w:r>
            <w:r w:rsidRPr="0011384E">
              <w:rPr>
                <w:rStyle w:val="Seitenzahl"/>
                <w:color w:val="000000" w:themeColor="text1"/>
                <w:sz w:val="16"/>
              </w:rPr>
              <w:t xml:space="preserve"> provided hits from the past five years. However, the recipient processed these cases properly and was able to refute the relevant allegations. </w:t>
            </w:r>
          </w:p>
          <w:p w14:paraId="0E4B3845" w14:textId="77777777" w:rsidR="00C222BE" w:rsidRPr="0011384E" w:rsidRDefault="00C222BE" w:rsidP="00C222BE">
            <w:pPr>
              <w:spacing w:line="276" w:lineRule="auto"/>
              <w:jc w:val="both"/>
              <w:rPr>
                <w:rStyle w:val="Seitenzahl"/>
                <w:color w:val="000000" w:themeColor="text1"/>
                <w:sz w:val="16"/>
              </w:rPr>
            </w:pPr>
          </w:p>
          <w:p w14:paraId="76BA6922" w14:textId="0D7ACD07" w:rsidR="00C222BE" w:rsidRPr="0011384E" w:rsidRDefault="00C222BE" w:rsidP="00C222BE">
            <w:pPr>
              <w:spacing w:line="276" w:lineRule="auto"/>
              <w:jc w:val="both"/>
              <w:rPr>
                <w:rStyle w:val="Seitenzahl"/>
                <w:color w:val="000000" w:themeColor="text1"/>
                <w:sz w:val="16"/>
              </w:rPr>
            </w:pPr>
            <w:proofErr w:type="gramStart"/>
            <w:r w:rsidRPr="0011384E">
              <w:rPr>
                <w:rStyle w:val="Seitenzahl"/>
                <w:color w:val="000000" w:themeColor="text1"/>
                <w:sz w:val="16"/>
              </w:rPr>
              <w:t>( )</w:t>
            </w:r>
            <w:proofErr w:type="gramEnd"/>
            <w:r w:rsidR="005D645A" w:rsidRPr="0011384E">
              <w:rPr>
                <w:rStyle w:val="Seitenzahl"/>
                <w:color w:val="000000" w:themeColor="text1"/>
                <w:sz w:val="16"/>
              </w:rPr>
              <w:t xml:space="preserve"> </w:t>
            </w:r>
            <w:r w:rsidRPr="0011384E">
              <w:rPr>
                <w:rStyle w:val="Seitenzahl"/>
                <w:color w:val="000000" w:themeColor="text1"/>
                <w:sz w:val="16"/>
              </w:rPr>
              <w:t xml:space="preserve">There </w:t>
            </w:r>
            <w:r w:rsidR="006E13F6" w:rsidRPr="0011384E">
              <w:rPr>
                <w:rStyle w:val="Seitenzahl"/>
                <w:color w:val="000000" w:themeColor="text1"/>
                <w:sz w:val="16"/>
              </w:rPr>
              <w:t>are</w:t>
            </w:r>
            <w:r w:rsidRPr="0011384E">
              <w:rPr>
                <w:rStyle w:val="Seitenzahl"/>
                <w:color w:val="000000" w:themeColor="text1"/>
                <w:sz w:val="16"/>
              </w:rPr>
              <w:t xml:space="preserve"> current in</w:t>
            </w:r>
            <w:r w:rsidR="006E13F6" w:rsidRPr="0011384E">
              <w:rPr>
                <w:rStyle w:val="Seitenzahl"/>
                <w:color w:val="000000" w:themeColor="text1"/>
                <w:sz w:val="16"/>
              </w:rPr>
              <w:t>dications</w:t>
            </w:r>
            <w:r w:rsidRPr="0011384E">
              <w:rPr>
                <w:rStyle w:val="Seitenzahl"/>
                <w:color w:val="000000" w:themeColor="text1"/>
                <w:sz w:val="16"/>
              </w:rPr>
              <w:t xml:space="preserve"> that remain to be clarified, or investigations are under way.</w:t>
            </w:r>
          </w:p>
          <w:p w14:paraId="686034C9" w14:textId="77777777" w:rsidR="00C222BE" w:rsidRPr="0011384E" w:rsidRDefault="00C222BE" w:rsidP="00C222BE">
            <w:pPr>
              <w:spacing w:line="276" w:lineRule="auto"/>
              <w:jc w:val="both"/>
              <w:rPr>
                <w:rStyle w:val="Seitenzahl"/>
                <w:color w:val="000000" w:themeColor="text1"/>
                <w:sz w:val="16"/>
              </w:rPr>
            </w:pPr>
          </w:p>
          <w:p w14:paraId="4DD5F18A" w14:textId="31DFB0F6" w:rsidR="00C222BE" w:rsidRPr="0011384E" w:rsidRDefault="00C222BE" w:rsidP="00C222BE">
            <w:pPr>
              <w:spacing w:line="276" w:lineRule="auto"/>
              <w:jc w:val="both"/>
              <w:rPr>
                <w:rStyle w:val="Seitenzahl"/>
                <w:color w:val="000000" w:themeColor="text1"/>
                <w:sz w:val="16"/>
              </w:rPr>
            </w:pPr>
            <w:proofErr w:type="gramStart"/>
            <w:r w:rsidRPr="0011384E">
              <w:rPr>
                <w:rStyle w:val="Seitenzahl"/>
                <w:color w:val="000000" w:themeColor="text1"/>
                <w:sz w:val="16"/>
              </w:rPr>
              <w:t>( )</w:t>
            </w:r>
            <w:proofErr w:type="gramEnd"/>
            <w:r w:rsidRPr="0011384E">
              <w:rPr>
                <w:rStyle w:val="Seitenzahl"/>
                <w:color w:val="000000" w:themeColor="text1"/>
                <w:sz w:val="16"/>
              </w:rPr>
              <w:t xml:space="preserve"> There are serious confirmed cases. </w:t>
            </w:r>
          </w:p>
          <w:p w14:paraId="23A011E7" w14:textId="77777777" w:rsidR="00C222BE" w:rsidRPr="0011384E" w:rsidRDefault="00C222BE" w:rsidP="00C222BE">
            <w:pPr>
              <w:spacing w:line="276" w:lineRule="auto"/>
              <w:jc w:val="both"/>
              <w:rPr>
                <w:color w:val="000000" w:themeColor="text1"/>
                <w:sz w:val="16"/>
              </w:rPr>
            </w:pPr>
          </w:p>
        </w:tc>
      </w:tr>
    </w:tbl>
    <w:p w14:paraId="5780E3DC" w14:textId="77777777" w:rsidR="000A502F" w:rsidRPr="0011384E" w:rsidRDefault="000A502F" w:rsidP="000A502F">
      <w:pPr>
        <w:jc w:val="both"/>
        <w:rPr>
          <w:rStyle w:val="Seitenzahl"/>
          <w:b/>
        </w:rPr>
      </w:pPr>
    </w:p>
    <w:tbl>
      <w:tblPr>
        <w:tblStyle w:val="Tabellenraster"/>
        <w:tblW w:w="9286" w:type="dxa"/>
        <w:tblLayout w:type="fixed"/>
        <w:tblLook w:val="06A0" w:firstRow="1" w:lastRow="0" w:firstColumn="1" w:lastColumn="0" w:noHBand="1" w:noVBand="1"/>
      </w:tblPr>
      <w:tblGrid>
        <w:gridCol w:w="4786"/>
        <w:gridCol w:w="4500"/>
      </w:tblGrid>
      <w:tr w:rsidR="007027E5" w:rsidRPr="0011384E" w14:paraId="668D7D59" w14:textId="77777777" w:rsidTr="00EB1E2B">
        <w:tc>
          <w:tcPr>
            <w:tcW w:w="4786" w:type="dxa"/>
            <w:shd w:val="clear" w:color="auto" w:fill="F2F2F2" w:themeFill="background1" w:themeFillShade="F2"/>
          </w:tcPr>
          <w:p w14:paraId="06B25427" w14:textId="008F4F63" w:rsidR="007027E5" w:rsidRPr="0011384E" w:rsidRDefault="00014574" w:rsidP="007027E5">
            <w:pPr>
              <w:spacing w:before="120" w:line="276" w:lineRule="auto"/>
              <w:jc w:val="both"/>
              <w:rPr>
                <w:rFonts w:cs="Arial"/>
                <w:b/>
                <w:color w:val="000000" w:themeColor="text1"/>
              </w:rPr>
            </w:pPr>
            <w:r w:rsidRPr="0011384E">
              <w:rPr>
                <w:rFonts w:cs="Arial"/>
                <w:b/>
                <w:bCs/>
                <w:color w:val="000000" w:themeColor="text1"/>
              </w:rPr>
              <w:t>9.</w:t>
            </w:r>
            <w:r w:rsidRPr="0011384E">
              <w:rPr>
                <w:rFonts w:cs="Arial"/>
                <w:color w:val="000000" w:themeColor="text1"/>
              </w:rPr>
              <w:t xml:space="preserve"> </w:t>
            </w:r>
            <w:proofErr w:type="spellStart"/>
            <w:r w:rsidRPr="0011384E">
              <w:rPr>
                <w:rFonts w:cs="Arial"/>
                <w:b/>
                <w:bCs/>
                <w:color w:val="000000" w:themeColor="text1"/>
              </w:rPr>
              <w:t>Safeguards</w:t>
            </w:r>
            <w:r w:rsidR="00132A51" w:rsidRPr="0011384E">
              <w:rPr>
                <w:rFonts w:cs="Arial"/>
                <w:b/>
                <w:bCs/>
                <w:color w:val="000000" w:themeColor="text1"/>
              </w:rPr>
              <w:t>+G</w:t>
            </w:r>
            <w:r w:rsidRPr="0011384E">
              <w:rPr>
                <w:rFonts w:cs="Arial"/>
                <w:b/>
                <w:bCs/>
                <w:color w:val="000000" w:themeColor="text1"/>
              </w:rPr>
              <w:t>ender</w:t>
            </w:r>
            <w:proofErr w:type="spellEnd"/>
            <w:r w:rsidRPr="0011384E">
              <w:rPr>
                <w:rFonts w:cs="Arial"/>
                <w:b/>
                <w:bCs/>
                <w:color w:val="000000" w:themeColor="text1"/>
              </w:rPr>
              <w:t xml:space="preserve"> (from EUR 500,000)</w:t>
            </w:r>
          </w:p>
          <w:p w14:paraId="02531EDC" w14:textId="5D4EAC08" w:rsidR="007027E5" w:rsidRPr="0011384E" w:rsidRDefault="007027E5" w:rsidP="007027E5">
            <w:pPr>
              <w:spacing w:line="276" w:lineRule="auto"/>
              <w:jc w:val="both"/>
              <w:rPr>
                <w:rFonts w:cs="Arial"/>
                <w:color w:val="000000" w:themeColor="text1"/>
                <w:sz w:val="16"/>
                <w:szCs w:val="16"/>
              </w:rPr>
            </w:pPr>
            <w:r w:rsidRPr="0011384E">
              <w:rPr>
                <w:rFonts w:cs="Arial"/>
                <w:color w:val="000000" w:themeColor="text1"/>
                <w:sz w:val="16"/>
                <w:szCs w:val="16"/>
              </w:rPr>
              <w:t>1.</w:t>
            </w:r>
            <w:r w:rsidRPr="0011384E">
              <w:rPr>
                <w:rFonts w:cs="Arial"/>
                <w:color w:val="000000" w:themeColor="text1"/>
                <w:sz w:val="16"/>
                <w:szCs w:val="16"/>
              </w:rPr>
              <w:tab/>
              <w:t xml:space="preserve">Are procedures and capacities in place to identify, analyse and check appropriately and in good time any unintended </w:t>
            </w:r>
            <w:r w:rsidRPr="0011384E">
              <w:rPr>
                <w:rFonts w:cs="Arial"/>
                <w:color w:val="000000" w:themeColor="text1"/>
                <w:sz w:val="16"/>
                <w:szCs w:val="16"/>
              </w:rPr>
              <w:lastRenderedPageBreak/>
              <w:t>negative impacts of the activities to be financed on the environment, climate change (mitigation and adaptation), conflict and context sensitivity, human rights and gender equality, and to take suitable measures to avoid or mitigate such impacts?</w:t>
            </w:r>
          </w:p>
          <w:p w14:paraId="49D3845C" w14:textId="0C79FA43" w:rsidR="007027E5" w:rsidRPr="0011384E" w:rsidRDefault="007027E5" w:rsidP="007027E5">
            <w:pPr>
              <w:spacing w:line="276" w:lineRule="auto"/>
              <w:jc w:val="both"/>
              <w:rPr>
                <w:rFonts w:cs="Arial"/>
                <w:color w:val="000000" w:themeColor="text1"/>
                <w:sz w:val="16"/>
                <w:szCs w:val="16"/>
              </w:rPr>
            </w:pPr>
            <w:r w:rsidRPr="0011384E">
              <w:rPr>
                <w:rFonts w:cs="Arial"/>
                <w:color w:val="000000" w:themeColor="text1"/>
                <w:sz w:val="16"/>
                <w:szCs w:val="16"/>
              </w:rPr>
              <w:t xml:space="preserve">(Possible sources: </w:t>
            </w:r>
            <w:r w:rsidR="00F85236" w:rsidRPr="0011384E">
              <w:rPr>
                <w:rFonts w:cs="Arial"/>
                <w:color w:val="000000" w:themeColor="text1"/>
                <w:sz w:val="16"/>
                <w:szCs w:val="16"/>
              </w:rPr>
              <w:t>C</w:t>
            </w:r>
            <w:r w:rsidRPr="0011384E">
              <w:rPr>
                <w:rFonts w:cs="Arial"/>
                <w:color w:val="000000" w:themeColor="text1"/>
                <w:sz w:val="16"/>
                <w:szCs w:val="16"/>
              </w:rPr>
              <w:t xml:space="preserve">orporate strategies/background papers on the </w:t>
            </w:r>
            <w:r w:rsidR="00F85236" w:rsidRPr="0011384E">
              <w:rPr>
                <w:rFonts w:cs="Arial"/>
                <w:color w:val="000000" w:themeColor="text1"/>
                <w:sz w:val="16"/>
                <w:szCs w:val="16"/>
              </w:rPr>
              <w:t xml:space="preserve">above </w:t>
            </w:r>
            <w:r w:rsidRPr="0011384E">
              <w:rPr>
                <w:rFonts w:cs="Arial"/>
                <w:color w:val="000000" w:themeColor="text1"/>
                <w:sz w:val="16"/>
                <w:szCs w:val="16"/>
              </w:rPr>
              <w:t xml:space="preserve">cross-cutting themes or on how the </w:t>
            </w:r>
            <w:r w:rsidRPr="0011384E">
              <w:rPr>
                <w:rStyle w:val="Seitenzahl"/>
                <w:sz w:val="16"/>
                <w:szCs w:val="16"/>
              </w:rPr>
              <w:t>potential recipient</w:t>
            </w:r>
            <w:r w:rsidRPr="0011384E">
              <w:rPr>
                <w:rFonts w:cs="Arial"/>
                <w:color w:val="000000" w:themeColor="text1"/>
                <w:sz w:val="16"/>
                <w:szCs w:val="16"/>
              </w:rPr>
              <w:t xml:space="preserve"> addresses them).</w:t>
            </w:r>
          </w:p>
          <w:p w14:paraId="52899E3B" w14:textId="77777777" w:rsidR="007027E5" w:rsidRPr="0011384E" w:rsidRDefault="007027E5" w:rsidP="007027E5">
            <w:pPr>
              <w:spacing w:line="276" w:lineRule="auto"/>
              <w:jc w:val="both"/>
              <w:rPr>
                <w:rFonts w:cs="Arial"/>
                <w:color w:val="000000" w:themeColor="text1"/>
                <w:sz w:val="16"/>
                <w:szCs w:val="16"/>
              </w:rPr>
            </w:pPr>
          </w:p>
          <w:p w14:paraId="048821FE" w14:textId="5868BD90" w:rsidR="007027E5" w:rsidRPr="0011384E" w:rsidRDefault="007027E5" w:rsidP="007027E5">
            <w:pPr>
              <w:spacing w:line="276" w:lineRule="auto"/>
              <w:jc w:val="both"/>
              <w:rPr>
                <w:rFonts w:cs="Arial"/>
                <w:color w:val="000000" w:themeColor="text1"/>
                <w:sz w:val="16"/>
                <w:szCs w:val="16"/>
              </w:rPr>
            </w:pPr>
            <w:r w:rsidRPr="0011384E">
              <w:rPr>
                <w:rFonts w:cs="Arial"/>
                <w:color w:val="000000" w:themeColor="text1"/>
                <w:sz w:val="16"/>
                <w:szCs w:val="16"/>
              </w:rPr>
              <w:t>2.</w:t>
            </w:r>
            <w:r w:rsidRPr="0011384E">
              <w:rPr>
                <w:rFonts w:cs="Arial"/>
                <w:color w:val="000000" w:themeColor="text1"/>
                <w:sz w:val="16"/>
                <w:szCs w:val="16"/>
              </w:rPr>
              <w:tab/>
              <w:t>Does the organisation/institution have its own gender strategy or policy? Does it have the experience and capacit</w:t>
            </w:r>
            <w:r w:rsidR="00F85236" w:rsidRPr="0011384E">
              <w:rPr>
                <w:rFonts w:cs="Arial"/>
                <w:color w:val="000000" w:themeColor="text1"/>
                <w:sz w:val="16"/>
                <w:szCs w:val="16"/>
              </w:rPr>
              <w:t>y required</w:t>
            </w:r>
            <w:r w:rsidRPr="0011384E">
              <w:rPr>
                <w:rFonts w:cs="Arial"/>
                <w:color w:val="000000" w:themeColor="text1"/>
                <w:sz w:val="16"/>
                <w:szCs w:val="16"/>
              </w:rPr>
              <w:t xml:space="preserve"> to promote gender equality (e.g. gender experts, staff with adequate gender expertise)?</w:t>
            </w:r>
            <w:r w:rsidRPr="0011384E">
              <w:rPr>
                <w:rFonts w:cs="Arial"/>
                <w:color w:val="000000" w:themeColor="text1"/>
                <w:sz w:val="16"/>
                <w:szCs w:val="16"/>
              </w:rPr>
              <w:tab/>
            </w:r>
          </w:p>
          <w:p w14:paraId="758CB79B" w14:textId="77777777" w:rsidR="00014574" w:rsidRPr="0011384E" w:rsidRDefault="00014574" w:rsidP="007027E5">
            <w:pPr>
              <w:spacing w:line="276" w:lineRule="auto"/>
              <w:jc w:val="both"/>
              <w:rPr>
                <w:rFonts w:cs="Arial"/>
                <w:color w:val="000000" w:themeColor="text1"/>
                <w:sz w:val="16"/>
                <w:szCs w:val="16"/>
              </w:rPr>
            </w:pPr>
          </w:p>
          <w:p w14:paraId="326CA733" w14:textId="77777777" w:rsidR="00014574" w:rsidRPr="0011384E" w:rsidRDefault="00014574" w:rsidP="007027E5">
            <w:pPr>
              <w:spacing w:line="276" w:lineRule="auto"/>
              <w:jc w:val="both"/>
              <w:rPr>
                <w:rFonts w:cs="Arial"/>
                <w:color w:val="000000" w:themeColor="text1"/>
                <w:sz w:val="16"/>
                <w:szCs w:val="16"/>
              </w:rPr>
            </w:pPr>
          </w:p>
          <w:p w14:paraId="0D572CF7" w14:textId="77777777" w:rsidR="00014574" w:rsidRPr="0011384E" w:rsidRDefault="00014574" w:rsidP="00014574">
            <w:pPr>
              <w:spacing w:line="276" w:lineRule="auto"/>
              <w:jc w:val="both"/>
              <w:rPr>
                <w:rStyle w:val="Seitenzahl"/>
                <w:color w:val="000000" w:themeColor="text1"/>
                <w:sz w:val="16"/>
              </w:rPr>
            </w:pPr>
            <w:r w:rsidRPr="0011384E">
              <w:rPr>
                <w:rStyle w:val="Seitenzahl"/>
                <w:color w:val="000000" w:themeColor="text1"/>
                <w:sz w:val="16"/>
              </w:rPr>
              <w:t>See Guidelines for instructions on the eligibility criterion (Section 3.9)</w:t>
            </w:r>
          </w:p>
        </w:tc>
        <w:tc>
          <w:tcPr>
            <w:tcW w:w="4500" w:type="dxa"/>
          </w:tcPr>
          <w:p w14:paraId="6464C69C" w14:textId="77777777" w:rsidR="007027E5" w:rsidRPr="0011384E" w:rsidRDefault="007027E5" w:rsidP="007027E5">
            <w:pPr>
              <w:spacing w:line="276" w:lineRule="auto"/>
              <w:jc w:val="both"/>
              <w:rPr>
                <w:color w:val="000000" w:themeColor="text1"/>
                <w:sz w:val="16"/>
              </w:rPr>
            </w:pPr>
          </w:p>
          <w:p w14:paraId="0924486F" w14:textId="0A12A395" w:rsidR="007027E5" w:rsidRPr="0011384E" w:rsidRDefault="007027E5" w:rsidP="007027E5">
            <w:pPr>
              <w:spacing w:line="276" w:lineRule="auto"/>
              <w:jc w:val="both"/>
              <w:rPr>
                <w:color w:val="000000" w:themeColor="text1"/>
                <w:sz w:val="16"/>
              </w:rPr>
            </w:pPr>
            <w:r w:rsidRPr="0011384E">
              <w:rPr>
                <w:color w:val="000000" w:themeColor="text1"/>
                <w:sz w:val="16"/>
              </w:rPr>
              <w:t xml:space="preserve">Procedures and capacities to avoid unintended negative impacts are in place in the following areas:  </w:t>
            </w:r>
          </w:p>
          <w:p w14:paraId="4FFB842B" w14:textId="77777777" w:rsidR="007027E5" w:rsidRPr="0011384E" w:rsidRDefault="007027E5" w:rsidP="007027E5">
            <w:pPr>
              <w:spacing w:line="276" w:lineRule="auto"/>
              <w:jc w:val="both"/>
              <w:rPr>
                <w:color w:val="000000" w:themeColor="text1"/>
                <w:sz w:val="16"/>
              </w:rPr>
            </w:pPr>
            <w:proofErr w:type="gramStart"/>
            <w:r w:rsidRPr="0011384E">
              <w:rPr>
                <w:color w:val="000000" w:themeColor="text1"/>
                <w:sz w:val="16"/>
              </w:rPr>
              <w:t>( )</w:t>
            </w:r>
            <w:proofErr w:type="gramEnd"/>
            <w:r w:rsidRPr="0011384E">
              <w:rPr>
                <w:color w:val="000000" w:themeColor="text1"/>
                <w:sz w:val="16"/>
              </w:rPr>
              <w:t xml:space="preserve"> Environment</w:t>
            </w:r>
          </w:p>
          <w:p w14:paraId="7F0A4826" w14:textId="77777777" w:rsidR="007027E5" w:rsidRPr="0011384E" w:rsidRDefault="007027E5" w:rsidP="007027E5">
            <w:pPr>
              <w:spacing w:line="276" w:lineRule="auto"/>
              <w:jc w:val="both"/>
              <w:rPr>
                <w:color w:val="000000" w:themeColor="text1"/>
                <w:sz w:val="16"/>
              </w:rPr>
            </w:pPr>
            <w:proofErr w:type="gramStart"/>
            <w:r w:rsidRPr="0011384E">
              <w:rPr>
                <w:color w:val="000000" w:themeColor="text1"/>
                <w:sz w:val="16"/>
              </w:rPr>
              <w:lastRenderedPageBreak/>
              <w:t xml:space="preserve">(  </w:t>
            </w:r>
            <w:proofErr w:type="gramEnd"/>
            <w:r w:rsidRPr="0011384E">
              <w:rPr>
                <w:color w:val="000000" w:themeColor="text1"/>
                <w:sz w:val="16"/>
              </w:rPr>
              <w:t xml:space="preserve"> ) Climate change (mitigation and adaptation)</w:t>
            </w:r>
          </w:p>
          <w:p w14:paraId="487ED489" w14:textId="77777777" w:rsidR="007027E5" w:rsidRPr="0011384E" w:rsidRDefault="007027E5" w:rsidP="007027E5">
            <w:pPr>
              <w:spacing w:line="276" w:lineRule="auto"/>
              <w:jc w:val="both"/>
              <w:rPr>
                <w:color w:val="000000" w:themeColor="text1"/>
                <w:sz w:val="16"/>
              </w:rPr>
            </w:pPr>
            <w:r w:rsidRPr="0011384E">
              <w:rPr>
                <w:rFonts w:cs="Arial"/>
                <w:color w:val="000000" w:themeColor="text1"/>
                <w:sz w:val="16"/>
                <w:szCs w:val="16"/>
              </w:rPr>
              <w:t>Conflict and context sensitivity</w:t>
            </w:r>
            <w:r w:rsidRPr="0011384E">
              <w:t>:</w:t>
            </w:r>
          </w:p>
          <w:p w14:paraId="44AC79FD" w14:textId="77777777" w:rsidR="007027E5" w:rsidRPr="0011384E" w:rsidRDefault="007027E5" w:rsidP="007027E5">
            <w:pPr>
              <w:spacing w:line="276" w:lineRule="auto"/>
              <w:jc w:val="both"/>
              <w:rPr>
                <w:rFonts w:cs="Arial"/>
                <w:color w:val="000000" w:themeColor="text1"/>
                <w:sz w:val="16"/>
                <w:szCs w:val="16"/>
              </w:rPr>
            </w:pPr>
            <w:proofErr w:type="gramStart"/>
            <w:r w:rsidRPr="0011384E">
              <w:rPr>
                <w:color w:val="000000" w:themeColor="text1"/>
                <w:sz w:val="16"/>
              </w:rPr>
              <w:t xml:space="preserve">(  </w:t>
            </w:r>
            <w:proofErr w:type="gramEnd"/>
            <w:r w:rsidRPr="0011384E">
              <w:rPr>
                <w:color w:val="000000" w:themeColor="text1"/>
                <w:sz w:val="16"/>
              </w:rPr>
              <w:t xml:space="preserve"> ) </w:t>
            </w:r>
            <w:r w:rsidRPr="0011384E">
              <w:rPr>
                <w:rFonts w:cs="Arial"/>
                <w:color w:val="000000" w:themeColor="text1"/>
                <w:sz w:val="16"/>
                <w:szCs w:val="16"/>
              </w:rPr>
              <w:t>Human rights</w:t>
            </w:r>
          </w:p>
          <w:p w14:paraId="27D0C02B" w14:textId="77777777" w:rsidR="007027E5" w:rsidRPr="0011384E" w:rsidRDefault="007027E5" w:rsidP="007027E5">
            <w:pPr>
              <w:spacing w:line="276" w:lineRule="auto"/>
              <w:jc w:val="both"/>
              <w:rPr>
                <w:rFonts w:cs="Arial"/>
                <w:color w:val="000000" w:themeColor="text1"/>
                <w:sz w:val="16"/>
                <w:szCs w:val="16"/>
              </w:rPr>
            </w:pPr>
            <w:proofErr w:type="gramStart"/>
            <w:r w:rsidRPr="0011384E">
              <w:rPr>
                <w:color w:val="000000" w:themeColor="text1"/>
                <w:sz w:val="16"/>
              </w:rPr>
              <w:t xml:space="preserve">(  </w:t>
            </w:r>
            <w:proofErr w:type="gramEnd"/>
            <w:r w:rsidRPr="0011384E">
              <w:rPr>
                <w:color w:val="000000" w:themeColor="text1"/>
                <w:sz w:val="16"/>
              </w:rPr>
              <w:t xml:space="preserve"> ) </w:t>
            </w:r>
            <w:r w:rsidRPr="0011384E">
              <w:rPr>
                <w:rFonts w:cs="Arial"/>
                <w:color w:val="000000" w:themeColor="text1"/>
                <w:sz w:val="16"/>
                <w:szCs w:val="16"/>
              </w:rPr>
              <w:t>Gender equality</w:t>
            </w:r>
          </w:p>
          <w:p w14:paraId="0E69029F" w14:textId="77777777" w:rsidR="007027E5" w:rsidRPr="0011384E" w:rsidRDefault="007027E5" w:rsidP="007027E5">
            <w:pPr>
              <w:spacing w:line="276" w:lineRule="auto"/>
              <w:jc w:val="both"/>
              <w:rPr>
                <w:rFonts w:cs="Arial"/>
                <w:color w:val="000000" w:themeColor="text1"/>
                <w:sz w:val="16"/>
                <w:szCs w:val="16"/>
              </w:rPr>
            </w:pPr>
          </w:p>
          <w:p w14:paraId="6D964ECC" w14:textId="5A2B76FB" w:rsidR="007027E5" w:rsidRPr="0011384E" w:rsidRDefault="007027E5" w:rsidP="007027E5">
            <w:pPr>
              <w:spacing w:line="276" w:lineRule="auto"/>
              <w:jc w:val="both"/>
              <w:rPr>
                <w:rFonts w:cs="Arial"/>
                <w:color w:val="000000" w:themeColor="text1"/>
                <w:sz w:val="16"/>
                <w:szCs w:val="16"/>
              </w:rPr>
            </w:pPr>
            <w:r w:rsidRPr="0011384E">
              <w:rPr>
                <w:rFonts w:cs="Arial"/>
                <w:color w:val="000000" w:themeColor="text1"/>
                <w:sz w:val="16"/>
                <w:szCs w:val="16"/>
              </w:rPr>
              <w:t>If one of these boxes has not been ticked, a</w:t>
            </w:r>
            <w:r w:rsidR="004E0074" w:rsidRPr="0011384E">
              <w:rPr>
                <w:rFonts w:cs="Arial"/>
                <w:color w:val="000000" w:themeColor="text1"/>
                <w:sz w:val="16"/>
                <w:szCs w:val="16"/>
              </w:rPr>
              <w:t xml:space="preserve"> voluntary commitment</w:t>
            </w:r>
            <w:r w:rsidRPr="0011384E">
              <w:rPr>
                <w:rFonts w:cs="Arial"/>
                <w:color w:val="000000" w:themeColor="text1"/>
                <w:sz w:val="16"/>
                <w:szCs w:val="16"/>
              </w:rPr>
              <w:t xml:space="preserve"> is required. </w:t>
            </w:r>
          </w:p>
          <w:p w14:paraId="3A59DB6D" w14:textId="77777777" w:rsidR="007027E5" w:rsidRPr="0011384E" w:rsidRDefault="007027E5" w:rsidP="007027E5">
            <w:pPr>
              <w:spacing w:line="276" w:lineRule="auto"/>
              <w:jc w:val="both"/>
              <w:rPr>
                <w:rFonts w:cs="Arial"/>
                <w:color w:val="000000" w:themeColor="text1"/>
                <w:sz w:val="16"/>
                <w:szCs w:val="16"/>
              </w:rPr>
            </w:pPr>
          </w:p>
          <w:p w14:paraId="2443AD0E" w14:textId="39459024" w:rsidR="007027E5" w:rsidRPr="0011384E" w:rsidRDefault="007027E5" w:rsidP="007027E5">
            <w:pPr>
              <w:spacing w:line="276" w:lineRule="auto"/>
              <w:jc w:val="both"/>
              <w:rPr>
                <w:color w:val="000000" w:themeColor="text1"/>
                <w:sz w:val="16"/>
              </w:rPr>
            </w:pPr>
            <w:r w:rsidRPr="0011384E">
              <w:rPr>
                <w:color w:val="000000" w:themeColor="text1"/>
                <w:sz w:val="16"/>
              </w:rPr>
              <w:t xml:space="preserve">Procedures and capacities exist to promote gender equality: </w:t>
            </w:r>
          </w:p>
          <w:p w14:paraId="5352BE5D" w14:textId="77777777" w:rsidR="007027E5" w:rsidRPr="0011384E" w:rsidRDefault="007027E5" w:rsidP="007027E5">
            <w:pPr>
              <w:spacing w:line="276" w:lineRule="auto"/>
              <w:jc w:val="both"/>
              <w:rPr>
                <w:color w:val="000000" w:themeColor="text1"/>
                <w:sz w:val="16"/>
              </w:rPr>
            </w:pPr>
          </w:p>
          <w:p w14:paraId="285DCC2E" w14:textId="77777777" w:rsidR="007027E5" w:rsidRPr="0011384E" w:rsidRDefault="007027E5" w:rsidP="007027E5">
            <w:pPr>
              <w:spacing w:line="276" w:lineRule="auto"/>
              <w:jc w:val="both"/>
              <w:rPr>
                <w:rStyle w:val="Seitenzahl"/>
                <w:color w:val="000000" w:themeColor="text1"/>
                <w:sz w:val="16"/>
              </w:rPr>
            </w:pPr>
            <w:r w:rsidRPr="0011384E">
              <w:rPr>
                <w:rStyle w:val="Seitenzahl"/>
                <w:color w:val="000000" w:themeColor="text1"/>
                <w:sz w:val="16"/>
              </w:rPr>
              <w:t xml:space="preserve">   </w:t>
            </w:r>
            <w:proofErr w:type="gramStart"/>
            <w:r w:rsidRPr="0011384E">
              <w:rPr>
                <w:rStyle w:val="Seitenzahl"/>
                <w:color w:val="000000" w:themeColor="text1"/>
                <w:sz w:val="16"/>
              </w:rPr>
              <w:t xml:space="preserve">(  </w:t>
            </w:r>
            <w:proofErr w:type="gramEnd"/>
            <w:r w:rsidRPr="0011384E">
              <w:rPr>
                <w:rStyle w:val="Seitenzahl"/>
                <w:color w:val="000000" w:themeColor="text1"/>
                <w:sz w:val="16"/>
              </w:rPr>
              <w:t xml:space="preserve"> ) Yes               (   )  No</w:t>
            </w:r>
          </w:p>
          <w:p w14:paraId="316EC4BF" w14:textId="77777777" w:rsidR="007027E5" w:rsidRPr="0011384E" w:rsidRDefault="007027E5" w:rsidP="007027E5">
            <w:pPr>
              <w:spacing w:line="276" w:lineRule="auto"/>
              <w:jc w:val="both"/>
              <w:rPr>
                <w:rStyle w:val="Seitenzahl"/>
                <w:color w:val="000000" w:themeColor="text1"/>
                <w:sz w:val="16"/>
              </w:rPr>
            </w:pPr>
          </w:p>
          <w:p w14:paraId="017EAA88" w14:textId="5F47EDEA" w:rsidR="007027E5" w:rsidRPr="0011384E" w:rsidRDefault="007027E5" w:rsidP="007027E5">
            <w:pPr>
              <w:spacing w:line="276" w:lineRule="auto"/>
              <w:jc w:val="both"/>
              <w:rPr>
                <w:rFonts w:cs="Arial"/>
                <w:color w:val="000000" w:themeColor="text1"/>
                <w:sz w:val="16"/>
                <w:szCs w:val="16"/>
              </w:rPr>
            </w:pPr>
            <w:r w:rsidRPr="0011384E">
              <w:rPr>
                <w:rFonts w:cs="Arial"/>
                <w:color w:val="000000" w:themeColor="text1"/>
                <w:sz w:val="16"/>
                <w:szCs w:val="16"/>
              </w:rPr>
              <w:t xml:space="preserve">If one of these boxes has not been ticked, a </w:t>
            </w:r>
            <w:r w:rsidR="004E0074" w:rsidRPr="0011384E">
              <w:rPr>
                <w:rFonts w:cs="Arial"/>
                <w:color w:val="000000" w:themeColor="text1"/>
                <w:sz w:val="16"/>
                <w:szCs w:val="16"/>
              </w:rPr>
              <w:t>voluntary commitment</w:t>
            </w:r>
            <w:r w:rsidRPr="0011384E">
              <w:rPr>
                <w:rFonts w:cs="Arial"/>
                <w:color w:val="000000" w:themeColor="text1"/>
                <w:sz w:val="16"/>
                <w:szCs w:val="16"/>
              </w:rPr>
              <w:t xml:space="preserve"> is required. </w:t>
            </w:r>
          </w:p>
          <w:p w14:paraId="7360E065" w14:textId="77777777" w:rsidR="007027E5" w:rsidRPr="0011384E" w:rsidRDefault="007027E5" w:rsidP="007027E5">
            <w:pPr>
              <w:spacing w:line="276" w:lineRule="auto"/>
              <w:jc w:val="both"/>
              <w:rPr>
                <w:color w:val="000000" w:themeColor="text1"/>
                <w:sz w:val="16"/>
              </w:rPr>
            </w:pPr>
          </w:p>
        </w:tc>
      </w:tr>
    </w:tbl>
    <w:p w14:paraId="5D0EB20C" w14:textId="77777777" w:rsidR="000A502F" w:rsidRPr="0011384E" w:rsidRDefault="000A502F" w:rsidP="008D569F">
      <w:pPr>
        <w:jc w:val="both"/>
        <w:rPr>
          <w:rStyle w:val="Seitenzahl"/>
          <w:b/>
        </w:rPr>
      </w:pPr>
    </w:p>
    <w:p w14:paraId="17D153B9" w14:textId="77777777" w:rsidR="00014574" w:rsidRPr="0011384E" w:rsidRDefault="00014574" w:rsidP="008D569F">
      <w:pPr>
        <w:jc w:val="both"/>
        <w:rPr>
          <w:rStyle w:val="Seitenzahl"/>
          <w:b/>
        </w:rPr>
      </w:pPr>
    </w:p>
    <w:tbl>
      <w:tblPr>
        <w:tblStyle w:val="Tabellenraster"/>
        <w:tblW w:w="9209" w:type="dxa"/>
        <w:tblLook w:val="04A0" w:firstRow="1" w:lastRow="0" w:firstColumn="1" w:lastColumn="0" w:noHBand="0" w:noVBand="1"/>
      </w:tblPr>
      <w:tblGrid>
        <w:gridCol w:w="9209"/>
      </w:tblGrid>
      <w:tr w:rsidR="008D569F" w:rsidRPr="0011384E" w14:paraId="18272F3B" w14:textId="77777777" w:rsidTr="00014574">
        <w:tc>
          <w:tcPr>
            <w:tcW w:w="9209" w:type="dxa"/>
          </w:tcPr>
          <w:p w14:paraId="255C9CC8" w14:textId="77777777" w:rsidR="009B6798" w:rsidRPr="0011384E" w:rsidRDefault="009B6798" w:rsidP="009B6798">
            <w:pPr>
              <w:jc w:val="both"/>
              <w:rPr>
                <w:rStyle w:val="Seitenzahl"/>
                <w:b/>
              </w:rPr>
            </w:pPr>
          </w:p>
          <w:p w14:paraId="6CF75E20" w14:textId="77777777" w:rsidR="008D569F" w:rsidRPr="0011384E" w:rsidRDefault="008D569F" w:rsidP="009B6798">
            <w:pPr>
              <w:jc w:val="both"/>
              <w:rPr>
                <w:rStyle w:val="Seitenzahl"/>
                <w:b/>
              </w:rPr>
            </w:pPr>
            <w:r w:rsidRPr="0011384E">
              <w:rPr>
                <w:rStyle w:val="Seitenzahl"/>
                <w:b/>
                <w:bCs/>
              </w:rPr>
              <w:t>Overall risk assessment based on the commercial and legal eligibility check</w:t>
            </w:r>
            <w:r w:rsidRPr="0011384E">
              <w:rPr>
                <w:rStyle w:val="Seitenzahl"/>
              </w:rPr>
              <w:t xml:space="preserve"> </w:t>
            </w:r>
          </w:p>
          <w:p w14:paraId="68E2D7AD" w14:textId="7C6FBD11" w:rsidR="009B6798" w:rsidRPr="0011384E" w:rsidRDefault="009B6798" w:rsidP="009B6798">
            <w:pPr>
              <w:jc w:val="both"/>
              <w:rPr>
                <w:rStyle w:val="Seitenzahl"/>
                <w:sz w:val="18"/>
              </w:rPr>
            </w:pPr>
            <w:r w:rsidRPr="0011384E">
              <w:rPr>
                <w:rStyle w:val="Seitenzahl"/>
                <w:sz w:val="18"/>
              </w:rPr>
              <w:t>(to be filled in by the officer responsible for the commission/cost centre of the project)</w:t>
            </w:r>
          </w:p>
          <w:p w14:paraId="6178F0F8" w14:textId="77777777" w:rsidR="009B6798" w:rsidRPr="0011384E" w:rsidRDefault="009B6798" w:rsidP="009B6798">
            <w:pPr>
              <w:jc w:val="both"/>
              <w:rPr>
                <w:rStyle w:val="Seitenzahl"/>
                <w:b/>
              </w:rPr>
            </w:pPr>
          </w:p>
          <w:p w14:paraId="77C15439" w14:textId="167A72C4" w:rsidR="00014574" w:rsidRPr="0011384E" w:rsidRDefault="008D569F" w:rsidP="008D569F">
            <w:pPr>
              <w:spacing w:line="276" w:lineRule="auto"/>
              <w:ind w:left="709" w:hanging="709"/>
              <w:jc w:val="both"/>
              <w:rPr>
                <w:rStyle w:val="Seitenzahl"/>
              </w:rPr>
            </w:pPr>
            <w:r w:rsidRPr="0011384E">
              <w:rPr>
                <w:rStyle w:val="Seitenzahl"/>
              </w:rPr>
              <w:fldChar w:fldCharType="begin">
                <w:ffData>
                  <w:name w:val="Kontrollkästchen1"/>
                  <w:enabled/>
                  <w:calcOnExit w:val="0"/>
                  <w:checkBox>
                    <w:sizeAuto/>
                    <w:default w:val="0"/>
                  </w:checkBox>
                </w:ffData>
              </w:fldChar>
            </w:r>
            <w:bookmarkStart w:id="2" w:name="Kontrollkästchen1"/>
            <w:r w:rsidRPr="0011384E">
              <w:rPr>
                <w:rStyle w:val="Seitenzahl"/>
              </w:rPr>
              <w:instrText xml:space="preserve"> FORMCHECKBOX </w:instrText>
            </w:r>
            <w:r w:rsidR="007D79A8">
              <w:rPr>
                <w:rStyle w:val="Seitenzahl"/>
              </w:rPr>
            </w:r>
            <w:r w:rsidR="007D79A8">
              <w:rPr>
                <w:rStyle w:val="Seitenzahl"/>
              </w:rPr>
              <w:fldChar w:fldCharType="separate"/>
            </w:r>
            <w:r w:rsidRPr="0011384E">
              <w:rPr>
                <w:rStyle w:val="Seitenzahl"/>
              </w:rPr>
              <w:fldChar w:fldCharType="end"/>
            </w:r>
            <w:bookmarkEnd w:id="2"/>
            <w:r w:rsidRPr="0011384E">
              <w:rPr>
                <w:rStyle w:val="Seitenzahl"/>
              </w:rPr>
              <w:tab/>
              <w:t xml:space="preserve">The recipient is legally/commercially eligible to implement a financing arrangement and </w:t>
            </w:r>
          </w:p>
          <w:p w14:paraId="4EC911C2" w14:textId="447D663C" w:rsidR="008D569F" w:rsidRPr="0011384E" w:rsidRDefault="00014574" w:rsidP="008D569F">
            <w:pPr>
              <w:spacing w:line="276" w:lineRule="auto"/>
              <w:ind w:left="709" w:hanging="709"/>
              <w:jc w:val="both"/>
              <w:rPr>
                <w:rStyle w:val="Seitenzahl"/>
              </w:rPr>
            </w:pPr>
            <w:r w:rsidRPr="0011384E">
              <w:rPr>
                <w:rStyle w:val="Seitenzahl"/>
              </w:rPr>
              <w:tab/>
              <w:t xml:space="preserve">a financing </w:t>
            </w:r>
            <w:r w:rsidR="006E413E">
              <w:rPr>
                <w:rStyle w:val="Seitenzahl"/>
              </w:rPr>
              <w:t>contract</w:t>
            </w:r>
            <w:r w:rsidRPr="0011384E">
              <w:rPr>
                <w:rStyle w:val="Seitenzahl"/>
              </w:rPr>
              <w:t xml:space="preserve"> can therefore be </w:t>
            </w:r>
            <w:proofErr w:type="gramStart"/>
            <w:r w:rsidRPr="0011384E">
              <w:rPr>
                <w:rStyle w:val="Seitenzahl"/>
              </w:rPr>
              <w:t>entered into</w:t>
            </w:r>
            <w:proofErr w:type="gramEnd"/>
            <w:r w:rsidRPr="0011384E">
              <w:rPr>
                <w:rStyle w:val="Seitenzahl"/>
              </w:rPr>
              <w:t xml:space="preserve">. </w:t>
            </w:r>
          </w:p>
          <w:p w14:paraId="12BB0D7B" w14:textId="77777777" w:rsidR="00A336E1" w:rsidRPr="0011384E" w:rsidRDefault="00A336E1" w:rsidP="00A336E1">
            <w:pPr>
              <w:spacing w:line="276" w:lineRule="auto"/>
              <w:ind w:left="709"/>
              <w:jc w:val="both"/>
              <w:rPr>
                <w:rStyle w:val="Seitenzahl"/>
              </w:rPr>
            </w:pPr>
            <w:r w:rsidRPr="0011384E">
              <w:rPr>
                <w:rStyle w:val="Seitenzahl"/>
              </w:rPr>
              <w:fldChar w:fldCharType="begin">
                <w:ffData>
                  <w:name w:val="Kontrollkästchen4"/>
                  <w:enabled/>
                  <w:calcOnExit w:val="0"/>
                  <w:checkBox>
                    <w:sizeAuto/>
                    <w:default w:val="0"/>
                  </w:checkBox>
                </w:ffData>
              </w:fldChar>
            </w:r>
            <w:r w:rsidRPr="0011384E">
              <w:rPr>
                <w:rStyle w:val="Seitenzahl"/>
              </w:rPr>
              <w:instrText xml:space="preserve"> FORMCHECKBOX </w:instrText>
            </w:r>
            <w:r w:rsidR="007D79A8">
              <w:rPr>
                <w:rStyle w:val="Seitenzahl"/>
              </w:rPr>
            </w:r>
            <w:r w:rsidR="007D79A8">
              <w:rPr>
                <w:rStyle w:val="Seitenzahl"/>
              </w:rPr>
              <w:fldChar w:fldCharType="separate"/>
            </w:r>
            <w:r w:rsidRPr="0011384E">
              <w:rPr>
                <w:rStyle w:val="Seitenzahl"/>
              </w:rPr>
              <w:fldChar w:fldCharType="end"/>
            </w:r>
            <w:r w:rsidRPr="0011384E">
              <w:rPr>
                <w:rStyle w:val="Seitenzahl"/>
              </w:rPr>
              <w:t>Financing agreement</w:t>
            </w:r>
          </w:p>
          <w:p w14:paraId="2D00DE88" w14:textId="77777777" w:rsidR="00A336E1" w:rsidRPr="0011384E" w:rsidRDefault="00A336E1" w:rsidP="00A336E1">
            <w:pPr>
              <w:spacing w:line="276" w:lineRule="auto"/>
              <w:ind w:left="709"/>
              <w:jc w:val="both"/>
              <w:rPr>
                <w:rStyle w:val="Seitenzahl"/>
              </w:rPr>
            </w:pPr>
            <w:r w:rsidRPr="0011384E">
              <w:rPr>
                <w:rStyle w:val="Seitenzahl"/>
              </w:rPr>
              <w:fldChar w:fldCharType="begin">
                <w:ffData>
                  <w:name w:val="Kontrollkästchen5"/>
                  <w:enabled/>
                  <w:calcOnExit w:val="0"/>
                  <w:checkBox>
                    <w:sizeAuto/>
                    <w:default w:val="0"/>
                  </w:checkBox>
                </w:ffData>
              </w:fldChar>
            </w:r>
            <w:r w:rsidRPr="0011384E">
              <w:rPr>
                <w:rStyle w:val="Seitenzahl"/>
              </w:rPr>
              <w:instrText xml:space="preserve"> FORMCHECKBOX </w:instrText>
            </w:r>
            <w:r w:rsidR="007D79A8">
              <w:rPr>
                <w:rStyle w:val="Seitenzahl"/>
              </w:rPr>
            </w:r>
            <w:r w:rsidR="007D79A8">
              <w:rPr>
                <w:rStyle w:val="Seitenzahl"/>
              </w:rPr>
              <w:fldChar w:fldCharType="separate"/>
            </w:r>
            <w:r w:rsidRPr="0011384E">
              <w:rPr>
                <w:rStyle w:val="Seitenzahl"/>
              </w:rPr>
              <w:fldChar w:fldCharType="end"/>
            </w:r>
            <w:r w:rsidRPr="0011384E">
              <w:rPr>
                <w:rStyle w:val="Seitenzahl"/>
              </w:rPr>
              <w:t>Grant agreement</w:t>
            </w:r>
          </w:p>
          <w:p w14:paraId="1565DFC0" w14:textId="07833328" w:rsidR="00A336E1" w:rsidRPr="0011384E" w:rsidRDefault="00A336E1" w:rsidP="00A336E1">
            <w:pPr>
              <w:spacing w:line="276" w:lineRule="auto"/>
              <w:ind w:left="709"/>
              <w:jc w:val="both"/>
              <w:rPr>
                <w:rStyle w:val="Seitenzahl"/>
              </w:rPr>
            </w:pPr>
            <w:r w:rsidRPr="0011384E">
              <w:rPr>
                <w:rStyle w:val="Seitenzahl"/>
              </w:rPr>
              <w:fldChar w:fldCharType="begin">
                <w:ffData>
                  <w:name w:val="Kontrollkästchen5"/>
                  <w:enabled/>
                  <w:calcOnExit w:val="0"/>
                  <w:checkBox>
                    <w:sizeAuto/>
                    <w:default w:val="0"/>
                  </w:checkBox>
                </w:ffData>
              </w:fldChar>
            </w:r>
            <w:r w:rsidRPr="0011384E">
              <w:rPr>
                <w:rStyle w:val="Seitenzahl"/>
              </w:rPr>
              <w:instrText xml:space="preserve"> FORMCHECKBOX </w:instrText>
            </w:r>
            <w:r w:rsidR="007D79A8">
              <w:rPr>
                <w:rStyle w:val="Seitenzahl"/>
              </w:rPr>
            </w:r>
            <w:r w:rsidR="007D79A8">
              <w:rPr>
                <w:rStyle w:val="Seitenzahl"/>
              </w:rPr>
              <w:fldChar w:fldCharType="separate"/>
            </w:r>
            <w:r w:rsidRPr="0011384E">
              <w:rPr>
                <w:rStyle w:val="Seitenzahl"/>
              </w:rPr>
              <w:fldChar w:fldCharType="end"/>
            </w:r>
            <w:r w:rsidRPr="0011384E">
              <w:rPr>
                <w:rStyle w:val="Seitenzahl"/>
              </w:rPr>
              <w:t>Subsidy agreement</w:t>
            </w:r>
            <w:r w:rsidR="002B1FAD">
              <w:rPr>
                <w:rStyle w:val="Seitenzahl"/>
              </w:rPr>
              <w:t xml:space="preserve"> (=</w:t>
            </w:r>
            <w:proofErr w:type="spellStart"/>
            <w:r w:rsidR="002B1FAD">
              <w:rPr>
                <w:rStyle w:val="Seitenzahl"/>
              </w:rPr>
              <w:t>Zuschussvertrag</w:t>
            </w:r>
            <w:proofErr w:type="spellEnd"/>
            <w:r w:rsidR="002B1FAD">
              <w:rPr>
                <w:rStyle w:val="Seitenzahl"/>
              </w:rPr>
              <w:t>)</w:t>
            </w:r>
          </w:p>
          <w:p w14:paraId="00458226" w14:textId="77777777" w:rsidR="008D569F" w:rsidRPr="0011384E" w:rsidRDefault="008D569F" w:rsidP="008D569F">
            <w:pPr>
              <w:spacing w:line="276" w:lineRule="auto"/>
              <w:jc w:val="both"/>
              <w:rPr>
                <w:rStyle w:val="Seitenzahl"/>
              </w:rPr>
            </w:pPr>
          </w:p>
          <w:p w14:paraId="059EA488" w14:textId="2DA17FAB" w:rsidR="00754B9C" w:rsidRPr="0011384E" w:rsidRDefault="008D569F" w:rsidP="008D569F">
            <w:pPr>
              <w:spacing w:line="276" w:lineRule="auto"/>
              <w:ind w:left="709" w:hanging="709"/>
              <w:jc w:val="both"/>
              <w:rPr>
                <w:rStyle w:val="Seitenzahl"/>
              </w:rPr>
            </w:pPr>
            <w:r w:rsidRPr="0011384E">
              <w:rPr>
                <w:rStyle w:val="Seitenzahl"/>
              </w:rPr>
              <w:fldChar w:fldCharType="begin">
                <w:ffData>
                  <w:name w:val="Kontrollkästchen2"/>
                  <w:enabled/>
                  <w:calcOnExit w:val="0"/>
                  <w:checkBox>
                    <w:sizeAuto/>
                    <w:default w:val="0"/>
                  </w:checkBox>
                </w:ffData>
              </w:fldChar>
            </w:r>
            <w:bookmarkStart w:id="3" w:name="Kontrollkästchen2"/>
            <w:r w:rsidRPr="0011384E">
              <w:rPr>
                <w:rStyle w:val="Seitenzahl"/>
              </w:rPr>
              <w:instrText xml:space="preserve"> FORMCHECKBOX </w:instrText>
            </w:r>
            <w:r w:rsidR="007D79A8">
              <w:rPr>
                <w:rStyle w:val="Seitenzahl"/>
              </w:rPr>
            </w:r>
            <w:r w:rsidR="007D79A8">
              <w:rPr>
                <w:rStyle w:val="Seitenzahl"/>
              </w:rPr>
              <w:fldChar w:fldCharType="separate"/>
            </w:r>
            <w:r w:rsidRPr="0011384E">
              <w:rPr>
                <w:rStyle w:val="Seitenzahl"/>
              </w:rPr>
              <w:fldChar w:fldCharType="end"/>
            </w:r>
            <w:bookmarkEnd w:id="3"/>
            <w:r w:rsidRPr="0011384E">
              <w:rPr>
                <w:rStyle w:val="Seitenzahl"/>
              </w:rPr>
              <w:tab/>
              <w:t xml:space="preserve">A financing/grant/subsidy agreement can be entered into with the following </w:t>
            </w:r>
            <w:r w:rsidRPr="0011384E">
              <w:rPr>
                <w:rStyle w:val="Seitenzahl"/>
                <w:b/>
                <w:bCs/>
              </w:rPr>
              <w:t>accompanying measures</w:t>
            </w:r>
            <w:r w:rsidR="006E413E">
              <w:rPr>
                <w:rStyle w:val="Seitenzahl"/>
                <w:b/>
                <w:bCs/>
              </w:rPr>
              <w:t xml:space="preserve"> / Risk-reduction measures</w:t>
            </w:r>
            <w:r w:rsidRPr="0011384E">
              <w:rPr>
                <w:rStyle w:val="Seitenzahl"/>
              </w:rPr>
              <w:t xml:space="preserve">, which must be contractually </w:t>
            </w:r>
            <w:proofErr w:type="gramStart"/>
            <w:r w:rsidRPr="0011384E">
              <w:rPr>
                <w:rStyle w:val="Seitenzahl"/>
              </w:rPr>
              <w:t>agreed</w:t>
            </w:r>
            <w:proofErr w:type="gramEnd"/>
            <w:r w:rsidRPr="0011384E">
              <w:rPr>
                <w:rStyle w:val="Seitenzahl"/>
              </w:rPr>
              <w:t xml:space="preserve"> or the project must assume responsibility and ensure documentation: </w:t>
            </w:r>
            <w:r w:rsidRPr="0011384E">
              <w:rPr>
                <w:rStyle w:val="Seitenzahl"/>
              </w:rPr>
              <w:fldChar w:fldCharType="begin">
                <w:ffData>
                  <w:name w:val="Text2"/>
                  <w:enabled/>
                  <w:calcOnExit w:val="0"/>
                  <w:textInput/>
                </w:ffData>
              </w:fldChar>
            </w:r>
            <w:bookmarkStart w:id="4" w:name="Text2"/>
            <w:r w:rsidRPr="0011384E">
              <w:rPr>
                <w:rStyle w:val="Seitenzahl"/>
              </w:rPr>
              <w:instrText xml:space="preserve"> FORMTEXT </w:instrText>
            </w:r>
            <w:r w:rsidRPr="0011384E">
              <w:rPr>
                <w:rStyle w:val="Seitenzahl"/>
              </w:rPr>
            </w:r>
            <w:r w:rsidRPr="0011384E">
              <w:rPr>
                <w:rStyle w:val="Seitenzahl"/>
              </w:rPr>
              <w:fldChar w:fldCharType="separate"/>
            </w:r>
            <w:r w:rsidRPr="0011384E">
              <w:rPr>
                <w:rStyle w:val="Seitenzahl"/>
                <w:noProof/>
              </w:rPr>
              <w:t>     </w:t>
            </w:r>
            <w:r w:rsidRPr="0011384E">
              <w:rPr>
                <w:rStyle w:val="Seitenzahl"/>
              </w:rPr>
              <w:fldChar w:fldCharType="end"/>
            </w:r>
            <w:bookmarkEnd w:id="4"/>
            <w:r w:rsidRPr="0011384E">
              <w:rPr>
                <w:rStyle w:val="Seitenzahl"/>
              </w:rPr>
              <w:t xml:space="preserve"> </w:t>
            </w:r>
          </w:p>
          <w:p w14:paraId="321A95C7" w14:textId="20EE1783" w:rsidR="008D569F" w:rsidRPr="0011384E" w:rsidRDefault="00754B9C" w:rsidP="008D569F">
            <w:pPr>
              <w:spacing w:line="276" w:lineRule="auto"/>
              <w:ind w:left="709" w:hanging="709"/>
              <w:jc w:val="both"/>
              <w:rPr>
                <w:rStyle w:val="Seitenzahl"/>
              </w:rPr>
            </w:pPr>
            <w:r w:rsidRPr="0011384E">
              <w:rPr>
                <w:rStyle w:val="Seitenzahl"/>
              </w:rPr>
              <w:tab/>
              <w:t>(</w:t>
            </w:r>
            <w:r w:rsidR="00F3436D" w:rsidRPr="0011384E">
              <w:rPr>
                <w:rStyle w:val="Seitenzahl"/>
              </w:rPr>
              <w:t>I</w:t>
            </w:r>
            <w:r w:rsidRPr="0011384E">
              <w:rPr>
                <w:rStyle w:val="Seitenzahl"/>
              </w:rPr>
              <w:t>f necessary, list in the annex and inform the unit that draws up the agreement (GIZ country office or GIZ Head Office (E2B0).</w:t>
            </w:r>
          </w:p>
          <w:p w14:paraId="40F0C720" w14:textId="77777777" w:rsidR="00A336E1" w:rsidRPr="0011384E" w:rsidRDefault="00A336E1" w:rsidP="008D569F">
            <w:pPr>
              <w:spacing w:line="276" w:lineRule="auto"/>
              <w:ind w:left="709" w:hanging="709"/>
              <w:jc w:val="both"/>
              <w:rPr>
                <w:rStyle w:val="Seitenzahl"/>
              </w:rPr>
            </w:pPr>
          </w:p>
          <w:p w14:paraId="7013E363" w14:textId="042682C3" w:rsidR="00A336E1" w:rsidRPr="0011384E" w:rsidRDefault="00A336E1" w:rsidP="00A336E1">
            <w:pPr>
              <w:spacing w:line="276" w:lineRule="auto"/>
              <w:ind w:left="709" w:hanging="709"/>
              <w:jc w:val="both"/>
              <w:rPr>
                <w:rStyle w:val="Seitenzahl"/>
              </w:rPr>
            </w:pPr>
            <w:r w:rsidRPr="0011384E">
              <w:rPr>
                <w:rStyle w:val="Seitenzahl"/>
              </w:rPr>
              <w:fldChar w:fldCharType="begin">
                <w:ffData>
                  <w:name w:val="Kontrollkästchen1"/>
                  <w:enabled/>
                  <w:calcOnExit w:val="0"/>
                  <w:checkBox>
                    <w:sizeAuto/>
                    <w:default w:val="0"/>
                  </w:checkBox>
                </w:ffData>
              </w:fldChar>
            </w:r>
            <w:r w:rsidRPr="0011384E">
              <w:rPr>
                <w:rStyle w:val="Seitenzahl"/>
              </w:rPr>
              <w:instrText xml:space="preserve"> FORMCHECKBOX </w:instrText>
            </w:r>
            <w:r w:rsidR="007D79A8">
              <w:rPr>
                <w:rStyle w:val="Seitenzahl"/>
              </w:rPr>
            </w:r>
            <w:r w:rsidR="007D79A8">
              <w:rPr>
                <w:rStyle w:val="Seitenzahl"/>
              </w:rPr>
              <w:fldChar w:fldCharType="separate"/>
            </w:r>
            <w:r w:rsidRPr="0011384E">
              <w:rPr>
                <w:rStyle w:val="Seitenzahl"/>
              </w:rPr>
              <w:fldChar w:fldCharType="end"/>
            </w:r>
            <w:r w:rsidRPr="0011384E">
              <w:rPr>
                <w:rStyle w:val="Seitenzahl"/>
              </w:rPr>
              <w:tab/>
              <w:t xml:space="preserve">The recipient is </w:t>
            </w:r>
            <w:r w:rsidRPr="0011384E">
              <w:rPr>
                <w:rStyle w:val="Seitenzahl"/>
                <w:b/>
                <w:bCs/>
              </w:rPr>
              <w:t xml:space="preserve">not yet </w:t>
            </w:r>
            <w:r w:rsidRPr="0011384E">
              <w:rPr>
                <w:rStyle w:val="Seitenzahl"/>
              </w:rPr>
              <w:t xml:space="preserve">legally/commercially eligible to implement a financing </w:t>
            </w:r>
            <w:r w:rsidR="006E413E">
              <w:rPr>
                <w:rStyle w:val="Seitenzahl"/>
              </w:rPr>
              <w:t>contract</w:t>
            </w:r>
            <w:r w:rsidRPr="0011384E">
              <w:rPr>
                <w:rStyle w:val="Seitenzahl"/>
              </w:rPr>
              <w:t xml:space="preserve">. However, a </w:t>
            </w:r>
            <w:r w:rsidRPr="0011384E">
              <w:rPr>
                <w:rStyle w:val="Seitenzahl"/>
                <w:b/>
                <w:bCs/>
              </w:rPr>
              <w:t>local subsidy</w:t>
            </w:r>
            <w:r w:rsidRPr="0011384E">
              <w:rPr>
                <w:rStyle w:val="Seitenzahl"/>
              </w:rPr>
              <w:t xml:space="preserve"> can be agreed. </w:t>
            </w:r>
          </w:p>
          <w:p w14:paraId="46073D82" w14:textId="77777777" w:rsidR="008D569F" w:rsidRPr="0011384E" w:rsidRDefault="008D569F" w:rsidP="008D569F">
            <w:pPr>
              <w:spacing w:line="276" w:lineRule="auto"/>
              <w:jc w:val="both"/>
              <w:rPr>
                <w:rStyle w:val="Seitenzahl"/>
              </w:rPr>
            </w:pPr>
          </w:p>
          <w:p w14:paraId="1ECF7779" w14:textId="2C699DC5" w:rsidR="008D569F" w:rsidRPr="0011384E" w:rsidRDefault="008D569F" w:rsidP="006E413E">
            <w:pPr>
              <w:spacing w:line="276" w:lineRule="auto"/>
              <w:ind w:left="709" w:hanging="709"/>
              <w:jc w:val="both"/>
              <w:rPr>
                <w:rStyle w:val="Seitenzahl"/>
                <w:b/>
              </w:rPr>
            </w:pPr>
            <w:r w:rsidRPr="0011384E">
              <w:rPr>
                <w:rStyle w:val="Seitenzahl"/>
              </w:rPr>
              <w:fldChar w:fldCharType="begin">
                <w:ffData>
                  <w:name w:val="Kontrollkästchen3"/>
                  <w:enabled/>
                  <w:calcOnExit w:val="0"/>
                  <w:checkBox>
                    <w:sizeAuto/>
                    <w:default w:val="0"/>
                  </w:checkBox>
                </w:ffData>
              </w:fldChar>
            </w:r>
            <w:bookmarkStart w:id="5" w:name="Kontrollkästchen3"/>
            <w:r w:rsidRPr="0011384E">
              <w:rPr>
                <w:rStyle w:val="Seitenzahl"/>
              </w:rPr>
              <w:instrText xml:space="preserve"> FORMCHECKBOX </w:instrText>
            </w:r>
            <w:r w:rsidR="007D79A8">
              <w:rPr>
                <w:rStyle w:val="Seitenzahl"/>
              </w:rPr>
            </w:r>
            <w:r w:rsidR="007D79A8">
              <w:rPr>
                <w:rStyle w:val="Seitenzahl"/>
              </w:rPr>
              <w:fldChar w:fldCharType="separate"/>
            </w:r>
            <w:r w:rsidRPr="0011384E">
              <w:rPr>
                <w:rStyle w:val="Seitenzahl"/>
              </w:rPr>
              <w:fldChar w:fldCharType="end"/>
            </w:r>
            <w:bookmarkEnd w:id="5"/>
            <w:r w:rsidR="006E413E">
              <w:rPr>
                <w:rStyle w:val="Seitenzahl"/>
              </w:rPr>
              <w:t xml:space="preserve"> </w:t>
            </w:r>
            <w:r w:rsidR="006E413E">
              <w:rPr>
                <w:rStyle w:val="Seitenzahl"/>
              </w:rPr>
              <w:tab/>
            </w:r>
            <w:r w:rsidRPr="0011384E">
              <w:rPr>
                <w:rStyle w:val="Seitenzahl"/>
                <w:b/>
                <w:bCs/>
              </w:rPr>
              <w:t>No</w:t>
            </w:r>
            <w:r w:rsidRPr="0011384E">
              <w:rPr>
                <w:rStyle w:val="Seitenzahl"/>
              </w:rPr>
              <w:t xml:space="preserve"> fi</w:t>
            </w:r>
            <w:r w:rsidR="005D645A" w:rsidRPr="0011384E">
              <w:rPr>
                <w:rStyle w:val="Seitenzahl"/>
              </w:rPr>
              <w:t xml:space="preserve">nancing </w:t>
            </w:r>
            <w:r w:rsidR="006E413E">
              <w:rPr>
                <w:rStyle w:val="Seitenzahl"/>
              </w:rPr>
              <w:t>contract</w:t>
            </w:r>
            <w:r w:rsidR="005D645A" w:rsidRPr="0011384E">
              <w:rPr>
                <w:rStyle w:val="Seitenzahl"/>
              </w:rPr>
              <w:t xml:space="preserve"> can be </w:t>
            </w:r>
            <w:proofErr w:type="gramStart"/>
            <w:r w:rsidR="005D645A" w:rsidRPr="0011384E">
              <w:rPr>
                <w:rStyle w:val="Seitenzahl"/>
              </w:rPr>
              <w:t>signed</w:t>
            </w:r>
            <w:r w:rsidR="00132A51" w:rsidRPr="0011384E">
              <w:rPr>
                <w:rStyle w:val="Seitenzahl"/>
              </w:rPr>
              <w:t>.</w:t>
            </w:r>
            <w:r w:rsidRPr="0011384E">
              <w:rPr>
                <w:rStyle w:val="Seitenzahl"/>
              </w:rPr>
              <w:t>/</w:t>
            </w:r>
            <w:proofErr w:type="gramEnd"/>
            <w:r w:rsidR="006E413E">
              <w:rPr>
                <w:rStyle w:val="Seitenzahl"/>
              </w:rPr>
              <w:t xml:space="preserve"> </w:t>
            </w:r>
            <w:r w:rsidRPr="0011384E">
              <w:rPr>
                <w:rStyle w:val="Seitenzahl"/>
                <w:b/>
                <w:bCs/>
              </w:rPr>
              <w:t xml:space="preserve">No contract </w:t>
            </w:r>
            <w:r w:rsidRPr="0011384E">
              <w:rPr>
                <w:rStyle w:val="Seitenzahl"/>
              </w:rPr>
              <w:t>can be entered into with this recipient.</w:t>
            </w:r>
          </w:p>
        </w:tc>
      </w:tr>
    </w:tbl>
    <w:p w14:paraId="324BAED8" w14:textId="77777777" w:rsidR="00F474D4" w:rsidRPr="0011384E" w:rsidRDefault="00F474D4" w:rsidP="00BC7E0B">
      <w:pPr>
        <w:spacing w:line="276" w:lineRule="auto"/>
        <w:jc w:val="both"/>
        <w:rPr>
          <w:rStyle w:val="Seitenzahl"/>
        </w:rPr>
      </w:pPr>
    </w:p>
    <w:tbl>
      <w:tblPr>
        <w:tblStyle w:val="Tabellenraster"/>
        <w:tblW w:w="9209" w:type="dxa"/>
        <w:tblLook w:val="04A0" w:firstRow="1" w:lastRow="0" w:firstColumn="1" w:lastColumn="0" w:noHBand="0" w:noVBand="1"/>
      </w:tblPr>
      <w:tblGrid>
        <w:gridCol w:w="9209"/>
      </w:tblGrid>
      <w:tr w:rsidR="008D569F" w:rsidRPr="0011384E" w14:paraId="2A73F4B9" w14:textId="77777777" w:rsidTr="00014574">
        <w:tc>
          <w:tcPr>
            <w:tcW w:w="9209" w:type="dxa"/>
          </w:tcPr>
          <w:p w14:paraId="1C7F6817" w14:textId="77777777" w:rsidR="005915CD" w:rsidRPr="0011384E" w:rsidRDefault="005915CD" w:rsidP="005915CD">
            <w:pPr>
              <w:jc w:val="both"/>
              <w:rPr>
                <w:rStyle w:val="Seitenzahl"/>
                <w:b/>
              </w:rPr>
            </w:pPr>
          </w:p>
          <w:p w14:paraId="5EC9091B" w14:textId="184D61C3" w:rsidR="005915CD" w:rsidRPr="0011384E" w:rsidRDefault="008D569F" w:rsidP="005915CD">
            <w:pPr>
              <w:jc w:val="both"/>
              <w:rPr>
                <w:rStyle w:val="Seitenzahl"/>
                <w:b/>
              </w:rPr>
            </w:pPr>
            <w:r w:rsidRPr="0011384E">
              <w:rPr>
                <w:rStyle w:val="Seitenzahl"/>
                <w:b/>
                <w:bCs/>
              </w:rPr>
              <w:t>Designation of the recipient by name</w:t>
            </w:r>
            <w:r w:rsidRPr="0011384E">
              <w:rPr>
                <w:rStyle w:val="Seitenzahl"/>
              </w:rPr>
              <w:t xml:space="preserve"> </w:t>
            </w:r>
            <w:r w:rsidRPr="0011384E">
              <w:rPr>
                <w:rStyle w:val="Seitenzahl"/>
                <w:b/>
                <w:bCs/>
              </w:rPr>
              <w:t>in the commissioning party’s offer</w:t>
            </w:r>
            <w:r w:rsidRPr="0011384E">
              <w:rPr>
                <w:rStyle w:val="Seitenzahl"/>
              </w:rPr>
              <w:t xml:space="preserve"> </w:t>
            </w:r>
          </w:p>
          <w:p w14:paraId="616F26F9" w14:textId="77777777" w:rsidR="008D569F" w:rsidRPr="0011384E" w:rsidRDefault="005915CD" w:rsidP="005915CD">
            <w:pPr>
              <w:jc w:val="both"/>
              <w:rPr>
                <w:rStyle w:val="Seitenzahl"/>
                <w:b/>
              </w:rPr>
            </w:pPr>
            <w:r w:rsidRPr="0011384E">
              <w:rPr>
                <w:rStyle w:val="Seitenzahl"/>
                <w:sz w:val="18"/>
              </w:rPr>
              <w:t>(does not apply to local subsidies)</w:t>
            </w:r>
          </w:p>
          <w:p w14:paraId="00371A51" w14:textId="77777777" w:rsidR="005915CD" w:rsidRPr="0011384E" w:rsidRDefault="005915CD" w:rsidP="005915CD">
            <w:pPr>
              <w:jc w:val="both"/>
              <w:rPr>
                <w:b/>
              </w:rPr>
            </w:pPr>
          </w:p>
          <w:p w14:paraId="5CF95291" w14:textId="77777777" w:rsidR="008D569F" w:rsidRPr="0011384E" w:rsidRDefault="008D569F" w:rsidP="00BC7E0B">
            <w:pPr>
              <w:spacing w:after="240" w:line="276" w:lineRule="auto"/>
              <w:jc w:val="both"/>
              <w:rPr>
                <w:rStyle w:val="Seitenzahl"/>
              </w:rPr>
            </w:pPr>
            <w:r w:rsidRPr="0011384E">
              <w:t xml:space="preserve">The officer responsible for the commission ensures that the recipients of any funds made available under financing, grant or subsidy agreements are designated by name in the commissioning party’s offer. </w:t>
            </w:r>
          </w:p>
          <w:p w14:paraId="63E166E8" w14:textId="77777777" w:rsidR="008D569F" w:rsidRPr="0011384E" w:rsidRDefault="008D569F" w:rsidP="008D569F">
            <w:pPr>
              <w:spacing w:line="276" w:lineRule="auto"/>
              <w:jc w:val="both"/>
              <w:rPr>
                <w:rStyle w:val="Seitenzahl"/>
              </w:rPr>
            </w:pPr>
            <w:r w:rsidRPr="0011384E">
              <w:rPr>
                <w:rStyle w:val="Seitenzahl"/>
              </w:rPr>
              <w:t>Designation of the recipient by name ...</w:t>
            </w:r>
          </w:p>
          <w:p w14:paraId="5935BF87" w14:textId="77777777" w:rsidR="008D569F" w:rsidRPr="0011384E" w:rsidRDefault="008D569F" w:rsidP="008D569F">
            <w:pPr>
              <w:spacing w:line="276" w:lineRule="auto"/>
              <w:jc w:val="both"/>
              <w:rPr>
                <w:rStyle w:val="Seitenzahl"/>
              </w:rPr>
            </w:pPr>
          </w:p>
          <w:p w14:paraId="7E01716F" w14:textId="48E34E10" w:rsidR="008D569F" w:rsidRPr="0011384E" w:rsidRDefault="008D569F" w:rsidP="008D569F">
            <w:pPr>
              <w:spacing w:line="276" w:lineRule="auto"/>
              <w:jc w:val="both"/>
              <w:rPr>
                <w:rStyle w:val="Seitenzahl"/>
              </w:rPr>
            </w:pPr>
            <w:r w:rsidRPr="0011384E">
              <w:rPr>
                <w:rStyle w:val="Seitenzahl"/>
              </w:rPr>
              <w:fldChar w:fldCharType="begin">
                <w:ffData>
                  <w:name w:val="Kontrollkästchen1"/>
                  <w:enabled/>
                  <w:calcOnExit w:val="0"/>
                  <w:checkBox>
                    <w:sizeAuto/>
                    <w:default w:val="0"/>
                  </w:checkBox>
                </w:ffData>
              </w:fldChar>
            </w:r>
            <w:r w:rsidRPr="0011384E">
              <w:rPr>
                <w:rStyle w:val="Seitenzahl"/>
              </w:rPr>
              <w:instrText xml:space="preserve"> FORMCHECKBOX </w:instrText>
            </w:r>
            <w:r w:rsidR="007D79A8">
              <w:rPr>
                <w:rStyle w:val="Seitenzahl"/>
              </w:rPr>
            </w:r>
            <w:r w:rsidR="007D79A8">
              <w:rPr>
                <w:rStyle w:val="Seitenzahl"/>
              </w:rPr>
              <w:fldChar w:fldCharType="separate"/>
            </w:r>
            <w:r w:rsidRPr="0011384E">
              <w:rPr>
                <w:rStyle w:val="Seitenzahl"/>
              </w:rPr>
              <w:fldChar w:fldCharType="end"/>
            </w:r>
            <w:r w:rsidRPr="0011384E">
              <w:rPr>
                <w:rStyle w:val="Seitenzahl"/>
              </w:rPr>
              <w:tab/>
              <w:t>is already available</w:t>
            </w:r>
          </w:p>
          <w:p w14:paraId="1869B5E6" w14:textId="77777777" w:rsidR="008D569F" w:rsidRPr="0011384E" w:rsidRDefault="008D569F" w:rsidP="00C222BE">
            <w:pPr>
              <w:spacing w:line="276" w:lineRule="auto"/>
              <w:ind w:left="705" w:hanging="705"/>
              <w:jc w:val="both"/>
              <w:rPr>
                <w:rStyle w:val="Seitenzahl"/>
              </w:rPr>
            </w:pPr>
            <w:r w:rsidRPr="0011384E">
              <w:rPr>
                <w:rStyle w:val="Seitenzahl"/>
              </w:rPr>
              <w:fldChar w:fldCharType="begin">
                <w:ffData>
                  <w:name w:val="Kontrollkästchen1"/>
                  <w:enabled/>
                  <w:calcOnExit w:val="0"/>
                  <w:checkBox>
                    <w:sizeAuto/>
                    <w:default w:val="0"/>
                  </w:checkBox>
                </w:ffData>
              </w:fldChar>
            </w:r>
            <w:r w:rsidRPr="0011384E">
              <w:rPr>
                <w:rStyle w:val="Seitenzahl"/>
              </w:rPr>
              <w:instrText xml:space="preserve"> FORMCHECKBOX </w:instrText>
            </w:r>
            <w:r w:rsidR="007D79A8">
              <w:rPr>
                <w:rStyle w:val="Seitenzahl"/>
              </w:rPr>
            </w:r>
            <w:r w:rsidR="007D79A8">
              <w:rPr>
                <w:rStyle w:val="Seitenzahl"/>
              </w:rPr>
              <w:fldChar w:fldCharType="separate"/>
            </w:r>
            <w:r w:rsidRPr="0011384E">
              <w:rPr>
                <w:rStyle w:val="Seitenzahl"/>
              </w:rPr>
              <w:fldChar w:fldCharType="end"/>
            </w:r>
            <w:r w:rsidRPr="0011384E">
              <w:rPr>
                <w:rStyle w:val="Seitenzahl"/>
              </w:rPr>
              <w:tab/>
            </w:r>
            <w:r w:rsidRPr="0011384E">
              <w:t>The name of the recipient will be submitted before the contract is signed and passed on to Contract Management.</w:t>
            </w:r>
          </w:p>
        </w:tc>
      </w:tr>
    </w:tbl>
    <w:p w14:paraId="3D803194" w14:textId="4B7CB684" w:rsidR="00206B31" w:rsidRDefault="00206B31" w:rsidP="00BC7E0B">
      <w:pPr>
        <w:rPr>
          <w:rStyle w:val="Seitenzahl"/>
        </w:rPr>
      </w:pPr>
    </w:p>
    <w:p w14:paraId="0A72D659" w14:textId="6F381B8E" w:rsidR="006E413E" w:rsidRDefault="006E413E" w:rsidP="00BC7E0B">
      <w:pPr>
        <w:rPr>
          <w:rStyle w:val="Seitenzahl"/>
        </w:rPr>
      </w:pPr>
    </w:p>
    <w:p w14:paraId="56860E3F" w14:textId="77777777" w:rsidR="006E413E" w:rsidRPr="0011384E" w:rsidRDefault="006E413E" w:rsidP="00BC7E0B">
      <w:pPr>
        <w:rPr>
          <w:rStyle w:val="Seitenzahl"/>
        </w:rPr>
      </w:pPr>
    </w:p>
    <w:tbl>
      <w:tblPr>
        <w:tblStyle w:val="Tabellenraster"/>
        <w:tblW w:w="9213" w:type="dxa"/>
        <w:tblInd w:w="-5" w:type="dxa"/>
        <w:tblLook w:val="04A0" w:firstRow="1" w:lastRow="0" w:firstColumn="1" w:lastColumn="0" w:noHBand="0" w:noVBand="1"/>
      </w:tblPr>
      <w:tblGrid>
        <w:gridCol w:w="9213"/>
      </w:tblGrid>
      <w:tr w:rsidR="008D569F" w:rsidRPr="0011384E" w14:paraId="4C62D4B4" w14:textId="77777777" w:rsidTr="00D7520B">
        <w:tc>
          <w:tcPr>
            <w:tcW w:w="9213" w:type="dxa"/>
          </w:tcPr>
          <w:p w14:paraId="79FAC278" w14:textId="77777777" w:rsidR="008D569F" w:rsidRPr="0011384E" w:rsidRDefault="008D569F" w:rsidP="008D569F">
            <w:pPr>
              <w:spacing w:before="240" w:line="276" w:lineRule="auto"/>
              <w:ind w:left="-288" w:firstLine="288"/>
              <w:rPr>
                <w:rStyle w:val="Seitenzahl"/>
                <w:b/>
              </w:rPr>
            </w:pPr>
            <w:r w:rsidRPr="0011384E">
              <w:rPr>
                <w:rStyle w:val="Seitenzahl"/>
                <w:b/>
                <w:bCs/>
              </w:rPr>
              <w:lastRenderedPageBreak/>
              <w:t>Forwarding of funds by the recipient to third parties</w:t>
            </w:r>
            <w:r w:rsidRPr="0011384E">
              <w:rPr>
                <w:rStyle w:val="Seitenzahl"/>
              </w:rPr>
              <w:t xml:space="preserve"> </w:t>
            </w:r>
          </w:p>
          <w:p w14:paraId="24036F48" w14:textId="77777777" w:rsidR="005915CD" w:rsidRPr="0011384E" w:rsidRDefault="005915CD" w:rsidP="005915CD">
            <w:pPr>
              <w:jc w:val="both"/>
              <w:rPr>
                <w:rStyle w:val="Seitenzahl"/>
                <w:sz w:val="18"/>
              </w:rPr>
            </w:pPr>
            <w:r w:rsidRPr="0011384E">
              <w:rPr>
                <w:rStyle w:val="Seitenzahl"/>
                <w:sz w:val="18"/>
              </w:rPr>
              <w:t>(does not apply to local subsidies)</w:t>
            </w:r>
          </w:p>
          <w:p w14:paraId="32D0D009" w14:textId="77777777" w:rsidR="008D569F" w:rsidRPr="0011384E" w:rsidRDefault="008D569F" w:rsidP="008D569F">
            <w:pPr>
              <w:spacing w:line="276" w:lineRule="auto"/>
            </w:pPr>
          </w:p>
          <w:p w14:paraId="0FC9A990" w14:textId="05F5BBFE" w:rsidR="008D569F" w:rsidRPr="0011384E" w:rsidRDefault="008D569F" w:rsidP="008D569F">
            <w:pPr>
              <w:spacing w:line="276" w:lineRule="auto"/>
              <w:rPr>
                <w:color w:val="000000" w:themeColor="text1"/>
              </w:rPr>
            </w:pPr>
            <w:r w:rsidRPr="0011384E">
              <w:rPr>
                <w:color w:val="000000" w:themeColor="text1"/>
              </w:rPr>
              <w:t xml:space="preserve">If funds are to be forwarded by the recipient to third parties (final recipients), this must be </w:t>
            </w:r>
            <w:r w:rsidR="00EB1E2B" w:rsidRPr="0011384E">
              <w:rPr>
                <w:color w:val="000000" w:themeColor="text1"/>
              </w:rPr>
              <w:t xml:space="preserve">stated </w:t>
            </w:r>
            <w:r w:rsidRPr="0011384E">
              <w:rPr>
                <w:color w:val="000000" w:themeColor="text1"/>
              </w:rPr>
              <w:t xml:space="preserve">in the description of the measure. This does not refer to purchases of materials/equipment or services. </w:t>
            </w:r>
          </w:p>
          <w:p w14:paraId="467AA6F2" w14:textId="6FD8C842" w:rsidR="003F6BA1" w:rsidRPr="0011384E" w:rsidRDefault="008D569F" w:rsidP="003F6BA1">
            <w:pPr>
              <w:pStyle w:val="Einzug"/>
              <w:ind w:left="0"/>
              <w:rPr>
                <w:color w:val="000000" w:themeColor="text1"/>
              </w:rPr>
            </w:pPr>
            <w:r w:rsidRPr="0011384E">
              <w:rPr>
                <w:color w:val="000000" w:themeColor="text1"/>
              </w:rPr>
              <w:t xml:space="preserve">In this context, the identity of the final recipient must be checked and documented before the contract is signed, </w:t>
            </w:r>
            <w:r w:rsidR="00EB1E2B" w:rsidRPr="0011384E">
              <w:rPr>
                <w:color w:val="000000" w:themeColor="text1"/>
              </w:rPr>
              <w:t xml:space="preserve">whereby </w:t>
            </w:r>
            <w:r w:rsidRPr="0011384E">
              <w:rPr>
                <w:color w:val="000000" w:themeColor="text1"/>
              </w:rPr>
              <w:t>the same guidelines apply in relation to commercial and legal eligibility checks. The documentation covers at least the legal</w:t>
            </w:r>
            <w:r w:rsidR="005B5052" w:rsidRPr="0011384E">
              <w:rPr>
                <w:color w:val="000000" w:themeColor="text1"/>
              </w:rPr>
              <w:t xml:space="preserve"> </w:t>
            </w:r>
            <w:r w:rsidRPr="0011384E">
              <w:rPr>
                <w:color w:val="000000" w:themeColor="text1"/>
              </w:rPr>
              <w:t xml:space="preserve">personality and public-benefit criteria. </w:t>
            </w:r>
          </w:p>
          <w:p w14:paraId="6A635D24" w14:textId="5717DDBA" w:rsidR="003F6BA1" w:rsidRPr="0011384E" w:rsidRDefault="003F6BA1" w:rsidP="003F6BA1">
            <w:pPr>
              <w:pStyle w:val="Einzug"/>
              <w:ind w:left="0"/>
              <w:rPr>
                <w:color w:val="000000" w:themeColor="text1"/>
              </w:rPr>
            </w:pPr>
            <w:r w:rsidRPr="0011384E">
              <w:rPr>
                <w:color w:val="000000" w:themeColor="text1"/>
                <w:szCs w:val="24"/>
              </w:rPr>
              <w:t>If the final recipient has not been confirmed prior to sign</w:t>
            </w:r>
            <w:r w:rsidR="00EB1E2B" w:rsidRPr="0011384E">
              <w:rPr>
                <w:color w:val="000000" w:themeColor="text1"/>
                <w:szCs w:val="24"/>
              </w:rPr>
              <w:t>ing</w:t>
            </w:r>
            <w:r w:rsidRPr="0011384E">
              <w:rPr>
                <w:color w:val="000000" w:themeColor="text1"/>
                <w:szCs w:val="24"/>
              </w:rPr>
              <w:t xml:space="preserve"> the contract, the potential final recipients must be made known to GIZ in writing, and GIZ’s approval obtained</w:t>
            </w:r>
            <w:r w:rsidR="00EB1E2B" w:rsidRPr="0011384E">
              <w:rPr>
                <w:color w:val="000000" w:themeColor="text1"/>
                <w:szCs w:val="24"/>
              </w:rPr>
              <w:t>,</w:t>
            </w:r>
            <w:r w:rsidRPr="0011384E">
              <w:rPr>
                <w:color w:val="000000" w:themeColor="text1"/>
                <w:szCs w:val="24"/>
              </w:rPr>
              <w:t xml:space="preserve"> before </w:t>
            </w:r>
            <w:r w:rsidR="00EB1E2B" w:rsidRPr="0011384E">
              <w:rPr>
                <w:color w:val="000000" w:themeColor="text1"/>
                <w:szCs w:val="24"/>
              </w:rPr>
              <w:t xml:space="preserve">any </w:t>
            </w:r>
            <w:r w:rsidRPr="0011384E">
              <w:rPr>
                <w:color w:val="000000" w:themeColor="text1"/>
                <w:szCs w:val="24"/>
              </w:rPr>
              <w:t xml:space="preserve">funds are forwarded. </w:t>
            </w:r>
          </w:p>
          <w:p w14:paraId="00F91602" w14:textId="77777777" w:rsidR="008D569F" w:rsidRPr="0011384E" w:rsidRDefault="008D569F" w:rsidP="008D569F">
            <w:pPr>
              <w:spacing w:line="276" w:lineRule="auto"/>
              <w:rPr>
                <w:rStyle w:val="Seitenzahl"/>
              </w:rPr>
            </w:pPr>
          </w:p>
          <w:p w14:paraId="6ECDFBBA" w14:textId="673DAA25" w:rsidR="008D569F" w:rsidRPr="0011384E" w:rsidRDefault="008D569F" w:rsidP="008D569F">
            <w:pPr>
              <w:spacing w:line="276" w:lineRule="auto"/>
              <w:rPr>
                <w:rStyle w:val="Seitenzahl"/>
              </w:rPr>
            </w:pPr>
            <w:r w:rsidRPr="0011384E">
              <w:rPr>
                <w:rStyle w:val="Seitenzahl"/>
              </w:rPr>
              <w:t xml:space="preserve">Will funds be </w:t>
            </w:r>
            <w:r w:rsidR="00EB1E2B" w:rsidRPr="0011384E">
              <w:rPr>
                <w:rStyle w:val="Seitenzahl"/>
              </w:rPr>
              <w:t xml:space="preserve">forwarded </w:t>
            </w:r>
            <w:r w:rsidRPr="0011384E">
              <w:rPr>
                <w:rStyle w:val="Seitenzahl"/>
              </w:rPr>
              <w:t xml:space="preserve">to third parties under this financing arrangement? </w:t>
            </w:r>
          </w:p>
          <w:p w14:paraId="6F3F06D4" w14:textId="77777777" w:rsidR="008D569F" w:rsidRPr="0011384E" w:rsidRDefault="008D569F" w:rsidP="008D569F">
            <w:pPr>
              <w:spacing w:line="276" w:lineRule="auto"/>
              <w:rPr>
                <w:rStyle w:val="Seitenzahl"/>
              </w:rPr>
            </w:pPr>
          </w:p>
          <w:p w14:paraId="5FF5ECEC" w14:textId="26040E23" w:rsidR="008D569F" w:rsidRPr="0011384E" w:rsidRDefault="006E413E" w:rsidP="008D569F">
            <w:pPr>
              <w:spacing w:line="276" w:lineRule="auto"/>
              <w:rPr>
                <w:rStyle w:val="Seitenzahl"/>
              </w:rPr>
            </w:pPr>
            <w:r w:rsidRPr="0011384E">
              <w:rPr>
                <w:rStyle w:val="Seitenzahl"/>
                <w:noProof/>
                <w:sz w:val="24"/>
              </w:rPr>
              <w:fldChar w:fldCharType="begin">
                <w:ffData>
                  <w:name w:val="Kontrollkästchen1"/>
                  <w:enabled/>
                  <w:calcOnExit w:val="0"/>
                  <w:checkBox>
                    <w:sizeAuto/>
                    <w:default w:val="0"/>
                  </w:checkBox>
                </w:ffData>
              </w:fldChar>
            </w:r>
            <w:r w:rsidRPr="0011384E">
              <w:rPr>
                <w:rStyle w:val="Seitenzahl"/>
                <w:noProof/>
                <w:sz w:val="24"/>
              </w:rPr>
              <w:instrText xml:space="preserve"> FORMCHECKBOX </w:instrText>
            </w:r>
            <w:r w:rsidR="007D79A8">
              <w:rPr>
                <w:rStyle w:val="Seitenzahl"/>
                <w:noProof/>
                <w:sz w:val="24"/>
              </w:rPr>
            </w:r>
            <w:r w:rsidR="007D79A8">
              <w:rPr>
                <w:rStyle w:val="Seitenzahl"/>
                <w:noProof/>
                <w:sz w:val="24"/>
              </w:rPr>
              <w:fldChar w:fldCharType="separate"/>
            </w:r>
            <w:r w:rsidRPr="0011384E">
              <w:rPr>
                <w:rStyle w:val="Seitenzahl"/>
                <w:noProof/>
                <w:sz w:val="24"/>
              </w:rPr>
              <w:fldChar w:fldCharType="end"/>
            </w:r>
            <w:r w:rsidR="008D569F" w:rsidRPr="0011384E">
              <w:rPr>
                <w:rStyle w:val="Seitenzahl"/>
              </w:rPr>
              <w:tab/>
              <w:t>No</w:t>
            </w:r>
          </w:p>
          <w:p w14:paraId="788F07F3" w14:textId="77777777" w:rsidR="008D569F" w:rsidRPr="0011384E" w:rsidRDefault="008D569F" w:rsidP="008D569F">
            <w:pPr>
              <w:spacing w:line="276" w:lineRule="auto"/>
              <w:rPr>
                <w:rStyle w:val="Seitenzahl"/>
              </w:rPr>
            </w:pPr>
            <w:r w:rsidRPr="0011384E">
              <w:rPr>
                <w:rStyle w:val="Seitenzahl"/>
                <w:noProof/>
                <w:sz w:val="24"/>
              </w:rPr>
              <w:fldChar w:fldCharType="begin">
                <w:ffData>
                  <w:name w:val="Kontrollkästchen1"/>
                  <w:enabled/>
                  <w:calcOnExit w:val="0"/>
                  <w:checkBox>
                    <w:sizeAuto/>
                    <w:default w:val="0"/>
                  </w:checkBox>
                </w:ffData>
              </w:fldChar>
            </w:r>
            <w:r w:rsidRPr="0011384E">
              <w:rPr>
                <w:rStyle w:val="Seitenzahl"/>
                <w:noProof/>
                <w:sz w:val="24"/>
              </w:rPr>
              <w:instrText xml:space="preserve"> FORMCHECKBOX </w:instrText>
            </w:r>
            <w:r w:rsidR="007D79A8">
              <w:rPr>
                <w:rStyle w:val="Seitenzahl"/>
                <w:noProof/>
                <w:sz w:val="24"/>
              </w:rPr>
            </w:r>
            <w:r w:rsidR="007D79A8">
              <w:rPr>
                <w:rStyle w:val="Seitenzahl"/>
                <w:noProof/>
                <w:sz w:val="24"/>
              </w:rPr>
              <w:fldChar w:fldCharType="separate"/>
            </w:r>
            <w:r w:rsidRPr="0011384E">
              <w:rPr>
                <w:rStyle w:val="Seitenzahl"/>
                <w:noProof/>
                <w:sz w:val="24"/>
              </w:rPr>
              <w:fldChar w:fldCharType="end"/>
            </w:r>
            <w:r w:rsidRPr="0011384E">
              <w:rPr>
                <w:rStyle w:val="Seitenzahl"/>
                <w:noProof/>
                <w:sz w:val="24"/>
              </w:rPr>
              <w:tab/>
            </w:r>
            <w:r w:rsidRPr="0011384E">
              <w:rPr>
                <w:rStyle w:val="Seitenzahl"/>
              </w:rPr>
              <w:t>Yes (Attach eligibility checks (legal personality and public-benefit nature) for final</w:t>
            </w:r>
            <w:r w:rsidR="005D645A" w:rsidRPr="0011384E">
              <w:rPr>
                <w:rStyle w:val="Seitenzahl"/>
              </w:rPr>
              <w:t xml:space="preserve"> </w:t>
            </w:r>
            <w:r w:rsidRPr="0011384E">
              <w:rPr>
                <w:rStyle w:val="Seitenzahl"/>
              </w:rPr>
              <w:t>recipient)</w:t>
            </w:r>
          </w:p>
          <w:p w14:paraId="2230FCE6" w14:textId="77777777" w:rsidR="008D569F" w:rsidRPr="0011384E" w:rsidRDefault="008D569F" w:rsidP="00412E33">
            <w:pPr>
              <w:rPr>
                <w:rStyle w:val="Seitenzahl"/>
              </w:rPr>
            </w:pPr>
          </w:p>
        </w:tc>
      </w:tr>
    </w:tbl>
    <w:p w14:paraId="0686CC5E" w14:textId="77777777" w:rsidR="003B4F16" w:rsidRPr="0011384E" w:rsidRDefault="003B4F16" w:rsidP="00FD1FD4">
      <w:pPr>
        <w:rPr>
          <w:rStyle w:val="Seitenzahl"/>
        </w:rPr>
      </w:pPr>
    </w:p>
    <w:tbl>
      <w:tblPr>
        <w:tblStyle w:val="Tabellenraster"/>
        <w:tblW w:w="0" w:type="auto"/>
        <w:tblLook w:val="04A0" w:firstRow="1" w:lastRow="0" w:firstColumn="1" w:lastColumn="0" w:noHBand="0" w:noVBand="1"/>
      </w:tblPr>
      <w:tblGrid>
        <w:gridCol w:w="9154"/>
      </w:tblGrid>
      <w:tr w:rsidR="000C585A" w:rsidRPr="0011384E" w14:paraId="148A2163" w14:textId="77777777" w:rsidTr="003B4F16">
        <w:tc>
          <w:tcPr>
            <w:tcW w:w="9010" w:type="dxa"/>
            <w:tcBorders>
              <w:top w:val="dotDotDash" w:sz="24" w:space="0" w:color="auto"/>
              <w:left w:val="dotDotDash" w:sz="24" w:space="0" w:color="auto"/>
              <w:bottom w:val="dotDotDash" w:sz="24" w:space="0" w:color="auto"/>
              <w:right w:val="dotDotDash" w:sz="24" w:space="0" w:color="auto"/>
            </w:tcBorders>
          </w:tcPr>
          <w:p w14:paraId="7C5AF6DB" w14:textId="77777777" w:rsidR="000C585A" w:rsidRPr="0011384E" w:rsidRDefault="003B4F16" w:rsidP="00EB1E2B">
            <w:pPr>
              <w:spacing w:before="240" w:after="200" w:line="276" w:lineRule="auto"/>
              <w:rPr>
                <w:rStyle w:val="Seitenzahl"/>
                <w:b/>
                <w:u w:val="single"/>
              </w:rPr>
            </w:pPr>
            <w:r w:rsidRPr="0011384E">
              <w:rPr>
                <w:rStyle w:val="Seitenzahl"/>
                <w:b/>
                <w:bCs/>
                <w:u w:val="single"/>
              </w:rPr>
              <w:t>Signatures</w:t>
            </w:r>
          </w:p>
          <w:tbl>
            <w:tblPr>
              <w:tblStyle w:val="Tabellenraster"/>
              <w:tblW w:w="9976" w:type="dxa"/>
              <w:tblLook w:val="04A0" w:firstRow="1" w:lastRow="0" w:firstColumn="1" w:lastColumn="0" w:noHBand="0" w:noVBand="1"/>
            </w:tblPr>
            <w:tblGrid>
              <w:gridCol w:w="2832"/>
              <w:gridCol w:w="2017"/>
              <w:gridCol w:w="2803"/>
              <w:gridCol w:w="2324"/>
            </w:tblGrid>
            <w:tr w:rsidR="00665D18" w:rsidRPr="0011384E" w14:paraId="7CC4269C" w14:textId="77777777" w:rsidTr="00754B9C">
              <w:tc>
                <w:tcPr>
                  <w:tcW w:w="2832" w:type="dxa"/>
                </w:tcPr>
                <w:p w14:paraId="48BD1F0D" w14:textId="77777777" w:rsidR="00665D18" w:rsidRPr="0011384E" w:rsidRDefault="00665D18" w:rsidP="00665D18">
                  <w:pPr>
                    <w:contextualSpacing/>
                    <w:rPr>
                      <w:rStyle w:val="Seitenzahl"/>
                    </w:rPr>
                  </w:pPr>
                </w:p>
              </w:tc>
              <w:tc>
                <w:tcPr>
                  <w:tcW w:w="2017" w:type="dxa"/>
                </w:tcPr>
                <w:p w14:paraId="1A5D1A5B" w14:textId="77777777" w:rsidR="00665D18" w:rsidRPr="0011384E" w:rsidRDefault="00665D18" w:rsidP="00665D18">
                  <w:pPr>
                    <w:contextualSpacing/>
                    <w:rPr>
                      <w:rStyle w:val="Seitenzahl"/>
                    </w:rPr>
                  </w:pPr>
                  <w:r w:rsidRPr="0011384E">
                    <w:rPr>
                      <w:rStyle w:val="Seitenzahl"/>
                    </w:rPr>
                    <w:t>Family name, given name (in block capitals):</w:t>
                  </w:r>
                </w:p>
              </w:tc>
              <w:tc>
                <w:tcPr>
                  <w:tcW w:w="2803" w:type="dxa"/>
                </w:tcPr>
                <w:p w14:paraId="00C8C65E" w14:textId="77777777" w:rsidR="00665D18" w:rsidRPr="0011384E" w:rsidRDefault="00665D18" w:rsidP="00665D18">
                  <w:pPr>
                    <w:contextualSpacing/>
                    <w:rPr>
                      <w:rStyle w:val="Seitenzahl"/>
                    </w:rPr>
                  </w:pPr>
                  <w:r w:rsidRPr="0011384E">
                    <w:rPr>
                      <w:rStyle w:val="Seitenzahl"/>
                    </w:rPr>
                    <w:t>Signature</w:t>
                  </w:r>
                </w:p>
              </w:tc>
              <w:tc>
                <w:tcPr>
                  <w:tcW w:w="2324" w:type="dxa"/>
                </w:tcPr>
                <w:p w14:paraId="316EA531" w14:textId="77777777" w:rsidR="00665D18" w:rsidRPr="0011384E" w:rsidRDefault="00665D18" w:rsidP="00665D18">
                  <w:pPr>
                    <w:contextualSpacing/>
                    <w:rPr>
                      <w:rStyle w:val="Seitenzahl"/>
                    </w:rPr>
                  </w:pPr>
                  <w:r w:rsidRPr="0011384E">
                    <w:rPr>
                      <w:rStyle w:val="Seitenzahl"/>
                    </w:rPr>
                    <w:t>Date</w:t>
                  </w:r>
                </w:p>
              </w:tc>
            </w:tr>
            <w:tr w:rsidR="00665D18" w:rsidRPr="0011384E" w14:paraId="316EA76C" w14:textId="77777777" w:rsidTr="00754B9C">
              <w:tc>
                <w:tcPr>
                  <w:tcW w:w="2832" w:type="dxa"/>
                </w:tcPr>
                <w:p w14:paraId="0C0A23E7" w14:textId="77777777" w:rsidR="00754B9C" w:rsidRPr="0011384E" w:rsidRDefault="00665D18" w:rsidP="00665D18">
                  <w:pPr>
                    <w:contextualSpacing/>
                    <w:rPr>
                      <w:rStyle w:val="Seitenzahl"/>
                      <w:b/>
                    </w:rPr>
                  </w:pPr>
                  <w:r w:rsidRPr="0011384E">
                    <w:rPr>
                      <w:rStyle w:val="Seitenzahl"/>
                      <w:b/>
                      <w:bCs/>
                    </w:rPr>
                    <w:t>Officer responsible for the commission/cost centre</w:t>
                  </w:r>
                  <w:r w:rsidRPr="0011384E">
                    <w:rPr>
                      <w:rStyle w:val="Seitenzahl"/>
                    </w:rPr>
                    <w:t xml:space="preserve"> </w:t>
                  </w:r>
                </w:p>
                <w:p w14:paraId="7C0FFC1A" w14:textId="77777777" w:rsidR="00665D18" w:rsidRPr="0011384E" w:rsidRDefault="00665D18" w:rsidP="00665D18">
                  <w:pPr>
                    <w:contextualSpacing/>
                    <w:rPr>
                      <w:rStyle w:val="Seitenzahl"/>
                    </w:rPr>
                  </w:pPr>
                  <w:r w:rsidRPr="0011384E">
                    <w:rPr>
                      <w:rStyle w:val="Seitenzahl"/>
                    </w:rPr>
                    <w:t>(or officer responsible for the budget) - MANDATORY:</w:t>
                  </w:r>
                </w:p>
              </w:tc>
              <w:tc>
                <w:tcPr>
                  <w:tcW w:w="2017" w:type="dxa"/>
                </w:tcPr>
                <w:p w14:paraId="0C477194" w14:textId="77777777" w:rsidR="00665D18" w:rsidRPr="0011384E" w:rsidRDefault="00665D18" w:rsidP="00665D18">
                  <w:pPr>
                    <w:contextualSpacing/>
                    <w:rPr>
                      <w:rStyle w:val="Seitenzahl"/>
                    </w:rPr>
                  </w:pPr>
                </w:p>
              </w:tc>
              <w:tc>
                <w:tcPr>
                  <w:tcW w:w="2803" w:type="dxa"/>
                </w:tcPr>
                <w:p w14:paraId="2BDCDF42" w14:textId="77777777" w:rsidR="00665D18" w:rsidRPr="0011384E" w:rsidRDefault="00665D18" w:rsidP="00665D18">
                  <w:pPr>
                    <w:contextualSpacing/>
                    <w:rPr>
                      <w:rStyle w:val="Seitenzahl"/>
                    </w:rPr>
                  </w:pPr>
                </w:p>
              </w:tc>
              <w:tc>
                <w:tcPr>
                  <w:tcW w:w="2324" w:type="dxa"/>
                </w:tcPr>
                <w:p w14:paraId="536DAC0F" w14:textId="77777777" w:rsidR="00665D18" w:rsidRPr="0011384E" w:rsidRDefault="00665D18" w:rsidP="00665D18">
                  <w:pPr>
                    <w:contextualSpacing/>
                    <w:rPr>
                      <w:rStyle w:val="Seitenzahl"/>
                    </w:rPr>
                  </w:pPr>
                </w:p>
              </w:tc>
            </w:tr>
            <w:tr w:rsidR="00665D18" w:rsidRPr="0011384E" w14:paraId="02897130" w14:textId="77777777" w:rsidTr="00754B9C">
              <w:tc>
                <w:tcPr>
                  <w:tcW w:w="2832" w:type="dxa"/>
                </w:tcPr>
                <w:p w14:paraId="7D19AA41" w14:textId="4D4EE28A" w:rsidR="00754B9C" w:rsidRPr="0011384E" w:rsidRDefault="00665D18" w:rsidP="00665D18">
                  <w:pPr>
                    <w:contextualSpacing/>
                    <w:rPr>
                      <w:rStyle w:val="Seitenzahl"/>
                      <w:b/>
                    </w:rPr>
                  </w:pPr>
                  <w:r w:rsidRPr="0011384E">
                    <w:rPr>
                      <w:rStyle w:val="Seitenzahl"/>
                      <w:b/>
                      <w:bCs/>
                    </w:rPr>
                    <w:t>1.</w:t>
                  </w:r>
                  <w:r w:rsidRPr="0011384E">
                    <w:rPr>
                      <w:rStyle w:val="Seitenzahl"/>
                    </w:rPr>
                    <w:t xml:space="preserve"> </w:t>
                  </w:r>
                  <w:r w:rsidRPr="0011384E">
                    <w:rPr>
                      <w:rStyle w:val="Seitenzahl"/>
                      <w:b/>
                      <w:bCs/>
                    </w:rPr>
                    <w:t>Pe</w:t>
                  </w:r>
                  <w:r w:rsidR="00132A51" w:rsidRPr="0011384E">
                    <w:rPr>
                      <w:rStyle w:val="Seitenzahl"/>
                      <w:b/>
                      <w:bCs/>
                    </w:rPr>
                    <w:t>ople</w:t>
                  </w:r>
                  <w:r w:rsidRPr="0011384E">
                    <w:rPr>
                      <w:rStyle w:val="Seitenzahl"/>
                      <w:b/>
                      <w:bCs/>
                    </w:rPr>
                    <w:t xml:space="preserve"> involved in the eligibility checking process</w:t>
                  </w:r>
                  <w:r w:rsidRPr="0011384E">
                    <w:rPr>
                      <w:rStyle w:val="Seitenzahl"/>
                    </w:rPr>
                    <w:t xml:space="preserve"> </w:t>
                  </w:r>
                </w:p>
                <w:p w14:paraId="5CA57F84" w14:textId="37ABEFB0" w:rsidR="00754B9C" w:rsidRPr="0011384E" w:rsidRDefault="004339DA" w:rsidP="00665D18">
                  <w:pPr>
                    <w:contextualSpacing/>
                    <w:rPr>
                      <w:rStyle w:val="Seitenzahl"/>
                      <w:b/>
                    </w:rPr>
                  </w:pPr>
                  <w:r w:rsidRPr="0011384E">
                    <w:rPr>
                      <w:rStyle w:val="Seitenzahl"/>
                      <w:b/>
                      <w:bCs/>
                    </w:rPr>
                    <w:t>Officer</w:t>
                  </w:r>
                  <w:r w:rsidR="00665D18" w:rsidRPr="0011384E">
                    <w:rPr>
                      <w:rStyle w:val="Seitenzahl"/>
                    </w:rPr>
                    <w:t xml:space="preserve"> </w:t>
                  </w:r>
                </w:p>
                <w:p w14:paraId="5419C730" w14:textId="77777777" w:rsidR="00665D18" w:rsidRPr="0011384E" w:rsidRDefault="00665D18" w:rsidP="00665D18">
                  <w:pPr>
                    <w:contextualSpacing/>
                    <w:rPr>
                      <w:rStyle w:val="Seitenzahl"/>
                    </w:rPr>
                  </w:pPr>
                  <w:r w:rsidRPr="0011384E">
                    <w:rPr>
                      <w:rStyle w:val="Seitenzahl"/>
                    </w:rPr>
                    <w:t>(where applicable)</w:t>
                  </w:r>
                </w:p>
              </w:tc>
              <w:tc>
                <w:tcPr>
                  <w:tcW w:w="2017" w:type="dxa"/>
                </w:tcPr>
                <w:p w14:paraId="7BFB6D47" w14:textId="77777777" w:rsidR="00665D18" w:rsidRPr="0011384E" w:rsidRDefault="00665D18" w:rsidP="00665D18">
                  <w:pPr>
                    <w:contextualSpacing/>
                    <w:rPr>
                      <w:rStyle w:val="Seitenzahl"/>
                    </w:rPr>
                  </w:pPr>
                </w:p>
              </w:tc>
              <w:tc>
                <w:tcPr>
                  <w:tcW w:w="2803" w:type="dxa"/>
                </w:tcPr>
                <w:p w14:paraId="779C2BC2" w14:textId="77777777" w:rsidR="00665D18" w:rsidRPr="0011384E" w:rsidRDefault="00665D18" w:rsidP="00665D18">
                  <w:pPr>
                    <w:contextualSpacing/>
                    <w:rPr>
                      <w:rStyle w:val="Seitenzahl"/>
                    </w:rPr>
                  </w:pPr>
                </w:p>
              </w:tc>
              <w:tc>
                <w:tcPr>
                  <w:tcW w:w="2324" w:type="dxa"/>
                </w:tcPr>
                <w:p w14:paraId="3D47B221" w14:textId="77777777" w:rsidR="00665D18" w:rsidRPr="0011384E" w:rsidRDefault="00665D18" w:rsidP="00665D18">
                  <w:pPr>
                    <w:contextualSpacing/>
                    <w:rPr>
                      <w:rStyle w:val="Seitenzahl"/>
                    </w:rPr>
                  </w:pPr>
                </w:p>
              </w:tc>
            </w:tr>
            <w:tr w:rsidR="00665D18" w:rsidRPr="0011384E" w14:paraId="1DAC88B8" w14:textId="77777777" w:rsidTr="00754B9C">
              <w:tc>
                <w:tcPr>
                  <w:tcW w:w="2832" w:type="dxa"/>
                </w:tcPr>
                <w:p w14:paraId="6DC7DFB4" w14:textId="1D9665A1" w:rsidR="00754B9C" w:rsidRPr="0011384E" w:rsidRDefault="00665D18" w:rsidP="00665D18">
                  <w:pPr>
                    <w:contextualSpacing/>
                    <w:rPr>
                      <w:rStyle w:val="Seitenzahl"/>
                      <w:b/>
                    </w:rPr>
                  </w:pPr>
                  <w:r w:rsidRPr="0011384E">
                    <w:rPr>
                      <w:rStyle w:val="Seitenzahl"/>
                      <w:b/>
                      <w:bCs/>
                    </w:rPr>
                    <w:t>2.</w:t>
                  </w:r>
                  <w:r w:rsidRPr="0011384E">
                    <w:rPr>
                      <w:rStyle w:val="Seitenzahl"/>
                    </w:rPr>
                    <w:t xml:space="preserve"> </w:t>
                  </w:r>
                  <w:r w:rsidR="00132A51" w:rsidRPr="0011384E">
                    <w:rPr>
                      <w:rStyle w:val="Seitenzahl"/>
                      <w:b/>
                      <w:bCs/>
                    </w:rPr>
                    <w:t>People</w:t>
                  </w:r>
                  <w:r w:rsidRPr="0011384E">
                    <w:rPr>
                      <w:rStyle w:val="Seitenzahl"/>
                      <w:b/>
                      <w:bCs/>
                    </w:rPr>
                    <w:t xml:space="preserve"> involved in the eligibility checking process</w:t>
                  </w:r>
                  <w:r w:rsidRPr="0011384E">
                    <w:rPr>
                      <w:rStyle w:val="Seitenzahl"/>
                    </w:rPr>
                    <w:t xml:space="preserve"> </w:t>
                  </w:r>
                </w:p>
                <w:p w14:paraId="27DDEF1C" w14:textId="1D8DBCB3" w:rsidR="00754B9C" w:rsidRPr="0011384E" w:rsidRDefault="004339DA" w:rsidP="00665D18">
                  <w:pPr>
                    <w:contextualSpacing/>
                    <w:rPr>
                      <w:rStyle w:val="Seitenzahl"/>
                      <w:b/>
                    </w:rPr>
                  </w:pPr>
                  <w:r w:rsidRPr="0011384E">
                    <w:rPr>
                      <w:rStyle w:val="Seitenzahl"/>
                      <w:b/>
                      <w:bCs/>
                    </w:rPr>
                    <w:t>Officer</w:t>
                  </w:r>
                </w:p>
                <w:p w14:paraId="082AD32D" w14:textId="77777777" w:rsidR="00665D18" w:rsidRPr="0011384E" w:rsidRDefault="00665D18" w:rsidP="00665D18">
                  <w:pPr>
                    <w:contextualSpacing/>
                    <w:rPr>
                      <w:rStyle w:val="Seitenzahl"/>
                    </w:rPr>
                  </w:pPr>
                  <w:r w:rsidRPr="0011384E">
                    <w:rPr>
                      <w:rStyle w:val="Seitenzahl"/>
                    </w:rPr>
                    <w:t>(where applicable)</w:t>
                  </w:r>
                </w:p>
              </w:tc>
              <w:tc>
                <w:tcPr>
                  <w:tcW w:w="2017" w:type="dxa"/>
                </w:tcPr>
                <w:p w14:paraId="6DF41C31" w14:textId="77777777" w:rsidR="00665D18" w:rsidRPr="0011384E" w:rsidRDefault="00665D18" w:rsidP="00665D18">
                  <w:pPr>
                    <w:contextualSpacing/>
                    <w:rPr>
                      <w:rStyle w:val="Seitenzahl"/>
                    </w:rPr>
                  </w:pPr>
                </w:p>
              </w:tc>
              <w:tc>
                <w:tcPr>
                  <w:tcW w:w="2803" w:type="dxa"/>
                </w:tcPr>
                <w:p w14:paraId="48EA8281" w14:textId="77777777" w:rsidR="00665D18" w:rsidRPr="0011384E" w:rsidRDefault="00665D18" w:rsidP="00665D18">
                  <w:pPr>
                    <w:contextualSpacing/>
                    <w:rPr>
                      <w:rStyle w:val="Seitenzahl"/>
                    </w:rPr>
                  </w:pPr>
                </w:p>
              </w:tc>
              <w:tc>
                <w:tcPr>
                  <w:tcW w:w="2324" w:type="dxa"/>
                </w:tcPr>
                <w:p w14:paraId="679D6EB2" w14:textId="77777777" w:rsidR="00665D18" w:rsidRPr="0011384E" w:rsidRDefault="00665D18" w:rsidP="00665D18">
                  <w:pPr>
                    <w:contextualSpacing/>
                    <w:rPr>
                      <w:rStyle w:val="Seitenzahl"/>
                    </w:rPr>
                  </w:pPr>
                </w:p>
              </w:tc>
            </w:tr>
            <w:tr w:rsidR="00665D18" w:rsidRPr="0011384E" w14:paraId="7B448E54" w14:textId="77777777" w:rsidTr="00754B9C">
              <w:tc>
                <w:tcPr>
                  <w:tcW w:w="2832" w:type="dxa"/>
                </w:tcPr>
                <w:p w14:paraId="7F05BD74" w14:textId="77777777" w:rsidR="00665D18" w:rsidRPr="0011384E" w:rsidRDefault="00665D18" w:rsidP="00665D18">
                  <w:pPr>
                    <w:contextualSpacing/>
                    <w:rPr>
                      <w:rStyle w:val="Seitenzahl"/>
                    </w:rPr>
                  </w:pPr>
                </w:p>
              </w:tc>
              <w:tc>
                <w:tcPr>
                  <w:tcW w:w="2017" w:type="dxa"/>
                </w:tcPr>
                <w:p w14:paraId="1A41F757" w14:textId="77777777" w:rsidR="00665D18" w:rsidRPr="0011384E" w:rsidRDefault="00665D18" w:rsidP="00665D18">
                  <w:pPr>
                    <w:contextualSpacing/>
                    <w:rPr>
                      <w:rStyle w:val="Seitenzahl"/>
                    </w:rPr>
                  </w:pPr>
                </w:p>
              </w:tc>
              <w:tc>
                <w:tcPr>
                  <w:tcW w:w="2803" w:type="dxa"/>
                </w:tcPr>
                <w:p w14:paraId="6FBA832B" w14:textId="77777777" w:rsidR="00665D18" w:rsidRPr="0011384E" w:rsidRDefault="00665D18" w:rsidP="00665D18">
                  <w:pPr>
                    <w:contextualSpacing/>
                    <w:rPr>
                      <w:rStyle w:val="Seitenzahl"/>
                    </w:rPr>
                  </w:pPr>
                </w:p>
              </w:tc>
              <w:tc>
                <w:tcPr>
                  <w:tcW w:w="2324" w:type="dxa"/>
                </w:tcPr>
                <w:p w14:paraId="6146FC29" w14:textId="77777777" w:rsidR="00665D18" w:rsidRPr="0011384E" w:rsidRDefault="00665D18" w:rsidP="00665D18">
                  <w:pPr>
                    <w:contextualSpacing/>
                    <w:rPr>
                      <w:rStyle w:val="Seitenzahl"/>
                    </w:rPr>
                  </w:pPr>
                </w:p>
              </w:tc>
            </w:tr>
          </w:tbl>
          <w:p w14:paraId="101519C4" w14:textId="77777777" w:rsidR="000C585A" w:rsidRPr="0011384E" w:rsidRDefault="000C585A" w:rsidP="003B4F16">
            <w:pPr>
              <w:jc w:val="center"/>
              <w:rPr>
                <w:rStyle w:val="Seitenzahl"/>
              </w:rPr>
            </w:pPr>
          </w:p>
        </w:tc>
      </w:tr>
    </w:tbl>
    <w:p w14:paraId="122F9AC0" w14:textId="77777777" w:rsidR="00CD27F4" w:rsidRPr="0011384E" w:rsidRDefault="00CD27F4" w:rsidP="00FD1FD4">
      <w:pPr>
        <w:rPr>
          <w:rStyle w:val="Seitenzahl"/>
        </w:rPr>
      </w:pPr>
    </w:p>
    <w:p w14:paraId="47506BAD" w14:textId="77777777" w:rsidR="00CD27F4" w:rsidRPr="0011384E" w:rsidRDefault="00CD27F4" w:rsidP="00FD1FD4">
      <w:pPr>
        <w:rPr>
          <w:rStyle w:val="Seitenzahl"/>
          <w:sz w:val="4"/>
        </w:rPr>
      </w:pPr>
    </w:p>
    <w:tbl>
      <w:tblPr>
        <w:tblStyle w:val="Tabellenraster"/>
        <w:tblW w:w="0" w:type="auto"/>
        <w:tblLook w:val="04A0" w:firstRow="1" w:lastRow="0" w:firstColumn="1" w:lastColumn="0" w:noHBand="0" w:noVBand="1"/>
      </w:tblPr>
      <w:tblGrid>
        <w:gridCol w:w="9060"/>
      </w:tblGrid>
      <w:tr w:rsidR="008D569F" w:rsidRPr="0011384E" w14:paraId="44853CD9" w14:textId="77777777" w:rsidTr="00665D18">
        <w:tc>
          <w:tcPr>
            <w:tcW w:w="9060" w:type="dxa"/>
            <w:tcBorders>
              <w:top w:val="wave" w:sz="6" w:space="0" w:color="auto"/>
              <w:left w:val="wave" w:sz="6" w:space="0" w:color="auto"/>
              <w:bottom w:val="wave" w:sz="6" w:space="0" w:color="auto"/>
              <w:right w:val="wave" w:sz="6" w:space="0" w:color="auto"/>
            </w:tcBorders>
          </w:tcPr>
          <w:p w14:paraId="6B0F0AC1" w14:textId="7DC177D8" w:rsidR="008D569F" w:rsidRPr="0011384E" w:rsidRDefault="00BC7E0B" w:rsidP="00C222BE">
            <w:pPr>
              <w:rPr>
                <w:rStyle w:val="Seitenzahl"/>
                <w:b/>
                <w:u w:val="single"/>
              </w:rPr>
            </w:pPr>
            <w:r w:rsidRPr="0011384E">
              <w:rPr>
                <w:rStyle w:val="Seitenzahl"/>
                <w:b/>
                <w:bCs/>
                <w:u w:val="single"/>
              </w:rPr>
              <w:t>(</w:t>
            </w:r>
            <w:r w:rsidR="00F3436D" w:rsidRPr="0011384E">
              <w:rPr>
                <w:rStyle w:val="Seitenzahl"/>
                <w:b/>
                <w:bCs/>
                <w:u w:val="single"/>
              </w:rPr>
              <w:t>T</w:t>
            </w:r>
            <w:r w:rsidRPr="0011384E">
              <w:rPr>
                <w:rStyle w:val="Seitenzahl"/>
                <w:b/>
                <w:bCs/>
                <w:u w:val="single"/>
              </w:rPr>
              <w:t xml:space="preserve">o be filled in by the unit that draws up the agreement (GIZ country office or GIZ Head Office </w:t>
            </w:r>
            <w:r w:rsidR="00A336E1" w:rsidRPr="0011384E">
              <w:rPr>
                <w:rStyle w:val="Seitenzahl"/>
                <w:b/>
                <w:bCs/>
                <w:u w:val="single"/>
              </w:rPr>
              <w:t>(E2B0)</w:t>
            </w:r>
            <w:r w:rsidR="00132A51" w:rsidRPr="0011384E">
              <w:rPr>
                <w:rStyle w:val="Seitenzahl"/>
                <w:b/>
                <w:bCs/>
                <w:u w:val="single"/>
              </w:rPr>
              <w:t>)</w:t>
            </w:r>
            <w:r w:rsidR="00A336E1" w:rsidRPr="0011384E">
              <w:rPr>
                <w:rStyle w:val="Seitenzahl"/>
                <w:b/>
                <w:bCs/>
                <w:u w:val="single"/>
              </w:rPr>
              <w:t>:</w:t>
            </w:r>
          </w:p>
          <w:p w14:paraId="3B1C8506" w14:textId="77777777" w:rsidR="00C222BE" w:rsidRPr="0011384E" w:rsidRDefault="00C222BE" w:rsidP="00C222BE">
            <w:pPr>
              <w:rPr>
                <w:rStyle w:val="Seitenzahl"/>
                <w:b/>
                <w:u w:val="single"/>
              </w:rPr>
            </w:pPr>
          </w:p>
          <w:p w14:paraId="50281B35" w14:textId="77777777" w:rsidR="008D569F" w:rsidRPr="0011384E" w:rsidRDefault="008D569F" w:rsidP="008D569F">
            <w:pPr>
              <w:spacing w:after="200" w:line="276" w:lineRule="auto"/>
              <w:rPr>
                <w:rStyle w:val="Seitenzahl"/>
              </w:rPr>
            </w:pPr>
            <w:r w:rsidRPr="0011384E">
              <w:rPr>
                <w:rStyle w:val="Seitenzahl"/>
              </w:rPr>
              <w:t xml:space="preserve">A plausibility check has been carried out. </w:t>
            </w:r>
          </w:p>
          <w:p w14:paraId="2DA8ACE7" w14:textId="77777777" w:rsidR="008D569F" w:rsidRPr="0011384E" w:rsidRDefault="008D569F" w:rsidP="008D569F">
            <w:pPr>
              <w:spacing w:after="200" w:line="276" w:lineRule="auto"/>
              <w:rPr>
                <w:rStyle w:val="Seitenzahl"/>
              </w:rPr>
            </w:pPr>
            <w:r w:rsidRPr="0011384E">
              <w:rPr>
                <w:rStyle w:val="Seitenzahl"/>
              </w:rPr>
              <w:t>The overall assessment is confirmed.</w:t>
            </w:r>
          </w:p>
          <w:p w14:paraId="3AFDDBEE" w14:textId="5F85B8C3" w:rsidR="008D569F" w:rsidRPr="0011384E" w:rsidRDefault="006E413E" w:rsidP="008D569F">
            <w:pPr>
              <w:spacing w:line="276" w:lineRule="auto"/>
              <w:rPr>
                <w:rStyle w:val="Seitenzahl"/>
              </w:rPr>
            </w:pPr>
            <w:r w:rsidRPr="0011384E">
              <w:rPr>
                <w:rStyle w:val="Seitenzahl"/>
                <w:noProof/>
                <w:sz w:val="24"/>
              </w:rPr>
              <w:fldChar w:fldCharType="begin">
                <w:ffData>
                  <w:name w:val="Kontrollkästchen1"/>
                  <w:enabled/>
                  <w:calcOnExit w:val="0"/>
                  <w:checkBox>
                    <w:sizeAuto/>
                    <w:default w:val="0"/>
                  </w:checkBox>
                </w:ffData>
              </w:fldChar>
            </w:r>
            <w:r w:rsidRPr="0011384E">
              <w:rPr>
                <w:rStyle w:val="Seitenzahl"/>
                <w:noProof/>
                <w:sz w:val="24"/>
              </w:rPr>
              <w:instrText xml:space="preserve"> FORMCHECKBOX </w:instrText>
            </w:r>
            <w:r w:rsidR="007D79A8">
              <w:rPr>
                <w:rStyle w:val="Seitenzahl"/>
                <w:noProof/>
                <w:sz w:val="24"/>
              </w:rPr>
            </w:r>
            <w:r w:rsidR="007D79A8">
              <w:rPr>
                <w:rStyle w:val="Seitenzahl"/>
                <w:noProof/>
                <w:sz w:val="24"/>
              </w:rPr>
              <w:fldChar w:fldCharType="separate"/>
            </w:r>
            <w:r w:rsidRPr="0011384E">
              <w:rPr>
                <w:rStyle w:val="Seitenzahl"/>
                <w:noProof/>
                <w:sz w:val="24"/>
              </w:rPr>
              <w:fldChar w:fldCharType="end"/>
            </w:r>
            <w:r w:rsidR="008D569F" w:rsidRPr="0011384E">
              <w:rPr>
                <w:rStyle w:val="Seitenzahl"/>
              </w:rPr>
              <w:tab/>
              <w:t>Yes</w:t>
            </w:r>
          </w:p>
          <w:p w14:paraId="37EB1446" w14:textId="7998BD68" w:rsidR="008D569F" w:rsidRPr="0011384E" w:rsidRDefault="006E413E" w:rsidP="008D569F">
            <w:pPr>
              <w:spacing w:line="276" w:lineRule="auto"/>
              <w:rPr>
                <w:rStyle w:val="Seitenzahl"/>
              </w:rPr>
            </w:pPr>
            <w:r w:rsidRPr="0011384E">
              <w:rPr>
                <w:rStyle w:val="Seitenzahl"/>
                <w:noProof/>
                <w:sz w:val="24"/>
              </w:rPr>
              <w:fldChar w:fldCharType="begin">
                <w:ffData>
                  <w:name w:val="Kontrollkästchen1"/>
                  <w:enabled/>
                  <w:calcOnExit w:val="0"/>
                  <w:checkBox>
                    <w:sizeAuto/>
                    <w:default w:val="0"/>
                  </w:checkBox>
                </w:ffData>
              </w:fldChar>
            </w:r>
            <w:r w:rsidRPr="0011384E">
              <w:rPr>
                <w:rStyle w:val="Seitenzahl"/>
                <w:noProof/>
                <w:sz w:val="24"/>
              </w:rPr>
              <w:instrText xml:space="preserve"> FORMCHECKBOX </w:instrText>
            </w:r>
            <w:r w:rsidR="007D79A8">
              <w:rPr>
                <w:rStyle w:val="Seitenzahl"/>
                <w:noProof/>
                <w:sz w:val="24"/>
              </w:rPr>
            </w:r>
            <w:r w:rsidR="007D79A8">
              <w:rPr>
                <w:rStyle w:val="Seitenzahl"/>
                <w:noProof/>
                <w:sz w:val="24"/>
              </w:rPr>
              <w:fldChar w:fldCharType="separate"/>
            </w:r>
            <w:r w:rsidRPr="0011384E">
              <w:rPr>
                <w:rStyle w:val="Seitenzahl"/>
                <w:noProof/>
                <w:sz w:val="24"/>
              </w:rPr>
              <w:fldChar w:fldCharType="end"/>
            </w:r>
            <w:r w:rsidR="008D569F" w:rsidRPr="0011384E">
              <w:rPr>
                <w:rStyle w:val="Seitenzahl"/>
              </w:rPr>
              <w:tab/>
              <w:t>No</w:t>
            </w:r>
          </w:p>
          <w:p w14:paraId="5075A0F6" w14:textId="77777777" w:rsidR="00E8310D" w:rsidRPr="0011384E" w:rsidRDefault="00E8310D" w:rsidP="008D569F">
            <w:pPr>
              <w:spacing w:line="276" w:lineRule="auto"/>
              <w:rPr>
                <w:rStyle w:val="Seitenzahl"/>
              </w:rPr>
            </w:pPr>
          </w:p>
          <w:p w14:paraId="4BACEDE9" w14:textId="77777777" w:rsidR="00E8310D" w:rsidRPr="0011384E" w:rsidRDefault="00E8310D" w:rsidP="00E8310D">
            <w:pPr>
              <w:pBdr>
                <w:bottom w:val="single" w:sz="6" w:space="1" w:color="auto"/>
              </w:pBdr>
              <w:rPr>
                <w:rStyle w:val="Seitenzahl"/>
              </w:rPr>
            </w:pPr>
          </w:p>
          <w:p w14:paraId="442FD6BD" w14:textId="77777777" w:rsidR="00665D18" w:rsidRPr="0011384E" w:rsidRDefault="00665D18" w:rsidP="00E8310D">
            <w:pPr>
              <w:jc w:val="center"/>
              <w:rPr>
                <w:rStyle w:val="Seitenzahl"/>
              </w:rPr>
            </w:pPr>
            <w:r w:rsidRPr="0011384E">
              <w:rPr>
                <w:rStyle w:val="Seitenzahl"/>
              </w:rPr>
              <w:t>Date</w:t>
            </w:r>
            <w:r w:rsidRPr="0011384E">
              <w:rPr>
                <w:rStyle w:val="Seitenzahl"/>
              </w:rPr>
              <w:tab/>
              <w:t xml:space="preserve">Signature of unit that draws up the agreement </w:t>
            </w:r>
          </w:p>
          <w:p w14:paraId="7A4DFB5B" w14:textId="77777777" w:rsidR="00E8310D" w:rsidRPr="0011384E" w:rsidRDefault="00665D18" w:rsidP="00E8310D">
            <w:pPr>
              <w:jc w:val="center"/>
              <w:rPr>
                <w:rStyle w:val="Seitenzahl"/>
              </w:rPr>
            </w:pPr>
            <w:r w:rsidRPr="0011384E">
              <w:rPr>
                <w:rStyle w:val="Seitenzahl"/>
              </w:rPr>
              <w:tab/>
            </w:r>
            <w:r w:rsidRPr="0011384E">
              <w:rPr>
                <w:rStyle w:val="Seitenzahl"/>
              </w:rPr>
              <w:tab/>
            </w:r>
            <w:r w:rsidRPr="0011384E">
              <w:rPr>
                <w:rStyle w:val="Seitenzahl"/>
              </w:rPr>
              <w:tab/>
            </w:r>
            <w:r w:rsidRPr="0011384E">
              <w:rPr>
                <w:rStyle w:val="Seitenzahl"/>
              </w:rPr>
              <w:tab/>
            </w:r>
            <w:r w:rsidRPr="0011384E">
              <w:rPr>
                <w:rStyle w:val="Seitenzahl"/>
              </w:rPr>
              <w:tab/>
              <w:t>(GIZ country office or GIZ Head Office (E2B0)</w:t>
            </w:r>
          </w:p>
          <w:p w14:paraId="1CB0C513" w14:textId="77777777" w:rsidR="008D569F" w:rsidRPr="0011384E" w:rsidRDefault="008D569F" w:rsidP="008D569F">
            <w:pPr>
              <w:rPr>
                <w:rStyle w:val="Seitenzahl"/>
              </w:rPr>
            </w:pPr>
          </w:p>
        </w:tc>
      </w:tr>
    </w:tbl>
    <w:p w14:paraId="467C2D98" w14:textId="77777777" w:rsidR="008B5E0B" w:rsidRPr="0011384E" w:rsidRDefault="008B5E0B" w:rsidP="008B5E0B">
      <w:pPr>
        <w:rPr>
          <w:rStyle w:val="Seitenzahl"/>
        </w:rPr>
      </w:pPr>
    </w:p>
    <w:p w14:paraId="24EDF51D" w14:textId="77777777" w:rsidR="008B5E0B" w:rsidRPr="0011384E" w:rsidRDefault="00D7520B" w:rsidP="004F4D4A">
      <w:pPr>
        <w:rPr>
          <w:rStyle w:val="Seitenzahl"/>
          <w:b/>
        </w:rPr>
        <w:sectPr w:rsidR="008B5E0B" w:rsidRPr="0011384E" w:rsidSect="00F50690">
          <w:headerReference w:type="default" r:id="rId8"/>
          <w:footerReference w:type="default" r:id="rId9"/>
          <w:pgSz w:w="11906" w:h="16838" w:code="9"/>
          <w:pgMar w:top="1418" w:right="1274" w:bottom="851" w:left="1418" w:header="284" w:footer="359" w:gutter="0"/>
          <w:cols w:space="708"/>
          <w:docGrid w:linePitch="360"/>
        </w:sectPr>
      </w:pPr>
      <w:r w:rsidRPr="0011384E">
        <w:rPr>
          <w:rFonts w:cs="Arial"/>
          <w:b/>
          <w:bCs/>
          <w:color w:val="000000" w:themeColor="text1"/>
        </w:rPr>
        <w:t xml:space="preserve">NB: </w:t>
      </w:r>
      <w:r w:rsidRPr="0011384E">
        <w:rPr>
          <w:rFonts w:cs="Arial"/>
          <w:color w:val="000000" w:themeColor="text1"/>
        </w:rPr>
        <w:tab/>
      </w:r>
      <w:r w:rsidRPr="0011384E">
        <w:rPr>
          <w:rFonts w:cs="Arial"/>
          <w:b/>
          <w:bCs/>
          <w:color w:val="000000" w:themeColor="text1"/>
        </w:rPr>
        <w:t xml:space="preserve">For </w:t>
      </w:r>
      <w:proofErr w:type="spellStart"/>
      <w:r w:rsidRPr="0011384E">
        <w:rPr>
          <w:rFonts w:cs="Arial"/>
          <w:b/>
          <w:bCs/>
          <w:color w:val="000000" w:themeColor="text1"/>
        </w:rPr>
        <w:t>cofinancing</w:t>
      </w:r>
      <w:proofErr w:type="spellEnd"/>
      <w:r w:rsidRPr="0011384E">
        <w:rPr>
          <w:rFonts w:cs="Arial"/>
          <w:b/>
          <w:bCs/>
          <w:color w:val="000000" w:themeColor="text1"/>
        </w:rPr>
        <w:t xml:space="preserve"> arrangements – please observe the </w:t>
      </w:r>
      <w:r w:rsidRPr="0011384E">
        <w:rPr>
          <w:b/>
          <w:bCs/>
        </w:rPr>
        <w:t>checklist (see next page)</w:t>
      </w:r>
    </w:p>
    <w:p w14:paraId="57E12BA8" w14:textId="77777777" w:rsidR="00600F0B" w:rsidRPr="0011384E" w:rsidRDefault="00600F0B" w:rsidP="00351857">
      <w:pPr>
        <w:keepNext/>
        <w:jc w:val="center"/>
        <w:outlineLvl w:val="0"/>
        <w:rPr>
          <w:rFonts w:eastAsia="Times New Roman" w:cs="Times New Roman"/>
          <w:b/>
          <w:sz w:val="28"/>
          <w:szCs w:val="20"/>
          <w:u w:val="single"/>
        </w:rPr>
      </w:pPr>
      <w:r w:rsidRPr="0011384E">
        <w:rPr>
          <w:rFonts w:eastAsia="Times New Roman" w:cs="Times New Roman"/>
          <w:b/>
          <w:bCs/>
          <w:sz w:val="28"/>
          <w:szCs w:val="20"/>
          <w:u w:val="single"/>
        </w:rPr>
        <w:lastRenderedPageBreak/>
        <w:t xml:space="preserve">Checklist for </w:t>
      </w:r>
      <w:proofErr w:type="spellStart"/>
      <w:r w:rsidRPr="0011384E">
        <w:rPr>
          <w:rFonts w:eastAsia="Times New Roman" w:cs="Times New Roman"/>
          <w:b/>
          <w:bCs/>
          <w:sz w:val="28"/>
          <w:szCs w:val="20"/>
          <w:u w:val="single"/>
        </w:rPr>
        <w:t>cofinancing</w:t>
      </w:r>
      <w:proofErr w:type="spellEnd"/>
      <w:r w:rsidRPr="0011384E">
        <w:rPr>
          <w:rFonts w:eastAsia="Times New Roman" w:cs="Times New Roman"/>
          <w:b/>
          <w:bCs/>
          <w:sz w:val="28"/>
          <w:szCs w:val="20"/>
          <w:u w:val="single"/>
        </w:rPr>
        <w:t xml:space="preserve"> arrangements</w:t>
      </w:r>
    </w:p>
    <w:p w14:paraId="7454A8DD" w14:textId="77777777" w:rsidR="00E34D05" w:rsidRPr="0011384E" w:rsidRDefault="00E34D05" w:rsidP="00600F0B">
      <w:pPr>
        <w:keepNext/>
        <w:jc w:val="center"/>
        <w:outlineLvl w:val="0"/>
        <w:rPr>
          <w:rFonts w:eastAsia="Times New Roman" w:cs="Times New Roman"/>
          <w:b/>
          <w:sz w:val="28"/>
          <w:szCs w:val="20"/>
          <w:u w:val="single"/>
        </w:rPr>
      </w:pPr>
    </w:p>
    <w:tbl>
      <w:tblPr>
        <w:tblStyle w:val="Tabellenraster"/>
        <w:tblW w:w="0" w:type="auto"/>
        <w:tblLook w:val="04A0" w:firstRow="1" w:lastRow="0" w:firstColumn="1" w:lastColumn="0" w:noHBand="0" w:noVBand="1"/>
      </w:tblPr>
      <w:tblGrid>
        <w:gridCol w:w="9060"/>
      </w:tblGrid>
      <w:tr w:rsidR="00E34D05" w:rsidRPr="0011384E" w14:paraId="7EF8C84E" w14:textId="77777777" w:rsidTr="00E34D05">
        <w:tc>
          <w:tcPr>
            <w:tcW w:w="9210" w:type="dxa"/>
          </w:tcPr>
          <w:p w14:paraId="6EDF2882" w14:textId="77777777" w:rsidR="00A66081" w:rsidRPr="0011384E" w:rsidRDefault="00A66081" w:rsidP="00A66081">
            <w:pPr>
              <w:tabs>
                <w:tab w:val="left" w:pos="709"/>
              </w:tabs>
              <w:spacing w:before="240" w:line="360" w:lineRule="auto"/>
              <w:rPr>
                <w:b/>
              </w:rPr>
            </w:pPr>
            <w:r w:rsidRPr="0011384E">
              <w:rPr>
                <w:b/>
                <w:bCs/>
              </w:rPr>
              <w:t>1.</w:t>
            </w:r>
            <w:r w:rsidRPr="0011384E">
              <w:t xml:space="preserve"> </w:t>
            </w:r>
            <w:r w:rsidRPr="0011384E">
              <w:rPr>
                <w:b/>
                <w:bCs/>
              </w:rPr>
              <w:t xml:space="preserve">Name of </w:t>
            </w:r>
            <w:proofErr w:type="spellStart"/>
            <w:r w:rsidRPr="0011384E">
              <w:rPr>
                <w:b/>
                <w:bCs/>
              </w:rPr>
              <w:t>cofinancier</w:t>
            </w:r>
            <w:proofErr w:type="spellEnd"/>
            <w:r w:rsidRPr="0011384E">
              <w:rPr>
                <w:b/>
                <w:bCs/>
              </w:rPr>
              <w:t>:</w:t>
            </w:r>
            <w:r w:rsidRPr="0011384E">
              <w:rPr>
                <w:rFonts w:cs="Arial"/>
                <w:b/>
                <w:bCs/>
              </w:rPr>
              <w:fldChar w:fldCharType="begin">
                <w:ffData>
                  <w:name w:val="Text2"/>
                  <w:enabled/>
                  <w:calcOnExit w:val="0"/>
                  <w:textInput/>
                </w:ffData>
              </w:fldChar>
            </w:r>
            <w:r w:rsidRPr="0011384E">
              <w:rPr>
                <w:rFonts w:cs="Arial"/>
                <w:b/>
                <w:bCs/>
              </w:rPr>
              <w:instrText xml:space="preserve"> FORMTEXT </w:instrText>
            </w:r>
            <w:r w:rsidRPr="0011384E">
              <w:rPr>
                <w:rFonts w:cs="Arial"/>
                <w:b/>
                <w:bCs/>
              </w:rPr>
            </w:r>
            <w:r w:rsidRPr="0011384E">
              <w:rPr>
                <w:rFonts w:cs="Arial"/>
                <w:b/>
                <w:bCs/>
              </w:rPr>
              <w:fldChar w:fldCharType="separate"/>
            </w:r>
            <w:r w:rsidRPr="0011384E">
              <w:rPr>
                <w:rFonts w:cs="Arial"/>
                <w:b/>
                <w:bCs/>
              </w:rPr>
              <w:t xml:space="preserve">  </w:t>
            </w:r>
            <w:r w:rsidRPr="0011384E">
              <w:rPr>
                <w:rFonts w:cs="Arial"/>
              </w:rPr>
              <w:fldChar w:fldCharType="end"/>
            </w:r>
          </w:p>
          <w:p w14:paraId="0221F7BF" w14:textId="77777777" w:rsidR="00E34D05" w:rsidRPr="0011384E" w:rsidRDefault="00A66081" w:rsidP="00A66081">
            <w:r w:rsidRPr="0011384E">
              <w:tab/>
            </w:r>
            <w:r w:rsidRPr="0011384E">
              <w:rPr>
                <w:u w:val="single"/>
              </w:rPr>
              <w:t xml:space="preserve">EU </w:t>
            </w:r>
            <w:proofErr w:type="spellStart"/>
            <w:r w:rsidRPr="0011384E">
              <w:rPr>
                <w:u w:val="single"/>
              </w:rPr>
              <w:t>cofinancing</w:t>
            </w:r>
            <w:proofErr w:type="spellEnd"/>
            <w:r w:rsidRPr="0011384E">
              <w:tab/>
            </w:r>
            <w:r w:rsidRPr="0011384E">
              <w:tab/>
            </w:r>
            <w:r w:rsidRPr="0011384E">
              <w:tab/>
            </w:r>
            <w:r w:rsidRPr="0011384E">
              <w:tab/>
            </w:r>
            <w:r w:rsidRPr="0011384E">
              <w:tab/>
            </w:r>
            <w:r w:rsidRPr="0011384E">
              <w:tab/>
            </w:r>
            <w:r w:rsidRPr="0011384E">
              <w:tab/>
            </w:r>
          </w:p>
          <w:p w14:paraId="6C29F8E1" w14:textId="77777777" w:rsidR="00E34D05" w:rsidRPr="0011384E" w:rsidRDefault="00E34D05" w:rsidP="00A66081">
            <w:pPr>
              <w:tabs>
                <w:tab w:val="left" w:pos="709"/>
                <w:tab w:val="left" w:pos="1733"/>
                <w:tab w:val="left" w:pos="4253"/>
              </w:tabs>
              <w:spacing w:after="200" w:line="276" w:lineRule="auto"/>
              <w:contextualSpacing/>
              <w:rPr>
                <w:rFonts w:cs="Arial"/>
              </w:rPr>
            </w:pPr>
            <w:r w:rsidRPr="0011384E">
              <w:rPr>
                <w:rFonts w:cs="Arial"/>
              </w:rPr>
              <w:tab/>
            </w:r>
            <w:r w:rsidRPr="0011384E">
              <w:rPr>
                <w:rFonts w:cs="Arial"/>
              </w:rPr>
              <w:tab/>
            </w:r>
            <w:r w:rsidRPr="0011384E">
              <w:rPr>
                <w:rFonts w:cs="Arial"/>
              </w:rPr>
              <w:sym w:font="Wingdings 2" w:char="F0A3"/>
            </w:r>
            <w:r w:rsidRPr="0011384E">
              <w:rPr>
                <w:rFonts w:cs="Arial"/>
              </w:rPr>
              <w:t xml:space="preserve"> Delegation Agreement</w:t>
            </w:r>
            <w:r w:rsidRPr="0011384E">
              <w:rPr>
                <w:rFonts w:cs="Arial"/>
              </w:rPr>
              <w:tab/>
            </w:r>
            <w:r w:rsidRPr="0011384E">
              <w:rPr>
                <w:rFonts w:cs="Arial"/>
              </w:rPr>
              <w:tab/>
            </w:r>
            <w:r w:rsidRPr="0011384E">
              <w:rPr>
                <w:rFonts w:cs="Arial"/>
              </w:rPr>
              <w:tab/>
            </w:r>
          </w:p>
          <w:p w14:paraId="213DCD2C" w14:textId="77777777" w:rsidR="00E34D05" w:rsidRPr="0011384E" w:rsidRDefault="00E34D05" w:rsidP="00A66081">
            <w:pPr>
              <w:tabs>
                <w:tab w:val="left" w:pos="709"/>
                <w:tab w:val="left" w:pos="1720"/>
                <w:tab w:val="left" w:pos="4253"/>
              </w:tabs>
              <w:spacing w:after="200" w:line="276" w:lineRule="auto"/>
              <w:contextualSpacing/>
              <w:rPr>
                <w:rFonts w:cs="Arial"/>
              </w:rPr>
            </w:pPr>
            <w:r w:rsidRPr="0011384E">
              <w:rPr>
                <w:rFonts w:cs="Arial"/>
              </w:rPr>
              <w:tab/>
            </w:r>
            <w:r w:rsidRPr="0011384E">
              <w:rPr>
                <w:rFonts w:cs="Arial"/>
              </w:rPr>
              <w:tab/>
            </w:r>
            <w:r w:rsidRPr="0011384E">
              <w:rPr>
                <w:rFonts w:cs="Arial"/>
              </w:rPr>
              <w:sym w:font="Wingdings 2" w:char="F0A3"/>
            </w:r>
            <w:r w:rsidRPr="0011384E">
              <w:rPr>
                <w:rFonts w:cs="Arial"/>
              </w:rPr>
              <w:t xml:space="preserve"> Pillar Assessed Grant</w:t>
            </w:r>
          </w:p>
          <w:p w14:paraId="5AF4DE16" w14:textId="77777777" w:rsidR="00E34D05" w:rsidRPr="0011384E" w:rsidRDefault="00E34D05" w:rsidP="00A66081">
            <w:pPr>
              <w:tabs>
                <w:tab w:val="left" w:pos="567"/>
                <w:tab w:val="left" w:pos="1701"/>
                <w:tab w:val="left" w:pos="2240"/>
                <w:tab w:val="left" w:pos="4253"/>
              </w:tabs>
              <w:spacing w:after="200" w:line="276" w:lineRule="auto"/>
              <w:contextualSpacing/>
              <w:rPr>
                <w:rFonts w:cs="Arial"/>
              </w:rPr>
            </w:pPr>
            <w:r w:rsidRPr="0011384E">
              <w:rPr>
                <w:rFonts w:cs="Arial"/>
              </w:rPr>
              <w:tab/>
            </w:r>
            <w:r w:rsidRPr="0011384E">
              <w:rPr>
                <w:rFonts w:cs="Arial"/>
              </w:rPr>
              <w:tab/>
            </w:r>
            <w:r w:rsidRPr="0011384E">
              <w:rPr>
                <w:rFonts w:cs="Arial"/>
              </w:rPr>
              <w:sym w:font="Wingdings 2" w:char="F0A3"/>
            </w:r>
            <w:r w:rsidRPr="0011384E">
              <w:rPr>
                <w:rFonts w:cs="Arial"/>
              </w:rPr>
              <w:t xml:space="preserve"> Multi-Beneficiary Agreement</w:t>
            </w:r>
          </w:p>
        </w:tc>
      </w:tr>
    </w:tbl>
    <w:p w14:paraId="29296221" w14:textId="77777777" w:rsidR="00582F53" w:rsidRPr="0011384E" w:rsidRDefault="00582F53" w:rsidP="00251756">
      <w:pPr>
        <w:tabs>
          <w:tab w:val="left" w:pos="709"/>
        </w:tabs>
        <w:spacing w:line="276" w:lineRule="auto"/>
        <w:rPr>
          <w:rFonts w:eastAsia="Times New Roman" w:cs="Times New Roman"/>
          <w:szCs w:val="20"/>
        </w:rPr>
      </w:pPr>
    </w:p>
    <w:tbl>
      <w:tblPr>
        <w:tblStyle w:val="Tabellenraster"/>
        <w:tblW w:w="0" w:type="auto"/>
        <w:tblLook w:val="04A0" w:firstRow="1" w:lastRow="0" w:firstColumn="1" w:lastColumn="0" w:noHBand="0" w:noVBand="1"/>
      </w:tblPr>
      <w:tblGrid>
        <w:gridCol w:w="9060"/>
      </w:tblGrid>
      <w:tr w:rsidR="00A66081" w:rsidRPr="0011384E" w14:paraId="47369028" w14:textId="77777777" w:rsidTr="00EB1E2B">
        <w:tc>
          <w:tcPr>
            <w:tcW w:w="9210" w:type="dxa"/>
          </w:tcPr>
          <w:p w14:paraId="33A66754" w14:textId="77777777" w:rsidR="00A66081" w:rsidRPr="0011384E" w:rsidRDefault="00A66081" w:rsidP="00EB1E2B">
            <w:pPr>
              <w:tabs>
                <w:tab w:val="left" w:pos="709"/>
              </w:tabs>
              <w:spacing w:before="240" w:line="276" w:lineRule="auto"/>
              <w:jc w:val="both"/>
              <w:rPr>
                <w:b/>
              </w:rPr>
            </w:pPr>
            <w:r w:rsidRPr="0011384E">
              <w:rPr>
                <w:b/>
                <w:bCs/>
              </w:rPr>
              <w:t>2.</w:t>
            </w:r>
            <w:r w:rsidRPr="0011384E">
              <w:t xml:space="preserve"> </w:t>
            </w:r>
            <w:r w:rsidRPr="0011384E">
              <w:rPr>
                <w:b/>
                <w:bCs/>
              </w:rPr>
              <w:t xml:space="preserve">Has the </w:t>
            </w:r>
            <w:proofErr w:type="spellStart"/>
            <w:r w:rsidRPr="0011384E">
              <w:rPr>
                <w:b/>
                <w:bCs/>
              </w:rPr>
              <w:t>cofinancing</w:t>
            </w:r>
            <w:proofErr w:type="spellEnd"/>
            <w:r w:rsidRPr="0011384E">
              <w:rPr>
                <w:b/>
                <w:bCs/>
              </w:rPr>
              <w:t xml:space="preserve"> agreement already been signed?</w:t>
            </w:r>
          </w:p>
          <w:p w14:paraId="11D6C51B" w14:textId="77777777" w:rsidR="00A66081" w:rsidRPr="0011384E" w:rsidRDefault="00A66081" w:rsidP="00EB1E2B">
            <w:pPr>
              <w:tabs>
                <w:tab w:val="left" w:pos="709"/>
                <w:tab w:val="left" w:pos="4253"/>
              </w:tabs>
              <w:spacing w:after="200" w:line="276" w:lineRule="auto"/>
              <w:contextualSpacing/>
              <w:rPr>
                <w:rFonts w:cs="Arial"/>
              </w:rPr>
            </w:pPr>
            <w:r w:rsidRPr="0011384E">
              <w:rPr>
                <w:rFonts w:cs="Arial"/>
              </w:rPr>
              <w:tab/>
            </w:r>
            <w:r w:rsidRPr="0011384E">
              <w:rPr>
                <w:rFonts w:cs="Arial"/>
              </w:rPr>
              <w:sym w:font="Wingdings 2" w:char="F0A3"/>
            </w:r>
            <w:r w:rsidRPr="0011384E">
              <w:rPr>
                <w:rFonts w:cs="Arial"/>
              </w:rPr>
              <w:t>Yes</w:t>
            </w:r>
          </w:p>
          <w:p w14:paraId="77544A23" w14:textId="77777777" w:rsidR="00A66081" w:rsidRPr="0011384E" w:rsidRDefault="00A66081" w:rsidP="00EB1E2B">
            <w:pPr>
              <w:tabs>
                <w:tab w:val="left" w:pos="709"/>
                <w:tab w:val="left" w:pos="4253"/>
              </w:tabs>
              <w:spacing w:after="200" w:line="276" w:lineRule="auto"/>
              <w:contextualSpacing/>
              <w:rPr>
                <w:rFonts w:cs="Arial"/>
              </w:rPr>
            </w:pPr>
            <w:r w:rsidRPr="0011384E">
              <w:rPr>
                <w:rFonts w:cs="Arial"/>
              </w:rPr>
              <w:tab/>
            </w:r>
            <w:r w:rsidRPr="0011384E">
              <w:rPr>
                <w:rFonts w:cs="Arial"/>
              </w:rPr>
              <w:sym w:font="Wingdings 2" w:char="F0A3"/>
            </w:r>
            <w:r w:rsidRPr="0011384E">
              <w:rPr>
                <w:rFonts w:cs="Arial"/>
              </w:rPr>
              <w:t xml:space="preserve"> No, expected date of signing: </w:t>
            </w:r>
            <w:r w:rsidRPr="0011384E">
              <w:rPr>
                <w:rFonts w:cs="Arial"/>
              </w:rPr>
              <w:fldChar w:fldCharType="begin">
                <w:ffData>
                  <w:name w:val="Text2"/>
                  <w:enabled/>
                  <w:calcOnExit w:val="0"/>
                  <w:textInput/>
                </w:ffData>
              </w:fldChar>
            </w:r>
            <w:r w:rsidRPr="0011384E">
              <w:rPr>
                <w:rFonts w:cs="Arial"/>
              </w:rPr>
              <w:instrText xml:space="preserve"> FORMTEXT </w:instrText>
            </w:r>
            <w:r w:rsidRPr="0011384E">
              <w:rPr>
                <w:rFonts w:cs="Arial"/>
              </w:rPr>
            </w:r>
            <w:r w:rsidRPr="0011384E">
              <w:rPr>
                <w:rFonts w:cs="Arial"/>
              </w:rPr>
              <w:fldChar w:fldCharType="separate"/>
            </w:r>
            <w:r w:rsidRPr="0011384E">
              <w:rPr>
                <w:rFonts w:cs="Arial"/>
              </w:rPr>
              <w:t>     </w:t>
            </w:r>
            <w:r w:rsidRPr="0011384E">
              <w:rPr>
                <w:rFonts w:cs="Arial"/>
              </w:rPr>
              <w:fldChar w:fldCharType="end"/>
            </w:r>
          </w:p>
          <w:p w14:paraId="77AD1CCB" w14:textId="77777777" w:rsidR="00A66081" w:rsidRPr="0011384E" w:rsidRDefault="00A66081" w:rsidP="00EB1E2B">
            <w:pPr>
              <w:tabs>
                <w:tab w:val="left" w:pos="709"/>
                <w:tab w:val="left" w:pos="4253"/>
              </w:tabs>
              <w:spacing w:after="200" w:line="276" w:lineRule="auto"/>
              <w:contextualSpacing/>
              <w:rPr>
                <w:rFonts w:cs="Arial"/>
              </w:rPr>
            </w:pPr>
          </w:p>
        </w:tc>
      </w:tr>
    </w:tbl>
    <w:p w14:paraId="1345247A" w14:textId="77777777" w:rsidR="00A66081" w:rsidRPr="0011384E" w:rsidRDefault="00A66081" w:rsidP="00251756">
      <w:pPr>
        <w:tabs>
          <w:tab w:val="left" w:pos="709"/>
        </w:tabs>
        <w:spacing w:line="276" w:lineRule="auto"/>
        <w:rPr>
          <w:rFonts w:eastAsia="Times New Roman" w:cs="Times New Roman"/>
          <w:szCs w:val="20"/>
        </w:rPr>
      </w:pPr>
    </w:p>
    <w:tbl>
      <w:tblPr>
        <w:tblStyle w:val="Tabellenraster"/>
        <w:tblW w:w="0" w:type="auto"/>
        <w:tblLook w:val="04A0" w:firstRow="1" w:lastRow="0" w:firstColumn="1" w:lastColumn="0" w:noHBand="0" w:noVBand="1"/>
      </w:tblPr>
      <w:tblGrid>
        <w:gridCol w:w="9060"/>
      </w:tblGrid>
      <w:tr w:rsidR="00E34D05" w:rsidRPr="0011384E" w14:paraId="1982E027" w14:textId="77777777" w:rsidTr="00E34D05">
        <w:tc>
          <w:tcPr>
            <w:tcW w:w="9210" w:type="dxa"/>
          </w:tcPr>
          <w:p w14:paraId="5E951CE8" w14:textId="08678D01" w:rsidR="00251756" w:rsidRPr="0011384E" w:rsidRDefault="00A66081" w:rsidP="00A66081">
            <w:pPr>
              <w:tabs>
                <w:tab w:val="left" w:pos="709"/>
              </w:tabs>
              <w:spacing w:before="240" w:line="276" w:lineRule="auto"/>
              <w:jc w:val="both"/>
              <w:rPr>
                <w:rFonts w:cs="Arial"/>
              </w:rPr>
            </w:pPr>
            <w:r w:rsidRPr="0011384E">
              <w:rPr>
                <w:b/>
                <w:bCs/>
              </w:rPr>
              <w:t>3.</w:t>
            </w:r>
            <w:r w:rsidRPr="0011384E">
              <w:t xml:space="preserve"> </w:t>
            </w:r>
            <w:r w:rsidR="00EB1E2B" w:rsidRPr="0011384E">
              <w:rPr>
                <w:rFonts w:cs="Arial"/>
                <w:b/>
                <w:bCs/>
              </w:rPr>
              <w:t>Term of</w:t>
            </w:r>
            <w:r w:rsidRPr="0011384E">
              <w:rPr>
                <w:rFonts w:cs="Arial"/>
                <w:b/>
                <w:bCs/>
              </w:rPr>
              <w:t xml:space="preserve"> the </w:t>
            </w:r>
            <w:proofErr w:type="spellStart"/>
            <w:r w:rsidRPr="0011384E">
              <w:rPr>
                <w:rFonts w:cs="Arial"/>
                <w:b/>
                <w:bCs/>
              </w:rPr>
              <w:t>cofinancing</w:t>
            </w:r>
            <w:proofErr w:type="spellEnd"/>
            <w:r w:rsidRPr="0011384E">
              <w:rPr>
                <w:rFonts w:cs="Arial"/>
                <w:b/>
                <w:bCs/>
              </w:rPr>
              <w:t xml:space="preserve"> agreement:</w:t>
            </w:r>
            <w:r w:rsidRPr="0011384E">
              <w:rPr>
                <w:rFonts w:cs="Arial"/>
              </w:rPr>
              <w:t xml:space="preserve"> </w:t>
            </w:r>
            <w:r w:rsidRPr="0011384E">
              <w:rPr>
                <w:rFonts w:cs="Arial"/>
              </w:rPr>
              <w:tab/>
            </w:r>
            <w:r w:rsidRPr="0011384E">
              <w:rPr>
                <w:rFonts w:cs="Arial"/>
              </w:rPr>
              <w:fldChar w:fldCharType="begin">
                <w:ffData>
                  <w:name w:val="Text2"/>
                  <w:enabled/>
                  <w:calcOnExit w:val="0"/>
                  <w:textInput/>
                </w:ffData>
              </w:fldChar>
            </w:r>
            <w:r w:rsidRPr="0011384E">
              <w:rPr>
                <w:rFonts w:cs="Arial"/>
              </w:rPr>
              <w:instrText xml:space="preserve"> FORMTEXT </w:instrText>
            </w:r>
            <w:r w:rsidRPr="0011384E">
              <w:rPr>
                <w:rFonts w:cs="Arial"/>
              </w:rPr>
            </w:r>
            <w:r w:rsidRPr="0011384E">
              <w:rPr>
                <w:rFonts w:cs="Arial"/>
              </w:rPr>
              <w:fldChar w:fldCharType="separate"/>
            </w:r>
            <w:r w:rsidRPr="0011384E">
              <w:rPr>
                <w:rFonts w:cs="Arial"/>
              </w:rPr>
              <w:t>     </w:t>
            </w:r>
            <w:r w:rsidRPr="0011384E">
              <w:rPr>
                <w:rFonts w:cs="Arial"/>
              </w:rPr>
              <w:fldChar w:fldCharType="end"/>
            </w:r>
            <w:r w:rsidRPr="0011384E">
              <w:rPr>
                <w:rFonts w:cs="Arial"/>
              </w:rPr>
              <w:t xml:space="preserve"> </w:t>
            </w:r>
          </w:p>
        </w:tc>
      </w:tr>
    </w:tbl>
    <w:p w14:paraId="4CDDF2E9" w14:textId="77777777" w:rsidR="008B5E0B" w:rsidRPr="0011384E" w:rsidRDefault="008B5E0B" w:rsidP="00251756">
      <w:pPr>
        <w:tabs>
          <w:tab w:val="left" w:pos="567"/>
        </w:tabs>
        <w:spacing w:line="276" w:lineRule="auto"/>
        <w:rPr>
          <w:rFonts w:cs="Arial"/>
          <w:b/>
          <w:u w:val="single"/>
        </w:rPr>
      </w:pPr>
    </w:p>
    <w:tbl>
      <w:tblPr>
        <w:tblStyle w:val="Tabellenraster"/>
        <w:tblW w:w="0" w:type="auto"/>
        <w:tblLook w:val="04A0" w:firstRow="1" w:lastRow="0" w:firstColumn="1" w:lastColumn="0" w:noHBand="0" w:noVBand="1"/>
      </w:tblPr>
      <w:tblGrid>
        <w:gridCol w:w="9060"/>
      </w:tblGrid>
      <w:tr w:rsidR="00E34D05" w:rsidRPr="0011384E" w14:paraId="5A4E769D" w14:textId="77777777" w:rsidTr="00E34D05">
        <w:tc>
          <w:tcPr>
            <w:tcW w:w="9210" w:type="dxa"/>
          </w:tcPr>
          <w:p w14:paraId="79BCBE11" w14:textId="77777777" w:rsidR="00251756" w:rsidRPr="0011384E" w:rsidRDefault="00251756" w:rsidP="00251756">
            <w:pPr>
              <w:tabs>
                <w:tab w:val="left" w:pos="4253"/>
              </w:tabs>
              <w:spacing w:before="240" w:after="200" w:line="276" w:lineRule="auto"/>
              <w:contextualSpacing/>
              <w:jc w:val="both"/>
              <w:rPr>
                <w:rFonts w:cs="Arial"/>
                <w:b/>
              </w:rPr>
            </w:pPr>
          </w:p>
          <w:p w14:paraId="58D481D1" w14:textId="023674AF" w:rsidR="00E34D05" w:rsidRPr="0011384E" w:rsidRDefault="00E34D05" w:rsidP="00251756">
            <w:pPr>
              <w:tabs>
                <w:tab w:val="left" w:pos="4253"/>
              </w:tabs>
              <w:spacing w:before="240" w:after="200" w:line="276" w:lineRule="auto"/>
              <w:contextualSpacing/>
              <w:jc w:val="both"/>
              <w:rPr>
                <w:rFonts w:cs="Arial"/>
                <w:b/>
              </w:rPr>
            </w:pPr>
            <w:r w:rsidRPr="0011384E">
              <w:rPr>
                <w:rFonts w:cs="Arial"/>
                <w:b/>
                <w:bCs/>
              </w:rPr>
              <w:t>4.</w:t>
            </w:r>
            <w:r w:rsidRPr="0011384E">
              <w:rPr>
                <w:rFonts w:cs="Arial"/>
              </w:rPr>
              <w:t xml:space="preserve"> </w:t>
            </w:r>
            <w:r w:rsidR="00EB1E2B" w:rsidRPr="0011384E">
              <w:rPr>
                <w:rFonts w:cs="Arial"/>
                <w:b/>
                <w:bCs/>
              </w:rPr>
              <w:t>Is</w:t>
            </w:r>
            <w:r w:rsidRPr="0011384E">
              <w:rPr>
                <w:rFonts w:cs="Arial"/>
                <w:b/>
                <w:bCs/>
              </w:rPr>
              <w:t xml:space="preserve"> subcontracting and the forwarding of funds </w:t>
            </w:r>
            <w:r w:rsidR="00EB1E2B" w:rsidRPr="0011384E">
              <w:rPr>
                <w:rFonts w:cs="Arial"/>
                <w:b/>
                <w:bCs/>
              </w:rPr>
              <w:t xml:space="preserve">permitted under the </w:t>
            </w:r>
            <w:proofErr w:type="spellStart"/>
            <w:r w:rsidR="00EB1E2B" w:rsidRPr="0011384E">
              <w:rPr>
                <w:rFonts w:cs="Arial"/>
                <w:b/>
                <w:bCs/>
              </w:rPr>
              <w:t>co</w:t>
            </w:r>
            <w:r w:rsidRPr="0011384E">
              <w:rPr>
                <w:rFonts w:cs="Arial"/>
                <w:b/>
                <w:bCs/>
              </w:rPr>
              <w:t>financing</w:t>
            </w:r>
            <w:proofErr w:type="spellEnd"/>
            <w:r w:rsidRPr="0011384E">
              <w:rPr>
                <w:rFonts w:cs="Arial"/>
                <w:b/>
                <w:bCs/>
              </w:rPr>
              <w:t xml:space="preserve"> a</w:t>
            </w:r>
            <w:r w:rsidR="00EB1E2B" w:rsidRPr="0011384E">
              <w:rPr>
                <w:rFonts w:cs="Arial"/>
                <w:b/>
                <w:bCs/>
              </w:rPr>
              <w:t>greement</w:t>
            </w:r>
            <w:r w:rsidRPr="0011384E">
              <w:rPr>
                <w:rFonts w:cs="Arial"/>
                <w:b/>
                <w:bCs/>
              </w:rPr>
              <w:t>?</w:t>
            </w:r>
            <w:r w:rsidRPr="0011384E">
              <w:rPr>
                <w:rFonts w:cs="Arial"/>
              </w:rPr>
              <w:t xml:space="preserve"> </w:t>
            </w:r>
          </w:p>
          <w:p w14:paraId="6B8521A3" w14:textId="77777777" w:rsidR="00E34D05" w:rsidRPr="0011384E" w:rsidRDefault="00E34D05" w:rsidP="00251756">
            <w:pPr>
              <w:tabs>
                <w:tab w:val="left" w:pos="4253"/>
              </w:tabs>
              <w:spacing w:after="200" w:line="276" w:lineRule="auto"/>
              <w:ind w:left="1134" w:hanging="425"/>
              <w:contextualSpacing/>
              <w:rPr>
                <w:rFonts w:cs="Arial"/>
              </w:rPr>
            </w:pPr>
            <w:r w:rsidRPr="0011384E">
              <w:rPr>
                <w:rFonts w:cs="Arial"/>
              </w:rPr>
              <w:sym w:font="Wingdings 2" w:char="F0A3"/>
            </w:r>
            <w:r w:rsidRPr="0011384E">
              <w:rPr>
                <w:rFonts w:cs="Arial"/>
              </w:rPr>
              <w:t xml:space="preserve"> Yes</w:t>
            </w:r>
            <w:r w:rsidRPr="0011384E">
              <w:rPr>
                <w:rFonts w:cs="Arial"/>
              </w:rPr>
              <w:tab/>
            </w:r>
            <w:r w:rsidRPr="0011384E">
              <w:rPr>
                <w:rFonts w:cs="Arial"/>
              </w:rPr>
              <w:tab/>
            </w:r>
            <w:r w:rsidRPr="0011384E">
              <w:rPr>
                <w:rFonts w:cs="Arial"/>
              </w:rPr>
              <w:sym w:font="Wingdings 2" w:char="F0A3"/>
            </w:r>
            <w:r w:rsidRPr="0011384E">
              <w:rPr>
                <w:rFonts w:cs="Arial"/>
              </w:rPr>
              <w:t xml:space="preserve"> No</w:t>
            </w:r>
          </w:p>
          <w:p w14:paraId="6D686DF0" w14:textId="77777777" w:rsidR="00E34D05" w:rsidRPr="0011384E" w:rsidRDefault="00E34D05" w:rsidP="00251756">
            <w:pPr>
              <w:tabs>
                <w:tab w:val="left" w:pos="567"/>
              </w:tabs>
              <w:spacing w:line="276" w:lineRule="auto"/>
              <w:rPr>
                <w:rFonts w:cs="Arial"/>
                <w:b/>
                <w:u w:val="single"/>
              </w:rPr>
            </w:pPr>
          </w:p>
        </w:tc>
      </w:tr>
    </w:tbl>
    <w:p w14:paraId="0F294A91" w14:textId="77777777" w:rsidR="007E66B6" w:rsidRPr="0011384E" w:rsidRDefault="007E66B6" w:rsidP="00251756">
      <w:pPr>
        <w:tabs>
          <w:tab w:val="left" w:pos="567"/>
        </w:tabs>
        <w:spacing w:line="276" w:lineRule="auto"/>
        <w:rPr>
          <w:rFonts w:cs="Arial"/>
          <w:b/>
          <w:u w:val="single"/>
        </w:rPr>
      </w:pPr>
    </w:p>
    <w:tbl>
      <w:tblPr>
        <w:tblStyle w:val="Tabellenraster"/>
        <w:tblW w:w="0" w:type="auto"/>
        <w:tblLook w:val="04A0" w:firstRow="1" w:lastRow="0" w:firstColumn="1" w:lastColumn="0" w:noHBand="0" w:noVBand="1"/>
      </w:tblPr>
      <w:tblGrid>
        <w:gridCol w:w="9060"/>
      </w:tblGrid>
      <w:tr w:rsidR="00E34D05" w:rsidRPr="0011384E" w14:paraId="604C9599" w14:textId="77777777" w:rsidTr="00E34D05">
        <w:tc>
          <w:tcPr>
            <w:tcW w:w="9210" w:type="dxa"/>
          </w:tcPr>
          <w:p w14:paraId="3E1E54DF" w14:textId="77777777" w:rsidR="00251756" w:rsidRPr="0011384E" w:rsidRDefault="00251756" w:rsidP="00251756">
            <w:pPr>
              <w:tabs>
                <w:tab w:val="left" w:pos="284"/>
                <w:tab w:val="left" w:pos="4253"/>
              </w:tabs>
              <w:spacing w:after="200" w:line="276" w:lineRule="auto"/>
              <w:contextualSpacing/>
              <w:jc w:val="both"/>
              <w:rPr>
                <w:rFonts w:cs="Arial"/>
                <w:b/>
              </w:rPr>
            </w:pPr>
          </w:p>
          <w:p w14:paraId="2CAAD1B2" w14:textId="0386A28F" w:rsidR="00E34D05" w:rsidRPr="0011384E" w:rsidRDefault="00E34D05" w:rsidP="00251756">
            <w:pPr>
              <w:tabs>
                <w:tab w:val="left" w:pos="284"/>
                <w:tab w:val="left" w:pos="4253"/>
              </w:tabs>
              <w:spacing w:after="200" w:line="276" w:lineRule="auto"/>
              <w:contextualSpacing/>
              <w:jc w:val="both"/>
              <w:rPr>
                <w:rFonts w:cs="Arial"/>
                <w:b/>
              </w:rPr>
            </w:pPr>
            <w:r w:rsidRPr="0011384E">
              <w:rPr>
                <w:rFonts w:cs="Arial"/>
                <w:b/>
                <w:bCs/>
              </w:rPr>
              <w:t>5.</w:t>
            </w:r>
            <w:r w:rsidRPr="0011384E">
              <w:rPr>
                <w:rFonts w:cs="Arial"/>
              </w:rPr>
              <w:t xml:space="preserve"> </w:t>
            </w:r>
            <w:r w:rsidR="00EB1E2B" w:rsidRPr="0011384E">
              <w:rPr>
                <w:rFonts w:cs="Arial"/>
                <w:b/>
                <w:bCs/>
              </w:rPr>
              <w:t>Does the</w:t>
            </w:r>
            <w:r w:rsidRPr="0011384E">
              <w:rPr>
                <w:rFonts w:cs="Arial"/>
                <w:b/>
                <w:bCs/>
              </w:rPr>
              <w:t xml:space="preserve"> </w:t>
            </w:r>
            <w:proofErr w:type="spellStart"/>
            <w:r w:rsidRPr="0011384E">
              <w:rPr>
                <w:rFonts w:cs="Arial"/>
                <w:b/>
                <w:bCs/>
              </w:rPr>
              <w:t>cofinancing</w:t>
            </w:r>
            <w:proofErr w:type="spellEnd"/>
            <w:r w:rsidRPr="0011384E">
              <w:rPr>
                <w:rFonts w:cs="Arial"/>
                <w:b/>
                <w:bCs/>
              </w:rPr>
              <w:t xml:space="preserve"> agreement allow GIZ to apply its own procurement rules </w:t>
            </w:r>
            <w:r w:rsidR="00EB1E2B" w:rsidRPr="0011384E">
              <w:rPr>
                <w:rFonts w:cs="Arial"/>
                <w:b/>
                <w:bCs/>
              </w:rPr>
              <w:t xml:space="preserve">with respect to both </w:t>
            </w:r>
            <w:r w:rsidRPr="0011384E">
              <w:rPr>
                <w:rFonts w:cs="Arial"/>
                <w:b/>
                <w:bCs/>
              </w:rPr>
              <w:t>contracts for services and financing arrangements?</w:t>
            </w:r>
          </w:p>
          <w:p w14:paraId="303B559C" w14:textId="77777777" w:rsidR="00251756" w:rsidRPr="0011384E" w:rsidRDefault="00251756" w:rsidP="00251756">
            <w:pPr>
              <w:tabs>
                <w:tab w:val="left" w:pos="284"/>
                <w:tab w:val="left" w:pos="4253"/>
              </w:tabs>
              <w:spacing w:after="200" w:line="276" w:lineRule="auto"/>
              <w:contextualSpacing/>
              <w:jc w:val="both"/>
              <w:rPr>
                <w:rFonts w:cs="Arial"/>
                <w:b/>
              </w:rPr>
            </w:pPr>
          </w:p>
          <w:p w14:paraId="6F500122" w14:textId="77777777" w:rsidR="00E34D05" w:rsidRPr="0011384E" w:rsidRDefault="00E34D05" w:rsidP="00251756">
            <w:pPr>
              <w:tabs>
                <w:tab w:val="left" w:pos="709"/>
                <w:tab w:val="left" w:pos="4253"/>
              </w:tabs>
              <w:spacing w:after="200" w:line="276" w:lineRule="auto"/>
              <w:contextualSpacing/>
              <w:jc w:val="both"/>
              <w:rPr>
                <w:rFonts w:cs="Arial"/>
              </w:rPr>
            </w:pPr>
            <w:r w:rsidRPr="0011384E">
              <w:rPr>
                <w:rFonts w:cs="Arial"/>
              </w:rPr>
              <w:tab/>
            </w:r>
            <w:r w:rsidRPr="0011384E">
              <w:rPr>
                <w:rFonts w:cs="Arial"/>
              </w:rPr>
              <w:sym w:font="Wingdings 2" w:char="F0A3"/>
            </w:r>
            <w:r w:rsidRPr="0011384E">
              <w:rPr>
                <w:rFonts w:cs="Arial"/>
              </w:rPr>
              <w:t xml:space="preserve"> Yes  </w:t>
            </w:r>
            <w:r w:rsidRPr="0011384E">
              <w:rPr>
                <w:rFonts w:cs="Arial"/>
              </w:rPr>
              <w:fldChar w:fldCharType="begin">
                <w:ffData>
                  <w:name w:val=""/>
                  <w:enabled/>
                  <w:calcOnExit w:val="0"/>
                  <w:textInput>
                    <w:default w:val="bitte Artikel innerhalb des KoFi-Vertrags angeben "/>
                  </w:textInput>
                </w:ffData>
              </w:fldChar>
            </w:r>
            <w:r w:rsidRPr="0011384E">
              <w:rPr>
                <w:rFonts w:cs="Arial"/>
              </w:rPr>
              <w:instrText xml:space="preserve"> FORMTEXT </w:instrText>
            </w:r>
            <w:r w:rsidRPr="0011384E">
              <w:rPr>
                <w:rFonts w:cs="Arial"/>
              </w:rPr>
            </w:r>
            <w:r w:rsidRPr="0011384E">
              <w:rPr>
                <w:rFonts w:cs="Arial"/>
              </w:rPr>
              <w:fldChar w:fldCharType="separate"/>
            </w:r>
            <w:r w:rsidRPr="0011384E">
              <w:rPr>
                <w:color w:val="000000" w:themeColor="text1"/>
                <w:sz w:val="16"/>
              </w:rPr>
              <w:t>Please specify provision in the cofinancing agreement</w:t>
            </w:r>
            <w:r w:rsidRPr="0011384E">
              <w:rPr>
                <w:rFonts w:cs="Arial"/>
              </w:rPr>
              <w:fldChar w:fldCharType="end"/>
            </w:r>
            <w:r w:rsidRPr="0011384E">
              <w:rPr>
                <w:rFonts w:cs="Arial"/>
              </w:rPr>
              <w:tab/>
            </w:r>
            <w:r w:rsidRPr="0011384E">
              <w:rPr>
                <w:rFonts w:cs="Arial"/>
              </w:rPr>
              <w:tab/>
            </w:r>
          </w:p>
          <w:p w14:paraId="6B486FC8" w14:textId="77777777" w:rsidR="00E34D05" w:rsidRPr="0011384E" w:rsidRDefault="00E34D05" w:rsidP="00251756">
            <w:pPr>
              <w:tabs>
                <w:tab w:val="left" w:pos="709"/>
                <w:tab w:val="left" w:pos="4253"/>
              </w:tabs>
              <w:spacing w:after="200" w:line="276" w:lineRule="auto"/>
              <w:contextualSpacing/>
              <w:rPr>
                <w:rFonts w:cs="Arial"/>
              </w:rPr>
            </w:pPr>
            <w:r w:rsidRPr="0011384E">
              <w:rPr>
                <w:rStyle w:val="Seitenzahl"/>
              </w:rPr>
              <w:tab/>
            </w:r>
            <w:r w:rsidRPr="0011384E">
              <w:rPr>
                <w:rStyle w:val="Seitenzahl"/>
              </w:rPr>
              <w:sym w:font="Wingdings 2" w:char="F0A3"/>
            </w:r>
            <w:r w:rsidRPr="0011384E">
              <w:rPr>
                <w:rStyle w:val="Seitenzahl"/>
              </w:rPr>
              <w:t xml:space="preserve"> No    </w:t>
            </w:r>
            <w:r w:rsidRPr="0011384E">
              <w:rPr>
                <w:rStyle w:val="Seitenzahl"/>
              </w:rPr>
              <w:fldChar w:fldCharType="begin">
                <w:ffData>
                  <w:name w:val=""/>
                  <w:enabled/>
                  <w:calcOnExit w:val="0"/>
                  <w:textInput>
                    <w:default w:val="bitte Artikel innerhalb des KoFi-Vertrags angeben "/>
                  </w:textInput>
                </w:ffData>
              </w:fldChar>
            </w:r>
            <w:r w:rsidRPr="0011384E">
              <w:rPr>
                <w:rStyle w:val="Seitenzahl"/>
              </w:rPr>
              <w:instrText xml:space="preserve"> FORMTEXT </w:instrText>
            </w:r>
            <w:r w:rsidRPr="0011384E">
              <w:rPr>
                <w:rStyle w:val="Seitenzahl"/>
              </w:rPr>
            </w:r>
            <w:r w:rsidRPr="0011384E">
              <w:rPr>
                <w:rStyle w:val="Seitenzahl"/>
              </w:rPr>
              <w:fldChar w:fldCharType="separate"/>
            </w:r>
            <w:r w:rsidRPr="0011384E">
              <w:rPr>
                <w:color w:val="000000" w:themeColor="text1"/>
                <w:sz w:val="16"/>
              </w:rPr>
              <w:t>Please specify provision in the cofinancing agreement</w:t>
            </w:r>
            <w:r w:rsidRPr="0011384E">
              <w:rPr>
                <w:rStyle w:val="Seitenzahl"/>
              </w:rPr>
              <w:fldChar w:fldCharType="end"/>
            </w:r>
          </w:p>
          <w:p w14:paraId="54F5445D" w14:textId="77777777" w:rsidR="00E34D05" w:rsidRPr="0011384E" w:rsidRDefault="00E34D05" w:rsidP="00251756">
            <w:pPr>
              <w:tabs>
                <w:tab w:val="left" w:pos="4253"/>
              </w:tabs>
              <w:spacing w:after="200" w:line="276" w:lineRule="auto"/>
              <w:contextualSpacing/>
              <w:rPr>
                <w:rFonts w:cs="Arial"/>
              </w:rPr>
            </w:pPr>
          </w:p>
        </w:tc>
      </w:tr>
    </w:tbl>
    <w:p w14:paraId="75140B69" w14:textId="77777777" w:rsidR="00A66081" w:rsidRPr="0011384E" w:rsidRDefault="00A66081" w:rsidP="00251756">
      <w:pPr>
        <w:tabs>
          <w:tab w:val="left" w:pos="4253"/>
        </w:tabs>
        <w:spacing w:after="200" w:line="276" w:lineRule="auto"/>
        <w:contextualSpacing/>
        <w:jc w:val="both"/>
        <w:rPr>
          <w:rFonts w:cs="Arial"/>
        </w:rPr>
      </w:pPr>
    </w:p>
    <w:tbl>
      <w:tblPr>
        <w:tblStyle w:val="Tabellenraster"/>
        <w:tblW w:w="0" w:type="auto"/>
        <w:tblLook w:val="04A0" w:firstRow="1" w:lastRow="0" w:firstColumn="1" w:lastColumn="0" w:noHBand="0" w:noVBand="1"/>
      </w:tblPr>
      <w:tblGrid>
        <w:gridCol w:w="9060"/>
      </w:tblGrid>
      <w:tr w:rsidR="00A66081" w:rsidRPr="0011384E" w14:paraId="2147CE15" w14:textId="77777777" w:rsidTr="00A66081">
        <w:tc>
          <w:tcPr>
            <w:tcW w:w="9060" w:type="dxa"/>
          </w:tcPr>
          <w:p w14:paraId="1D06AC83" w14:textId="77777777" w:rsidR="00A66081" w:rsidRPr="0011384E" w:rsidRDefault="00A66081" w:rsidP="00A66081">
            <w:pPr>
              <w:tabs>
                <w:tab w:val="left" w:pos="4253"/>
              </w:tabs>
              <w:spacing w:before="240" w:after="200" w:line="276" w:lineRule="auto"/>
              <w:contextualSpacing/>
              <w:jc w:val="both"/>
              <w:rPr>
                <w:rFonts w:cs="Arial"/>
                <w:b/>
              </w:rPr>
            </w:pPr>
            <w:r w:rsidRPr="0011384E">
              <w:rPr>
                <w:rFonts w:cs="Arial"/>
                <w:b/>
                <w:bCs/>
              </w:rPr>
              <w:t>6.</w:t>
            </w:r>
            <w:r w:rsidRPr="0011384E">
              <w:rPr>
                <w:rFonts w:cs="Arial"/>
              </w:rPr>
              <w:t xml:space="preserve"> </w:t>
            </w:r>
            <w:r w:rsidRPr="0011384E">
              <w:rPr>
                <w:rFonts w:cs="Arial"/>
                <w:b/>
                <w:bCs/>
              </w:rPr>
              <w:t xml:space="preserve">Does the </w:t>
            </w:r>
            <w:proofErr w:type="spellStart"/>
            <w:r w:rsidRPr="0011384E">
              <w:rPr>
                <w:rFonts w:cs="Arial"/>
                <w:b/>
                <w:bCs/>
              </w:rPr>
              <w:t>cofinancier</w:t>
            </w:r>
            <w:proofErr w:type="spellEnd"/>
            <w:r w:rsidRPr="0011384E">
              <w:rPr>
                <w:rFonts w:cs="Arial"/>
                <w:b/>
                <w:bCs/>
              </w:rPr>
              <w:t xml:space="preserve"> require a bank guarantee?</w:t>
            </w:r>
          </w:p>
          <w:p w14:paraId="2414F0B0" w14:textId="77777777" w:rsidR="00A66081" w:rsidRPr="0011384E" w:rsidRDefault="00A66081" w:rsidP="00A66081">
            <w:pPr>
              <w:tabs>
                <w:tab w:val="left" w:pos="4253"/>
              </w:tabs>
              <w:spacing w:after="200" w:line="276" w:lineRule="auto"/>
              <w:ind w:left="1134" w:hanging="425"/>
              <w:contextualSpacing/>
              <w:rPr>
                <w:rFonts w:cs="Arial"/>
              </w:rPr>
            </w:pPr>
            <w:r w:rsidRPr="0011384E">
              <w:rPr>
                <w:rFonts w:cs="Arial"/>
              </w:rPr>
              <w:sym w:font="Wingdings 2" w:char="F0A3"/>
            </w:r>
            <w:r w:rsidRPr="0011384E">
              <w:rPr>
                <w:rFonts w:cs="Arial"/>
              </w:rPr>
              <w:t xml:space="preserve"> Yes</w:t>
            </w:r>
            <w:r w:rsidRPr="0011384E">
              <w:rPr>
                <w:rFonts w:cs="Arial"/>
              </w:rPr>
              <w:tab/>
            </w:r>
            <w:r w:rsidRPr="0011384E">
              <w:rPr>
                <w:rFonts w:cs="Arial"/>
              </w:rPr>
              <w:tab/>
            </w:r>
            <w:r w:rsidRPr="0011384E">
              <w:rPr>
                <w:rFonts w:cs="Arial"/>
              </w:rPr>
              <w:sym w:font="Wingdings 2" w:char="F0A3"/>
            </w:r>
            <w:r w:rsidRPr="0011384E">
              <w:rPr>
                <w:rFonts w:cs="Arial"/>
              </w:rPr>
              <w:t xml:space="preserve"> No</w:t>
            </w:r>
          </w:p>
          <w:p w14:paraId="52625445" w14:textId="77777777" w:rsidR="00A66081" w:rsidRPr="0011384E" w:rsidRDefault="00A66081" w:rsidP="00251756">
            <w:pPr>
              <w:tabs>
                <w:tab w:val="left" w:pos="4253"/>
              </w:tabs>
              <w:spacing w:after="200" w:line="276" w:lineRule="auto"/>
              <w:contextualSpacing/>
              <w:jc w:val="both"/>
              <w:rPr>
                <w:rFonts w:cs="Arial"/>
              </w:rPr>
            </w:pPr>
          </w:p>
        </w:tc>
      </w:tr>
    </w:tbl>
    <w:p w14:paraId="5AB9CE80" w14:textId="77777777" w:rsidR="00A66081" w:rsidRPr="0011384E" w:rsidRDefault="00A66081" w:rsidP="00251756">
      <w:pPr>
        <w:tabs>
          <w:tab w:val="left" w:pos="4253"/>
        </w:tabs>
        <w:spacing w:after="200" w:line="276" w:lineRule="auto"/>
        <w:contextualSpacing/>
        <w:jc w:val="both"/>
        <w:rPr>
          <w:rFonts w:cs="Arial"/>
        </w:rPr>
      </w:pPr>
    </w:p>
    <w:tbl>
      <w:tblPr>
        <w:tblStyle w:val="Tabellenraster"/>
        <w:tblW w:w="0" w:type="auto"/>
        <w:tblLook w:val="04A0" w:firstRow="1" w:lastRow="0" w:firstColumn="1" w:lastColumn="0" w:noHBand="0" w:noVBand="1"/>
      </w:tblPr>
      <w:tblGrid>
        <w:gridCol w:w="9060"/>
      </w:tblGrid>
      <w:tr w:rsidR="00E34D05" w:rsidRPr="0011384E" w14:paraId="169466CD" w14:textId="77777777" w:rsidTr="00A66081">
        <w:tc>
          <w:tcPr>
            <w:tcW w:w="9060" w:type="dxa"/>
          </w:tcPr>
          <w:p w14:paraId="2533DA4B" w14:textId="77777777" w:rsidR="00251756" w:rsidRPr="0011384E" w:rsidRDefault="00251756" w:rsidP="00251756">
            <w:pPr>
              <w:tabs>
                <w:tab w:val="left" w:pos="284"/>
                <w:tab w:val="left" w:pos="4253"/>
              </w:tabs>
              <w:spacing w:before="240" w:after="200" w:line="276" w:lineRule="auto"/>
              <w:contextualSpacing/>
              <w:jc w:val="both"/>
              <w:rPr>
                <w:rFonts w:cs="Arial"/>
                <w:b/>
              </w:rPr>
            </w:pPr>
          </w:p>
          <w:p w14:paraId="514A4843" w14:textId="77777777" w:rsidR="00E34D05" w:rsidRPr="0011384E" w:rsidRDefault="00A66081" w:rsidP="00251756">
            <w:pPr>
              <w:tabs>
                <w:tab w:val="left" w:pos="284"/>
                <w:tab w:val="left" w:pos="4253"/>
              </w:tabs>
              <w:spacing w:before="240" w:after="200" w:line="276" w:lineRule="auto"/>
              <w:contextualSpacing/>
              <w:jc w:val="both"/>
              <w:rPr>
                <w:rFonts w:cs="Arial"/>
                <w:b/>
              </w:rPr>
            </w:pPr>
            <w:r w:rsidRPr="0011384E">
              <w:rPr>
                <w:rFonts w:cs="Arial"/>
                <w:b/>
                <w:bCs/>
              </w:rPr>
              <w:t>7.</w:t>
            </w:r>
            <w:r w:rsidRPr="0011384E">
              <w:rPr>
                <w:rFonts w:cs="Arial"/>
              </w:rPr>
              <w:t xml:space="preserve"> </w:t>
            </w:r>
            <w:r w:rsidRPr="0011384E">
              <w:rPr>
                <w:rFonts w:cs="Arial"/>
                <w:b/>
                <w:bCs/>
              </w:rPr>
              <w:t xml:space="preserve">Are there any special provisions in the </w:t>
            </w:r>
            <w:proofErr w:type="spellStart"/>
            <w:r w:rsidRPr="0011384E">
              <w:rPr>
                <w:rFonts w:cs="Arial"/>
                <w:b/>
                <w:bCs/>
              </w:rPr>
              <w:t>cofinancing</w:t>
            </w:r>
            <w:proofErr w:type="spellEnd"/>
            <w:r w:rsidRPr="0011384E">
              <w:rPr>
                <w:rFonts w:cs="Arial"/>
                <w:b/>
                <w:bCs/>
              </w:rPr>
              <w:t xml:space="preserve"> agreement that must be included in the subcontracts?</w:t>
            </w:r>
            <w:r w:rsidRPr="0011384E">
              <w:rPr>
                <w:rFonts w:cs="Arial"/>
              </w:rPr>
              <w:tab/>
            </w:r>
          </w:p>
          <w:p w14:paraId="29C30417" w14:textId="77777777" w:rsidR="00E34D05" w:rsidRPr="0011384E" w:rsidRDefault="00E34D05" w:rsidP="00251756">
            <w:pPr>
              <w:tabs>
                <w:tab w:val="left" w:pos="4253"/>
              </w:tabs>
              <w:spacing w:after="200" w:line="276" w:lineRule="auto"/>
              <w:ind w:left="720" w:hanging="720"/>
              <w:contextualSpacing/>
              <w:jc w:val="both"/>
              <w:rPr>
                <w:rFonts w:cs="Arial"/>
              </w:rPr>
            </w:pPr>
            <w:r w:rsidRPr="0011384E">
              <w:tab/>
            </w:r>
            <w:r w:rsidRPr="0011384E">
              <w:sym w:font="Wingdings 2" w:char="F0A3"/>
            </w:r>
            <w:r w:rsidRPr="0011384E">
              <w:rPr>
                <w:rStyle w:val="Seitenzahl"/>
              </w:rPr>
              <w:t xml:space="preserve"> Yes  </w:t>
            </w:r>
            <w:r w:rsidRPr="0011384E">
              <w:rPr>
                <w:rStyle w:val="Seitenzahl"/>
              </w:rPr>
              <w:fldChar w:fldCharType="begin">
                <w:ffData>
                  <w:name w:val=""/>
                  <w:enabled/>
                  <w:calcOnExit w:val="0"/>
                  <w:textInput>
                    <w:default w:val="bitte ergänzen"/>
                  </w:textInput>
                </w:ffData>
              </w:fldChar>
            </w:r>
            <w:r w:rsidRPr="0011384E">
              <w:rPr>
                <w:rStyle w:val="Seitenzahl"/>
              </w:rPr>
              <w:instrText xml:space="preserve"> FORMTEXT </w:instrText>
            </w:r>
            <w:r w:rsidRPr="0011384E">
              <w:rPr>
                <w:rStyle w:val="Seitenzahl"/>
              </w:rPr>
            </w:r>
            <w:r w:rsidRPr="0011384E">
              <w:rPr>
                <w:rStyle w:val="Seitenzahl"/>
              </w:rPr>
              <w:fldChar w:fldCharType="separate"/>
            </w:r>
            <w:r w:rsidRPr="0011384E">
              <w:rPr>
                <w:color w:val="000000" w:themeColor="text1"/>
                <w:sz w:val="16"/>
              </w:rPr>
              <w:t>Please give details</w:t>
            </w:r>
            <w:r w:rsidRPr="0011384E">
              <w:rPr>
                <w:rStyle w:val="Seitenzahl"/>
              </w:rPr>
              <w:fldChar w:fldCharType="end"/>
            </w:r>
            <w:r w:rsidRPr="0011384E">
              <w:rPr>
                <w:rStyle w:val="Seitenzahl"/>
              </w:rPr>
              <w:tab/>
            </w:r>
            <w:r w:rsidRPr="0011384E">
              <w:rPr>
                <w:rStyle w:val="Seitenzahl"/>
              </w:rPr>
              <w:tab/>
            </w:r>
            <w:r w:rsidRPr="0011384E">
              <w:sym w:font="Wingdings 2" w:char="F0A3"/>
            </w:r>
            <w:r w:rsidRPr="0011384E">
              <w:rPr>
                <w:rStyle w:val="Seitenzahl"/>
              </w:rPr>
              <w:t xml:space="preserve"> No</w:t>
            </w:r>
          </w:p>
          <w:p w14:paraId="3980A05A" w14:textId="77777777" w:rsidR="00E34D05" w:rsidRPr="0011384E" w:rsidRDefault="00E34D05" w:rsidP="00251756">
            <w:pPr>
              <w:tabs>
                <w:tab w:val="left" w:pos="4253"/>
              </w:tabs>
              <w:spacing w:after="200" w:line="276" w:lineRule="auto"/>
              <w:contextualSpacing/>
              <w:jc w:val="both"/>
              <w:rPr>
                <w:rFonts w:cs="Arial"/>
              </w:rPr>
            </w:pPr>
          </w:p>
        </w:tc>
      </w:tr>
    </w:tbl>
    <w:p w14:paraId="56389299" w14:textId="77777777" w:rsidR="003114C8" w:rsidRPr="0011384E" w:rsidRDefault="003114C8" w:rsidP="00600F0B">
      <w:pPr>
        <w:tabs>
          <w:tab w:val="left" w:pos="4253"/>
        </w:tabs>
        <w:rPr>
          <w:rFonts w:cs="Arial"/>
        </w:rPr>
      </w:pPr>
    </w:p>
    <w:p w14:paraId="535CE666" w14:textId="045836B5" w:rsidR="00600F0B" w:rsidRPr="0011384E" w:rsidRDefault="00EB1E2B" w:rsidP="003114C8">
      <w:pPr>
        <w:pStyle w:val="Listenabsatz"/>
        <w:numPr>
          <w:ilvl w:val="0"/>
          <w:numId w:val="16"/>
        </w:numPr>
        <w:rPr>
          <w:rFonts w:cs="Arial"/>
          <w:b/>
          <w:sz w:val="24"/>
          <w:u w:val="single"/>
        </w:rPr>
      </w:pPr>
      <w:r w:rsidRPr="0011384E">
        <w:rPr>
          <w:rFonts w:cs="Arial"/>
          <w:b/>
          <w:bCs/>
          <w:sz w:val="24"/>
          <w:u w:val="single"/>
        </w:rPr>
        <w:t>Always attach t</w:t>
      </w:r>
      <w:r w:rsidR="003114C8" w:rsidRPr="0011384E">
        <w:rPr>
          <w:rFonts w:cs="Arial"/>
          <w:b/>
          <w:bCs/>
          <w:sz w:val="24"/>
          <w:u w:val="single"/>
        </w:rPr>
        <w:t xml:space="preserve">he </w:t>
      </w:r>
      <w:proofErr w:type="spellStart"/>
      <w:r w:rsidR="003114C8" w:rsidRPr="0011384E">
        <w:rPr>
          <w:rFonts w:cs="Arial"/>
          <w:b/>
          <w:bCs/>
          <w:sz w:val="24"/>
          <w:u w:val="single"/>
        </w:rPr>
        <w:t>cofinancing</w:t>
      </w:r>
      <w:proofErr w:type="spellEnd"/>
      <w:r w:rsidR="003114C8" w:rsidRPr="0011384E">
        <w:rPr>
          <w:rFonts w:cs="Arial"/>
          <w:b/>
          <w:bCs/>
          <w:sz w:val="24"/>
          <w:u w:val="single"/>
        </w:rPr>
        <w:t xml:space="preserve"> agreement to this document.</w:t>
      </w:r>
      <w:r w:rsidR="003114C8" w:rsidRPr="0011384E">
        <w:rPr>
          <w:rFonts w:cs="Arial"/>
          <w:sz w:val="24"/>
          <w:u w:val="single"/>
        </w:rPr>
        <w:t xml:space="preserve"> </w:t>
      </w:r>
    </w:p>
    <w:sectPr w:rsidR="00600F0B" w:rsidRPr="0011384E" w:rsidSect="007E66B6">
      <w:headerReference w:type="default" r:id="rId10"/>
      <w:pgSz w:w="11906" w:h="16838"/>
      <w:pgMar w:top="1418" w:right="1418" w:bottom="85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881B2" w14:textId="77777777" w:rsidR="00286AE8" w:rsidRDefault="00286AE8" w:rsidP="00A637D0">
      <w:r>
        <w:separator/>
      </w:r>
    </w:p>
  </w:endnote>
  <w:endnote w:type="continuationSeparator" w:id="0">
    <w:p w14:paraId="1A3C6A53" w14:textId="77777777" w:rsidR="00286AE8" w:rsidRDefault="00286AE8"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F340AA" w14:paraId="13D53BC1" w14:textId="77777777" w:rsidTr="000F1C7E">
      <w:tc>
        <w:tcPr>
          <w:tcW w:w="1329" w:type="pct"/>
        </w:tcPr>
        <w:p w14:paraId="6D1C525E" w14:textId="3C08DEF8" w:rsidR="00F340AA" w:rsidRDefault="00F340AA" w:rsidP="00B86E68">
          <w:pPr>
            <w:pStyle w:val="Fuzeile"/>
            <w:tabs>
              <w:tab w:val="clear" w:pos="4536"/>
              <w:tab w:val="clear" w:pos="9072"/>
            </w:tabs>
            <w:rPr>
              <w:sz w:val="18"/>
              <w:szCs w:val="18"/>
            </w:rPr>
          </w:pPr>
          <w:r>
            <w:rPr>
              <w:sz w:val="18"/>
              <w:szCs w:val="18"/>
            </w:rPr>
            <w:t xml:space="preserve">As at: </w:t>
          </w:r>
          <w:r w:rsidR="00B86E68">
            <w:rPr>
              <w:sz w:val="18"/>
              <w:szCs w:val="18"/>
            </w:rPr>
            <w:t>October</w:t>
          </w:r>
          <w:r>
            <w:rPr>
              <w:sz w:val="18"/>
              <w:szCs w:val="18"/>
            </w:rPr>
            <w:t xml:space="preserve"> 2019</w:t>
          </w:r>
        </w:p>
      </w:tc>
      <w:tc>
        <w:tcPr>
          <w:tcW w:w="2266" w:type="pct"/>
        </w:tcPr>
        <w:p w14:paraId="7290D808" w14:textId="77777777" w:rsidR="00F340AA" w:rsidRDefault="00F340AA" w:rsidP="003A0762">
          <w:pPr>
            <w:pStyle w:val="Fuzeile"/>
            <w:tabs>
              <w:tab w:val="clear" w:pos="4536"/>
              <w:tab w:val="clear" w:pos="9072"/>
            </w:tabs>
            <w:jc w:val="center"/>
            <w:rPr>
              <w:sz w:val="18"/>
              <w:szCs w:val="18"/>
            </w:rPr>
          </w:pPr>
          <w:r>
            <w:rPr>
              <w:sz w:val="18"/>
              <w:szCs w:val="18"/>
            </w:rPr>
            <w:t>Author: E2B0 in consultation with OC00/0410/05A0/4A20/5700</w:t>
          </w:r>
        </w:p>
      </w:tc>
      <w:tc>
        <w:tcPr>
          <w:tcW w:w="1405" w:type="pct"/>
        </w:tcPr>
        <w:p w14:paraId="39BC9CB9" w14:textId="31C22ADD" w:rsidR="00F340AA" w:rsidRDefault="00F340AA" w:rsidP="005D500F">
          <w:pPr>
            <w:pStyle w:val="Fuzeile"/>
            <w:tabs>
              <w:tab w:val="clear" w:pos="4536"/>
              <w:tab w:val="clear" w:pos="9072"/>
            </w:tabs>
            <w:jc w:val="right"/>
            <w:rPr>
              <w:sz w:val="18"/>
              <w:szCs w:val="18"/>
            </w:rPr>
          </w:pPr>
          <w:r>
            <w:t xml:space="preserve">Page </w:t>
          </w:r>
          <w:r>
            <w:rPr>
              <w:sz w:val="22"/>
              <w:szCs w:val="22"/>
              <w:lang w:val="de-DE"/>
            </w:rPr>
            <w:fldChar w:fldCharType="begin"/>
          </w:r>
          <w:r>
            <w:instrText xml:space="preserve"> PAGE  </w:instrText>
          </w:r>
          <w:r>
            <w:rPr>
              <w:sz w:val="22"/>
              <w:szCs w:val="22"/>
              <w:lang w:val="de-DE"/>
            </w:rPr>
            <w:fldChar w:fldCharType="separate"/>
          </w:r>
          <w:r w:rsidR="005645BA">
            <w:rPr>
              <w:noProof/>
            </w:rPr>
            <w:t>1</w:t>
          </w:r>
          <w:r>
            <w:rPr>
              <w:rStyle w:val="Seitenzahl"/>
              <w:sz w:val="18"/>
              <w:szCs w:val="18"/>
            </w:rPr>
            <w:fldChar w:fldCharType="end"/>
          </w:r>
        </w:p>
      </w:tc>
    </w:tr>
  </w:tbl>
  <w:p w14:paraId="766206B8" w14:textId="77777777" w:rsidR="00F340AA" w:rsidRPr="00165E31" w:rsidRDefault="00F340AA" w:rsidP="00165E31">
    <w:pPr>
      <w:pStyle w:val="Fuzeile"/>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884A9" w14:textId="77777777" w:rsidR="00286AE8" w:rsidRDefault="00286AE8" w:rsidP="00A637D0">
      <w:r>
        <w:separator/>
      </w:r>
    </w:p>
  </w:footnote>
  <w:footnote w:type="continuationSeparator" w:id="0">
    <w:p w14:paraId="1C59C8BF" w14:textId="77777777" w:rsidR="00286AE8" w:rsidRDefault="00286AE8" w:rsidP="00A637D0">
      <w:r>
        <w:continuationSeparator/>
      </w:r>
    </w:p>
  </w:footnote>
  <w:footnote w:id="1">
    <w:p w14:paraId="41BCEE25" w14:textId="48E72BF6" w:rsidR="00F340AA" w:rsidRPr="00446785" w:rsidRDefault="00F340AA" w:rsidP="00446785">
      <w:pPr>
        <w:pStyle w:val="Funotentext"/>
        <w:rPr>
          <w:sz w:val="16"/>
          <w:szCs w:val="16"/>
        </w:rPr>
      </w:pPr>
      <w:r>
        <w:rPr>
          <w:rStyle w:val="Seitenzahl"/>
          <w:color w:val="000000" w:themeColor="text1"/>
          <w:sz w:val="16"/>
        </w:rPr>
        <w:footnoteRef/>
      </w:r>
      <w:r>
        <w:rPr>
          <w:rStyle w:val="Seitenzahl"/>
          <w:color w:val="000000" w:themeColor="text1"/>
          <w:sz w:val="18"/>
        </w:rPr>
        <w:t xml:space="preserve"> </w:t>
      </w:r>
      <w:r>
        <w:rPr>
          <w:rStyle w:val="Seitenzahl"/>
          <w:color w:val="000000" w:themeColor="text1"/>
        </w:rPr>
        <w:t>According to Section 52 (2) of the German Fiscal Code, tax privileges are granted for the ‘advancement of upbringing, adult education and vocational training’ (no. 7); the ‘advancement of nature conservation and environmental protection</w:t>
      </w:r>
      <w:r w:rsidR="00132A51">
        <w:rPr>
          <w:rStyle w:val="Seitenzahl"/>
          <w:color w:val="000000" w:themeColor="text1"/>
        </w:rPr>
        <w:t xml:space="preserve">’ </w:t>
      </w:r>
      <w:r>
        <w:rPr>
          <w:rStyle w:val="Seitenzahl"/>
          <w:color w:val="000000" w:themeColor="text1"/>
        </w:rPr>
        <w:t>(no. 8); the ‘advancement of development cooperation’ (no. 15) and the ‘advancement of equal rights for women and men’ (no. 18)</w:t>
      </w:r>
      <w:r>
        <w:rPr>
          <w:rStyle w:val="Seitenzahl"/>
          <w:color w:val="000000" w:themeColor="text1"/>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444"/>
      <w:gridCol w:w="2770"/>
    </w:tblGrid>
    <w:tr w:rsidR="00F340AA" w14:paraId="5F88F3D9" w14:textId="77777777" w:rsidTr="00625191">
      <w:tc>
        <w:tcPr>
          <w:tcW w:w="3497" w:type="pct"/>
        </w:tcPr>
        <w:p w14:paraId="3041EEC4" w14:textId="77777777" w:rsidR="00F340AA" w:rsidRPr="003F6EC9" w:rsidRDefault="007D79A8" w:rsidP="00625191">
          <w:pPr>
            <w:pStyle w:val="Kopfzeile"/>
            <w:tabs>
              <w:tab w:val="clear" w:pos="4536"/>
              <w:tab w:val="clear" w:pos="9072"/>
              <w:tab w:val="right" w:pos="9356"/>
            </w:tabs>
            <w:spacing w:before="720"/>
            <w:rPr>
              <w:sz w:val="22"/>
              <w:szCs w:val="22"/>
            </w:rPr>
          </w:pPr>
          <w:r>
            <w:rPr>
              <w:noProof/>
            </w:rPr>
            <w:pict w14:anchorId="792F7F28">
              <v:shapetype id="_x0000_t202" coordsize="21600,21600" o:spt="202" path="m,l,21600r21600,l21600,xe">
                <v:stroke joinstyle="miter"/>
                <v:path gradientshapeok="t" o:connecttype="rect"/>
              </v:shapetype>
              <v:shape id="Textfeld 2" o:spid="_x0000_s2049" type="#_x0000_t202" style="position:absolute;margin-left:.35pt;margin-top:7.55pt;width:20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" fillcolor="window" strokecolor="windowText" strokeweight="2pt">
                <v:textbox style="mso-next-textbox:#Textfeld 2;mso-fit-shape-to-text:t">
                  <w:txbxContent>
                    <w:p w14:paraId="54FF7FC7" w14:textId="7E5ADF64" w:rsidR="00F340AA" w:rsidRDefault="00F340AA" w:rsidP="00D7520B">
                      <w:r>
                        <w:t>Please see guidelines for instructions on how to fill in the eligibility check</w:t>
                      </w:r>
                      <w:r w:rsidR="00F50690">
                        <w:t xml:space="preserve"> (KEP)</w:t>
                      </w:r>
                      <w:r>
                        <w:t>.</w:t>
                      </w:r>
                    </w:p>
                  </w:txbxContent>
                </v:textbox>
              </v:shape>
            </w:pict>
          </w:r>
        </w:p>
      </w:tc>
      <w:tc>
        <w:tcPr>
          <w:tcW w:w="1503" w:type="pct"/>
        </w:tcPr>
        <w:p w14:paraId="6C71A9B8" w14:textId="77777777" w:rsidR="00F340AA" w:rsidRDefault="00F340AA" w:rsidP="00625191">
          <w:pPr>
            <w:pStyle w:val="Kopfzeile"/>
            <w:tabs>
              <w:tab w:val="clear" w:pos="4536"/>
              <w:tab w:val="clear" w:pos="9072"/>
              <w:tab w:val="right" w:pos="9356"/>
            </w:tabs>
            <w:ind w:right="-284"/>
            <w:jc w:val="right"/>
          </w:pPr>
          <w:r>
            <w:rPr>
              <w:noProof/>
              <w:lang w:val="de-DE"/>
            </w:rPr>
            <w:drawing>
              <wp:inline distT="0" distB="0" distL="0" distR="0" wp14:anchorId="5E94220B" wp14:editId="73EADA6F">
                <wp:extent cx="876300" cy="876300"/>
                <wp:effectExtent l="19050" t="0" r="0" b="0"/>
                <wp:docPr id="16" name="Grafik 0" descr="gizlogo-standard-s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72.jpg"/>
                        <pic:cNvPicPr/>
                      </pic:nvPicPr>
                      <pic:blipFill>
                        <a:blip r:embed="rId1"/>
                        <a:stretch>
                          <a:fillRect/>
                        </a:stretch>
                      </pic:blipFill>
                      <pic:spPr>
                        <a:xfrm>
                          <a:off x="0" y="0"/>
                          <a:ext cx="876300" cy="876300"/>
                        </a:xfrm>
                        <a:prstGeom prst="rect">
                          <a:avLst/>
                        </a:prstGeom>
                      </pic:spPr>
                    </pic:pic>
                  </a:graphicData>
                </a:graphic>
              </wp:inline>
            </w:drawing>
          </w:r>
        </w:p>
      </w:tc>
    </w:tr>
  </w:tbl>
  <w:p w14:paraId="23FFBD5A" w14:textId="77777777" w:rsidR="00F340AA" w:rsidRPr="00165E31" w:rsidRDefault="00F340AA" w:rsidP="00165E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0DFD" w14:textId="77777777" w:rsidR="00F340AA" w:rsidRDefault="00F340AA" w:rsidP="00EB1E2B">
    <w:pPr>
      <w:rPr>
        <w:b/>
        <w:bCs/>
        <w:sz w:val="24"/>
      </w:rPr>
    </w:pPr>
    <w:r>
      <w:rPr>
        <w:noProof/>
        <w:lang w:val="de-DE" w:eastAsia="de-DE"/>
      </w:rPr>
      <w:drawing>
        <wp:anchor distT="0" distB="0" distL="114300" distR="114300" simplePos="0" relativeHeight="251659264" behindDoc="0" locked="0" layoutInCell="1" allowOverlap="1" wp14:anchorId="13CAB762" wp14:editId="62E9E32C">
          <wp:simplePos x="0" y="0"/>
          <wp:positionH relativeFrom="column">
            <wp:posOffset>5333365</wp:posOffset>
          </wp:positionH>
          <wp:positionV relativeFrom="paragraph">
            <wp:posOffset>-255905</wp:posOffset>
          </wp:positionV>
          <wp:extent cx="895350" cy="895350"/>
          <wp:effectExtent l="0" t="0" r="0" b="0"/>
          <wp:wrapNone/>
          <wp:docPr id="3"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i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w="9525">
                    <a:noFill/>
                    <a:miter lim="800000"/>
                    <a:headEnd/>
                    <a:tailEnd/>
                  </a:ln>
                </pic:spPr>
              </pic:pic>
            </a:graphicData>
          </a:graphic>
        </wp:anchor>
      </w:drawing>
    </w:r>
    <w:r>
      <w:t xml:space="preserve"> </w:t>
    </w:r>
  </w:p>
  <w:p w14:paraId="01A87722" w14:textId="77777777" w:rsidR="00F340AA" w:rsidRDefault="00F340AA" w:rsidP="00EB1E2B">
    <w:pPr>
      <w:pStyle w:val="Kopfzeile"/>
      <w:contextualSpacing/>
      <w:jc w:val="center"/>
      <w:rPr>
        <w:rFonts w:cs="Arial"/>
        <w:b/>
        <w:i/>
        <w:sz w:val="24"/>
        <w:szCs w:val="24"/>
        <w:u w:val="single"/>
      </w:rPr>
    </w:pPr>
  </w:p>
  <w:p w14:paraId="36EF0D1F" w14:textId="77777777" w:rsidR="00F340AA" w:rsidRDefault="00F340AA" w:rsidP="00EB1E2B">
    <w:pPr>
      <w:pStyle w:val="Kopfzeile"/>
      <w:tabs>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2359C"/>
    <w:multiLevelType w:val="hybridMultilevel"/>
    <w:tmpl w:val="DE980E02"/>
    <w:lvl w:ilvl="0" w:tplc="04070009">
      <w:start w:val="1"/>
      <w:numFmt w:val="bullet"/>
      <w:lvlText w:val=""/>
      <w:lvlJc w:val="left"/>
      <w:pPr>
        <w:ind w:left="2204" w:hanging="360"/>
      </w:pPr>
      <w:rPr>
        <w:rFonts w:ascii="Wingdings" w:hAnsi="Wingdings" w:hint="default"/>
      </w:rPr>
    </w:lvl>
    <w:lvl w:ilvl="1" w:tplc="04070003">
      <w:start w:val="1"/>
      <w:numFmt w:val="bullet"/>
      <w:lvlText w:val="o"/>
      <w:lvlJc w:val="left"/>
      <w:pPr>
        <w:ind w:left="2924" w:hanging="360"/>
      </w:pPr>
      <w:rPr>
        <w:rFonts w:ascii="Courier New" w:hAnsi="Courier New" w:cs="Courier New" w:hint="default"/>
      </w:rPr>
    </w:lvl>
    <w:lvl w:ilvl="2" w:tplc="04070005">
      <w:start w:val="1"/>
      <w:numFmt w:val="bullet"/>
      <w:lvlText w:val=""/>
      <w:lvlJc w:val="left"/>
      <w:pPr>
        <w:ind w:left="3644" w:hanging="360"/>
      </w:pPr>
      <w:rPr>
        <w:rFonts w:ascii="Wingdings" w:hAnsi="Wingdings" w:hint="default"/>
      </w:rPr>
    </w:lvl>
    <w:lvl w:ilvl="3" w:tplc="04070001" w:tentative="1">
      <w:start w:val="1"/>
      <w:numFmt w:val="bullet"/>
      <w:lvlText w:val=""/>
      <w:lvlJc w:val="left"/>
      <w:pPr>
        <w:ind w:left="4364" w:hanging="360"/>
      </w:pPr>
      <w:rPr>
        <w:rFonts w:ascii="Symbol" w:hAnsi="Symbol" w:hint="default"/>
      </w:rPr>
    </w:lvl>
    <w:lvl w:ilvl="4" w:tplc="04070003" w:tentative="1">
      <w:start w:val="1"/>
      <w:numFmt w:val="bullet"/>
      <w:lvlText w:val="o"/>
      <w:lvlJc w:val="left"/>
      <w:pPr>
        <w:ind w:left="5084" w:hanging="360"/>
      </w:pPr>
      <w:rPr>
        <w:rFonts w:ascii="Courier New" w:hAnsi="Courier New" w:cs="Courier New" w:hint="default"/>
      </w:rPr>
    </w:lvl>
    <w:lvl w:ilvl="5" w:tplc="04070005" w:tentative="1">
      <w:start w:val="1"/>
      <w:numFmt w:val="bullet"/>
      <w:lvlText w:val=""/>
      <w:lvlJc w:val="left"/>
      <w:pPr>
        <w:ind w:left="5804" w:hanging="360"/>
      </w:pPr>
      <w:rPr>
        <w:rFonts w:ascii="Wingdings" w:hAnsi="Wingdings" w:hint="default"/>
      </w:rPr>
    </w:lvl>
    <w:lvl w:ilvl="6" w:tplc="04070001" w:tentative="1">
      <w:start w:val="1"/>
      <w:numFmt w:val="bullet"/>
      <w:lvlText w:val=""/>
      <w:lvlJc w:val="left"/>
      <w:pPr>
        <w:ind w:left="6524" w:hanging="360"/>
      </w:pPr>
      <w:rPr>
        <w:rFonts w:ascii="Symbol" w:hAnsi="Symbol" w:hint="default"/>
      </w:rPr>
    </w:lvl>
    <w:lvl w:ilvl="7" w:tplc="04070003" w:tentative="1">
      <w:start w:val="1"/>
      <w:numFmt w:val="bullet"/>
      <w:lvlText w:val="o"/>
      <w:lvlJc w:val="left"/>
      <w:pPr>
        <w:ind w:left="7244" w:hanging="360"/>
      </w:pPr>
      <w:rPr>
        <w:rFonts w:ascii="Courier New" w:hAnsi="Courier New" w:cs="Courier New" w:hint="default"/>
      </w:rPr>
    </w:lvl>
    <w:lvl w:ilvl="8" w:tplc="04070005" w:tentative="1">
      <w:start w:val="1"/>
      <w:numFmt w:val="bullet"/>
      <w:lvlText w:val=""/>
      <w:lvlJc w:val="left"/>
      <w:pPr>
        <w:ind w:left="7964" w:hanging="360"/>
      </w:pPr>
      <w:rPr>
        <w:rFonts w:ascii="Wingdings" w:hAnsi="Wingdings" w:hint="default"/>
      </w:rPr>
    </w:lvl>
  </w:abstractNum>
  <w:abstractNum w:abstractNumId="11" w15:restartNumberingAfterBreak="0">
    <w:nsid w:val="24A17EA0"/>
    <w:multiLevelType w:val="hybridMultilevel"/>
    <w:tmpl w:val="47B20EE4"/>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462E7D"/>
    <w:multiLevelType w:val="hybridMultilevel"/>
    <w:tmpl w:val="70445B6A"/>
    <w:lvl w:ilvl="0" w:tplc="46AC9DC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06166"/>
    <w:multiLevelType w:val="multilevel"/>
    <w:tmpl w:val="6C8EF07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3E6B64"/>
    <w:multiLevelType w:val="hybridMultilevel"/>
    <w:tmpl w:val="7346D2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F0793F"/>
    <w:multiLevelType w:val="hybridMultilevel"/>
    <w:tmpl w:val="A050AA9A"/>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C11D13"/>
    <w:multiLevelType w:val="hybridMultilevel"/>
    <w:tmpl w:val="EEDC1B08"/>
    <w:lvl w:ilvl="0" w:tplc="5BA2B9F6">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06685E"/>
    <w:multiLevelType w:val="hybridMultilevel"/>
    <w:tmpl w:val="ACC6B6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2B6749"/>
    <w:multiLevelType w:val="hybridMultilevel"/>
    <w:tmpl w:val="C868F61C"/>
    <w:lvl w:ilvl="0" w:tplc="440A935E">
      <w:numFmt w:val="bullet"/>
      <w:lvlText w:val="-"/>
      <w:lvlJc w:val="left"/>
      <w:pPr>
        <w:ind w:left="522" w:hanging="360"/>
      </w:pPr>
      <w:rPr>
        <w:rFonts w:ascii="Calibri" w:eastAsiaTheme="minorHAnsi" w:hAnsi="Calibri" w:cstheme="minorBidi" w:hint="default"/>
        <w:b w:val="0"/>
      </w:rPr>
    </w:lvl>
    <w:lvl w:ilvl="1" w:tplc="04070003" w:tentative="1">
      <w:start w:val="1"/>
      <w:numFmt w:val="bullet"/>
      <w:lvlText w:val="o"/>
      <w:lvlJc w:val="left"/>
      <w:pPr>
        <w:ind w:left="1242" w:hanging="360"/>
      </w:pPr>
      <w:rPr>
        <w:rFonts w:ascii="Courier New" w:hAnsi="Courier New" w:cs="Courier New" w:hint="default"/>
      </w:rPr>
    </w:lvl>
    <w:lvl w:ilvl="2" w:tplc="04070005" w:tentative="1">
      <w:start w:val="1"/>
      <w:numFmt w:val="bullet"/>
      <w:lvlText w:val=""/>
      <w:lvlJc w:val="left"/>
      <w:pPr>
        <w:ind w:left="1962" w:hanging="360"/>
      </w:pPr>
      <w:rPr>
        <w:rFonts w:ascii="Wingdings" w:hAnsi="Wingdings" w:hint="default"/>
      </w:rPr>
    </w:lvl>
    <w:lvl w:ilvl="3" w:tplc="04070001" w:tentative="1">
      <w:start w:val="1"/>
      <w:numFmt w:val="bullet"/>
      <w:lvlText w:val=""/>
      <w:lvlJc w:val="left"/>
      <w:pPr>
        <w:ind w:left="2682" w:hanging="360"/>
      </w:pPr>
      <w:rPr>
        <w:rFonts w:ascii="Symbol" w:hAnsi="Symbol" w:hint="default"/>
      </w:rPr>
    </w:lvl>
    <w:lvl w:ilvl="4" w:tplc="04070003" w:tentative="1">
      <w:start w:val="1"/>
      <w:numFmt w:val="bullet"/>
      <w:lvlText w:val="o"/>
      <w:lvlJc w:val="left"/>
      <w:pPr>
        <w:ind w:left="3402" w:hanging="360"/>
      </w:pPr>
      <w:rPr>
        <w:rFonts w:ascii="Courier New" w:hAnsi="Courier New" w:cs="Courier New" w:hint="default"/>
      </w:rPr>
    </w:lvl>
    <w:lvl w:ilvl="5" w:tplc="04070005" w:tentative="1">
      <w:start w:val="1"/>
      <w:numFmt w:val="bullet"/>
      <w:lvlText w:val=""/>
      <w:lvlJc w:val="left"/>
      <w:pPr>
        <w:ind w:left="4122" w:hanging="360"/>
      </w:pPr>
      <w:rPr>
        <w:rFonts w:ascii="Wingdings" w:hAnsi="Wingdings" w:hint="default"/>
      </w:rPr>
    </w:lvl>
    <w:lvl w:ilvl="6" w:tplc="04070001" w:tentative="1">
      <w:start w:val="1"/>
      <w:numFmt w:val="bullet"/>
      <w:lvlText w:val=""/>
      <w:lvlJc w:val="left"/>
      <w:pPr>
        <w:ind w:left="4842" w:hanging="360"/>
      </w:pPr>
      <w:rPr>
        <w:rFonts w:ascii="Symbol" w:hAnsi="Symbol" w:hint="default"/>
      </w:rPr>
    </w:lvl>
    <w:lvl w:ilvl="7" w:tplc="04070003" w:tentative="1">
      <w:start w:val="1"/>
      <w:numFmt w:val="bullet"/>
      <w:lvlText w:val="o"/>
      <w:lvlJc w:val="left"/>
      <w:pPr>
        <w:ind w:left="5562" w:hanging="360"/>
      </w:pPr>
      <w:rPr>
        <w:rFonts w:ascii="Courier New" w:hAnsi="Courier New" w:cs="Courier New" w:hint="default"/>
      </w:rPr>
    </w:lvl>
    <w:lvl w:ilvl="8" w:tplc="04070005" w:tentative="1">
      <w:start w:val="1"/>
      <w:numFmt w:val="bullet"/>
      <w:lvlText w:val=""/>
      <w:lvlJc w:val="left"/>
      <w:pPr>
        <w:ind w:left="6282" w:hanging="360"/>
      </w:pPr>
      <w:rPr>
        <w:rFonts w:ascii="Wingdings" w:hAnsi="Wingdings" w:hint="default"/>
      </w:rPr>
    </w:lvl>
  </w:abstractNum>
  <w:abstractNum w:abstractNumId="19" w15:restartNumberingAfterBreak="0">
    <w:nsid w:val="7ECB7397"/>
    <w:multiLevelType w:val="hybridMultilevel"/>
    <w:tmpl w:val="ED8810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0"/>
  </w:num>
  <w:num w:numId="15">
    <w:abstractNumId w:val="11"/>
  </w:num>
  <w:num w:numId="16">
    <w:abstractNumId w:val="12"/>
  </w:num>
  <w:num w:numId="17">
    <w:abstractNumId w:val="18"/>
  </w:num>
  <w:num w:numId="18">
    <w:abstractNumId w:val="17"/>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GB" w:vendorID="64" w:dllVersion="0" w:nlCheck="1" w:checkStyle="0"/>
  <w:proofState w:spelling="clean" w:grammar="clean"/>
  <w:attachedTemplate r:id="rId1"/>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CA3"/>
    <w:rsid w:val="00014574"/>
    <w:rsid w:val="000529CA"/>
    <w:rsid w:val="000658C4"/>
    <w:rsid w:val="000A502F"/>
    <w:rsid w:val="000A5C66"/>
    <w:rsid w:val="000B01F9"/>
    <w:rsid w:val="000C585A"/>
    <w:rsid w:val="000E3BD4"/>
    <w:rsid w:val="000F08D7"/>
    <w:rsid w:val="000F1C7E"/>
    <w:rsid w:val="000F43C4"/>
    <w:rsid w:val="00102C33"/>
    <w:rsid w:val="001130BA"/>
    <w:rsid w:val="0011384E"/>
    <w:rsid w:val="00122242"/>
    <w:rsid w:val="00132A51"/>
    <w:rsid w:val="00141829"/>
    <w:rsid w:val="00144526"/>
    <w:rsid w:val="0015107C"/>
    <w:rsid w:val="00165E31"/>
    <w:rsid w:val="00166693"/>
    <w:rsid w:val="00190868"/>
    <w:rsid w:val="001C07C7"/>
    <w:rsid w:val="001D5868"/>
    <w:rsid w:val="00205815"/>
    <w:rsid w:val="00206B31"/>
    <w:rsid w:val="00213A9C"/>
    <w:rsid w:val="00245A3E"/>
    <w:rsid w:val="00251756"/>
    <w:rsid w:val="002532B6"/>
    <w:rsid w:val="002732CC"/>
    <w:rsid w:val="00275A99"/>
    <w:rsid w:val="00286AE8"/>
    <w:rsid w:val="0028757E"/>
    <w:rsid w:val="00293840"/>
    <w:rsid w:val="002B1FAD"/>
    <w:rsid w:val="002C318A"/>
    <w:rsid w:val="002F3F8C"/>
    <w:rsid w:val="003053FE"/>
    <w:rsid w:val="00310F4A"/>
    <w:rsid w:val="00310F59"/>
    <w:rsid w:val="003114C8"/>
    <w:rsid w:val="003306FA"/>
    <w:rsid w:val="00333EFE"/>
    <w:rsid w:val="00351857"/>
    <w:rsid w:val="00366CAF"/>
    <w:rsid w:val="003727CA"/>
    <w:rsid w:val="00376977"/>
    <w:rsid w:val="00380D09"/>
    <w:rsid w:val="003A0762"/>
    <w:rsid w:val="003A65CA"/>
    <w:rsid w:val="003B1F5C"/>
    <w:rsid w:val="003B4F16"/>
    <w:rsid w:val="003F6BA1"/>
    <w:rsid w:val="003F6EC9"/>
    <w:rsid w:val="00404F9C"/>
    <w:rsid w:val="00412E33"/>
    <w:rsid w:val="00422B93"/>
    <w:rsid w:val="004339DA"/>
    <w:rsid w:val="00446785"/>
    <w:rsid w:val="0045059C"/>
    <w:rsid w:val="00454510"/>
    <w:rsid w:val="00463EC1"/>
    <w:rsid w:val="00466305"/>
    <w:rsid w:val="004666E2"/>
    <w:rsid w:val="00473112"/>
    <w:rsid w:val="004801D3"/>
    <w:rsid w:val="0049307C"/>
    <w:rsid w:val="00497D11"/>
    <w:rsid w:val="004B5248"/>
    <w:rsid w:val="004C4580"/>
    <w:rsid w:val="004C4DC3"/>
    <w:rsid w:val="004D5745"/>
    <w:rsid w:val="004D67A3"/>
    <w:rsid w:val="004E0074"/>
    <w:rsid w:val="004E11DA"/>
    <w:rsid w:val="004F4D4A"/>
    <w:rsid w:val="00515F73"/>
    <w:rsid w:val="00531B6D"/>
    <w:rsid w:val="00533814"/>
    <w:rsid w:val="00545A5C"/>
    <w:rsid w:val="005645BA"/>
    <w:rsid w:val="00582F53"/>
    <w:rsid w:val="005862BA"/>
    <w:rsid w:val="005915CD"/>
    <w:rsid w:val="005915EE"/>
    <w:rsid w:val="005B5052"/>
    <w:rsid w:val="005D002B"/>
    <w:rsid w:val="005D42D9"/>
    <w:rsid w:val="005D500F"/>
    <w:rsid w:val="005D645A"/>
    <w:rsid w:val="005E63C1"/>
    <w:rsid w:val="005E7944"/>
    <w:rsid w:val="005F784B"/>
    <w:rsid w:val="00600F0B"/>
    <w:rsid w:val="00606F7A"/>
    <w:rsid w:val="00613B92"/>
    <w:rsid w:val="00622B8C"/>
    <w:rsid w:val="00625191"/>
    <w:rsid w:val="00641068"/>
    <w:rsid w:val="00644E06"/>
    <w:rsid w:val="006560D0"/>
    <w:rsid w:val="006657D9"/>
    <w:rsid w:val="00665D18"/>
    <w:rsid w:val="00680669"/>
    <w:rsid w:val="006B645D"/>
    <w:rsid w:val="006E13F6"/>
    <w:rsid w:val="006E2E2F"/>
    <w:rsid w:val="006E413E"/>
    <w:rsid w:val="006F19D2"/>
    <w:rsid w:val="006F643B"/>
    <w:rsid w:val="007027E5"/>
    <w:rsid w:val="007046E8"/>
    <w:rsid w:val="00722877"/>
    <w:rsid w:val="00743259"/>
    <w:rsid w:val="00752AC5"/>
    <w:rsid w:val="00754B9C"/>
    <w:rsid w:val="00757E56"/>
    <w:rsid w:val="00763924"/>
    <w:rsid w:val="00771F38"/>
    <w:rsid w:val="00781149"/>
    <w:rsid w:val="00791B41"/>
    <w:rsid w:val="00792684"/>
    <w:rsid w:val="00792838"/>
    <w:rsid w:val="007B14B5"/>
    <w:rsid w:val="007B2C33"/>
    <w:rsid w:val="007B5EE1"/>
    <w:rsid w:val="007C2BF2"/>
    <w:rsid w:val="007D5F75"/>
    <w:rsid w:val="007D626A"/>
    <w:rsid w:val="007D79A8"/>
    <w:rsid w:val="007E66B6"/>
    <w:rsid w:val="007F12E5"/>
    <w:rsid w:val="00816903"/>
    <w:rsid w:val="00824179"/>
    <w:rsid w:val="00847F0B"/>
    <w:rsid w:val="00854814"/>
    <w:rsid w:val="00855AC5"/>
    <w:rsid w:val="00856CFA"/>
    <w:rsid w:val="008733B8"/>
    <w:rsid w:val="00880B21"/>
    <w:rsid w:val="00881F06"/>
    <w:rsid w:val="00883697"/>
    <w:rsid w:val="008B0A56"/>
    <w:rsid w:val="008B5367"/>
    <w:rsid w:val="008B5E0B"/>
    <w:rsid w:val="008C00BE"/>
    <w:rsid w:val="008D569F"/>
    <w:rsid w:val="0091129D"/>
    <w:rsid w:val="00937260"/>
    <w:rsid w:val="00981CA3"/>
    <w:rsid w:val="0099235D"/>
    <w:rsid w:val="00997346"/>
    <w:rsid w:val="009A13D5"/>
    <w:rsid w:val="009A2FB1"/>
    <w:rsid w:val="009B0BA2"/>
    <w:rsid w:val="009B5485"/>
    <w:rsid w:val="009B6798"/>
    <w:rsid w:val="009E0977"/>
    <w:rsid w:val="009E0CDE"/>
    <w:rsid w:val="009E4E08"/>
    <w:rsid w:val="009E7E71"/>
    <w:rsid w:val="00A13972"/>
    <w:rsid w:val="00A25CC1"/>
    <w:rsid w:val="00A336E1"/>
    <w:rsid w:val="00A637D0"/>
    <w:rsid w:val="00A66081"/>
    <w:rsid w:val="00A8169E"/>
    <w:rsid w:val="00AA0BB3"/>
    <w:rsid w:val="00AA5F8C"/>
    <w:rsid w:val="00AC0E75"/>
    <w:rsid w:val="00AE6941"/>
    <w:rsid w:val="00AF10F7"/>
    <w:rsid w:val="00AF709C"/>
    <w:rsid w:val="00B32649"/>
    <w:rsid w:val="00B36BD1"/>
    <w:rsid w:val="00B4662C"/>
    <w:rsid w:val="00B654DF"/>
    <w:rsid w:val="00B86CC5"/>
    <w:rsid w:val="00B86E68"/>
    <w:rsid w:val="00B969D6"/>
    <w:rsid w:val="00BA06E5"/>
    <w:rsid w:val="00BB1705"/>
    <w:rsid w:val="00BB6E2A"/>
    <w:rsid w:val="00BB78D7"/>
    <w:rsid w:val="00BC0C78"/>
    <w:rsid w:val="00BC7E0B"/>
    <w:rsid w:val="00BD246C"/>
    <w:rsid w:val="00BD4590"/>
    <w:rsid w:val="00C02F2F"/>
    <w:rsid w:val="00C1422E"/>
    <w:rsid w:val="00C222BE"/>
    <w:rsid w:val="00C33501"/>
    <w:rsid w:val="00C3398E"/>
    <w:rsid w:val="00C4707E"/>
    <w:rsid w:val="00C5559B"/>
    <w:rsid w:val="00C576DB"/>
    <w:rsid w:val="00C76E1E"/>
    <w:rsid w:val="00C83A55"/>
    <w:rsid w:val="00C97778"/>
    <w:rsid w:val="00CD27F4"/>
    <w:rsid w:val="00CD6CAC"/>
    <w:rsid w:val="00CF0C3A"/>
    <w:rsid w:val="00D03214"/>
    <w:rsid w:val="00D130BD"/>
    <w:rsid w:val="00D2054F"/>
    <w:rsid w:val="00D300D1"/>
    <w:rsid w:val="00D60EC8"/>
    <w:rsid w:val="00D7520B"/>
    <w:rsid w:val="00D80AB6"/>
    <w:rsid w:val="00D91BCD"/>
    <w:rsid w:val="00DA2B9B"/>
    <w:rsid w:val="00DD592E"/>
    <w:rsid w:val="00DE6D89"/>
    <w:rsid w:val="00DF6E8E"/>
    <w:rsid w:val="00E00A39"/>
    <w:rsid w:val="00E30184"/>
    <w:rsid w:val="00E34D05"/>
    <w:rsid w:val="00E46413"/>
    <w:rsid w:val="00E534D5"/>
    <w:rsid w:val="00E62B79"/>
    <w:rsid w:val="00E8310D"/>
    <w:rsid w:val="00E9115F"/>
    <w:rsid w:val="00EA531A"/>
    <w:rsid w:val="00EB1E2B"/>
    <w:rsid w:val="00ED6388"/>
    <w:rsid w:val="00ED67E0"/>
    <w:rsid w:val="00EF6DA2"/>
    <w:rsid w:val="00F26D97"/>
    <w:rsid w:val="00F26F17"/>
    <w:rsid w:val="00F277B0"/>
    <w:rsid w:val="00F340AA"/>
    <w:rsid w:val="00F3436D"/>
    <w:rsid w:val="00F40B0E"/>
    <w:rsid w:val="00F46F5A"/>
    <w:rsid w:val="00F474D4"/>
    <w:rsid w:val="00F50690"/>
    <w:rsid w:val="00F85236"/>
    <w:rsid w:val="00F93F85"/>
    <w:rsid w:val="00FD0A8C"/>
    <w:rsid w:val="00FD0CDF"/>
    <w:rsid w:val="00FD1FD4"/>
    <w:rsid w:val="00FE3138"/>
    <w:rsid w:val="00FF0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D17FE4"/>
  <w15:docId w15:val="{604A9F57-315E-4C60-AD85-8F5017B2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D67A3"/>
    <w:pPr>
      <w:spacing w:after="0" w:line="240" w:lineRule="auto"/>
    </w:pPr>
    <w:rPr>
      <w:rFonts w:ascii="Arial" w:hAnsi="Arial"/>
      <w:lang w:val="en-GB"/>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Listenabsatz">
    <w:name w:val="List Paragraph"/>
    <w:basedOn w:val="Standard"/>
    <w:uiPriority w:val="34"/>
    <w:rsid w:val="004D67A3"/>
    <w:pPr>
      <w:ind w:left="720"/>
      <w:contextualSpacing/>
    </w:pPr>
  </w:style>
  <w:style w:type="paragraph" w:customStyle="1" w:styleId="Thema">
    <w:name w:val="Thema"/>
    <w:basedOn w:val="Standard"/>
    <w:link w:val="ThemaZchn"/>
    <w:qFormat/>
    <w:rsid w:val="00FD1FD4"/>
    <w:pPr>
      <w:spacing w:before="240" w:after="240"/>
    </w:pPr>
    <w:rPr>
      <w:b/>
      <w:sz w:val="24"/>
      <w:szCs w:val="24"/>
    </w:rPr>
  </w:style>
  <w:style w:type="character" w:customStyle="1" w:styleId="ThemaZchn">
    <w:name w:val="Thema Zchn"/>
    <w:basedOn w:val="Absatz-Standardschriftart"/>
    <w:link w:val="Thema"/>
    <w:rsid w:val="00FD1FD4"/>
    <w:rPr>
      <w:rFonts w:ascii="Arial" w:hAnsi="Arial"/>
      <w:b/>
      <w:sz w:val="24"/>
      <w:szCs w:val="24"/>
    </w:rPr>
  </w:style>
  <w:style w:type="paragraph" w:styleId="Funotentext">
    <w:name w:val="footnote text"/>
    <w:basedOn w:val="Standard"/>
    <w:link w:val="FunotentextZchn"/>
    <w:uiPriority w:val="99"/>
    <w:semiHidden/>
    <w:unhideWhenUsed/>
    <w:rsid w:val="00446785"/>
    <w:rPr>
      <w:sz w:val="20"/>
      <w:szCs w:val="20"/>
    </w:rPr>
  </w:style>
  <w:style w:type="character" w:customStyle="1" w:styleId="FunotentextZchn">
    <w:name w:val="Fußnotentext Zchn"/>
    <w:basedOn w:val="Absatz-Standardschriftart"/>
    <w:link w:val="Funotentext"/>
    <w:uiPriority w:val="99"/>
    <w:semiHidden/>
    <w:rsid w:val="00446785"/>
    <w:rPr>
      <w:rFonts w:ascii="Arial" w:hAnsi="Arial"/>
      <w:sz w:val="20"/>
      <w:szCs w:val="20"/>
    </w:rPr>
  </w:style>
  <w:style w:type="character" w:styleId="Funotenzeichen">
    <w:name w:val="footnote reference"/>
    <w:basedOn w:val="Absatz-Standardschriftart"/>
    <w:uiPriority w:val="99"/>
    <w:semiHidden/>
    <w:unhideWhenUsed/>
    <w:rsid w:val="00446785"/>
    <w:rPr>
      <w:vertAlign w:val="superscript"/>
    </w:rPr>
  </w:style>
  <w:style w:type="character" w:styleId="Kommentarzeichen">
    <w:name w:val="annotation reference"/>
    <w:basedOn w:val="Absatz-Standardschriftart"/>
    <w:uiPriority w:val="99"/>
    <w:semiHidden/>
    <w:unhideWhenUsed/>
    <w:rsid w:val="000B01F9"/>
    <w:rPr>
      <w:sz w:val="16"/>
      <w:szCs w:val="16"/>
    </w:rPr>
  </w:style>
  <w:style w:type="paragraph" w:styleId="Kommentartext">
    <w:name w:val="annotation text"/>
    <w:basedOn w:val="Standard"/>
    <w:link w:val="KommentartextZchn"/>
    <w:uiPriority w:val="99"/>
    <w:semiHidden/>
    <w:unhideWhenUsed/>
    <w:rsid w:val="000B01F9"/>
    <w:rPr>
      <w:sz w:val="20"/>
      <w:szCs w:val="20"/>
    </w:rPr>
  </w:style>
  <w:style w:type="character" w:customStyle="1" w:styleId="KommentartextZchn">
    <w:name w:val="Kommentartext Zchn"/>
    <w:basedOn w:val="Absatz-Standardschriftart"/>
    <w:link w:val="Kommentartext"/>
    <w:uiPriority w:val="99"/>
    <w:semiHidden/>
    <w:rsid w:val="000B01F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B01F9"/>
    <w:rPr>
      <w:b/>
      <w:bCs/>
    </w:rPr>
  </w:style>
  <w:style w:type="character" w:customStyle="1" w:styleId="KommentarthemaZchn">
    <w:name w:val="Kommentarthema Zchn"/>
    <w:basedOn w:val="KommentartextZchn"/>
    <w:link w:val="Kommentarthema"/>
    <w:uiPriority w:val="99"/>
    <w:semiHidden/>
    <w:rsid w:val="000B01F9"/>
    <w:rPr>
      <w:rFonts w:ascii="Arial" w:hAnsi="Arial"/>
      <w:b/>
      <w:bCs/>
      <w:sz w:val="20"/>
      <w:szCs w:val="20"/>
    </w:rPr>
  </w:style>
  <w:style w:type="paragraph" w:customStyle="1" w:styleId="Einzug">
    <w:name w:val="Einzug"/>
    <w:basedOn w:val="Standard"/>
    <w:rsid w:val="003F6BA1"/>
    <w:pPr>
      <w:autoSpaceDE w:val="0"/>
      <w:autoSpaceDN w:val="0"/>
      <w:ind w:left="851"/>
    </w:pPr>
    <w:rPr>
      <w:rFonts w:eastAsia="Times New Roman" w:cs="Arial"/>
      <w:lang w:eastAsia="de-DE"/>
    </w:rPr>
  </w:style>
  <w:style w:type="character" w:styleId="Hyperlink">
    <w:name w:val="Hyperlink"/>
    <w:basedOn w:val="Absatz-Standardschriftart"/>
    <w:uiPriority w:val="99"/>
    <w:unhideWhenUsed/>
    <w:rsid w:val="005D645A"/>
    <w:rPr>
      <w:color w:val="0000FF" w:themeColor="hyperlink"/>
      <w:u w:val="single"/>
    </w:rPr>
  </w:style>
  <w:style w:type="paragraph" w:styleId="berarbeitung">
    <w:name w:val="Revision"/>
    <w:hidden/>
    <w:uiPriority w:val="99"/>
    <w:semiHidden/>
    <w:rsid w:val="00B32649"/>
    <w:pPr>
      <w:spacing w:after="0" w:line="24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8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ffma_sar1\Desktop\Vorlagen%20&#252;berarbeiten\OuR\fzb_dokumentation_empfaengerpruefun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B9A4-2BE9-488F-BA4D-06B576B7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fzb_dokumentation_empfaengerpruefung_de.dotx</Template>
  <TotalTime>0</TotalTime>
  <Pages>6</Pages>
  <Words>1998</Words>
  <Characters>11032</Characters>
  <Application>Microsoft Office Word</Application>
  <DocSecurity>4</DocSecurity>
  <Lines>479</Lines>
  <Paragraphs>220</Paragraphs>
  <ScaleCrop>false</ScaleCrop>
  <HeadingPairs>
    <vt:vector size="2" baseType="variant">
      <vt:variant>
        <vt:lpstr>Titel</vt:lpstr>
      </vt:variant>
      <vt:variant>
        <vt:i4>1</vt:i4>
      </vt:variant>
    </vt:vector>
  </HeadingPairs>
  <TitlesOfParts>
    <vt:vector size="1" baseType="lpstr">
      <vt:lpstr/>
    </vt:vector>
  </TitlesOfParts>
  <Company>GTZ GmbH</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 Mahzari</dc:creator>
  <cp:lastModifiedBy>Mahzari, Bahar GIZ</cp:lastModifiedBy>
  <cp:revision>2</cp:revision>
  <cp:lastPrinted>2019-07-01T10:47:00Z</cp:lastPrinted>
  <dcterms:created xsi:type="dcterms:W3CDTF">2020-09-09T11:37:00Z</dcterms:created>
  <dcterms:modified xsi:type="dcterms:W3CDTF">2020-09-09T11:37:00Z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