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AFC36" w14:textId="4ED4E639" w:rsidR="00BA4169" w:rsidRPr="001721C4" w:rsidRDefault="00BA4169" w:rsidP="001721C4">
      <w:pPr>
        <w:rPr>
          <w:rStyle w:val="Emphasis"/>
          <w:i w:val="0"/>
          <w:iCs/>
          <w:lang w:val="en-US"/>
        </w:rPr>
      </w:pPr>
    </w:p>
    <w:p w14:paraId="32CAE27C" w14:textId="45FB048B" w:rsidR="00312052" w:rsidRPr="001D0D7F" w:rsidRDefault="00312052" w:rsidP="00312052">
      <w:pPr>
        <w:jc w:val="center"/>
        <w:rPr>
          <w:rFonts w:asciiTheme="minorBidi" w:hAnsiTheme="minorBidi" w:cstheme="minorBidi"/>
          <w:b/>
          <w:bCs/>
          <w:sz w:val="52"/>
          <w:szCs w:val="2"/>
          <w:lang w:val="en-US"/>
        </w:rPr>
      </w:pPr>
      <w:r w:rsidRPr="000B6AEF">
        <w:rPr>
          <w:rFonts w:asciiTheme="minorBidi" w:hAnsiTheme="minorBidi" w:cstheme="minorBidi"/>
          <w:b/>
          <w:bCs/>
          <w:sz w:val="52"/>
          <w:szCs w:val="2"/>
          <w:lang w:val="en-US"/>
        </w:rPr>
        <w:t>Call for</w:t>
      </w:r>
      <w:r w:rsidR="00DE2896">
        <w:rPr>
          <w:rFonts w:asciiTheme="minorBidi" w:hAnsiTheme="minorBidi" w:cstheme="minorBidi"/>
          <w:b/>
          <w:bCs/>
          <w:sz w:val="52"/>
          <w:szCs w:val="2"/>
          <w:lang w:val="en-US"/>
        </w:rPr>
        <w:t xml:space="preserve"> National</w:t>
      </w:r>
      <w:r>
        <w:rPr>
          <w:rFonts w:asciiTheme="minorBidi" w:hAnsiTheme="minorBidi" w:cstheme="minorBidi"/>
          <w:b/>
          <w:bCs/>
          <w:sz w:val="52"/>
          <w:szCs w:val="2"/>
          <w:lang w:val="en-US"/>
        </w:rPr>
        <w:t xml:space="preserve"> Open</w:t>
      </w:r>
      <w:r w:rsidRPr="000B6AEF">
        <w:rPr>
          <w:rFonts w:asciiTheme="minorBidi" w:hAnsiTheme="minorBidi" w:cstheme="minorBidi"/>
          <w:b/>
          <w:bCs/>
          <w:sz w:val="52"/>
          <w:szCs w:val="2"/>
          <w:lang w:val="en-US"/>
        </w:rPr>
        <w:t xml:space="preserve"> Tender</w:t>
      </w:r>
      <w:r w:rsidRPr="001D0D7F">
        <w:rPr>
          <w:rFonts w:asciiTheme="minorBidi" w:hAnsiTheme="minorBidi" w:cstheme="minorBidi"/>
          <w:b/>
          <w:bCs/>
          <w:sz w:val="52"/>
          <w:szCs w:val="2"/>
          <w:lang w:val="en-US"/>
        </w:rPr>
        <w:t xml:space="preserve"> </w:t>
      </w:r>
    </w:p>
    <w:p w14:paraId="2C5F6C1D" w14:textId="77777777" w:rsidR="00312052" w:rsidRPr="001D0D7F" w:rsidRDefault="00312052" w:rsidP="00312052">
      <w:pPr>
        <w:jc w:val="center"/>
        <w:rPr>
          <w:rFonts w:asciiTheme="minorBidi" w:hAnsiTheme="minorBidi" w:cstheme="minorBidi"/>
          <w:b/>
          <w:bCs/>
          <w:sz w:val="10"/>
          <w:szCs w:val="2"/>
          <w:lang w:val="en-US"/>
        </w:rPr>
      </w:pPr>
    </w:p>
    <w:p w14:paraId="63C36FCC" w14:textId="77777777" w:rsidR="00312052" w:rsidRDefault="00312052" w:rsidP="00312052">
      <w:pPr>
        <w:jc w:val="center"/>
        <w:rPr>
          <w:rFonts w:asciiTheme="minorBidi" w:hAnsiTheme="minorBidi" w:cstheme="minorBidi"/>
          <w:b/>
          <w:bCs/>
          <w:sz w:val="30"/>
          <w:szCs w:val="30"/>
          <w:lang w:val="en-US"/>
        </w:rPr>
      </w:pPr>
    </w:p>
    <w:p w14:paraId="5BA4C817" w14:textId="313219D0" w:rsidR="00312052" w:rsidRPr="006718DF" w:rsidRDefault="00312052" w:rsidP="00312052">
      <w:pPr>
        <w:jc w:val="center"/>
        <w:rPr>
          <w:rFonts w:asciiTheme="minorBidi" w:hAnsiTheme="minorBidi" w:cstheme="minorBidi"/>
          <w:b/>
          <w:bCs/>
          <w:sz w:val="22"/>
          <w:szCs w:val="2"/>
          <w:lang w:val="en-US"/>
        </w:rPr>
      </w:pPr>
      <w:r w:rsidRPr="006718DF">
        <w:rPr>
          <w:rFonts w:asciiTheme="minorBidi" w:hAnsiTheme="minorBidi" w:cstheme="minorBidi"/>
          <w:b/>
          <w:bCs/>
          <w:sz w:val="30"/>
          <w:szCs w:val="30"/>
          <w:lang w:val="en-US"/>
        </w:rPr>
        <w:t xml:space="preserve">SUPPLY AND DELIVERY OF </w:t>
      </w:r>
      <w:r w:rsidRPr="00312052">
        <w:rPr>
          <w:rFonts w:asciiTheme="minorBidi" w:hAnsiTheme="minorBidi" w:cstheme="minorBidi"/>
          <w:b/>
          <w:bCs/>
          <w:sz w:val="30"/>
          <w:szCs w:val="30"/>
          <w:lang w:val="en-US"/>
        </w:rPr>
        <w:t>AGRICULTURAL POTS</w:t>
      </w:r>
    </w:p>
    <w:p w14:paraId="5B9CF22C" w14:textId="77777777" w:rsidR="00312052" w:rsidRPr="001D0D7F" w:rsidRDefault="00312052" w:rsidP="00312052">
      <w:pPr>
        <w:jc w:val="center"/>
        <w:rPr>
          <w:rFonts w:asciiTheme="minorBidi" w:hAnsiTheme="minorBidi" w:cstheme="minorBidi"/>
          <w:b/>
          <w:bCs/>
          <w:sz w:val="40"/>
          <w:lang w:val="en-US"/>
        </w:rPr>
      </w:pPr>
    </w:p>
    <w:p w14:paraId="2F035754" w14:textId="0BB55B25" w:rsidR="00312052" w:rsidRPr="006718DF" w:rsidRDefault="00312052" w:rsidP="00312052">
      <w:pPr>
        <w:jc w:val="center"/>
        <w:rPr>
          <w:rFonts w:asciiTheme="minorBidi" w:hAnsiTheme="minorBidi" w:cstheme="minorBidi"/>
          <w:b/>
          <w:bCs/>
          <w:sz w:val="30"/>
          <w:szCs w:val="30"/>
          <w:lang w:val="en-US"/>
        </w:rPr>
      </w:pPr>
      <w:r w:rsidRPr="006718DF">
        <w:rPr>
          <w:rFonts w:asciiTheme="minorBidi" w:hAnsiTheme="minorBidi" w:cstheme="minorBidi"/>
          <w:b/>
          <w:bCs/>
          <w:sz w:val="30"/>
          <w:szCs w:val="30"/>
          <w:lang w:val="en-US"/>
        </w:rPr>
        <w:t>Tender Reference: LBN-1010-00</w:t>
      </w:r>
      <w:r>
        <w:rPr>
          <w:rFonts w:asciiTheme="minorBidi" w:hAnsiTheme="minorBidi" w:cstheme="minorBidi"/>
          <w:b/>
          <w:bCs/>
          <w:sz w:val="30"/>
          <w:szCs w:val="30"/>
          <w:lang w:val="en-US"/>
        </w:rPr>
        <w:t>5</w:t>
      </w:r>
      <w:r w:rsidR="005877CB">
        <w:rPr>
          <w:rFonts w:asciiTheme="minorBidi" w:hAnsiTheme="minorBidi" w:cstheme="minorBidi"/>
          <w:b/>
          <w:bCs/>
          <w:sz w:val="30"/>
          <w:szCs w:val="30"/>
          <w:lang w:val="en-US"/>
        </w:rPr>
        <w:t xml:space="preserve"> RT</w:t>
      </w:r>
    </w:p>
    <w:p w14:paraId="2E3A0716" w14:textId="23E51C06" w:rsidR="00312052" w:rsidRPr="006718DF" w:rsidRDefault="00312052" w:rsidP="00312052">
      <w:pPr>
        <w:jc w:val="center"/>
        <w:rPr>
          <w:rFonts w:asciiTheme="minorBidi" w:hAnsiTheme="minorBidi" w:cstheme="minorBidi"/>
          <w:b/>
          <w:bCs/>
          <w:sz w:val="30"/>
          <w:szCs w:val="30"/>
          <w:lang w:val="en-US"/>
        </w:rPr>
      </w:pPr>
      <w:r w:rsidRPr="006718DF">
        <w:rPr>
          <w:rFonts w:asciiTheme="minorBidi" w:hAnsiTheme="minorBidi" w:cstheme="minorBidi"/>
          <w:b/>
          <w:bCs/>
          <w:sz w:val="30"/>
          <w:szCs w:val="30"/>
          <w:lang w:val="en-US"/>
        </w:rPr>
        <w:t xml:space="preserve">RFT Reference: </w:t>
      </w:r>
      <w:r w:rsidR="00DE2896" w:rsidRPr="00DE2896">
        <w:rPr>
          <w:rFonts w:asciiTheme="minorBidi" w:hAnsiTheme="minorBidi" w:cstheme="minorBidi"/>
          <w:b/>
          <w:bCs/>
          <w:sz w:val="30"/>
          <w:szCs w:val="30"/>
          <w:lang w:val="en-US"/>
        </w:rPr>
        <w:t>369832</w:t>
      </w:r>
    </w:p>
    <w:p w14:paraId="31EFABCB" w14:textId="77777777" w:rsidR="00B6208D" w:rsidRPr="001D0D7F" w:rsidRDefault="00B6208D" w:rsidP="007F525F">
      <w:pPr>
        <w:jc w:val="both"/>
        <w:rPr>
          <w:lang w:val="en-US"/>
        </w:rPr>
      </w:pPr>
    </w:p>
    <w:p w14:paraId="529E597F" w14:textId="77777777" w:rsidR="00B6208D" w:rsidRPr="001D0D7F" w:rsidRDefault="00B6208D" w:rsidP="00573CFF">
      <w:pPr>
        <w:pStyle w:val="Subtitle"/>
        <w:shd w:val="clear" w:color="auto" w:fill="2E74B5" w:themeFill="accent1" w:themeFillShade="BF"/>
        <w:outlineLvl w:val="0"/>
        <w:rPr>
          <w:rFonts w:ascii="Arial" w:hAnsi="Arial" w:cs="Arial"/>
          <w:b w:val="0"/>
          <w:bCs/>
          <w:sz w:val="40"/>
          <w:szCs w:val="40"/>
          <w:lang w:val="en-US"/>
        </w:rPr>
      </w:pPr>
      <w:bookmarkStart w:id="0" w:name="_Toc63297735"/>
      <w:r w:rsidRPr="001D0D7F">
        <w:rPr>
          <w:rFonts w:ascii="Arial" w:hAnsi="Arial" w:cs="Arial"/>
          <w:color w:val="FFFFFF"/>
          <w:sz w:val="40"/>
          <w:szCs w:val="40"/>
          <w:lang w:val="en-US"/>
        </w:rPr>
        <w:t>PART A – INSTRUCTION TO TENDERERS</w:t>
      </w:r>
      <w:bookmarkEnd w:id="0"/>
    </w:p>
    <w:p w14:paraId="1FDC334E" w14:textId="77777777" w:rsidR="007F525F" w:rsidRPr="001D0D7F" w:rsidRDefault="007F525F" w:rsidP="00312052">
      <w:pPr>
        <w:pStyle w:val="Heading2"/>
        <w:numPr>
          <w:ilvl w:val="0"/>
          <w:numId w:val="2"/>
        </w:numPr>
        <w:shd w:val="clear" w:color="auto" w:fill="D9E2F3" w:themeFill="accent5" w:themeFillTint="33"/>
        <w:spacing w:before="120" w:after="120"/>
        <w:jc w:val="both"/>
        <w:rPr>
          <w:rFonts w:ascii="Arial" w:hAnsi="Arial" w:cs="Arial"/>
          <w:b/>
          <w:sz w:val="22"/>
          <w:szCs w:val="22"/>
          <w:lang w:val="en-US"/>
        </w:rPr>
      </w:pPr>
      <w:bookmarkStart w:id="1" w:name="_Toc63297736"/>
      <w:r w:rsidRPr="001D0D7F">
        <w:rPr>
          <w:rFonts w:ascii="Arial" w:hAnsi="Arial" w:cs="Arial"/>
          <w:b/>
          <w:sz w:val="22"/>
          <w:szCs w:val="22"/>
          <w:lang w:val="en-US"/>
        </w:rPr>
        <w:t>Preamble</w:t>
      </w:r>
      <w:bookmarkEnd w:id="1"/>
      <w:r w:rsidRPr="001D0D7F">
        <w:rPr>
          <w:rFonts w:ascii="Arial" w:hAnsi="Arial" w:cs="Arial"/>
          <w:b/>
          <w:sz w:val="22"/>
          <w:szCs w:val="22"/>
          <w:lang w:val="en-US"/>
        </w:rPr>
        <w:t xml:space="preserve"> </w:t>
      </w:r>
    </w:p>
    <w:p w14:paraId="5DA90CD4" w14:textId="6E481A61" w:rsidR="00573CFF" w:rsidRDefault="00FB214E" w:rsidP="00A708F1">
      <w:pPr>
        <w:pStyle w:val="Subtitle"/>
        <w:spacing w:before="120" w:after="120"/>
        <w:jc w:val="both"/>
        <w:rPr>
          <w:rFonts w:ascii="Arial" w:hAnsi="Arial" w:cs="Arial"/>
          <w:b w:val="0"/>
          <w:bCs/>
          <w:sz w:val="20"/>
          <w:lang w:val="en-US"/>
        </w:rPr>
      </w:pPr>
      <w:r w:rsidRPr="00E01C92">
        <w:rPr>
          <w:rFonts w:ascii="Arial" w:hAnsi="Arial" w:cs="Arial"/>
          <w:b w:val="0"/>
          <w:bCs/>
          <w:sz w:val="20"/>
          <w:lang w:val="en-US"/>
        </w:rPr>
        <w:t>Jafra Foundation for Relief and Youth Development is a non-governmental organization that works to serve vulnerable groups in Palestinian refugee camps and gatherings in Lebanon and Syria, while also extending its services to refugees in Greece. Jafra was oﬃcially established in 2002 by grass-roots eﬀorts of Palestinian youth from Yarmouk Camp in Damascus City. Building on nine years of experience in youth capacity development, Jafra expanded its programs and geographical coverage in 2011, with the aim of responding holistically to the emerging, urgent needs of the most vulnerable communities, households and individuals. Jafra acts as a key strategic partner for several recognized INGOs implementing humanitarian relief and development projects in Syria and Lebanon; its work cuts across all sectors and promotes an integrated approach to alleviating human anxieties that result from war and protracted crisis</w:t>
      </w:r>
    </w:p>
    <w:p w14:paraId="5B0ED737" w14:textId="77777777" w:rsidR="001721C4" w:rsidRPr="001D0D7F" w:rsidRDefault="001721C4" w:rsidP="00A708F1">
      <w:pPr>
        <w:pStyle w:val="Subtitle"/>
        <w:spacing w:before="120" w:after="120"/>
        <w:jc w:val="both"/>
        <w:rPr>
          <w:rFonts w:ascii="Arial" w:hAnsi="Arial" w:cs="Arial"/>
          <w:b w:val="0"/>
          <w:bCs/>
          <w:sz w:val="20"/>
          <w:lang w:val="en-US"/>
        </w:rPr>
      </w:pPr>
    </w:p>
    <w:p w14:paraId="5A4EC097" w14:textId="553916EB" w:rsidR="00FB214E" w:rsidRPr="00DA59D1" w:rsidRDefault="00FB214E" w:rsidP="000B6AEF">
      <w:pPr>
        <w:rPr>
          <w:rFonts w:asciiTheme="minorBidi" w:hAnsiTheme="minorBidi" w:cstheme="minorBidi"/>
          <w:b/>
          <w:bCs/>
          <w:sz w:val="40"/>
          <w:lang w:val="en-US"/>
        </w:rPr>
      </w:pPr>
      <w:r w:rsidRPr="00DA59D1">
        <w:rPr>
          <w:rFonts w:ascii="Arial" w:hAnsi="Arial" w:cs="Arial"/>
          <w:b/>
          <w:bCs/>
          <w:lang w:val="en-US"/>
        </w:rPr>
        <w:t xml:space="preserve">For its </w:t>
      </w:r>
      <w:r w:rsidR="000B6AEF" w:rsidRPr="00DA59D1">
        <w:rPr>
          <w:rFonts w:ascii="Arial" w:hAnsi="Arial" w:cs="Arial"/>
          <w:b/>
          <w:bCs/>
          <w:lang w:val="en-US"/>
        </w:rPr>
        <w:t>project Empowering women and strengthening the resilience of vulnerable rural and urban communities in South Lebanon and Beirut in</w:t>
      </w:r>
      <w:r w:rsidR="00333A78" w:rsidRPr="00DA59D1">
        <w:rPr>
          <w:rFonts w:ascii="Arial" w:hAnsi="Arial" w:cs="Arial"/>
          <w:b/>
          <w:bCs/>
          <w:lang w:val="en-US"/>
        </w:rPr>
        <w:t xml:space="preserve"> Burj </w:t>
      </w:r>
      <w:proofErr w:type="spellStart"/>
      <w:r w:rsidR="00333A78" w:rsidRPr="00DA59D1">
        <w:rPr>
          <w:rFonts w:ascii="Arial" w:hAnsi="Arial" w:cs="Arial"/>
          <w:b/>
          <w:bCs/>
          <w:lang w:val="en-US"/>
        </w:rPr>
        <w:t>ElBarajneh</w:t>
      </w:r>
      <w:proofErr w:type="spellEnd"/>
      <w:r w:rsidR="00333A78" w:rsidRPr="00DA59D1">
        <w:rPr>
          <w:rFonts w:ascii="Arial" w:hAnsi="Arial" w:cs="Arial"/>
          <w:b/>
          <w:bCs/>
          <w:lang w:val="en-US"/>
        </w:rPr>
        <w:t xml:space="preserve"> camp, Shatila camp, Burj </w:t>
      </w:r>
      <w:proofErr w:type="spellStart"/>
      <w:r w:rsidR="00333A78" w:rsidRPr="00DA59D1">
        <w:rPr>
          <w:rFonts w:ascii="Arial" w:hAnsi="Arial" w:cs="Arial"/>
          <w:b/>
          <w:bCs/>
          <w:lang w:val="en-US"/>
        </w:rPr>
        <w:t>Shemali</w:t>
      </w:r>
      <w:proofErr w:type="spellEnd"/>
      <w:r w:rsidR="00333A78" w:rsidRPr="00DA59D1">
        <w:rPr>
          <w:rFonts w:ascii="Arial" w:hAnsi="Arial" w:cs="Arial"/>
          <w:b/>
          <w:bCs/>
          <w:lang w:val="en-US"/>
        </w:rPr>
        <w:t xml:space="preserve"> camp, Ein </w:t>
      </w:r>
      <w:proofErr w:type="spellStart"/>
      <w:r w:rsidR="00333A78" w:rsidRPr="00DA59D1">
        <w:rPr>
          <w:rFonts w:ascii="Arial" w:hAnsi="Arial" w:cs="Arial"/>
          <w:b/>
          <w:bCs/>
          <w:lang w:val="en-US"/>
        </w:rPr>
        <w:t>ElHelweh</w:t>
      </w:r>
      <w:proofErr w:type="spellEnd"/>
      <w:r w:rsidR="00333A78" w:rsidRPr="00DA59D1">
        <w:rPr>
          <w:rFonts w:ascii="Arial" w:hAnsi="Arial" w:cs="Arial"/>
          <w:b/>
          <w:bCs/>
          <w:lang w:val="en-US"/>
        </w:rPr>
        <w:t xml:space="preserve"> camp</w:t>
      </w:r>
      <w:r w:rsidRPr="00DA59D1">
        <w:rPr>
          <w:rFonts w:ascii="Arial" w:hAnsi="Arial" w:cs="Arial"/>
          <w:b/>
          <w:bCs/>
          <w:lang w:val="en-US"/>
        </w:rPr>
        <w:t xml:space="preserve">, funded by </w:t>
      </w:r>
      <w:r w:rsidR="00333A78" w:rsidRPr="00DA59D1">
        <w:rPr>
          <w:rFonts w:ascii="Arial" w:hAnsi="Arial" w:cs="Arial"/>
          <w:b/>
          <w:bCs/>
          <w:lang w:val="en-US"/>
        </w:rPr>
        <w:t>WHH</w:t>
      </w:r>
      <w:r w:rsidRPr="00DA59D1">
        <w:rPr>
          <w:rFonts w:ascii="Arial" w:hAnsi="Arial" w:cs="Arial"/>
          <w:lang w:val="en-US"/>
        </w:rPr>
        <w:t xml:space="preserve"> (project reference LBN </w:t>
      </w:r>
      <w:r w:rsidR="00333A78" w:rsidRPr="00DA59D1">
        <w:rPr>
          <w:rFonts w:ascii="Arial" w:hAnsi="Arial" w:cs="Arial"/>
          <w:lang w:val="en-US"/>
        </w:rPr>
        <w:t>1010</w:t>
      </w:r>
      <w:r w:rsidRPr="00DA59D1">
        <w:rPr>
          <w:rFonts w:ascii="Arial" w:hAnsi="Arial" w:cs="Arial"/>
          <w:lang w:val="en-US"/>
        </w:rPr>
        <w:t xml:space="preserve">) JAFRA is seeking to sign a </w:t>
      </w:r>
      <w:r w:rsidR="00946B5C" w:rsidRPr="00DA59D1">
        <w:rPr>
          <w:rFonts w:ascii="Arial" w:hAnsi="Arial" w:cs="Arial"/>
          <w:lang w:val="en-US"/>
        </w:rPr>
        <w:t>Contract</w:t>
      </w:r>
      <w:r w:rsidR="00312285" w:rsidRPr="00DA59D1">
        <w:rPr>
          <w:rFonts w:ascii="Arial" w:hAnsi="Arial" w:cs="Arial"/>
          <w:lang w:val="en-US"/>
        </w:rPr>
        <w:t xml:space="preserve"> for Supply and Deliver </w:t>
      </w:r>
      <w:r w:rsidR="00333A78" w:rsidRPr="00DA59D1">
        <w:rPr>
          <w:rFonts w:ascii="Arial" w:hAnsi="Arial" w:cs="Arial"/>
          <w:lang w:val="en-US"/>
        </w:rPr>
        <w:t>Agricultural</w:t>
      </w:r>
      <w:r w:rsidR="00312285" w:rsidRPr="00DA59D1">
        <w:rPr>
          <w:rFonts w:ascii="Arial" w:hAnsi="Arial" w:cs="Arial"/>
          <w:lang w:val="en-US"/>
        </w:rPr>
        <w:t xml:space="preserve"> </w:t>
      </w:r>
      <w:r w:rsidR="0023242F">
        <w:rPr>
          <w:rFonts w:ascii="Arial" w:hAnsi="Arial" w:cs="Arial"/>
          <w:lang w:val="en-US"/>
        </w:rPr>
        <w:t>Pots</w:t>
      </w:r>
      <w:r w:rsidR="00312052">
        <w:rPr>
          <w:rFonts w:ascii="Arial" w:hAnsi="Arial" w:cs="Arial"/>
          <w:lang w:val="en-US"/>
        </w:rPr>
        <w:t>.</w:t>
      </w:r>
    </w:p>
    <w:p w14:paraId="66E0448C" w14:textId="7E97A3E1" w:rsidR="003436FE" w:rsidRDefault="003436FE" w:rsidP="00A708F1">
      <w:pPr>
        <w:pStyle w:val="Subtitle"/>
        <w:spacing w:before="120" w:after="120"/>
        <w:jc w:val="both"/>
        <w:rPr>
          <w:rFonts w:ascii="Arial" w:hAnsi="Arial" w:cs="Arial"/>
          <w:sz w:val="20"/>
          <w:u w:val="single"/>
          <w:lang w:val="en-US"/>
        </w:rPr>
      </w:pPr>
      <w:r w:rsidRPr="00DA59D1">
        <w:rPr>
          <w:rFonts w:ascii="Arial" w:hAnsi="Arial" w:cs="Arial"/>
          <w:b w:val="0"/>
          <w:bCs/>
          <w:sz w:val="20"/>
          <w:lang w:val="en-US"/>
        </w:rPr>
        <w:t xml:space="preserve">When submitting their tenders, tenderers </w:t>
      </w:r>
      <w:r w:rsidR="00FB214E" w:rsidRPr="00DA59D1">
        <w:rPr>
          <w:rFonts w:ascii="Arial" w:hAnsi="Arial" w:cs="Arial"/>
          <w:b w:val="0"/>
          <w:bCs/>
          <w:sz w:val="20"/>
          <w:lang w:val="en-US"/>
        </w:rPr>
        <w:t>accept</w:t>
      </w:r>
      <w:r w:rsidR="008E22E5" w:rsidRPr="00DA59D1">
        <w:rPr>
          <w:rFonts w:ascii="Arial" w:hAnsi="Arial" w:cs="Arial"/>
          <w:b w:val="0"/>
          <w:bCs/>
          <w:sz w:val="20"/>
          <w:lang w:val="en-US"/>
        </w:rPr>
        <w:t xml:space="preserve"> and </w:t>
      </w:r>
      <w:r w:rsidRPr="00DA59D1">
        <w:rPr>
          <w:rFonts w:ascii="Arial" w:hAnsi="Arial" w:cs="Arial"/>
          <w:b w:val="0"/>
          <w:bCs/>
          <w:sz w:val="20"/>
          <w:lang w:val="en-US"/>
        </w:rPr>
        <w:t>must follow all instructions</w:t>
      </w:r>
      <w:r w:rsidRPr="001D0D7F">
        <w:rPr>
          <w:rFonts w:ascii="Arial" w:hAnsi="Arial" w:cs="Arial"/>
          <w:b w:val="0"/>
          <w:bCs/>
          <w:sz w:val="20"/>
          <w:lang w:val="en-US"/>
        </w:rPr>
        <w:t>, forms, terms of reference, contract provisions and specifications contained in this tender dossier</w:t>
      </w:r>
      <w:r w:rsidR="00A708F1">
        <w:rPr>
          <w:rFonts w:ascii="Arial" w:hAnsi="Arial" w:cs="Arial"/>
          <w:b w:val="0"/>
          <w:bCs/>
          <w:sz w:val="20"/>
          <w:lang w:val="en-US"/>
        </w:rPr>
        <w:t xml:space="preserve"> especially the tender submission instructions</w:t>
      </w:r>
      <w:r w:rsidRPr="001D0D7F">
        <w:rPr>
          <w:rFonts w:ascii="Arial" w:hAnsi="Arial" w:cs="Arial"/>
          <w:b w:val="0"/>
          <w:bCs/>
          <w:sz w:val="20"/>
          <w:lang w:val="en-US"/>
        </w:rPr>
        <w:t>. Failure to submit a tender containing all the required information and documentation within the deadline specified</w:t>
      </w:r>
      <w:r w:rsidRPr="001D0D7F">
        <w:rPr>
          <w:rFonts w:ascii="Arial" w:hAnsi="Arial" w:cs="Arial"/>
          <w:sz w:val="20"/>
          <w:lang w:val="en-US"/>
        </w:rPr>
        <w:t xml:space="preserve"> </w:t>
      </w:r>
      <w:r w:rsidR="008E22E5" w:rsidRPr="001D0D7F">
        <w:rPr>
          <w:rFonts w:ascii="Arial" w:hAnsi="Arial" w:cs="Arial"/>
          <w:sz w:val="20"/>
          <w:u w:val="single"/>
          <w:lang w:val="en-US"/>
        </w:rPr>
        <w:t>will</w:t>
      </w:r>
      <w:r w:rsidRPr="001D0D7F">
        <w:rPr>
          <w:rFonts w:ascii="Arial" w:hAnsi="Arial" w:cs="Arial"/>
          <w:sz w:val="20"/>
          <w:u w:val="single"/>
          <w:lang w:val="en-US"/>
        </w:rPr>
        <w:t xml:space="preserve"> lead to the rejection of the tender.</w:t>
      </w:r>
    </w:p>
    <w:p w14:paraId="71452114" w14:textId="77777777" w:rsidR="001721C4" w:rsidRPr="001D0D7F" w:rsidRDefault="001721C4" w:rsidP="00A708F1">
      <w:pPr>
        <w:pStyle w:val="Subtitle"/>
        <w:spacing w:before="120" w:after="120"/>
        <w:jc w:val="both"/>
        <w:rPr>
          <w:rFonts w:ascii="Arial" w:hAnsi="Arial" w:cs="Arial"/>
          <w:sz w:val="20"/>
          <w:u w:val="single"/>
          <w:lang w:val="en-US"/>
        </w:rPr>
      </w:pPr>
    </w:p>
    <w:p w14:paraId="44B28DB8" w14:textId="77777777" w:rsidR="008E22E5" w:rsidRPr="001D0D7F" w:rsidRDefault="008E22E5" w:rsidP="007F525F">
      <w:pPr>
        <w:pStyle w:val="Subtitle"/>
        <w:spacing w:after="240"/>
        <w:jc w:val="both"/>
        <w:rPr>
          <w:rFonts w:ascii="Arial" w:hAnsi="Arial" w:cs="Arial"/>
          <w:b w:val="0"/>
          <w:bCs/>
          <w:sz w:val="20"/>
          <w:lang w:val="en-US"/>
        </w:rPr>
      </w:pPr>
      <w:r w:rsidRPr="001D0D7F">
        <w:rPr>
          <w:rFonts w:ascii="Arial" w:hAnsi="Arial" w:cs="Arial"/>
          <w:b w:val="0"/>
          <w:bCs/>
          <w:sz w:val="20"/>
          <w:lang w:val="en-US"/>
        </w:rPr>
        <w:t>No account can be taken of any reservation in the tender as regards the tender dossier; any reservation will result in the immediate rejection of the tender without further evaluation.</w:t>
      </w:r>
    </w:p>
    <w:p w14:paraId="10F3A40A" w14:textId="77777777" w:rsidR="003436FE" w:rsidRPr="001D0D7F" w:rsidRDefault="00CB6FF4" w:rsidP="00312052">
      <w:pPr>
        <w:pStyle w:val="Heading2"/>
        <w:numPr>
          <w:ilvl w:val="0"/>
          <w:numId w:val="2"/>
        </w:numPr>
        <w:shd w:val="clear" w:color="auto" w:fill="D9E2F3" w:themeFill="accent5" w:themeFillTint="33"/>
        <w:jc w:val="both"/>
        <w:rPr>
          <w:rFonts w:ascii="Arial" w:hAnsi="Arial" w:cs="Arial"/>
          <w:b/>
          <w:sz w:val="22"/>
          <w:szCs w:val="22"/>
          <w:lang w:val="en-US"/>
        </w:rPr>
      </w:pPr>
      <w:bookmarkStart w:id="2" w:name="_Toc63297737"/>
      <w:r w:rsidRPr="001D0D7F">
        <w:rPr>
          <w:rFonts w:ascii="Arial" w:hAnsi="Arial" w:cs="Arial"/>
          <w:b/>
          <w:sz w:val="22"/>
          <w:szCs w:val="22"/>
          <w:lang w:val="en-US"/>
        </w:rPr>
        <w:t>Purpose of the tender</w:t>
      </w:r>
      <w:bookmarkEnd w:id="2"/>
    </w:p>
    <w:p w14:paraId="6DE8BF17" w14:textId="40E9FF8E" w:rsidR="008E22E5" w:rsidRPr="001D0D7F" w:rsidRDefault="008E22E5" w:rsidP="00312052">
      <w:pPr>
        <w:jc w:val="both"/>
        <w:rPr>
          <w:rFonts w:ascii="Arial" w:hAnsi="Arial" w:cs="Arial"/>
          <w:lang w:val="en-US"/>
        </w:rPr>
      </w:pPr>
      <w:r w:rsidRPr="001D0D7F">
        <w:rPr>
          <w:rFonts w:ascii="Arial" w:hAnsi="Arial" w:cs="Arial"/>
          <w:lang w:val="en-US"/>
        </w:rPr>
        <w:t xml:space="preserve">The purpose of </w:t>
      </w:r>
      <w:r w:rsidR="00396714" w:rsidRPr="001D0D7F">
        <w:rPr>
          <w:rFonts w:ascii="Arial" w:hAnsi="Arial" w:cs="Arial"/>
          <w:lang w:val="en-US"/>
        </w:rPr>
        <w:t>this Tender</w:t>
      </w:r>
      <w:r w:rsidRPr="001D0D7F">
        <w:rPr>
          <w:rFonts w:ascii="Arial" w:hAnsi="Arial" w:cs="Arial"/>
          <w:lang w:val="en-US"/>
        </w:rPr>
        <w:t xml:space="preserve"> is to solicit competitive offers for </w:t>
      </w:r>
      <w:r w:rsidR="00B25790" w:rsidRPr="001D0D7F">
        <w:rPr>
          <w:rFonts w:ascii="Arial" w:hAnsi="Arial" w:cs="Arial"/>
          <w:lang w:val="en-US"/>
        </w:rPr>
        <w:t>[</w:t>
      </w:r>
      <w:r w:rsidR="00946B5C">
        <w:rPr>
          <w:rFonts w:ascii="Arial" w:hAnsi="Arial" w:cs="Arial"/>
          <w:lang w:val="en-US"/>
        </w:rPr>
        <w:t>contract</w:t>
      </w:r>
      <w:r w:rsidR="00FB214E">
        <w:rPr>
          <w:rFonts w:ascii="Arial" w:hAnsi="Arial" w:cs="Arial"/>
          <w:lang w:val="en-US"/>
        </w:rPr>
        <w:t xml:space="preserve"> for </w:t>
      </w:r>
      <w:r w:rsidR="00312052" w:rsidRPr="00312052">
        <w:rPr>
          <w:rFonts w:ascii="Arial" w:hAnsi="Arial" w:cs="Arial"/>
          <w:b/>
          <w:bCs/>
          <w:lang w:val="en-US"/>
        </w:rPr>
        <w:t>SUPPLY AND DELIVERY OF AGRICULTURAL POTS</w:t>
      </w:r>
      <w:r w:rsidR="00B25790" w:rsidRPr="001D0D7F">
        <w:rPr>
          <w:rFonts w:ascii="Arial" w:hAnsi="Arial" w:cs="Arial"/>
          <w:lang w:val="en-US"/>
        </w:rPr>
        <w:t>]</w:t>
      </w:r>
      <w:r w:rsidR="00F54E91" w:rsidRPr="001D0D7F">
        <w:rPr>
          <w:rFonts w:ascii="Arial" w:hAnsi="Arial" w:cs="Arial"/>
          <w:lang w:val="en-US"/>
        </w:rPr>
        <w:t>.</w:t>
      </w:r>
    </w:p>
    <w:p w14:paraId="14F7BCAF" w14:textId="77777777" w:rsidR="003436FE" w:rsidRPr="001D0D7F" w:rsidRDefault="003436FE" w:rsidP="00312052">
      <w:pPr>
        <w:jc w:val="both"/>
        <w:rPr>
          <w:rFonts w:ascii="Arial" w:hAnsi="Arial" w:cs="Arial"/>
          <w:lang w:val="en-US"/>
        </w:rPr>
      </w:pPr>
      <w:r w:rsidRPr="001D0D7F">
        <w:rPr>
          <w:rFonts w:ascii="Arial" w:hAnsi="Arial" w:cs="Arial"/>
          <w:lang w:val="en-US"/>
        </w:rPr>
        <w:t xml:space="preserve">The </w:t>
      </w:r>
      <w:r w:rsidR="00D154B6">
        <w:rPr>
          <w:rFonts w:ascii="Arial" w:hAnsi="Arial" w:cs="Arial"/>
          <w:lang w:val="en-US"/>
        </w:rPr>
        <w:t>supplies</w:t>
      </w:r>
      <w:r w:rsidRPr="001D0D7F">
        <w:rPr>
          <w:rFonts w:ascii="Arial" w:hAnsi="Arial" w:cs="Arial"/>
          <w:lang w:val="en-US"/>
        </w:rPr>
        <w:t xml:space="preserve"> required by the </w:t>
      </w:r>
      <w:r w:rsidR="00D154B6">
        <w:rPr>
          <w:rFonts w:ascii="Arial" w:hAnsi="Arial" w:cs="Arial"/>
          <w:lang w:val="en-US"/>
        </w:rPr>
        <w:t>JAFRA</w:t>
      </w:r>
      <w:r w:rsidRPr="001D0D7F">
        <w:rPr>
          <w:rFonts w:ascii="Arial" w:hAnsi="Arial" w:cs="Arial"/>
          <w:lang w:val="en-US"/>
        </w:rPr>
        <w:t xml:space="preserve"> are described in the </w:t>
      </w:r>
      <w:r w:rsidR="00D154B6">
        <w:rPr>
          <w:rFonts w:ascii="Arial" w:hAnsi="Arial" w:cs="Arial"/>
          <w:lang w:val="en-US"/>
        </w:rPr>
        <w:t>Part B – 1. Technical Specification details</w:t>
      </w:r>
      <w:r w:rsidRPr="001D0D7F">
        <w:rPr>
          <w:rFonts w:ascii="Arial" w:hAnsi="Arial" w:cs="Arial"/>
          <w:lang w:val="en-US"/>
        </w:rPr>
        <w:t xml:space="preserve">. </w:t>
      </w:r>
    </w:p>
    <w:p w14:paraId="7F0E4BA1" w14:textId="77777777" w:rsidR="009B775C" w:rsidRPr="001D0D7F" w:rsidRDefault="00D154B6" w:rsidP="007F525F">
      <w:pPr>
        <w:spacing w:before="120" w:after="120"/>
        <w:jc w:val="both"/>
        <w:rPr>
          <w:rFonts w:ascii="Arial" w:hAnsi="Arial" w:cs="Arial"/>
          <w:lang w:val="en-US"/>
        </w:rPr>
      </w:pPr>
      <w:bookmarkStart w:id="3" w:name="_Hlk58522245"/>
      <w:r>
        <w:rPr>
          <w:rFonts w:ascii="Arial" w:hAnsi="Arial" w:cs="Arial"/>
          <w:lang w:val="en-US"/>
        </w:rPr>
        <w:t>JAFRA</w:t>
      </w:r>
      <w:r w:rsidR="009B775C" w:rsidRPr="001D0D7F">
        <w:rPr>
          <w:rFonts w:ascii="Arial" w:hAnsi="Arial" w:cs="Arial"/>
          <w:lang w:val="en-US"/>
        </w:rPr>
        <w:t xml:space="preserve"> </w:t>
      </w:r>
      <w:bookmarkEnd w:id="3"/>
      <w:r w:rsidR="009B775C" w:rsidRPr="001D0D7F">
        <w:rPr>
          <w:rFonts w:ascii="Arial" w:hAnsi="Arial" w:cs="Arial"/>
          <w:lang w:val="en-US"/>
        </w:rPr>
        <w:t xml:space="preserve">reserves the right to negotiate, accept or reject any or all proposals and quotations at its sole discretion and to pursue or act further on any responses it considers advantageous. </w:t>
      </w:r>
      <w:r>
        <w:rPr>
          <w:rFonts w:ascii="Arial" w:hAnsi="Arial" w:cs="Arial"/>
          <w:lang w:val="en-US"/>
        </w:rPr>
        <w:t>JAFRA</w:t>
      </w:r>
      <w:r w:rsidR="009B775C" w:rsidRPr="001D0D7F">
        <w:rPr>
          <w:rFonts w:ascii="Arial" w:hAnsi="Arial" w:cs="Arial"/>
          <w:lang w:val="en-US"/>
        </w:rPr>
        <w:t xml:space="preserve"> does not bind itself to accept the lowest prices or any proposal. All proposals will be irrevocable after the Tenders closing date.</w:t>
      </w:r>
    </w:p>
    <w:p w14:paraId="62785952" w14:textId="58CFF66A" w:rsidR="009B775C" w:rsidRDefault="00D154B6" w:rsidP="007F525F">
      <w:pPr>
        <w:spacing w:before="120" w:after="120"/>
        <w:jc w:val="both"/>
        <w:rPr>
          <w:rFonts w:ascii="Arial" w:hAnsi="Arial" w:cs="Arial"/>
          <w:lang w:val="en-US"/>
        </w:rPr>
      </w:pPr>
      <w:r>
        <w:rPr>
          <w:rFonts w:ascii="Arial" w:hAnsi="Arial" w:cs="Arial"/>
          <w:lang w:val="en-US"/>
        </w:rPr>
        <w:t>JAFRA</w:t>
      </w:r>
      <w:r w:rsidR="009B775C" w:rsidRPr="001D0D7F">
        <w:rPr>
          <w:rFonts w:ascii="Arial" w:hAnsi="Arial" w:cs="Arial"/>
          <w:lang w:val="en-US"/>
        </w:rPr>
        <w:t xml:space="preserve"> reserves the right to select a shortlist of pre-selected tenderers, based on the criteria announced in </w:t>
      </w:r>
      <w:r w:rsidR="00894C9B" w:rsidRPr="001D0D7F">
        <w:rPr>
          <w:rFonts w:ascii="Arial" w:hAnsi="Arial" w:cs="Arial"/>
          <w:bCs/>
          <w:i/>
          <w:iCs/>
          <w:lang w:val="en-US"/>
        </w:rPr>
        <w:t>Part A – Instruction to tenderers – 1</w:t>
      </w:r>
      <w:r w:rsidR="00000E32">
        <w:rPr>
          <w:rFonts w:ascii="Arial" w:hAnsi="Arial" w:cs="Arial"/>
          <w:bCs/>
          <w:i/>
          <w:iCs/>
          <w:lang w:val="en-US"/>
        </w:rPr>
        <w:t>2</w:t>
      </w:r>
      <w:r w:rsidR="00894C9B" w:rsidRPr="001D0D7F">
        <w:rPr>
          <w:rFonts w:ascii="Arial" w:hAnsi="Arial" w:cs="Arial"/>
          <w:bCs/>
          <w:i/>
          <w:iCs/>
          <w:lang w:val="en-US"/>
        </w:rPr>
        <w:t>. Evaluation of tenders</w:t>
      </w:r>
      <w:r w:rsidR="009B775C" w:rsidRPr="001D0D7F">
        <w:rPr>
          <w:rFonts w:ascii="Arial" w:hAnsi="Arial" w:cs="Arial"/>
          <w:lang w:val="en-US"/>
        </w:rPr>
        <w:t xml:space="preserve"> of the present document. Further discussions and competitive dialogue may then be conducted with the pre-selected tenderers.</w:t>
      </w:r>
    </w:p>
    <w:p w14:paraId="028A8E15" w14:textId="77777777" w:rsidR="00312052" w:rsidRDefault="00312052" w:rsidP="00312052">
      <w:pPr>
        <w:jc w:val="both"/>
        <w:rPr>
          <w:rFonts w:ascii="Arial" w:hAnsi="Arial" w:cs="Arial"/>
          <w:lang w:val="en-US"/>
        </w:rPr>
      </w:pPr>
    </w:p>
    <w:p w14:paraId="0E4C42E3" w14:textId="77777777" w:rsidR="00BB49AD" w:rsidRPr="001D0D7F" w:rsidRDefault="00BB49AD" w:rsidP="00312052">
      <w:pPr>
        <w:jc w:val="both"/>
        <w:rPr>
          <w:rFonts w:ascii="Arial" w:hAnsi="Arial" w:cs="Arial"/>
          <w:lang w:val="en-US"/>
        </w:rPr>
      </w:pPr>
    </w:p>
    <w:p w14:paraId="3E07861E" w14:textId="77777777" w:rsidR="003436FE" w:rsidRDefault="00CB6FF4" w:rsidP="00312052">
      <w:pPr>
        <w:pStyle w:val="Heading2"/>
        <w:numPr>
          <w:ilvl w:val="0"/>
          <w:numId w:val="2"/>
        </w:numPr>
        <w:shd w:val="clear" w:color="auto" w:fill="D9E2F3" w:themeFill="accent5" w:themeFillTint="33"/>
        <w:jc w:val="both"/>
        <w:rPr>
          <w:rFonts w:ascii="Arial" w:hAnsi="Arial" w:cs="Arial"/>
          <w:b/>
          <w:sz w:val="22"/>
          <w:szCs w:val="22"/>
          <w:lang w:val="en-US"/>
        </w:rPr>
      </w:pPr>
      <w:bookmarkStart w:id="4" w:name="_Ref499723935"/>
      <w:bookmarkStart w:id="5" w:name="_Toc63297738"/>
      <w:r w:rsidRPr="001D0D7F">
        <w:rPr>
          <w:rFonts w:ascii="Arial" w:hAnsi="Arial" w:cs="Arial"/>
          <w:b/>
          <w:sz w:val="22"/>
          <w:szCs w:val="22"/>
          <w:lang w:val="en-US"/>
        </w:rPr>
        <w:lastRenderedPageBreak/>
        <w:t xml:space="preserve">Tender </w:t>
      </w:r>
      <w:r w:rsidR="003436FE" w:rsidRPr="001D0D7F">
        <w:rPr>
          <w:rFonts w:ascii="Arial" w:hAnsi="Arial" w:cs="Arial"/>
          <w:b/>
          <w:sz w:val="22"/>
          <w:szCs w:val="22"/>
          <w:lang w:val="en-US"/>
        </w:rPr>
        <w:t>Timetable</w:t>
      </w:r>
      <w:bookmarkEnd w:id="4"/>
      <w:bookmarkEnd w:id="5"/>
    </w:p>
    <w:p w14:paraId="05D62E6B" w14:textId="77777777" w:rsidR="00312052" w:rsidRPr="00312052" w:rsidRDefault="00312052" w:rsidP="00312052">
      <w:pPr>
        <w:rPr>
          <w:lang w:val="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1D0D7F" w14:paraId="6BADFF8E" w14:textId="77777777" w:rsidTr="0090451A">
        <w:tc>
          <w:tcPr>
            <w:tcW w:w="4820" w:type="dxa"/>
            <w:tcBorders>
              <w:bottom w:val="nil"/>
            </w:tcBorders>
          </w:tcPr>
          <w:p w14:paraId="41B0F2E2" w14:textId="77777777" w:rsidR="003436FE" w:rsidRPr="001D0D7F" w:rsidRDefault="003436FE" w:rsidP="007F525F">
            <w:pPr>
              <w:spacing w:before="20" w:after="20"/>
              <w:jc w:val="both"/>
              <w:rPr>
                <w:rFonts w:ascii="Arial" w:hAnsi="Arial" w:cs="Arial"/>
                <w:lang w:val="en-US"/>
              </w:rPr>
            </w:pPr>
          </w:p>
        </w:tc>
        <w:tc>
          <w:tcPr>
            <w:tcW w:w="1972" w:type="dxa"/>
            <w:shd w:val="clear" w:color="auto" w:fill="2E74B5" w:themeFill="accent1" w:themeFillShade="BF"/>
          </w:tcPr>
          <w:p w14:paraId="3C62949B" w14:textId="77777777" w:rsidR="003436FE" w:rsidRPr="001D0D7F" w:rsidRDefault="003436FE" w:rsidP="00DB3990">
            <w:pPr>
              <w:spacing w:before="20" w:after="20"/>
              <w:jc w:val="center"/>
              <w:rPr>
                <w:rFonts w:ascii="Arial" w:hAnsi="Arial" w:cs="Arial"/>
                <w:b/>
                <w:color w:val="FFFFFF"/>
                <w:lang w:val="en-US"/>
              </w:rPr>
            </w:pPr>
            <w:r w:rsidRPr="001D0D7F">
              <w:rPr>
                <w:rFonts w:ascii="Arial" w:hAnsi="Arial" w:cs="Arial"/>
                <w:b/>
                <w:color w:val="FFFFFF"/>
                <w:lang w:val="en-US"/>
              </w:rPr>
              <w:t>DATE</w:t>
            </w:r>
          </w:p>
        </w:tc>
        <w:tc>
          <w:tcPr>
            <w:tcW w:w="1572" w:type="dxa"/>
            <w:tcBorders>
              <w:bottom w:val="nil"/>
            </w:tcBorders>
            <w:shd w:val="clear" w:color="auto" w:fill="2E74B5" w:themeFill="accent1" w:themeFillShade="BF"/>
          </w:tcPr>
          <w:p w14:paraId="2CEBC33E" w14:textId="77777777" w:rsidR="003436FE" w:rsidRPr="001D0D7F" w:rsidRDefault="003436FE" w:rsidP="00DB3990">
            <w:pPr>
              <w:spacing w:before="20" w:after="20"/>
              <w:jc w:val="center"/>
              <w:rPr>
                <w:rFonts w:ascii="Arial" w:hAnsi="Arial" w:cs="Arial"/>
                <w:b/>
                <w:color w:val="FFFFFF"/>
                <w:lang w:val="en-US"/>
              </w:rPr>
            </w:pPr>
            <w:r w:rsidRPr="001D0D7F">
              <w:rPr>
                <w:rFonts w:ascii="Arial" w:hAnsi="Arial" w:cs="Arial"/>
                <w:b/>
                <w:color w:val="FFFFFF"/>
                <w:lang w:val="en-US"/>
              </w:rPr>
              <w:t>TIME</w:t>
            </w:r>
          </w:p>
        </w:tc>
      </w:tr>
      <w:tr w:rsidR="004C4D3B" w:rsidRPr="001D0D7F" w14:paraId="2B5CE112" w14:textId="77777777" w:rsidTr="0090451A">
        <w:tc>
          <w:tcPr>
            <w:tcW w:w="4820" w:type="dxa"/>
            <w:shd w:val="clear" w:color="auto" w:fill="2E74B5" w:themeFill="accent1" w:themeFillShade="BF"/>
          </w:tcPr>
          <w:p w14:paraId="0D31E938" w14:textId="77777777" w:rsidR="004C4D3B" w:rsidRPr="001D0D7F" w:rsidRDefault="004C4D3B" w:rsidP="004C4D3B">
            <w:pPr>
              <w:spacing w:before="20" w:after="20"/>
              <w:jc w:val="both"/>
              <w:rPr>
                <w:rFonts w:ascii="Arial" w:hAnsi="Arial" w:cs="Arial"/>
                <w:b/>
                <w:color w:val="FFFFFF"/>
                <w:lang w:val="en-US"/>
              </w:rPr>
            </w:pPr>
            <w:r w:rsidRPr="001D0D7F">
              <w:rPr>
                <w:rFonts w:ascii="Arial" w:hAnsi="Arial" w:cs="Arial"/>
                <w:b/>
                <w:color w:val="FFFFFF"/>
                <w:lang w:val="en-US"/>
              </w:rPr>
              <w:t>Deadline for requesting clarification by bidders</w:t>
            </w:r>
          </w:p>
        </w:tc>
        <w:tc>
          <w:tcPr>
            <w:tcW w:w="1972" w:type="dxa"/>
          </w:tcPr>
          <w:p w14:paraId="4ECCBBEB" w14:textId="112ECF3A" w:rsidR="004C4D3B" w:rsidRPr="00DE2896" w:rsidRDefault="00DE2896" w:rsidP="004C4D3B">
            <w:pPr>
              <w:spacing w:before="20" w:after="20"/>
              <w:jc w:val="both"/>
              <w:rPr>
                <w:rFonts w:ascii="Arial" w:hAnsi="Arial" w:cs="Arial"/>
                <w:lang w:val="en-US"/>
              </w:rPr>
            </w:pPr>
            <w:r w:rsidRPr="00DE2896">
              <w:rPr>
                <w:rFonts w:ascii="Arial" w:hAnsi="Arial" w:cs="Arial"/>
                <w:lang w:val="en-US"/>
              </w:rPr>
              <w:t>2</w:t>
            </w:r>
            <w:r w:rsidR="004C4D3B" w:rsidRPr="00DE2896">
              <w:rPr>
                <w:rFonts w:ascii="Arial" w:hAnsi="Arial" w:cs="Arial"/>
                <w:lang w:val="en-US"/>
              </w:rPr>
              <w:t>7/0</w:t>
            </w:r>
            <w:r w:rsidRPr="00DE2896">
              <w:rPr>
                <w:rFonts w:ascii="Arial" w:hAnsi="Arial" w:cs="Arial"/>
                <w:lang w:val="en-US"/>
              </w:rPr>
              <w:t>6</w:t>
            </w:r>
            <w:r w:rsidR="004C4D3B" w:rsidRPr="00DE2896">
              <w:rPr>
                <w:rFonts w:ascii="Arial" w:hAnsi="Arial" w:cs="Arial"/>
                <w:lang w:val="en-US"/>
              </w:rPr>
              <w:t>/2024</w:t>
            </w:r>
          </w:p>
        </w:tc>
        <w:tc>
          <w:tcPr>
            <w:tcW w:w="1572" w:type="dxa"/>
          </w:tcPr>
          <w:p w14:paraId="1F521784" w14:textId="413DC57F" w:rsidR="004C4D3B" w:rsidRPr="00DE2896" w:rsidRDefault="00DE2896" w:rsidP="004C4D3B">
            <w:pPr>
              <w:spacing w:before="20" w:after="20"/>
              <w:jc w:val="both"/>
              <w:rPr>
                <w:rFonts w:ascii="Arial" w:hAnsi="Arial" w:cs="Arial"/>
                <w:lang w:val="en-US"/>
              </w:rPr>
            </w:pPr>
            <w:r w:rsidRPr="00DE2896">
              <w:rPr>
                <w:rFonts w:ascii="Arial" w:hAnsi="Arial" w:cs="Arial"/>
                <w:lang w:val="en-US"/>
              </w:rPr>
              <w:t>23</w:t>
            </w:r>
            <w:r w:rsidR="004C4D3B" w:rsidRPr="00DE2896">
              <w:rPr>
                <w:rFonts w:ascii="Arial" w:hAnsi="Arial" w:cs="Arial"/>
                <w:lang w:val="en-US"/>
              </w:rPr>
              <w:t>:</w:t>
            </w:r>
            <w:r w:rsidRPr="00DE2896">
              <w:rPr>
                <w:rFonts w:ascii="Arial" w:hAnsi="Arial" w:cs="Arial"/>
                <w:lang w:val="en-US"/>
              </w:rPr>
              <w:t>59</w:t>
            </w:r>
            <w:r w:rsidR="004C4D3B" w:rsidRPr="00DE2896">
              <w:rPr>
                <w:rFonts w:ascii="Arial" w:hAnsi="Arial" w:cs="Arial"/>
                <w:lang w:val="en-US"/>
              </w:rPr>
              <w:t xml:space="preserve"> </w:t>
            </w:r>
          </w:p>
        </w:tc>
      </w:tr>
      <w:tr w:rsidR="004C4D3B" w:rsidRPr="001D0D7F" w14:paraId="635D16E6" w14:textId="77777777" w:rsidTr="0090451A">
        <w:tc>
          <w:tcPr>
            <w:tcW w:w="4820" w:type="dxa"/>
            <w:shd w:val="clear" w:color="auto" w:fill="2E74B5" w:themeFill="accent1" w:themeFillShade="BF"/>
          </w:tcPr>
          <w:p w14:paraId="25333945" w14:textId="77777777" w:rsidR="004C4D3B" w:rsidRPr="001D0D7F" w:rsidRDefault="004C4D3B" w:rsidP="004C4D3B">
            <w:pPr>
              <w:spacing w:before="20" w:after="20"/>
              <w:jc w:val="both"/>
              <w:rPr>
                <w:rFonts w:ascii="Arial" w:hAnsi="Arial" w:cs="Arial"/>
                <w:b/>
                <w:color w:val="FFFFFF"/>
                <w:lang w:val="en-US"/>
              </w:rPr>
            </w:pPr>
            <w:r w:rsidRPr="001D0D7F">
              <w:rPr>
                <w:rFonts w:ascii="Arial" w:hAnsi="Arial" w:cs="Arial"/>
                <w:b/>
                <w:color w:val="FFFFFF"/>
                <w:lang w:val="en-US"/>
              </w:rPr>
              <w:t xml:space="preserve">Last date to issue answers by </w:t>
            </w:r>
            <w:r>
              <w:rPr>
                <w:rFonts w:ascii="Arial" w:hAnsi="Arial" w:cs="Arial"/>
                <w:b/>
                <w:color w:val="FFFFFF"/>
                <w:lang w:val="en-US"/>
              </w:rPr>
              <w:t>JAFRA</w:t>
            </w:r>
            <w:r w:rsidRPr="001D0D7F">
              <w:rPr>
                <w:rFonts w:ascii="Arial" w:hAnsi="Arial" w:cs="Arial"/>
                <w:b/>
                <w:color w:val="FFFFFF"/>
                <w:lang w:val="en-US"/>
              </w:rPr>
              <w:t xml:space="preserve"> </w:t>
            </w:r>
          </w:p>
        </w:tc>
        <w:tc>
          <w:tcPr>
            <w:tcW w:w="1972" w:type="dxa"/>
          </w:tcPr>
          <w:p w14:paraId="3928DBB7" w14:textId="5ECD9A4F" w:rsidR="004C4D3B" w:rsidRPr="00DE2896" w:rsidRDefault="00DE2896" w:rsidP="004C4D3B">
            <w:pPr>
              <w:spacing w:before="20" w:after="20"/>
              <w:jc w:val="both"/>
              <w:rPr>
                <w:rFonts w:ascii="Arial" w:hAnsi="Arial" w:cs="Arial"/>
                <w:lang w:val="en-US"/>
              </w:rPr>
            </w:pPr>
            <w:r w:rsidRPr="00DE2896">
              <w:rPr>
                <w:rFonts w:ascii="Arial" w:hAnsi="Arial" w:cs="Arial"/>
                <w:lang w:val="en-US"/>
              </w:rPr>
              <w:t>2</w:t>
            </w:r>
            <w:r w:rsidR="004C4D3B" w:rsidRPr="00DE2896">
              <w:rPr>
                <w:rFonts w:ascii="Arial" w:hAnsi="Arial" w:cs="Arial"/>
                <w:lang w:val="en-US"/>
              </w:rPr>
              <w:t>8/0</w:t>
            </w:r>
            <w:r w:rsidRPr="00DE2896">
              <w:rPr>
                <w:rFonts w:ascii="Arial" w:hAnsi="Arial" w:cs="Arial"/>
                <w:lang w:val="en-US"/>
              </w:rPr>
              <w:t>6</w:t>
            </w:r>
            <w:r w:rsidR="004C4D3B" w:rsidRPr="00DE2896">
              <w:rPr>
                <w:rFonts w:ascii="Arial" w:hAnsi="Arial" w:cs="Arial"/>
                <w:lang w:val="en-US"/>
              </w:rPr>
              <w:t>/2024</w:t>
            </w:r>
          </w:p>
        </w:tc>
        <w:tc>
          <w:tcPr>
            <w:tcW w:w="1572" w:type="dxa"/>
          </w:tcPr>
          <w:p w14:paraId="6F81D88A" w14:textId="49EF89B0" w:rsidR="004C4D3B" w:rsidRPr="00DE2896" w:rsidRDefault="004C4D3B" w:rsidP="004C4D3B">
            <w:pPr>
              <w:spacing w:before="20" w:after="20"/>
              <w:jc w:val="both"/>
              <w:rPr>
                <w:rFonts w:ascii="Arial" w:hAnsi="Arial" w:cs="Arial"/>
                <w:lang w:val="en-US"/>
              </w:rPr>
            </w:pPr>
            <w:r w:rsidRPr="00DE2896">
              <w:rPr>
                <w:rFonts w:ascii="Arial" w:hAnsi="Arial" w:cs="Arial"/>
                <w:lang w:val="en-US"/>
              </w:rPr>
              <w:t>12:00</w:t>
            </w:r>
          </w:p>
        </w:tc>
      </w:tr>
      <w:tr w:rsidR="004C4D3B" w:rsidRPr="001D0D7F" w14:paraId="6D6C3719" w14:textId="77777777" w:rsidTr="0090451A">
        <w:tc>
          <w:tcPr>
            <w:tcW w:w="4820" w:type="dxa"/>
            <w:shd w:val="clear" w:color="auto" w:fill="2E74B5" w:themeFill="accent1" w:themeFillShade="BF"/>
          </w:tcPr>
          <w:p w14:paraId="05445DA2" w14:textId="77777777" w:rsidR="004C4D3B" w:rsidRPr="001D0D7F" w:rsidRDefault="004C4D3B" w:rsidP="004C4D3B">
            <w:pPr>
              <w:spacing w:before="20" w:after="20"/>
              <w:jc w:val="both"/>
              <w:rPr>
                <w:rFonts w:ascii="Arial" w:hAnsi="Arial" w:cs="Arial"/>
                <w:b/>
                <w:color w:val="FFFFFF"/>
                <w:lang w:val="en-US"/>
              </w:rPr>
            </w:pPr>
            <w:r w:rsidRPr="001D0D7F">
              <w:rPr>
                <w:rFonts w:ascii="Arial" w:hAnsi="Arial" w:cs="Arial"/>
                <w:b/>
                <w:color w:val="FFFFFF"/>
                <w:lang w:val="en-US"/>
              </w:rPr>
              <w:t>Deadline for submitting tenders</w:t>
            </w:r>
          </w:p>
        </w:tc>
        <w:tc>
          <w:tcPr>
            <w:tcW w:w="1972" w:type="dxa"/>
          </w:tcPr>
          <w:p w14:paraId="2AC8CECB" w14:textId="35CD383E" w:rsidR="004C4D3B" w:rsidRPr="00DE2896" w:rsidRDefault="00A91C91" w:rsidP="004C4D3B">
            <w:pPr>
              <w:spacing w:before="20" w:after="20"/>
              <w:jc w:val="both"/>
              <w:rPr>
                <w:rFonts w:ascii="Arial" w:hAnsi="Arial" w:cs="Arial"/>
                <w:lang w:val="en-US"/>
              </w:rPr>
            </w:pPr>
            <w:r>
              <w:rPr>
                <w:rFonts w:ascii="Arial" w:hAnsi="Arial" w:cs="Arial"/>
                <w:lang w:val="en-US"/>
              </w:rPr>
              <w:t>4</w:t>
            </w:r>
            <w:r w:rsidR="004C4D3B" w:rsidRPr="00DE2896">
              <w:rPr>
                <w:rFonts w:ascii="Arial" w:hAnsi="Arial" w:cs="Arial"/>
                <w:lang w:val="en-US"/>
              </w:rPr>
              <w:t>/0</w:t>
            </w:r>
            <w:r w:rsidR="00DE2896" w:rsidRPr="00DE2896">
              <w:rPr>
                <w:rFonts w:ascii="Arial" w:hAnsi="Arial" w:cs="Arial"/>
                <w:lang w:val="en-US"/>
              </w:rPr>
              <w:t>7</w:t>
            </w:r>
            <w:r w:rsidR="004C4D3B" w:rsidRPr="00DE2896">
              <w:rPr>
                <w:rFonts w:ascii="Arial" w:hAnsi="Arial" w:cs="Arial"/>
                <w:lang w:val="en-US"/>
              </w:rPr>
              <w:t>/2024</w:t>
            </w:r>
          </w:p>
        </w:tc>
        <w:tc>
          <w:tcPr>
            <w:tcW w:w="1572" w:type="dxa"/>
          </w:tcPr>
          <w:p w14:paraId="74B20B66" w14:textId="29534355" w:rsidR="004C4D3B" w:rsidRPr="00DE2896" w:rsidRDefault="004C4D3B" w:rsidP="004C4D3B">
            <w:pPr>
              <w:spacing w:before="20" w:after="20"/>
              <w:jc w:val="both"/>
              <w:rPr>
                <w:rFonts w:ascii="Arial" w:hAnsi="Arial" w:cs="Arial"/>
                <w:lang w:val="en-US"/>
              </w:rPr>
            </w:pPr>
            <w:r w:rsidRPr="00DE2896">
              <w:rPr>
                <w:rFonts w:ascii="Arial" w:hAnsi="Arial" w:cs="Arial"/>
                <w:lang w:val="en-US"/>
              </w:rPr>
              <w:t>12:00</w:t>
            </w:r>
          </w:p>
        </w:tc>
      </w:tr>
    </w:tbl>
    <w:p w14:paraId="16891CE4" w14:textId="08F080E1" w:rsidR="009D4462" w:rsidRPr="001D0D7F" w:rsidRDefault="003436FE" w:rsidP="007F525F">
      <w:pPr>
        <w:spacing w:before="120" w:after="120"/>
        <w:jc w:val="both"/>
        <w:rPr>
          <w:rFonts w:ascii="Arial" w:hAnsi="Arial" w:cs="Arial"/>
          <w:bCs/>
          <w:lang w:val="en-US"/>
        </w:rPr>
      </w:pPr>
      <w:r w:rsidRPr="001D0D7F">
        <w:rPr>
          <w:rFonts w:ascii="Arial" w:hAnsi="Arial" w:cs="Arial"/>
          <w:bCs/>
          <w:lang w:val="en-US"/>
        </w:rPr>
        <w:t xml:space="preserve">* All times are in the time zone of </w:t>
      </w:r>
      <w:r w:rsidR="00312285">
        <w:rPr>
          <w:rFonts w:ascii="Arial" w:hAnsi="Arial" w:cs="Arial"/>
          <w:bCs/>
          <w:lang w:val="en-US"/>
        </w:rPr>
        <w:t>Beirut</w:t>
      </w:r>
      <w:r w:rsidR="008E22E5" w:rsidRPr="001D0D7F">
        <w:rPr>
          <w:rFonts w:ascii="Arial" w:hAnsi="Arial" w:cs="Arial"/>
          <w:bCs/>
          <w:lang w:val="en-US"/>
        </w:rPr>
        <w:t>, Lebanon and subject to change.</w:t>
      </w:r>
      <w:r w:rsidR="00CB6FF4" w:rsidRPr="001D0D7F">
        <w:rPr>
          <w:rFonts w:ascii="Arial" w:hAnsi="Arial" w:cs="Arial"/>
          <w:bCs/>
          <w:lang w:val="en-US"/>
        </w:rPr>
        <w:t xml:space="preserve"> </w:t>
      </w:r>
      <w:r w:rsidR="00D154B6">
        <w:rPr>
          <w:rFonts w:ascii="Arial" w:hAnsi="Arial" w:cs="Arial"/>
          <w:bCs/>
          <w:lang w:val="en-US"/>
        </w:rPr>
        <w:t>JAFRA</w:t>
      </w:r>
      <w:r w:rsidR="00CB6FF4" w:rsidRPr="001D0D7F">
        <w:rPr>
          <w:rFonts w:ascii="Arial" w:hAnsi="Arial" w:cs="Arial"/>
          <w:bCs/>
          <w:lang w:val="en-US"/>
        </w:rPr>
        <w:t xml:space="preserve"> has the right to modify this schedule.</w:t>
      </w:r>
    </w:p>
    <w:p w14:paraId="25260BF4" w14:textId="77777777" w:rsidR="009D4462" w:rsidRPr="001D0D7F" w:rsidRDefault="009D4462" w:rsidP="004C4D3B">
      <w:pPr>
        <w:pStyle w:val="Heading2"/>
        <w:numPr>
          <w:ilvl w:val="0"/>
          <w:numId w:val="2"/>
        </w:numPr>
        <w:shd w:val="clear" w:color="auto" w:fill="D9E2F3" w:themeFill="accent5" w:themeFillTint="33"/>
        <w:jc w:val="both"/>
        <w:rPr>
          <w:rFonts w:ascii="Arial" w:hAnsi="Arial" w:cs="Arial"/>
          <w:b/>
          <w:sz w:val="22"/>
          <w:szCs w:val="22"/>
          <w:lang w:val="en-US"/>
        </w:rPr>
      </w:pPr>
      <w:bookmarkStart w:id="6" w:name="_Toc63297739"/>
      <w:r w:rsidRPr="001D0D7F">
        <w:rPr>
          <w:rFonts w:ascii="Arial" w:hAnsi="Arial" w:cs="Arial"/>
          <w:b/>
          <w:sz w:val="22"/>
          <w:szCs w:val="22"/>
          <w:lang w:val="en-US"/>
        </w:rPr>
        <w:t>Questions and Clarifications</w:t>
      </w:r>
      <w:bookmarkEnd w:id="6"/>
    </w:p>
    <w:p w14:paraId="4FD525CA" w14:textId="6FDE07A7" w:rsidR="004C4D3B" w:rsidRDefault="004C4D3B" w:rsidP="004C4D3B">
      <w:pPr>
        <w:pStyle w:val="ListParagraph"/>
        <w:spacing w:before="120" w:after="120"/>
        <w:ind w:left="0"/>
        <w:jc w:val="both"/>
        <w:rPr>
          <w:rFonts w:ascii="Arial" w:hAnsi="Arial" w:cs="Arial"/>
          <w:bCs/>
          <w:lang w:val="en-US"/>
        </w:rPr>
      </w:pPr>
      <w:bookmarkStart w:id="7" w:name="_Ref499615030"/>
      <w:bookmarkStart w:id="8" w:name="_Toc63297740"/>
      <w:r w:rsidRPr="00815EC3">
        <w:rPr>
          <w:rFonts w:ascii="Arial" w:hAnsi="Arial" w:cs="Arial"/>
          <w:bCs/>
          <w:lang w:val="en-US"/>
        </w:rPr>
        <w:t xml:space="preserve">Tenderers may submit questions, inquiries about concerned competition in writing through the EU Supply platform directly latest by the </w:t>
      </w:r>
      <w:r w:rsidR="00DE2896" w:rsidRPr="00DE2896">
        <w:rPr>
          <w:rFonts w:ascii="Arial" w:hAnsi="Arial" w:cs="Arial"/>
          <w:b/>
          <w:lang w:val="en-US"/>
        </w:rPr>
        <w:t>27</w:t>
      </w:r>
      <w:r w:rsidRPr="00DE2896">
        <w:rPr>
          <w:rFonts w:ascii="Arial" w:hAnsi="Arial" w:cs="Arial"/>
          <w:b/>
          <w:lang w:val="en-US"/>
        </w:rPr>
        <w:t>/0</w:t>
      </w:r>
      <w:r w:rsidR="00DE2896" w:rsidRPr="00DE2896">
        <w:rPr>
          <w:rFonts w:ascii="Arial" w:hAnsi="Arial" w:cs="Arial"/>
          <w:b/>
          <w:lang w:val="en-US"/>
        </w:rPr>
        <w:t>6</w:t>
      </w:r>
      <w:r w:rsidRPr="00DE2896">
        <w:rPr>
          <w:rFonts w:ascii="Arial" w:hAnsi="Arial" w:cs="Arial"/>
          <w:b/>
          <w:lang w:val="en-US"/>
        </w:rPr>
        <w:t>/2024</w:t>
      </w:r>
      <w:r w:rsidRPr="00A36B4E">
        <w:rPr>
          <w:rFonts w:ascii="Arial" w:hAnsi="Arial" w:cs="Arial"/>
          <w:b/>
          <w:lang w:val="en-US"/>
        </w:rPr>
        <w:t xml:space="preserve"> at </w:t>
      </w:r>
      <w:r w:rsidR="00DE2896">
        <w:rPr>
          <w:rFonts w:ascii="Arial" w:hAnsi="Arial" w:cs="Arial"/>
          <w:b/>
          <w:lang w:val="en-US"/>
        </w:rPr>
        <w:t>23</w:t>
      </w:r>
      <w:r w:rsidRPr="00A36B4E">
        <w:rPr>
          <w:rFonts w:ascii="Arial" w:hAnsi="Arial" w:cs="Arial"/>
          <w:b/>
          <w:lang w:val="en-US"/>
        </w:rPr>
        <w:t>:</w:t>
      </w:r>
      <w:r w:rsidR="00DE2896">
        <w:rPr>
          <w:rFonts w:ascii="Arial" w:hAnsi="Arial" w:cs="Arial"/>
          <w:b/>
          <w:lang w:val="en-US"/>
        </w:rPr>
        <w:t>59</w:t>
      </w:r>
      <w:r w:rsidRPr="00A36B4E">
        <w:rPr>
          <w:rFonts w:ascii="Arial" w:hAnsi="Arial" w:cs="Arial"/>
          <w:b/>
          <w:lang w:val="en-US"/>
        </w:rPr>
        <w:t xml:space="preserve"> Beirut time (</w:t>
      </w:r>
      <w:r w:rsidR="00DE2896">
        <w:rPr>
          <w:rFonts w:ascii="Arial" w:hAnsi="Arial" w:cs="Arial"/>
          <w:b/>
          <w:lang w:val="en-US"/>
        </w:rPr>
        <w:t>22</w:t>
      </w:r>
      <w:r w:rsidRPr="00A36B4E">
        <w:rPr>
          <w:rFonts w:ascii="Arial" w:hAnsi="Arial" w:cs="Arial"/>
          <w:b/>
          <w:lang w:val="en-US"/>
        </w:rPr>
        <w:t>:</w:t>
      </w:r>
      <w:r w:rsidR="00DE2896">
        <w:rPr>
          <w:rFonts w:ascii="Arial" w:hAnsi="Arial" w:cs="Arial"/>
          <w:b/>
          <w:lang w:val="en-US"/>
        </w:rPr>
        <w:t>59</w:t>
      </w:r>
      <w:r w:rsidRPr="00A36B4E">
        <w:rPr>
          <w:rFonts w:ascii="Arial" w:hAnsi="Arial" w:cs="Arial"/>
          <w:b/>
          <w:lang w:val="en-US"/>
        </w:rPr>
        <w:t xml:space="preserve"> CET time)</w:t>
      </w:r>
      <w:r w:rsidRPr="00815EC3">
        <w:rPr>
          <w:rFonts w:ascii="Arial" w:hAnsi="Arial" w:cs="Arial"/>
          <w:bCs/>
          <w:lang w:val="en-US"/>
        </w:rPr>
        <w:t xml:space="preserve"> - </w:t>
      </w:r>
      <w:r w:rsidR="00DE2896">
        <w:rPr>
          <w:rFonts w:ascii="Arial" w:hAnsi="Arial" w:cs="Arial"/>
          <w:bCs/>
          <w:lang w:val="en-US"/>
        </w:rPr>
        <w:t>5</w:t>
      </w:r>
      <w:r w:rsidRPr="00815EC3">
        <w:rPr>
          <w:rFonts w:ascii="Arial" w:hAnsi="Arial" w:cs="Arial"/>
          <w:bCs/>
          <w:lang w:val="en-US"/>
        </w:rPr>
        <w:t xml:space="preserve"> working days before the deadline for submission of offer.</w:t>
      </w:r>
    </w:p>
    <w:p w14:paraId="3F1790F9" w14:textId="77777777" w:rsidR="004C4D3B" w:rsidRPr="00815EC3" w:rsidRDefault="004C4D3B" w:rsidP="004C4D3B">
      <w:pPr>
        <w:pStyle w:val="ListParagraph"/>
        <w:spacing w:before="120" w:after="120"/>
        <w:ind w:left="0"/>
        <w:jc w:val="both"/>
        <w:rPr>
          <w:rFonts w:ascii="Arial" w:hAnsi="Arial" w:cs="Arial"/>
          <w:bCs/>
          <w:lang w:val="en-US"/>
        </w:rPr>
      </w:pPr>
    </w:p>
    <w:p w14:paraId="06216B17" w14:textId="77777777" w:rsidR="004C4D3B" w:rsidRDefault="004C4D3B" w:rsidP="004C4D3B">
      <w:pPr>
        <w:pStyle w:val="ListParagraph"/>
        <w:spacing w:before="120" w:after="120"/>
        <w:ind w:left="0"/>
        <w:jc w:val="both"/>
        <w:rPr>
          <w:rFonts w:ascii="Arial" w:hAnsi="Arial" w:cs="Arial"/>
          <w:bCs/>
          <w:lang w:val="en-US"/>
        </w:rPr>
      </w:pPr>
      <w:r w:rsidRPr="00815EC3">
        <w:rPr>
          <w:rFonts w:ascii="Arial" w:hAnsi="Arial" w:cs="Arial"/>
          <w:bCs/>
          <w:lang w:val="en-US"/>
        </w:rPr>
        <w:t>If JAFRA provides either on its own initiative or in response to a request from a short-listed candidate, provides additional information on the tender dossier, it must send such information in writing to all other short-listed candidates at the same time.</w:t>
      </w:r>
    </w:p>
    <w:p w14:paraId="4B160189" w14:textId="77777777" w:rsidR="004C4D3B" w:rsidRPr="00815EC3" w:rsidRDefault="004C4D3B" w:rsidP="004C4D3B">
      <w:pPr>
        <w:pStyle w:val="ListParagraph"/>
        <w:spacing w:before="120" w:after="120"/>
        <w:ind w:left="0"/>
        <w:jc w:val="both"/>
        <w:rPr>
          <w:rFonts w:ascii="Arial" w:hAnsi="Arial" w:cs="Arial"/>
          <w:bCs/>
          <w:lang w:val="en-US"/>
        </w:rPr>
      </w:pPr>
    </w:p>
    <w:p w14:paraId="2645B6BE" w14:textId="77777777" w:rsidR="004C4D3B" w:rsidRDefault="004C4D3B" w:rsidP="004C4D3B">
      <w:pPr>
        <w:pStyle w:val="ListParagraph"/>
        <w:spacing w:before="120" w:after="120"/>
        <w:ind w:left="0"/>
        <w:jc w:val="both"/>
        <w:rPr>
          <w:rFonts w:ascii="Arial" w:hAnsi="Arial" w:cs="Arial"/>
          <w:bCs/>
          <w:lang w:val="en-US"/>
        </w:rPr>
      </w:pPr>
      <w:r w:rsidRPr="00815EC3">
        <w:rPr>
          <w:rFonts w:ascii="Arial" w:hAnsi="Arial" w:cs="Arial"/>
          <w:bCs/>
          <w:lang w:val="en-US"/>
        </w:rPr>
        <w:t>Any tenderer seeking to arrange individual meetings with the JAFRA, Managing Partner, and/or the government of the partner country and/or the Donor concerning this contract during the tender period will be excluded from the tender procedure immediately.</w:t>
      </w:r>
    </w:p>
    <w:p w14:paraId="5B8065EC" w14:textId="77777777" w:rsidR="004C4D3B" w:rsidRPr="00815EC3" w:rsidRDefault="004C4D3B" w:rsidP="004C4D3B">
      <w:pPr>
        <w:pStyle w:val="ListParagraph"/>
        <w:spacing w:before="120" w:after="120"/>
        <w:ind w:left="0"/>
        <w:jc w:val="both"/>
        <w:rPr>
          <w:rFonts w:ascii="Arial" w:hAnsi="Arial" w:cs="Arial"/>
          <w:bCs/>
          <w:lang w:val="en-US"/>
        </w:rPr>
      </w:pPr>
    </w:p>
    <w:p w14:paraId="67D2F2D6" w14:textId="45DE169B" w:rsidR="004C4D3B" w:rsidRDefault="004C4D3B" w:rsidP="004C4D3B">
      <w:pPr>
        <w:pStyle w:val="ListParagraph"/>
        <w:spacing w:before="120" w:after="120"/>
        <w:ind w:left="0"/>
        <w:jc w:val="both"/>
        <w:rPr>
          <w:rFonts w:ascii="Arial" w:hAnsi="Arial" w:cs="Arial"/>
          <w:bCs/>
          <w:lang w:val="en-US"/>
        </w:rPr>
      </w:pPr>
      <w:r w:rsidRPr="00815EC3">
        <w:rPr>
          <w:rFonts w:ascii="Arial" w:hAnsi="Arial" w:cs="Arial"/>
          <w:bCs/>
          <w:lang w:val="en-US"/>
        </w:rPr>
        <w:t>JAFRA has no obligation to provide clarification after this date :</w:t>
      </w:r>
      <w:r w:rsidR="00EE6D06" w:rsidRPr="00EE6D06">
        <w:rPr>
          <w:rFonts w:ascii="Arial" w:hAnsi="Arial" w:cs="Arial"/>
          <w:b/>
          <w:lang w:val="en-US"/>
        </w:rPr>
        <w:t>28</w:t>
      </w:r>
      <w:r w:rsidRPr="00EE6D06">
        <w:rPr>
          <w:rFonts w:ascii="Arial" w:hAnsi="Arial" w:cs="Arial"/>
          <w:b/>
          <w:lang w:val="en-US"/>
        </w:rPr>
        <w:t>/0</w:t>
      </w:r>
      <w:r w:rsidR="00EE6D06" w:rsidRPr="00EE6D06">
        <w:rPr>
          <w:rFonts w:ascii="Arial" w:hAnsi="Arial" w:cs="Arial"/>
          <w:b/>
          <w:lang w:val="en-US"/>
        </w:rPr>
        <w:t>6</w:t>
      </w:r>
      <w:r w:rsidRPr="00EE6D06">
        <w:rPr>
          <w:rFonts w:ascii="Arial" w:hAnsi="Arial" w:cs="Arial"/>
          <w:b/>
          <w:lang w:val="en-US"/>
        </w:rPr>
        <w:t>/2024</w:t>
      </w:r>
      <w:r w:rsidRPr="00A36B4E">
        <w:rPr>
          <w:rFonts w:ascii="Arial" w:hAnsi="Arial" w:cs="Arial"/>
          <w:b/>
          <w:lang w:val="en-US"/>
        </w:rPr>
        <w:t xml:space="preserve"> at 12:00 am Beirut time (1</w:t>
      </w:r>
      <w:r w:rsidR="00EE6D06">
        <w:rPr>
          <w:rFonts w:ascii="Arial" w:hAnsi="Arial" w:cs="Arial"/>
          <w:b/>
          <w:lang w:val="en-US"/>
        </w:rPr>
        <w:t>1</w:t>
      </w:r>
      <w:r w:rsidRPr="00A36B4E">
        <w:rPr>
          <w:rFonts w:ascii="Arial" w:hAnsi="Arial" w:cs="Arial"/>
          <w:b/>
          <w:lang w:val="en-US"/>
        </w:rPr>
        <w:t>:00 CET time)</w:t>
      </w:r>
      <w:r w:rsidRPr="00815EC3">
        <w:rPr>
          <w:rFonts w:ascii="Arial" w:hAnsi="Arial" w:cs="Arial"/>
          <w:bCs/>
          <w:lang w:val="en-US"/>
        </w:rPr>
        <w:t>.</w:t>
      </w:r>
    </w:p>
    <w:p w14:paraId="1E26ABED" w14:textId="77777777" w:rsidR="004C4D3B" w:rsidRPr="00815EC3" w:rsidRDefault="004C4D3B" w:rsidP="004C4D3B">
      <w:pPr>
        <w:pStyle w:val="ListParagraph"/>
        <w:spacing w:before="120" w:after="120"/>
        <w:ind w:left="0"/>
        <w:jc w:val="both"/>
        <w:rPr>
          <w:rFonts w:ascii="Arial" w:hAnsi="Arial" w:cs="Arial"/>
          <w:bCs/>
          <w:lang w:val="en-US"/>
        </w:rPr>
      </w:pPr>
    </w:p>
    <w:p w14:paraId="02C2CF09" w14:textId="37B1D43C" w:rsidR="003436FE" w:rsidRPr="004C4D3B" w:rsidRDefault="002B78EC" w:rsidP="004C4D3B">
      <w:pPr>
        <w:pStyle w:val="ListParagraph"/>
        <w:numPr>
          <w:ilvl w:val="0"/>
          <w:numId w:val="2"/>
        </w:numPr>
        <w:shd w:val="clear" w:color="auto" w:fill="D9E2F3" w:themeFill="accent5" w:themeFillTint="33"/>
        <w:spacing w:before="120" w:after="120"/>
        <w:jc w:val="both"/>
        <w:rPr>
          <w:rFonts w:ascii="Arial" w:hAnsi="Arial" w:cs="Arial"/>
          <w:b/>
          <w:sz w:val="22"/>
          <w:szCs w:val="22"/>
          <w:lang w:val="en-US"/>
        </w:rPr>
      </w:pPr>
      <w:r w:rsidRPr="004C4D3B">
        <w:rPr>
          <w:rFonts w:ascii="Arial" w:hAnsi="Arial" w:cs="Arial"/>
          <w:b/>
          <w:sz w:val="22"/>
          <w:szCs w:val="22"/>
          <w:lang w:val="en-US"/>
        </w:rPr>
        <w:t xml:space="preserve">Eligibility, </w:t>
      </w:r>
      <w:r w:rsidR="003436FE" w:rsidRPr="004C4D3B">
        <w:rPr>
          <w:rFonts w:ascii="Arial" w:hAnsi="Arial" w:cs="Arial"/>
          <w:b/>
          <w:sz w:val="22"/>
          <w:szCs w:val="22"/>
          <w:lang w:val="en-US"/>
        </w:rPr>
        <w:t>Participation</w:t>
      </w:r>
      <w:r w:rsidR="00B15D53" w:rsidRPr="004C4D3B">
        <w:rPr>
          <w:rFonts w:ascii="Arial" w:hAnsi="Arial" w:cs="Arial"/>
          <w:b/>
          <w:sz w:val="22"/>
          <w:szCs w:val="22"/>
          <w:lang w:val="en-US"/>
        </w:rPr>
        <w:t>,</w:t>
      </w:r>
      <w:r w:rsidR="00840772" w:rsidRPr="004C4D3B">
        <w:rPr>
          <w:rFonts w:ascii="Arial" w:hAnsi="Arial" w:cs="Arial"/>
          <w:b/>
          <w:sz w:val="22"/>
          <w:szCs w:val="22"/>
          <w:lang w:val="en-US"/>
        </w:rPr>
        <w:t xml:space="preserve"> </w:t>
      </w:r>
      <w:r w:rsidR="007E7D2E" w:rsidRPr="004C4D3B">
        <w:rPr>
          <w:rFonts w:ascii="Arial" w:hAnsi="Arial" w:cs="Arial"/>
          <w:b/>
          <w:sz w:val="22"/>
          <w:szCs w:val="22"/>
          <w:lang w:val="en-US"/>
        </w:rPr>
        <w:t xml:space="preserve">and </w:t>
      </w:r>
      <w:r w:rsidR="003436FE" w:rsidRPr="004C4D3B">
        <w:rPr>
          <w:rFonts w:ascii="Arial" w:hAnsi="Arial" w:cs="Arial"/>
          <w:b/>
          <w:sz w:val="22"/>
          <w:szCs w:val="22"/>
          <w:lang w:val="en-US"/>
        </w:rPr>
        <w:t>subcontracting</w:t>
      </w:r>
      <w:bookmarkEnd w:id="7"/>
      <w:bookmarkEnd w:id="8"/>
    </w:p>
    <w:p w14:paraId="068D3F39" w14:textId="3DEEE56B" w:rsidR="003436FE" w:rsidRPr="003F2C84" w:rsidRDefault="003436FE" w:rsidP="003F2C84">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393"/>
        <w:jc w:val="both"/>
        <w:rPr>
          <w:rFonts w:ascii="Arial" w:hAnsi="Arial" w:cs="Arial"/>
          <w:sz w:val="20"/>
          <w:lang w:val="en-US"/>
        </w:rPr>
      </w:pPr>
      <w:r w:rsidRPr="003F2C84">
        <w:rPr>
          <w:rFonts w:ascii="Arial" w:hAnsi="Arial" w:cs="Arial"/>
          <w:sz w:val="20"/>
          <w:lang w:val="en-US"/>
        </w:rPr>
        <w:t xml:space="preserve">Participation in this tender procedure is </w:t>
      </w:r>
      <w:r w:rsidR="00312285" w:rsidRPr="003F2C84">
        <w:rPr>
          <w:rFonts w:ascii="Arial" w:hAnsi="Arial" w:cs="Arial"/>
          <w:sz w:val="20"/>
          <w:lang w:val="en-US"/>
        </w:rPr>
        <w:t>open</w:t>
      </w:r>
      <w:r w:rsidRPr="003F2C84">
        <w:rPr>
          <w:rFonts w:ascii="Arial" w:hAnsi="Arial" w:cs="Arial"/>
          <w:sz w:val="20"/>
          <w:lang w:val="en-US"/>
        </w:rPr>
        <w:t xml:space="preserve"> to </w:t>
      </w:r>
      <w:r w:rsidR="003F2C84" w:rsidRPr="003F2C84">
        <w:rPr>
          <w:rFonts w:ascii="Arial" w:hAnsi="Arial" w:cs="Arial"/>
          <w:sz w:val="20"/>
          <w:lang w:val="en-US"/>
        </w:rPr>
        <w:t>all</w:t>
      </w:r>
      <w:r w:rsidRPr="003F2C84">
        <w:rPr>
          <w:rFonts w:ascii="Arial" w:hAnsi="Arial" w:cs="Arial"/>
          <w:sz w:val="20"/>
          <w:lang w:val="en-US"/>
        </w:rPr>
        <w:t xml:space="preserve"> </w:t>
      </w:r>
      <w:r w:rsidR="00EF67ED" w:rsidRPr="003F2C84">
        <w:rPr>
          <w:rFonts w:ascii="Arial" w:hAnsi="Arial" w:cs="Arial"/>
          <w:sz w:val="20"/>
          <w:lang w:val="en-US"/>
        </w:rPr>
        <w:t>tenderers</w:t>
      </w:r>
      <w:r w:rsidR="007A23CD" w:rsidRPr="003F2C84">
        <w:rPr>
          <w:rFonts w:ascii="Arial" w:hAnsi="Arial" w:cs="Arial"/>
          <w:sz w:val="20"/>
          <w:lang w:val="en-US"/>
        </w:rPr>
        <w:t>.</w:t>
      </w:r>
    </w:p>
    <w:p w14:paraId="73BF34F7" w14:textId="77777777" w:rsidR="00F54E91" w:rsidRPr="00312285" w:rsidRDefault="00F54E91" w:rsidP="00E53528">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hanging="393"/>
        <w:jc w:val="both"/>
        <w:rPr>
          <w:rFonts w:ascii="Arial" w:hAnsi="Arial" w:cs="Arial"/>
          <w:sz w:val="20"/>
          <w:lang w:val="en-US"/>
        </w:rPr>
      </w:pPr>
      <w:r w:rsidRPr="00312285">
        <w:rPr>
          <w:rFonts w:ascii="Arial" w:hAnsi="Arial" w:cs="Arial"/>
          <w:sz w:val="20"/>
          <w:lang w:val="en-US"/>
        </w:rPr>
        <w:t xml:space="preserve">Participation in tendering is open on equal terms to any natural and legal persons or company provided the </w:t>
      </w:r>
      <w:r w:rsidR="00145BB8" w:rsidRPr="00312285">
        <w:rPr>
          <w:rFonts w:ascii="Arial" w:hAnsi="Arial" w:cs="Arial"/>
          <w:sz w:val="20"/>
          <w:lang w:val="en-US"/>
        </w:rPr>
        <w:t>tenderer</w:t>
      </w:r>
      <w:r w:rsidRPr="00312285">
        <w:rPr>
          <w:rFonts w:ascii="Arial" w:hAnsi="Arial" w:cs="Arial"/>
          <w:sz w:val="20"/>
          <w:lang w:val="en-US"/>
        </w:rPr>
        <w:t xml:space="preserve"> is registered as a Corporation in Lebanon.</w:t>
      </w:r>
    </w:p>
    <w:p w14:paraId="095FCE9A" w14:textId="5898BE32" w:rsidR="003436FE" w:rsidRPr="00AF0015" w:rsidRDefault="003436FE" w:rsidP="00E53528">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573" w:hanging="393"/>
        <w:jc w:val="both"/>
        <w:rPr>
          <w:rFonts w:ascii="Arial" w:hAnsi="Arial" w:cs="Arial"/>
          <w:sz w:val="20"/>
          <w:lang w:val="en-US"/>
        </w:rPr>
      </w:pPr>
      <w:r w:rsidRPr="00AF0015">
        <w:rPr>
          <w:rFonts w:ascii="Arial" w:hAnsi="Arial" w:cs="Arial"/>
          <w:sz w:val="20"/>
          <w:lang w:val="en-US"/>
        </w:rPr>
        <w:t xml:space="preserve">Tenders should be submitted by the same </w:t>
      </w:r>
      <w:r w:rsidR="003C7F30" w:rsidRPr="00AF0015">
        <w:rPr>
          <w:rFonts w:ascii="Arial" w:hAnsi="Arial" w:cs="Arial"/>
          <w:sz w:val="20"/>
          <w:lang w:val="en-US"/>
        </w:rPr>
        <w:t>Supplier</w:t>
      </w:r>
      <w:r w:rsidRPr="00AF0015">
        <w:rPr>
          <w:rFonts w:ascii="Arial" w:hAnsi="Arial" w:cs="Arial"/>
          <w:sz w:val="20"/>
          <w:lang w:val="en-US"/>
        </w:rPr>
        <w:t xml:space="preserve"> that submitted the application form on the basis of which it was listed and to which the letter of invitation to tender is addressed. No change whatsoever in the identity or composition of the tenderer is permitted</w:t>
      </w:r>
      <w:r w:rsidRPr="00AF0015">
        <w:rPr>
          <w:rFonts w:ascii="Arial" w:hAnsi="Arial" w:cs="Arial"/>
          <w:b/>
          <w:sz w:val="20"/>
          <w:lang w:val="en-US"/>
        </w:rPr>
        <w:t xml:space="preserve"> </w:t>
      </w:r>
      <w:r w:rsidRPr="00AF0015">
        <w:rPr>
          <w:rFonts w:ascii="Arial" w:hAnsi="Arial" w:cs="Arial"/>
          <w:sz w:val="20"/>
          <w:lang w:val="en-US"/>
        </w:rPr>
        <w:t xml:space="preserve">unless </w:t>
      </w:r>
      <w:r w:rsidR="00BA1255" w:rsidRPr="00AF0015">
        <w:rPr>
          <w:rFonts w:ascii="Arial" w:hAnsi="Arial" w:cs="Arial"/>
          <w:sz w:val="20"/>
          <w:lang w:val="en-US"/>
        </w:rPr>
        <w:t xml:space="preserve">a written request has been submitted to </w:t>
      </w:r>
      <w:r w:rsidR="003C7F30" w:rsidRPr="00AF0015">
        <w:rPr>
          <w:rFonts w:ascii="Arial" w:hAnsi="Arial" w:cs="Arial"/>
          <w:sz w:val="20"/>
          <w:lang w:val="en-US"/>
        </w:rPr>
        <w:t>JAFRA</w:t>
      </w:r>
      <w:r w:rsidRPr="00AF0015">
        <w:rPr>
          <w:rFonts w:ascii="Arial" w:hAnsi="Arial" w:cs="Arial"/>
          <w:sz w:val="20"/>
          <w:lang w:val="en-US"/>
        </w:rPr>
        <w:t xml:space="preserve"> </w:t>
      </w:r>
      <w:r w:rsidR="00BA1255" w:rsidRPr="00AF0015">
        <w:rPr>
          <w:rFonts w:ascii="Arial" w:hAnsi="Arial" w:cs="Arial"/>
          <w:sz w:val="20"/>
          <w:lang w:val="en-US"/>
        </w:rPr>
        <w:t xml:space="preserve">and the latter </w:t>
      </w:r>
      <w:r w:rsidRPr="00AF0015">
        <w:rPr>
          <w:rFonts w:ascii="Arial" w:hAnsi="Arial" w:cs="Arial"/>
          <w:sz w:val="20"/>
          <w:lang w:val="en-US"/>
        </w:rPr>
        <w:t>has given its prior approval in writing.</w:t>
      </w:r>
    </w:p>
    <w:p w14:paraId="3B859D46" w14:textId="6F275CDA" w:rsidR="00880918" w:rsidRPr="00312285" w:rsidRDefault="003C7F30" w:rsidP="00E53528">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573" w:hanging="393"/>
        <w:jc w:val="both"/>
        <w:rPr>
          <w:rFonts w:ascii="Arial" w:hAnsi="Arial" w:cs="Arial"/>
          <w:sz w:val="20"/>
          <w:lang w:val="en-US"/>
        </w:rPr>
      </w:pPr>
      <w:r w:rsidRPr="00312285">
        <w:rPr>
          <w:rFonts w:ascii="Arial" w:hAnsi="Arial" w:cs="Arial"/>
          <w:sz w:val="20"/>
          <w:lang w:val="en-US"/>
        </w:rPr>
        <w:t>Supplier</w:t>
      </w:r>
      <w:r w:rsidR="007A23CD" w:rsidRPr="00312285">
        <w:rPr>
          <w:rFonts w:ascii="Arial" w:hAnsi="Arial" w:cs="Arial"/>
          <w:sz w:val="20"/>
          <w:lang w:val="en-US"/>
        </w:rPr>
        <w:t>s</w:t>
      </w:r>
      <w:r w:rsidR="003436FE" w:rsidRPr="00312285">
        <w:rPr>
          <w:rFonts w:ascii="Arial" w:hAnsi="Arial" w:cs="Arial"/>
          <w:sz w:val="20"/>
          <w:lang w:val="en-US"/>
        </w:rPr>
        <w:t xml:space="preserve"> are not allowed to form alliances with any other firms or to subcontract to each other for the purposes of this contract.</w:t>
      </w:r>
    </w:p>
    <w:p w14:paraId="0FEF4A2B" w14:textId="77777777" w:rsidR="00DF3566" w:rsidRPr="00312285" w:rsidRDefault="003436FE" w:rsidP="00E53528">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573" w:hanging="393"/>
        <w:jc w:val="both"/>
        <w:rPr>
          <w:rFonts w:ascii="Arial" w:hAnsi="Arial" w:cs="Arial"/>
          <w:sz w:val="20"/>
          <w:lang w:val="en-US"/>
        </w:rPr>
      </w:pPr>
      <w:r w:rsidRPr="00312285">
        <w:rPr>
          <w:rFonts w:ascii="Arial" w:hAnsi="Arial" w:cs="Arial"/>
          <w:sz w:val="20"/>
          <w:lang w:val="en-US"/>
        </w:rPr>
        <w:t xml:space="preserve">Subcontracting is </w:t>
      </w:r>
      <w:r w:rsidR="00880918" w:rsidRPr="00312285">
        <w:rPr>
          <w:rFonts w:ascii="Arial" w:hAnsi="Arial" w:cs="Arial"/>
          <w:sz w:val="20"/>
          <w:lang w:val="en-US"/>
        </w:rPr>
        <w:t xml:space="preserve">not </w:t>
      </w:r>
      <w:r w:rsidRPr="00312285">
        <w:rPr>
          <w:rFonts w:ascii="Arial" w:hAnsi="Arial" w:cs="Arial"/>
          <w:sz w:val="20"/>
          <w:lang w:val="en-US"/>
        </w:rPr>
        <w:t xml:space="preserve">permitted </w:t>
      </w:r>
      <w:r w:rsidR="00880918" w:rsidRPr="00312285">
        <w:rPr>
          <w:rFonts w:ascii="Arial" w:hAnsi="Arial" w:cs="Arial"/>
          <w:sz w:val="20"/>
          <w:lang w:val="en-US"/>
        </w:rPr>
        <w:t xml:space="preserve">at any </w:t>
      </w:r>
      <w:r w:rsidRPr="00312285">
        <w:rPr>
          <w:rFonts w:ascii="Arial" w:hAnsi="Arial" w:cs="Arial"/>
          <w:sz w:val="20"/>
          <w:lang w:val="en-US"/>
        </w:rPr>
        <w:t xml:space="preserve">form of collaboration with firms that have not been short-listed </w:t>
      </w:r>
      <w:r w:rsidR="00880918" w:rsidRPr="00312285">
        <w:rPr>
          <w:rFonts w:ascii="Arial" w:hAnsi="Arial" w:cs="Arial"/>
          <w:sz w:val="20"/>
          <w:lang w:val="en-US"/>
        </w:rPr>
        <w:t>at any</w:t>
      </w:r>
      <w:r w:rsidRPr="00312285">
        <w:rPr>
          <w:rFonts w:ascii="Arial" w:hAnsi="Arial" w:cs="Arial"/>
          <w:sz w:val="20"/>
          <w:lang w:val="en-US"/>
        </w:rPr>
        <w:t xml:space="preserve"> condition that the tenderer explicitly states that it is the sole party that will be contractually liable. </w:t>
      </w:r>
    </w:p>
    <w:p w14:paraId="2C310E4E" w14:textId="77777777" w:rsidR="00880918" w:rsidRPr="001D0D7F" w:rsidRDefault="00880918" w:rsidP="004C4D3B">
      <w:pPr>
        <w:pStyle w:val="Heading2"/>
        <w:numPr>
          <w:ilvl w:val="0"/>
          <w:numId w:val="2"/>
        </w:numPr>
        <w:shd w:val="clear" w:color="auto" w:fill="D9E2F3" w:themeFill="accent5" w:themeFillTint="33"/>
        <w:jc w:val="both"/>
        <w:rPr>
          <w:rFonts w:ascii="Arial" w:hAnsi="Arial" w:cs="Arial"/>
          <w:b/>
          <w:sz w:val="22"/>
          <w:szCs w:val="22"/>
          <w:lang w:val="en-US"/>
        </w:rPr>
      </w:pPr>
      <w:bookmarkStart w:id="9" w:name="_Toc63297741"/>
      <w:r w:rsidRPr="001D0D7F">
        <w:rPr>
          <w:rFonts w:ascii="Arial" w:hAnsi="Arial" w:cs="Arial"/>
          <w:b/>
          <w:sz w:val="22"/>
          <w:szCs w:val="22"/>
          <w:lang w:val="en-US"/>
        </w:rPr>
        <w:t>Language</w:t>
      </w:r>
      <w:bookmarkEnd w:id="9"/>
    </w:p>
    <w:p w14:paraId="2A5A6CF4" w14:textId="77777777" w:rsidR="004C4D3B" w:rsidRDefault="004C4D3B" w:rsidP="00D0610F">
      <w:pPr>
        <w:jc w:val="both"/>
        <w:rPr>
          <w:rFonts w:ascii="Arial" w:hAnsi="Arial" w:cs="Arial"/>
          <w:lang w:val="en-US"/>
        </w:rPr>
      </w:pPr>
    </w:p>
    <w:p w14:paraId="70FE9921" w14:textId="3E61006F" w:rsidR="003436FE" w:rsidRPr="001D0D7F" w:rsidRDefault="003436FE" w:rsidP="00D0610F">
      <w:pPr>
        <w:jc w:val="both"/>
        <w:rPr>
          <w:rFonts w:ascii="Arial" w:hAnsi="Arial" w:cs="Arial"/>
          <w:lang w:val="en-US"/>
        </w:rPr>
      </w:pPr>
      <w:r w:rsidRPr="001D0D7F">
        <w:rPr>
          <w:rFonts w:ascii="Arial" w:hAnsi="Arial" w:cs="Arial"/>
          <w:lang w:val="en-US"/>
        </w:rPr>
        <w:t xml:space="preserve">Offers, all correspondence and documents related to the tender exchanged by the tenderer and the </w:t>
      </w:r>
      <w:r w:rsidR="00D154B6">
        <w:rPr>
          <w:rFonts w:ascii="Arial" w:hAnsi="Arial" w:cs="Arial"/>
          <w:lang w:val="en-US"/>
        </w:rPr>
        <w:t>JAFRA</w:t>
      </w:r>
      <w:r w:rsidRPr="001D0D7F">
        <w:rPr>
          <w:rFonts w:ascii="Arial" w:hAnsi="Arial" w:cs="Arial"/>
          <w:lang w:val="en-US"/>
        </w:rPr>
        <w:t xml:space="preserve"> must be written in </w:t>
      </w:r>
      <w:r w:rsidRPr="001D0D7F">
        <w:rPr>
          <w:rFonts w:ascii="Arial" w:hAnsi="Arial" w:cs="Arial"/>
          <w:b/>
          <w:bCs/>
          <w:lang w:val="en-US"/>
        </w:rPr>
        <w:t>English</w:t>
      </w:r>
      <w:r w:rsidRPr="001D0D7F">
        <w:rPr>
          <w:rFonts w:ascii="Arial" w:hAnsi="Arial" w:cs="Arial"/>
          <w:lang w:val="en-US"/>
        </w:rPr>
        <w:t>.</w:t>
      </w:r>
    </w:p>
    <w:p w14:paraId="72457C2C" w14:textId="77777777" w:rsidR="00880918" w:rsidRPr="001D0D7F" w:rsidRDefault="00880918" w:rsidP="00D0610F">
      <w:pPr>
        <w:spacing w:before="120"/>
        <w:jc w:val="both"/>
        <w:rPr>
          <w:rFonts w:ascii="Arial" w:hAnsi="Arial" w:cs="Arial"/>
          <w:lang w:val="en-US"/>
        </w:rPr>
      </w:pPr>
      <w:r w:rsidRPr="001D0D7F">
        <w:rPr>
          <w:rFonts w:ascii="Arial" w:hAnsi="Arial" w:cs="Arial"/>
          <w:lang w:val="en-US"/>
        </w:rPr>
        <w:t xml:space="preserve">Supporting documents and printed literature that the bidder provides may be in another language, provided they are accompanied by an accurate translation into </w:t>
      </w:r>
      <w:r w:rsidRPr="001D0D7F">
        <w:rPr>
          <w:rFonts w:ascii="Arial" w:hAnsi="Arial" w:cs="Arial"/>
          <w:b/>
          <w:bCs/>
          <w:lang w:val="en-US"/>
        </w:rPr>
        <w:t>English</w:t>
      </w:r>
      <w:r w:rsidRPr="001D0D7F">
        <w:rPr>
          <w:rFonts w:ascii="Arial" w:hAnsi="Arial" w:cs="Arial"/>
          <w:lang w:val="en-US"/>
        </w:rPr>
        <w:t>.</w:t>
      </w:r>
    </w:p>
    <w:p w14:paraId="6EB9A77B" w14:textId="77777777" w:rsidR="00A023DE" w:rsidRPr="001D0D7F" w:rsidRDefault="00A023DE" w:rsidP="007F525F">
      <w:pPr>
        <w:spacing w:before="120" w:after="120"/>
        <w:jc w:val="both"/>
        <w:rPr>
          <w:rFonts w:ascii="Arial" w:hAnsi="Arial" w:cs="Arial"/>
          <w:lang w:val="en-US"/>
        </w:rPr>
      </w:pPr>
      <w:r w:rsidRPr="001D0D7F">
        <w:rPr>
          <w:rFonts w:ascii="Arial" w:hAnsi="Arial" w:cs="Arial"/>
          <w:lang w:val="en-US"/>
        </w:rPr>
        <w:t>For the purposes of interpretation of the tender, the version in English will prevail.</w:t>
      </w:r>
    </w:p>
    <w:p w14:paraId="635B117E" w14:textId="77777777" w:rsidR="00880918" w:rsidRPr="001D0D7F" w:rsidRDefault="00880918" w:rsidP="004C4D3B">
      <w:pPr>
        <w:pStyle w:val="Heading2"/>
        <w:numPr>
          <w:ilvl w:val="0"/>
          <w:numId w:val="2"/>
        </w:numPr>
        <w:shd w:val="clear" w:color="auto" w:fill="D9E2F3" w:themeFill="accent5" w:themeFillTint="33"/>
        <w:jc w:val="both"/>
        <w:rPr>
          <w:rFonts w:ascii="Arial" w:hAnsi="Arial" w:cs="Arial"/>
          <w:b/>
          <w:sz w:val="22"/>
          <w:szCs w:val="22"/>
          <w:lang w:val="en-US"/>
        </w:rPr>
      </w:pPr>
      <w:bookmarkStart w:id="10" w:name="_Toc63297742"/>
      <w:r w:rsidRPr="001D0D7F">
        <w:rPr>
          <w:rFonts w:ascii="Arial" w:hAnsi="Arial" w:cs="Arial"/>
          <w:b/>
          <w:sz w:val="22"/>
          <w:szCs w:val="22"/>
          <w:lang w:val="en-US"/>
        </w:rPr>
        <w:t>Content of tenders</w:t>
      </w:r>
      <w:bookmarkEnd w:id="10"/>
    </w:p>
    <w:p w14:paraId="2BC4B1E2" w14:textId="77777777" w:rsidR="004C4D3B" w:rsidRPr="007D3CB2" w:rsidRDefault="004C4D3B" w:rsidP="004C4D3B">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33E8E8FE" w14:textId="77777777" w:rsidR="004C4D3B" w:rsidRPr="007D3CB2" w:rsidRDefault="004C4D3B" w:rsidP="004C4D3B">
      <w:pPr>
        <w:spacing w:before="120" w:after="120"/>
        <w:jc w:val="both"/>
        <w:rPr>
          <w:rFonts w:asciiTheme="minorBidi" w:hAnsiTheme="minorBidi" w:cstheme="minorBidi"/>
          <w:bCs/>
          <w:lang w:val="en-US"/>
        </w:rPr>
      </w:pPr>
      <w:r w:rsidRPr="007D3CB2">
        <w:rPr>
          <w:rFonts w:asciiTheme="minorBidi" w:hAnsiTheme="minorBidi" w:cstheme="minorBidi"/>
          <w:bCs/>
          <w:lang w:val="en-US"/>
        </w:rPr>
        <w:t>Failure to provide all the requested documents and filled templates in the formats stipulated will result in disqualification of the Tenderer’s proposal.</w:t>
      </w:r>
    </w:p>
    <w:p w14:paraId="65754BE1" w14:textId="77777777" w:rsidR="003436FE" w:rsidRPr="001D0D7F" w:rsidRDefault="008B371D" w:rsidP="004C4D3B">
      <w:pPr>
        <w:pStyle w:val="Heading2"/>
        <w:numPr>
          <w:ilvl w:val="0"/>
          <w:numId w:val="2"/>
        </w:numPr>
        <w:shd w:val="clear" w:color="auto" w:fill="D9E2F3" w:themeFill="accent5" w:themeFillTint="33"/>
        <w:jc w:val="both"/>
        <w:rPr>
          <w:rFonts w:ascii="Arial" w:hAnsi="Arial" w:cs="Arial"/>
          <w:b/>
          <w:sz w:val="22"/>
          <w:szCs w:val="22"/>
          <w:lang w:val="en-US"/>
        </w:rPr>
      </w:pPr>
      <w:bookmarkStart w:id="11" w:name="_Toc63297743"/>
      <w:r w:rsidRPr="001D0D7F">
        <w:rPr>
          <w:rFonts w:ascii="Arial" w:hAnsi="Arial" w:cs="Arial"/>
          <w:b/>
          <w:sz w:val="22"/>
          <w:szCs w:val="22"/>
          <w:lang w:val="en-US"/>
        </w:rPr>
        <w:lastRenderedPageBreak/>
        <w:t>Offer Validity</w:t>
      </w:r>
      <w:bookmarkEnd w:id="11"/>
    </w:p>
    <w:p w14:paraId="5FECD299" w14:textId="677B0D90" w:rsidR="003436FE" w:rsidRDefault="003436FE" w:rsidP="008F355F">
      <w:pPr>
        <w:keepNext/>
        <w:keepLines/>
        <w:spacing w:before="120" w:after="240"/>
        <w:jc w:val="both"/>
        <w:rPr>
          <w:rFonts w:ascii="Arial" w:hAnsi="Arial" w:cs="Arial"/>
          <w:sz w:val="22"/>
          <w:szCs w:val="22"/>
          <w:lang w:val="en-US"/>
        </w:rPr>
      </w:pPr>
      <w:r w:rsidRPr="009A0856">
        <w:rPr>
          <w:rFonts w:ascii="Arial" w:hAnsi="Arial" w:cs="Arial"/>
          <w:sz w:val="22"/>
          <w:szCs w:val="22"/>
          <w:lang w:val="en-US"/>
        </w:rPr>
        <w:t>Tenderers are bound by their tenders for</w:t>
      </w:r>
      <w:r w:rsidR="00325978" w:rsidRPr="009A0856">
        <w:rPr>
          <w:rFonts w:ascii="Arial" w:hAnsi="Arial" w:cs="Arial"/>
          <w:sz w:val="22"/>
          <w:szCs w:val="22"/>
          <w:lang w:val="en-US"/>
        </w:rPr>
        <w:t xml:space="preserve"> a period of </w:t>
      </w:r>
      <w:r w:rsidR="008F355F" w:rsidRPr="0057618E">
        <w:rPr>
          <w:rFonts w:ascii="Arial" w:hAnsi="Arial" w:cs="Arial"/>
          <w:b/>
          <w:bCs/>
          <w:sz w:val="22"/>
          <w:szCs w:val="22"/>
          <w:lang w:val="en-US"/>
        </w:rPr>
        <w:t>ninety</w:t>
      </w:r>
      <w:r w:rsidR="004C4D3B">
        <w:rPr>
          <w:rFonts w:ascii="Arial" w:hAnsi="Arial" w:cs="Arial"/>
          <w:b/>
          <w:bCs/>
          <w:sz w:val="22"/>
          <w:szCs w:val="22"/>
          <w:lang w:val="en-US"/>
        </w:rPr>
        <w:t xml:space="preserve"> </w:t>
      </w:r>
      <w:r w:rsidR="00A90386" w:rsidRPr="0057618E">
        <w:rPr>
          <w:rFonts w:ascii="Arial" w:hAnsi="Arial" w:cs="Arial"/>
          <w:b/>
          <w:bCs/>
          <w:sz w:val="22"/>
          <w:szCs w:val="22"/>
          <w:lang w:val="en-US"/>
        </w:rPr>
        <w:t>(</w:t>
      </w:r>
      <w:r w:rsidR="008F355F" w:rsidRPr="0057618E">
        <w:rPr>
          <w:rFonts w:ascii="Arial" w:hAnsi="Arial" w:cs="Arial"/>
          <w:b/>
          <w:bCs/>
          <w:sz w:val="22"/>
          <w:szCs w:val="22"/>
          <w:lang w:val="en-US"/>
        </w:rPr>
        <w:t>90</w:t>
      </w:r>
      <w:r w:rsidR="00A90386" w:rsidRPr="0057618E">
        <w:rPr>
          <w:rFonts w:ascii="Arial" w:hAnsi="Arial" w:cs="Arial"/>
          <w:b/>
          <w:bCs/>
          <w:sz w:val="22"/>
          <w:szCs w:val="22"/>
          <w:lang w:val="en-US"/>
        </w:rPr>
        <w:t xml:space="preserve">) </w:t>
      </w:r>
      <w:r w:rsidR="008F355F" w:rsidRPr="0057618E">
        <w:rPr>
          <w:rFonts w:ascii="Arial" w:hAnsi="Arial" w:cs="Arial"/>
          <w:b/>
          <w:bCs/>
          <w:sz w:val="22"/>
          <w:szCs w:val="22"/>
          <w:lang w:val="en-US"/>
        </w:rPr>
        <w:t>days</w:t>
      </w:r>
      <w:r w:rsidR="00A90386" w:rsidRPr="009A0856">
        <w:rPr>
          <w:rFonts w:ascii="Arial" w:hAnsi="Arial" w:cs="Arial"/>
          <w:b/>
          <w:bCs/>
          <w:sz w:val="22"/>
          <w:szCs w:val="22"/>
          <w:lang w:val="en-US"/>
        </w:rPr>
        <w:t xml:space="preserve"> </w:t>
      </w:r>
      <w:r w:rsidRPr="009A0856">
        <w:rPr>
          <w:rFonts w:ascii="Arial" w:hAnsi="Arial" w:cs="Arial"/>
          <w:sz w:val="22"/>
          <w:szCs w:val="22"/>
          <w:lang w:val="en-US"/>
        </w:rPr>
        <w:t>after the deadline for submitting tenders</w:t>
      </w:r>
      <w:r w:rsidR="008B371D" w:rsidRPr="009A0856">
        <w:rPr>
          <w:rFonts w:ascii="Arial" w:hAnsi="Arial" w:cs="Arial"/>
          <w:sz w:val="22"/>
          <w:szCs w:val="22"/>
          <w:lang w:val="en-US"/>
        </w:rPr>
        <w:t xml:space="preserve">. </w:t>
      </w:r>
      <w:r w:rsidRPr="009A0856">
        <w:rPr>
          <w:rFonts w:ascii="Arial" w:hAnsi="Arial" w:cs="Arial"/>
          <w:sz w:val="22"/>
          <w:szCs w:val="22"/>
          <w:lang w:val="en-US"/>
        </w:rPr>
        <w:t xml:space="preserve">In exceptional cases, before the period of validity expires, </w:t>
      </w:r>
      <w:r w:rsidR="00D154B6" w:rsidRPr="009A0856">
        <w:rPr>
          <w:rFonts w:ascii="Arial" w:hAnsi="Arial" w:cs="Arial"/>
          <w:sz w:val="22"/>
          <w:szCs w:val="22"/>
          <w:lang w:val="en-US"/>
        </w:rPr>
        <w:t>JAFRA</w:t>
      </w:r>
      <w:r w:rsidRPr="009A0856">
        <w:rPr>
          <w:rFonts w:ascii="Arial" w:hAnsi="Arial" w:cs="Arial"/>
          <w:sz w:val="22"/>
          <w:szCs w:val="22"/>
          <w:lang w:val="en-US"/>
        </w:rPr>
        <w:t xml:space="preserve"> may ask tenderers to extend the period for a specific number of days, which may not exceed </w:t>
      </w:r>
      <w:r w:rsidR="00F31809" w:rsidRPr="009A0856">
        <w:rPr>
          <w:rFonts w:ascii="Arial" w:hAnsi="Arial" w:cs="Arial"/>
          <w:sz w:val="22"/>
          <w:szCs w:val="22"/>
          <w:lang w:val="en-US"/>
        </w:rPr>
        <w:t>sixty (</w:t>
      </w:r>
      <w:r w:rsidR="008B371D" w:rsidRPr="009A0856">
        <w:rPr>
          <w:rFonts w:ascii="Arial" w:hAnsi="Arial" w:cs="Arial"/>
          <w:sz w:val="22"/>
          <w:szCs w:val="22"/>
          <w:lang w:val="en-US"/>
        </w:rPr>
        <w:t>6</w:t>
      </w:r>
      <w:r w:rsidRPr="009A0856">
        <w:rPr>
          <w:rFonts w:ascii="Arial" w:hAnsi="Arial" w:cs="Arial"/>
          <w:sz w:val="22"/>
          <w:szCs w:val="22"/>
          <w:lang w:val="en-US"/>
        </w:rPr>
        <w:t>0</w:t>
      </w:r>
      <w:r w:rsidR="00F31809" w:rsidRPr="009A0856">
        <w:rPr>
          <w:rFonts w:ascii="Arial" w:hAnsi="Arial" w:cs="Arial"/>
          <w:sz w:val="22"/>
          <w:szCs w:val="22"/>
          <w:lang w:val="en-US"/>
        </w:rPr>
        <w:t>)</w:t>
      </w:r>
      <w:r w:rsidR="008B371D" w:rsidRPr="009A0856">
        <w:rPr>
          <w:rFonts w:ascii="Arial" w:hAnsi="Arial" w:cs="Arial"/>
          <w:sz w:val="22"/>
          <w:szCs w:val="22"/>
          <w:lang w:val="en-US"/>
        </w:rPr>
        <w:t xml:space="preserve"> days</w:t>
      </w:r>
      <w:r w:rsidRPr="009A0856">
        <w:rPr>
          <w:rFonts w:ascii="Arial" w:hAnsi="Arial" w:cs="Arial"/>
          <w:sz w:val="22"/>
          <w:szCs w:val="22"/>
          <w:lang w:val="en-US"/>
        </w:rPr>
        <w:t>.</w:t>
      </w:r>
    </w:p>
    <w:p w14:paraId="6483EDB7" w14:textId="77777777" w:rsidR="004C4D3B" w:rsidRDefault="004C4D3B" w:rsidP="004C4D3B">
      <w:pPr>
        <w:rPr>
          <w:lang w:val="en-US"/>
        </w:rPr>
      </w:pPr>
      <w:bookmarkStart w:id="12" w:name="_Ref499614274"/>
      <w:bookmarkStart w:id="13" w:name="_Ref499982672"/>
      <w:bookmarkStart w:id="14" w:name="_Toc63297744"/>
    </w:p>
    <w:p w14:paraId="1557528C" w14:textId="77777777" w:rsidR="004C4D3B" w:rsidRDefault="004C4D3B" w:rsidP="004C4D3B">
      <w:pPr>
        <w:rPr>
          <w:lang w:val="en-US"/>
        </w:rPr>
      </w:pPr>
    </w:p>
    <w:p w14:paraId="1CDF8296" w14:textId="77777777" w:rsidR="004C4D3B" w:rsidRPr="004C4D3B" w:rsidRDefault="004C4D3B" w:rsidP="004C4D3B">
      <w:pPr>
        <w:rPr>
          <w:lang w:val="en-US"/>
        </w:rPr>
      </w:pPr>
    </w:p>
    <w:p w14:paraId="1B582BF3" w14:textId="0955F6CC" w:rsidR="003436FE" w:rsidRPr="001D0D7F" w:rsidRDefault="003436FE" w:rsidP="004C4D3B">
      <w:pPr>
        <w:pStyle w:val="Heading2"/>
        <w:numPr>
          <w:ilvl w:val="0"/>
          <w:numId w:val="2"/>
        </w:numPr>
        <w:shd w:val="clear" w:color="auto" w:fill="D9E2F3" w:themeFill="accent5" w:themeFillTint="33"/>
        <w:jc w:val="both"/>
        <w:rPr>
          <w:rFonts w:ascii="Arial" w:hAnsi="Arial" w:cs="Arial"/>
          <w:b/>
          <w:sz w:val="22"/>
          <w:szCs w:val="22"/>
          <w:lang w:val="en-US"/>
        </w:rPr>
      </w:pPr>
      <w:r w:rsidRPr="001D0D7F">
        <w:rPr>
          <w:rFonts w:ascii="Arial" w:hAnsi="Arial" w:cs="Arial"/>
          <w:b/>
          <w:sz w:val="22"/>
          <w:szCs w:val="22"/>
          <w:lang w:val="en-US"/>
        </w:rPr>
        <w:t>Submission of tenders</w:t>
      </w:r>
      <w:bookmarkEnd w:id="12"/>
      <w:bookmarkEnd w:id="13"/>
      <w:bookmarkEnd w:id="14"/>
    </w:p>
    <w:p w14:paraId="2B1FCC44" w14:textId="77777777" w:rsidR="004C4D3B" w:rsidRDefault="004C4D3B" w:rsidP="004C4D3B">
      <w:pPr>
        <w:jc w:val="both"/>
        <w:rPr>
          <w:rFonts w:ascii="Arial" w:hAnsi="Arial" w:cs="Arial"/>
          <w:lang w:val="en-US"/>
        </w:rPr>
      </w:pPr>
    </w:p>
    <w:p w14:paraId="79492E4D" w14:textId="427E3E66" w:rsidR="004C4D3B" w:rsidRPr="001F5C71" w:rsidRDefault="003436FE" w:rsidP="004C4D3B">
      <w:pPr>
        <w:jc w:val="both"/>
        <w:rPr>
          <w:rFonts w:asciiTheme="minorBidi" w:hAnsiTheme="minorBidi" w:cstheme="minorBidi"/>
          <w:lang w:val="en-US"/>
        </w:rPr>
      </w:pPr>
      <w:r w:rsidRPr="001D0D7F">
        <w:rPr>
          <w:rFonts w:ascii="Arial" w:hAnsi="Arial" w:cs="Arial"/>
          <w:lang w:val="en-US"/>
        </w:rPr>
        <w:t xml:space="preserve">Tenders </w:t>
      </w:r>
      <w:bookmarkStart w:id="15" w:name="_Toc63297745"/>
      <w:r w:rsidR="004C4D3B" w:rsidRPr="001F5C71">
        <w:rPr>
          <w:rFonts w:asciiTheme="minorBidi" w:hAnsiTheme="minorBidi" w:cstheme="minorBidi"/>
          <w:lang w:val="en-US"/>
        </w:rPr>
        <w:t xml:space="preserve">The application must be performed online through the following web tendering portal not later than the </w:t>
      </w:r>
      <w:r w:rsidR="00A91C91">
        <w:rPr>
          <w:rFonts w:asciiTheme="minorBidi" w:hAnsiTheme="minorBidi" w:cstheme="minorBidi"/>
          <w:b/>
          <w:bCs/>
          <w:lang w:val="en-US"/>
        </w:rPr>
        <w:t>4</w:t>
      </w:r>
      <w:r w:rsidR="004C4D3B" w:rsidRPr="00EE6D06">
        <w:rPr>
          <w:rFonts w:asciiTheme="minorBidi" w:hAnsiTheme="minorBidi" w:cstheme="minorBidi"/>
          <w:b/>
          <w:bCs/>
          <w:lang w:val="en-US"/>
        </w:rPr>
        <w:t>/0</w:t>
      </w:r>
      <w:r w:rsidR="00EE6D06" w:rsidRPr="00EE6D06">
        <w:rPr>
          <w:rFonts w:asciiTheme="minorBidi" w:hAnsiTheme="minorBidi" w:cstheme="minorBidi"/>
          <w:b/>
          <w:bCs/>
          <w:lang w:val="en-US"/>
        </w:rPr>
        <w:t>7</w:t>
      </w:r>
      <w:r w:rsidR="004C4D3B" w:rsidRPr="00EE6D06">
        <w:rPr>
          <w:rFonts w:asciiTheme="minorBidi" w:hAnsiTheme="minorBidi" w:cstheme="minorBidi"/>
          <w:b/>
          <w:bCs/>
          <w:lang w:val="en-US"/>
        </w:rPr>
        <w:t>/2024,</w:t>
      </w:r>
      <w:r w:rsidR="004C4D3B" w:rsidRPr="001F5C71">
        <w:rPr>
          <w:rFonts w:asciiTheme="minorBidi" w:hAnsiTheme="minorBidi" w:cstheme="minorBidi"/>
          <w:b/>
          <w:bCs/>
          <w:lang w:val="en-US"/>
        </w:rPr>
        <w:t xml:space="preserve"> 1</w:t>
      </w:r>
      <w:r w:rsidR="004C4D3B">
        <w:rPr>
          <w:rFonts w:asciiTheme="minorBidi" w:hAnsiTheme="minorBidi" w:cstheme="minorBidi"/>
          <w:b/>
          <w:bCs/>
          <w:lang w:val="en-US"/>
        </w:rPr>
        <w:t>2</w:t>
      </w:r>
      <w:r w:rsidR="004C4D3B" w:rsidRPr="001F5C71">
        <w:rPr>
          <w:rFonts w:asciiTheme="minorBidi" w:hAnsiTheme="minorBidi" w:cstheme="minorBidi"/>
          <w:b/>
          <w:bCs/>
          <w:lang w:val="en-US"/>
        </w:rPr>
        <w:t>:00 am Beirut time (</w:t>
      </w:r>
      <w:r w:rsidR="004C4D3B">
        <w:rPr>
          <w:rFonts w:asciiTheme="minorBidi" w:hAnsiTheme="minorBidi" w:cstheme="minorBidi"/>
          <w:b/>
          <w:bCs/>
          <w:lang w:val="en-US"/>
        </w:rPr>
        <w:t>1</w:t>
      </w:r>
      <w:r w:rsidR="00EE6D06">
        <w:rPr>
          <w:rFonts w:asciiTheme="minorBidi" w:hAnsiTheme="minorBidi" w:cstheme="minorBidi"/>
          <w:b/>
          <w:bCs/>
          <w:lang w:val="en-US"/>
        </w:rPr>
        <w:t>1</w:t>
      </w:r>
      <w:r w:rsidR="004C4D3B" w:rsidRPr="001F5C71">
        <w:rPr>
          <w:rFonts w:asciiTheme="minorBidi" w:hAnsiTheme="minorBidi" w:cstheme="minorBidi"/>
          <w:b/>
          <w:bCs/>
          <w:lang w:val="en-US"/>
        </w:rPr>
        <w:t>:00 am CET time)</w:t>
      </w:r>
      <w:r w:rsidR="004C4D3B" w:rsidRPr="001F5C71">
        <w:rPr>
          <w:rFonts w:asciiTheme="minorBidi" w:hAnsiTheme="minorBidi" w:cstheme="minorBidi"/>
          <w:lang w:val="en-US"/>
        </w:rPr>
        <w:t xml:space="preserve"> that is accessible through the following thread: </w:t>
      </w:r>
    </w:p>
    <w:p w14:paraId="07824978" w14:textId="77777777" w:rsidR="004C4D3B" w:rsidRPr="001F5C71" w:rsidRDefault="00000000" w:rsidP="004C4D3B">
      <w:pPr>
        <w:jc w:val="both"/>
        <w:rPr>
          <w:rStyle w:val="Hyperlink"/>
          <w:rFonts w:asciiTheme="minorBidi" w:hAnsiTheme="minorBidi" w:cstheme="minorBidi"/>
        </w:rPr>
      </w:pPr>
      <w:hyperlink r:id="rId8" w:history="1">
        <w:r w:rsidR="004C4D3B" w:rsidRPr="001F5C71">
          <w:rPr>
            <w:rStyle w:val="Hyperlink"/>
            <w:rFonts w:asciiTheme="minorBidi" w:hAnsiTheme="minorBidi" w:cstheme="minorBidi"/>
            <w:lang w:val="en-US"/>
          </w:rPr>
          <w:t>https://eu.eu-supply.com/ctm/supplier/publictenders</w:t>
        </w:r>
      </w:hyperlink>
      <w:r w:rsidR="004C4D3B" w:rsidRPr="001F5C71">
        <w:rPr>
          <w:rStyle w:val="Hyperlink"/>
          <w:rFonts w:asciiTheme="minorBidi" w:hAnsiTheme="minorBidi" w:cstheme="minorBidi"/>
        </w:rPr>
        <w:t xml:space="preserve"> </w:t>
      </w:r>
    </w:p>
    <w:p w14:paraId="2C49400F" w14:textId="77777777" w:rsidR="004C4D3B" w:rsidRPr="001F5C71" w:rsidRDefault="004C4D3B" w:rsidP="004C4D3B">
      <w:pPr>
        <w:jc w:val="both"/>
        <w:rPr>
          <w:rFonts w:asciiTheme="minorBidi" w:hAnsiTheme="minorBidi" w:cstheme="minorBidi"/>
        </w:rPr>
      </w:pPr>
    </w:p>
    <w:p w14:paraId="112B5386" w14:textId="1A3B970A" w:rsidR="004C4D3B" w:rsidRPr="001F5C71" w:rsidRDefault="004C4D3B" w:rsidP="004C4D3B">
      <w:pPr>
        <w:jc w:val="both"/>
        <w:rPr>
          <w:rFonts w:asciiTheme="minorBidi" w:hAnsiTheme="minorBidi" w:cstheme="minorBidi"/>
          <w:lang w:val="en-US"/>
        </w:rPr>
      </w:pPr>
      <w:r w:rsidRPr="001F5C71">
        <w:rPr>
          <w:rFonts w:asciiTheme="minorBidi" w:hAnsiTheme="minorBidi" w:cstheme="minorBidi"/>
          <w:lang w:val="en-US"/>
        </w:rPr>
        <w:t xml:space="preserve">The related EU-Supply RFT id reference of the tender invitation is </w:t>
      </w:r>
      <w:r w:rsidR="00EE6D06" w:rsidRPr="00EE6D06">
        <w:rPr>
          <w:rFonts w:asciiTheme="minorBidi" w:hAnsiTheme="minorBidi" w:cstheme="minorBidi"/>
          <w:b/>
          <w:bCs/>
          <w:lang w:val="en-US"/>
        </w:rPr>
        <w:t>369832</w:t>
      </w:r>
      <w:r w:rsidRPr="001F5C71">
        <w:rPr>
          <w:rFonts w:asciiTheme="minorBidi" w:hAnsiTheme="minorBidi" w:cstheme="minorBidi"/>
          <w:lang w:val="en-US"/>
        </w:rPr>
        <w:t xml:space="preserve">, and the tender reference is </w:t>
      </w:r>
      <w:r w:rsidRPr="003E6DBA">
        <w:rPr>
          <w:rFonts w:asciiTheme="minorBidi" w:hAnsiTheme="minorBidi" w:cstheme="minorBidi"/>
          <w:b/>
          <w:bCs/>
          <w:lang w:val="en-US"/>
        </w:rPr>
        <w:t>LBN-1010-00</w:t>
      </w:r>
      <w:r>
        <w:rPr>
          <w:rFonts w:asciiTheme="minorBidi" w:hAnsiTheme="minorBidi" w:cstheme="minorBidi"/>
          <w:b/>
          <w:bCs/>
          <w:lang w:val="en-US"/>
        </w:rPr>
        <w:t>5</w:t>
      </w:r>
      <w:r w:rsidR="00AA08EF">
        <w:rPr>
          <w:rFonts w:asciiTheme="minorBidi" w:hAnsiTheme="minorBidi" w:cstheme="minorBidi"/>
          <w:b/>
          <w:bCs/>
          <w:lang w:val="en-US"/>
        </w:rPr>
        <w:t xml:space="preserve"> RT</w:t>
      </w:r>
      <w:r w:rsidRPr="001F5C71">
        <w:rPr>
          <w:rFonts w:asciiTheme="minorBidi" w:hAnsiTheme="minorBidi" w:cstheme="minorBidi"/>
          <w:lang w:val="en-US"/>
        </w:rPr>
        <w:t>.</w:t>
      </w:r>
    </w:p>
    <w:p w14:paraId="462FE783" w14:textId="77777777" w:rsidR="004C4D3B" w:rsidRPr="001F5C71" w:rsidRDefault="004C4D3B" w:rsidP="004C4D3B">
      <w:pPr>
        <w:jc w:val="both"/>
        <w:rPr>
          <w:rFonts w:asciiTheme="minorBidi" w:hAnsiTheme="minorBidi" w:cstheme="minorBidi"/>
          <w:lang w:val="en-US"/>
        </w:rPr>
      </w:pPr>
    </w:p>
    <w:p w14:paraId="36D17065" w14:textId="77777777" w:rsidR="004C4D3B" w:rsidRPr="001F5C71" w:rsidRDefault="004C4D3B" w:rsidP="004C4D3B">
      <w:pPr>
        <w:jc w:val="both"/>
        <w:rPr>
          <w:rFonts w:asciiTheme="minorBidi" w:hAnsiTheme="minorBidi" w:cstheme="minorBidi"/>
          <w:lang w:val="en-US"/>
        </w:rPr>
      </w:pPr>
      <w:r w:rsidRPr="001F5C71">
        <w:rPr>
          <w:rFonts w:asciiTheme="minorBidi" w:hAnsiTheme="minorBidi" w:cstheme="minorBidi"/>
          <w:lang w:val="en-US"/>
        </w:rPr>
        <w:t xml:space="preserve">Might you be a new applicant, to be able to use the EU supply web portal and to submit your application through it, you will have to register as a new supplier through the following web thread: </w:t>
      </w:r>
    </w:p>
    <w:p w14:paraId="1BD1AA6F" w14:textId="77777777" w:rsidR="004C4D3B" w:rsidRPr="001F5C71" w:rsidRDefault="00000000" w:rsidP="004C4D3B">
      <w:pPr>
        <w:jc w:val="both"/>
        <w:rPr>
          <w:rStyle w:val="Hyperlink"/>
          <w:rFonts w:asciiTheme="minorBidi" w:hAnsiTheme="minorBidi" w:cstheme="minorBidi"/>
        </w:rPr>
      </w:pPr>
      <w:hyperlink r:id="rId9" w:history="1">
        <w:r w:rsidR="004C4D3B" w:rsidRPr="001F5C71">
          <w:rPr>
            <w:rStyle w:val="Hyperlink"/>
            <w:rFonts w:asciiTheme="minorBidi" w:hAnsiTheme="minorBidi" w:cstheme="minorBidi"/>
            <w:lang w:val="en-US"/>
          </w:rPr>
          <w:t>https://eu.eu-supply.com/ctm/Company/CompanyRegistration/RegisterCompany</w:t>
        </w:r>
      </w:hyperlink>
      <w:r w:rsidR="004C4D3B" w:rsidRPr="001F5C71">
        <w:rPr>
          <w:rStyle w:val="Hyperlink"/>
          <w:rFonts w:asciiTheme="minorBidi" w:hAnsiTheme="minorBidi" w:cstheme="minorBidi"/>
        </w:rPr>
        <w:t xml:space="preserve">. </w:t>
      </w:r>
      <w:r w:rsidR="004C4D3B" w:rsidRPr="001F5C71">
        <w:rPr>
          <w:rStyle w:val="Hyperlink"/>
          <w:rFonts w:asciiTheme="minorBidi" w:hAnsiTheme="minorBidi" w:cstheme="minorBidi"/>
          <w:lang w:val="en-US"/>
        </w:rPr>
        <w:t xml:space="preserve">   </w:t>
      </w:r>
    </w:p>
    <w:p w14:paraId="558432B3" w14:textId="77777777" w:rsidR="004C4D3B" w:rsidRPr="001F5C71" w:rsidRDefault="004C4D3B" w:rsidP="004C4D3B">
      <w:pPr>
        <w:jc w:val="both"/>
        <w:rPr>
          <w:rFonts w:asciiTheme="minorBidi" w:hAnsiTheme="minorBidi" w:cstheme="minorBidi"/>
        </w:rPr>
      </w:pPr>
    </w:p>
    <w:p w14:paraId="4B99D6B7" w14:textId="77777777" w:rsidR="004C4D3B" w:rsidRPr="001F5C71" w:rsidRDefault="004C4D3B" w:rsidP="004C4D3B">
      <w:pPr>
        <w:jc w:val="both"/>
        <w:rPr>
          <w:rFonts w:asciiTheme="minorBidi" w:hAnsiTheme="minorBidi" w:cstheme="minorBidi"/>
          <w:b/>
          <w:bCs/>
          <w:lang w:val="en-US"/>
        </w:rPr>
      </w:pPr>
      <w:r w:rsidRPr="001F5C71">
        <w:rPr>
          <w:rFonts w:asciiTheme="minorBidi" w:hAnsiTheme="minorBidi" w:cstheme="minorBidi"/>
          <w:b/>
          <w:bCs/>
          <w:lang w:val="en-US"/>
        </w:rPr>
        <w:t>Samples of each requested item/s is/are required to be submitted by the supplier on hand for the committee check / evaluation at the following address:</w:t>
      </w:r>
    </w:p>
    <w:p w14:paraId="67CF1494" w14:textId="77777777" w:rsidR="004C4D3B" w:rsidRPr="001F5C71" w:rsidRDefault="004C4D3B" w:rsidP="004C4D3B">
      <w:pPr>
        <w:jc w:val="both"/>
        <w:rPr>
          <w:rFonts w:asciiTheme="minorBidi" w:hAnsiTheme="minorBidi" w:cstheme="minorBidi"/>
          <w:b/>
          <w:bCs/>
          <w:lang w:val="en-US"/>
        </w:rPr>
      </w:pPr>
    </w:p>
    <w:p w14:paraId="0E555367" w14:textId="77777777" w:rsidR="004C4D3B" w:rsidRPr="001F5C71" w:rsidRDefault="004C4D3B" w:rsidP="004C4D3B">
      <w:pPr>
        <w:ind w:left="450"/>
        <w:jc w:val="both"/>
        <w:rPr>
          <w:rFonts w:asciiTheme="minorBidi" w:hAnsiTheme="minorBidi" w:cstheme="minorBidi"/>
          <w:b/>
          <w:bCs/>
          <w:lang w:val="en-US"/>
        </w:rPr>
      </w:pPr>
      <w:r w:rsidRPr="001F5C71">
        <w:rPr>
          <w:rFonts w:asciiTheme="minorBidi" w:hAnsiTheme="minorBidi" w:cstheme="minorBidi"/>
          <w:b/>
          <w:bCs/>
          <w:lang w:val="en-US"/>
        </w:rPr>
        <w:t>JAFRA Foundation</w:t>
      </w:r>
    </w:p>
    <w:p w14:paraId="7A6D3D87" w14:textId="77777777" w:rsidR="004C4D3B" w:rsidRPr="001F5C71" w:rsidRDefault="004C4D3B" w:rsidP="004C4D3B">
      <w:pPr>
        <w:ind w:left="450"/>
        <w:jc w:val="both"/>
        <w:rPr>
          <w:rFonts w:asciiTheme="minorBidi" w:hAnsiTheme="minorBidi" w:cstheme="minorBidi"/>
          <w:b/>
          <w:bCs/>
          <w:lang w:val="en-US"/>
        </w:rPr>
      </w:pPr>
      <w:r w:rsidRPr="001F5C71">
        <w:rPr>
          <w:rFonts w:asciiTheme="minorBidi" w:hAnsiTheme="minorBidi" w:cstheme="minorBidi"/>
          <w:b/>
          <w:bCs/>
          <w:lang w:val="en-US"/>
        </w:rPr>
        <w:t>Manara, Saidani and Kalash Building</w:t>
      </w:r>
    </w:p>
    <w:p w14:paraId="4BDE5D34" w14:textId="77777777" w:rsidR="004C4D3B" w:rsidRPr="001F5C71" w:rsidRDefault="004C4D3B" w:rsidP="004C4D3B">
      <w:pPr>
        <w:ind w:left="450"/>
        <w:jc w:val="both"/>
        <w:rPr>
          <w:rFonts w:asciiTheme="minorBidi" w:hAnsiTheme="minorBidi" w:cstheme="minorBidi"/>
          <w:b/>
          <w:bCs/>
          <w:lang w:val="en-US"/>
        </w:rPr>
      </w:pPr>
      <w:r w:rsidRPr="001F5C71">
        <w:rPr>
          <w:rFonts w:asciiTheme="minorBidi" w:hAnsiTheme="minorBidi" w:cstheme="minorBidi"/>
          <w:b/>
          <w:bCs/>
          <w:lang w:val="en-US"/>
        </w:rPr>
        <w:t xml:space="preserve">8th floor, </w:t>
      </w:r>
    </w:p>
    <w:p w14:paraId="2CAA62CB" w14:textId="77777777" w:rsidR="004C4D3B" w:rsidRPr="001F5C71" w:rsidRDefault="004C4D3B" w:rsidP="004C4D3B">
      <w:pPr>
        <w:ind w:left="450"/>
        <w:jc w:val="both"/>
        <w:rPr>
          <w:rFonts w:asciiTheme="minorBidi" w:hAnsiTheme="minorBidi" w:cstheme="minorBidi"/>
          <w:b/>
          <w:bCs/>
          <w:lang w:val="en-US"/>
        </w:rPr>
      </w:pPr>
      <w:r w:rsidRPr="001F5C71">
        <w:rPr>
          <w:rFonts w:asciiTheme="minorBidi" w:hAnsiTheme="minorBidi" w:cstheme="minorBidi"/>
          <w:b/>
          <w:bCs/>
          <w:lang w:val="en-US"/>
        </w:rPr>
        <w:t>Beirut – Lebanon.</w:t>
      </w:r>
    </w:p>
    <w:p w14:paraId="1F9CC37D" w14:textId="77777777" w:rsidR="004C4D3B" w:rsidRPr="001F5C71" w:rsidRDefault="004C4D3B" w:rsidP="004C4D3B">
      <w:pPr>
        <w:jc w:val="both"/>
        <w:rPr>
          <w:rFonts w:asciiTheme="minorBidi" w:hAnsiTheme="minorBidi" w:cstheme="minorBidi"/>
          <w:b/>
          <w:bCs/>
          <w:lang w:val="en-US"/>
        </w:rPr>
      </w:pPr>
    </w:p>
    <w:p w14:paraId="5C045FA9" w14:textId="0C08D563" w:rsidR="004C4D3B" w:rsidRPr="001F5C71" w:rsidRDefault="004C4D3B" w:rsidP="004C4D3B">
      <w:pPr>
        <w:jc w:val="both"/>
        <w:rPr>
          <w:rFonts w:asciiTheme="minorBidi" w:hAnsiTheme="minorBidi" w:cstheme="minorBidi"/>
          <w:b/>
          <w:bCs/>
          <w:lang w:val="en-US"/>
        </w:rPr>
      </w:pPr>
      <w:r w:rsidRPr="001F5C71">
        <w:rPr>
          <w:rFonts w:asciiTheme="minorBidi" w:hAnsiTheme="minorBidi" w:cstheme="minorBidi"/>
          <w:b/>
          <w:bCs/>
          <w:lang w:val="en-US"/>
        </w:rPr>
        <w:t xml:space="preserve">Samples will be ready for return and collection by the supplier after </w:t>
      </w:r>
      <w:r w:rsidR="00EE6D06" w:rsidRPr="00EB51B5">
        <w:rPr>
          <w:rFonts w:asciiTheme="minorBidi" w:hAnsiTheme="minorBidi" w:cstheme="minorBidi"/>
          <w:b/>
          <w:bCs/>
          <w:lang w:val="en-US"/>
        </w:rPr>
        <w:t>July 22</w:t>
      </w:r>
      <w:proofErr w:type="gramStart"/>
      <w:r w:rsidR="00EB51B5" w:rsidRPr="00EB51B5">
        <w:rPr>
          <w:rFonts w:asciiTheme="minorBidi" w:hAnsiTheme="minorBidi" w:cstheme="minorBidi"/>
          <w:b/>
          <w:bCs/>
          <w:vertAlign w:val="superscript"/>
          <w:lang w:val="en-US"/>
        </w:rPr>
        <w:t>nd</w:t>
      </w:r>
      <w:r w:rsidR="00EB51B5">
        <w:rPr>
          <w:rFonts w:asciiTheme="minorBidi" w:hAnsiTheme="minorBidi" w:cstheme="minorBidi"/>
          <w:b/>
          <w:bCs/>
          <w:lang w:val="en-US"/>
        </w:rPr>
        <w:t xml:space="preserve"> </w:t>
      </w:r>
      <w:r w:rsidRPr="00EB51B5">
        <w:rPr>
          <w:rFonts w:asciiTheme="minorBidi" w:hAnsiTheme="minorBidi" w:cstheme="minorBidi"/>
          <w:b/>
          <w:bCs/>
          <w:lang w:val="en-US"/>
        </w:rPr>
        <w:t>,</w:t>
      </w:r>
      <w:proofErr w:type="gramEnd"/>
      <w:r w:rsidRPr="00EB51B5">
        <w:rPr>
          <w:rFonts w:asciiTheme="minorBidi" w:hAnsiTheme="minorBidi" w:cstheme="minorBidi"/>
          <w:b/>
          <w:bCs/>
          <w:lang w:val="en-US"/>
        </w:rPr>
        <w:t xml:space="preserve"> 2024, till </w:t>
      </w:r>
      <w:r w:rsidR="00EE6D06" w:rsidRPr="00EB51B5">
        <w:rPr>
          <w:rFonts w:asciiTheme="minorBidi" w:hAnsiTheme="minorBidi" w:cstheme="minorBidi"/>
          <w:b/>
          <w:bCs/>
          <w:lang w:val="en-US"/>
        </w:rPr>
        <w:t>July</w:t>
      </w:r>
      <w:r w:rsidRPr="00EB51B5">
        <w:rPr>
          <w:rFonts w:asciiTheme="minorBidi" w:hAnsiTheme="minorBidi" w:cstheme="minorBidi"/>
          <w:b/>
          <w:bCs/>
          <w:lang w:val="en-US"/>
        </w:rPr>
        <w:t xml:space="preserve"> </w:t>
      </w:r>
      <w:r w:rsidR="00EE6D06" w:rsidRPr="00EB51B5">
        <w:rPr>
          <w:rFonts w:asciiTheme="minorBidi" w:hAnsiTheme="minorBidi" w:cstheme="minorBidi"/>
          <w:b/>
          <w:bCs/>
          <w:lang w:val="en-US"/>
        </w:rPr>
        <w:t>26</w:t>
      </w:r>
      <w:r w:rsidR="00EB51B5" w:rsidRPr="00EB51B5">
        <w:rPr>
          <w:rFonts w:asciiTheme="minorBidi" w:hAnsiTheme="minorBidi" w:cstheme="minorBidi"/>
          <w:b/>
          <w:bCs/>
          <w:vertAlign w:val="superscript"/>
          <w:lang w:val="en-US"/>
        </w:rPr>
        <w:t>th</w:t>
      </w:r>
      <w:r w:rsidR="00EB51B5">
        <w:rPr>
          <w:rFonts w:asciiTheme="minorBidi" w:hAnsiTheme="minorBidi" w:cstheme="minorBidi"/>
          <w:b/>
          <w:bCs/>
          <w:lang w:val="en-US"/>
        </w:rPr>
        <w:t xml:space="preserve"> </w:t>
      </w:r>
      <w:r w:rsidRPr="00EB51B5">
        <w:rPr>
          <w:rFonts w:asciiTheme="minorBidi" w:hAnsiTheme="minorBidi" w:cstheme="minorBidi"/>
          <w:b/>
          <w:bCs/>
          <w:lang w:val="en-US"/>
        </w:rPr>
        <w:t>, 2024</w:t>
      </w:r>
      <w:r w:rsidRPr="001F5C71">
        <w:rPr>
          <w:rFonts w:asciiTheme="minorBidi" w:hAnsiTheme="minorBidi" w:cstheme="minorBidi"/>
          <w:b/>
          <w:bCs/>
          <w:lang w:val="en-US"/>
        </w:rPr>
        <w:t xml:space="preserve"> between 11:00 AM and 15:00 PM Beirut Time.</w:t>
      </w:r>
    </w:p>
    <w:p w14:paraId="2ED6BAA6" w14:textId="77777777" w:rsidR="004C4D3B" w:rsidRPr="001F5C71" w:rsidRDefault="004C4D3B" w:rsidP="004C4D3B">
      <w:pPr>
        <w:rPr>
          <w:rFonts w:asciiTheme="minorBidi" w:hAnsiTheme="minorBidi" w:cstheme="minorBidi"/>
          <w:b/>
          <w:bCs/>
          <w:lang w:val="en-US"/>
        </w:rPr>
      </w:pPr>
    </w:p>
    <w:p w14:paraId="7EC34D7D" w14:textId="77777777" w:rsidR="004C4D3B" w:rsidRDefault="004C4D3B" w:rsidP="004C4D3B">
      <w:pPr>
        <w:rPr>
          <w:rFonts w:asciiTheme="minorBidi" w:hAnsiTheme="minorBidi" w:cstheme="minorBidi"/>
          <w:b/>
          <w:bCs/>
          <w:lang w:val="en-US"/>
        </w:rPr>
      </w:pPr>
      <w:r w:rsidRPr="001F5C71">
        <w:rPr>
          <w:rFonts w:asciiTheme="minorBidi" w:hAnsiTheme="minorBidi" w:cstheme="minorBidi"/>
          <w:b/>
          <w:bCs/>
          <w:lang w:val="en-US"/>
        </w:rPr>
        <w:t>JAFRA will not be responsible for any samples not collected after the above-mentioned dates.</w:t>
      </w:r>
    </w:p>
    <w:p w14:paraId="4601C18D" w14:textId="0188E09A" w:rsidR="00105A00" w:rsidRPr="004C4D3B" w:rsidRDefault="00105A00" w:rsidP="004C4D3B">
      <w:pPr>
        <w:pStyle w:val="ListParagraph"/>
        <w:numPr>
          <w:ilvl w:val="0"/>
          <w:numId w:val="2"/>
        </w:numPr>
        <w:shd w:val="clear" w:color="auto" w:fill="D9E2F3" w:themeFill="accent5" w:themeFillTint="33"/>
        <w:spacing w:before="120" w:after="120"/>
        <w:jc w:val="both"/>
        <w:rPr>
          <w:rFonts w:ascii="Arial" w:hAnsi="Arial" w:cs="Arial"/>
          <w:b/>
          <w:sz w:val="22"/>
          <w:szCs w:val="22"/>
          <w:lang w:val="en-US"/>
        </w:rPr>
      </w:pPr>
      <w:r w:rsidRPr="004C4D3B">
        <w:rPr>
          <w:rFonts w:ascii="Arial" w:hAnsi="Arial" w:cs="Arial"/>
          <w:b/>
          <w:sz w:val="22"/>
          <w:szCs w:val="22"/>
          <w:lang w:val="en-US"/>
        </w:rPr>
        <w:t>Currency of tenders</w:t>
      </w:r>
      <w:bookmarkEnd w:id="15"/>
    </w:p>
    <w:p w14:paraId="34F6AA89" w14:textId="046583D7" w:rsidR="004C4D3B" w:rsidRDefault="004C4D3B" w:rsidP="004C4D3B">
      <w:pPr>
        <w:rPr>
          <w:rFonts w:asciiTheme="minorBidi" w:hAnsiTheme="minorBidi" w:cstheme="minorBidi"/>
          <w:lang w:val="en-US"/>
        </w:rPr>
      </w:pPr>
      <w:bookmarkStart w:id="16" w:name="_Toc63297747"/>
      <w:r w:rsidRPr="001F5C71">
        <w:rPr>
          <w:rFonts w:asciiTheme="minorBidi" w:hAnsiTheme="minorBidi" w:cstheme="minorBidi"/>
          <w:lang w:val="en-US"/>
        </w:rPr>
        <w:t xml:space="preserve">All offered prices must only be indicated in the </w:t>
      </w:r>
      <w:r w:rsidRPr="00EB51B5">
        <w:rPr>
          <w:rFonts w:asciiTheme="minorBidi" w:hAnsiTheme="minorBidi" w:cstheme="minorBidi"/>
          <w:b/>
          <w:bCs/>
          <w:lang w:val="en-US"/>
        </w:rPr>
        <w:t>United States Dollars ($, USD)</w:t>
      </w:r>
      <w:r w:rsidRPr="001F5C71">
        <w:rPr>
          <w:rFonts w:asciiTheme="minorBidi" w:hAnsiTheme="minorBidi" w:cstheme="minorBidi"/>
          <w:lang w:val="en-US"/>
        </w:rPr>
        <w:t xml:space="preserve"> currency. Quotations stated in other currencies will not be considered during the awarding process. Prices must include, transportation, Stamp tax, and all applicable taxes like custom clearance (only for export price) …etc.</w:t>
      </w:r>
    </w:p>
    <w:p w14:paraId="75F92208" w14:textId="77777777" w:rsidR="004C4D3B" w:rsidRPr="001F5C71" w:rsidRDefault="004C4D3B" w:rsidP="004C4D3B">
      <w:pPr>
        <w:rPr>
          <w:rFonts w:asciiTheme="minorBidi" w:hAnsiTheme="minorBidi" w:cstheme="minorBidi"/>
          <w:lang w:val="en-US"/>
        </w:rPr>
      </w:pPr>
    </w:p>
    <w:p w14:paraId="719B8C0F" w14:textId="77777777" w:rsidR="004C4D3B" w:rsidRDefault="004C4D3B" w:rsidP="004C4D3B">
      <w:pPr>
        <w:jc w:val="both"/>
        <w:rPr>
          <w:rFonts w:asciiTheme="minorBidi" w:hAnsiTheme="minorBidi" w:cstheme="minorBidi"/>
          <w:lang w:val="en-US"/>
        </w:rPr>
      </w:pPr>
      <w:r w:rsidRPr="00EB51B5">
        <w:rPr>
          <w:rFonts w:asciiTheme="minorBidi" w:hAnsiTheme="minorBidi" w:cstheme="minorBidi"/>
          <w:b/>
          <w:bCs/>
          <w:lang w:val="en-US"/>
        </w:rPr>
        <w:t>JAFRA</w:t>
      </w:r>
      <w:r w:rsidRPr="001F5C71">
        <w:rPr>
          <w:rFonts w:asciiTheme="minorBidi" w:hAnsiTheme="minorBidi" w:cstheme="minorBidi"/>
          <w:lang w:val="en-US"/>
        </w:rPr>
        <w:t xml:space="preserve"> reserves the right to negotiate, accept or reject any or all proposals and quotations at its sole discretion and to pursue or act further on any responses it considers advantageous. </w:t>
      </w:r>
      <w:r w:rsidRPr="00EB51B5">
        <w:rPr>
          <w:rFonts w:asciiTheme="minorBidi" w:hAnsiTheme="minorBidi" w:cstheme="minorBidi"/>
          <w:b/>
          <w:bCs/>
          <w:lang w:val="en-US"/>
        </w:rPr>
        <w:t xml:space="preserve">JAFRA </w:t>
      </w:r>
      <w:r w:rsidRPr="001F5C71">
        <w:rPr>
          <w:rFonts w:asciiTheme="minorBidi" w:hAnsiTheme="minorBidi" w:cstheme="minorBidi"/>
          <w:lang w:val="en-US"/>
        </w:rPr>
        <w:t>does not bind itself to accept the lowest prices or any proposal. All proposals will be irrevocable after the Tenders closing date.</w:t>
      </w:r>
    </w:p>
    <w:p w14:paraId="3028E41A" w14:textId="502731DA" w:rsidR="003436FE" w:rsidRPr="004C4D3B" w:rsidRDefault="003436FE" w:rsidP="004C4D3B">
      <w:pPr>
        <w:pStyle w:val="ListParagraph"/>
        <w:numPr>
          <w:ilvl w:val="0"/>
          <w:numId w:val="2"/>
        </w:numPr>
        <w:shd w:val="clear" w:color="auto" w:fill="D9E2F3" w:themeFill="accent5" w:themeFillTint="33"/>
        <w:spacing w:before="120" w:after="120"/>
        <w:jc w:val="both"/>
        <w:rPr>
          <w:rFonts w:ascii="Arial" w:hAnsi="Arial" w:cs="Arial"/>
          <w:b/>
          <w:sz w:val="22"/>
          <w:szCs w:val="22"/>
          <w:lang w:val="en-US"/>
        </w:rPr>
      </w:pPr>
      <w:r w:rsidRPr="004C4D3B">
        <w:rPr>
          <w:rFonts w:ascii="Arial" w:hAnsi="Arial" w:cs="Arial"/>
          <w:b/>
          <w:sz w:val="22"/>
          <w:szCs w:val="22"/>
          <w:lang w:val="en-US"/>
        </w:rPr>
        <w:t>Costs for preparing tenders</w:t>
      </w:r>
      <w:bookmarkEnd w:id="16"/>
    </w:p>
    <w:p w14:paraId="2BC37BE9" w14:textId="77777777" w:rsidR="003436FE" w:rsidRPr="001D0D7F" w:rsidRDefault="005E609F" w:rsidP="007F525F">
      <w:pPr>
        <w:keepNext/>
        <w:keepLines/>
        <w:spacing w:before="120" w:after="120"/>
        <w:jc w:val="both"/>
        <w:rPr>
          <w:rFonts w:ascii="Arial" w:hAnsi="Arial" w:cs="Arial"/>
          <w:lang w:val="en-US"/>
        </w:rPr>
      </w:pPr>
      <w:r w:rsidRPr="001D0D7F">
        <w:rPr>
          <w:rFonts w:ascii="Arial" w:hAnsi="Arial" w:cs="Arial"/>
          <w:lang w:val="en-US"/>
        </w:rPr>
        <w:t>All costs incurred by the bidder in preparing and submitting the tender are not reimbursable. All such costs will be borne by the bidder.</w:t>
      </w:r>
    </w:p>
    <w:p w14:paraId="483964C3" w14:textId="77777777" w:rsidR="003436FE" w:rsidRPr="001D0D7F" w:rsidRDefault="003436FE" w:rsidP="004C4D3B">
      <w:pPr>
        <w:pStyle w:val="Heading2"/>
        <w:numPr>
          <w:ilvl w:val="0"/>
          <w:numId w:val="2"/>
        </w:numPr>
        <w:shd w:val="clear" w:color="auto" w:fill="D9E2F3" w:themeFill="accent5" w:themeFillTint="33"/>
        <w:jc w:val="both"/>
        <w:rPr>
          <w:rFonts w:ascii="Arial" w:hAnsi="Arial" w:cs="Arial"/>
          <w:b/>
          <w:sz w:val="22"/>
          <w:szCs w:val="22"/>
          <w:lang w:val="en-US"/>
        </w:rPr>
      </w:pPr>
      <w:bookmarkStart w:id="17" w:name="_Toc63297749"/>
      <w:r w:rsidRPr="001D0D7F">
        <w:rPr>
          <w:rFonts w:ascii="Arial" w:hAnsi="Arial" w:cs="Arial"/>
          <w:b/>
          <w:sz w:val="22"/>
          <w:szCs w:val="22"/>
          <w:lang w:val="en-US"/>
        </w:rPr>
        <w:t>Evaluation of tenders</w:t>
      </w:r>
      <w:bookmarkEnd w:id="17"/>
    </w:p>
    <w:p w14:paraId="5CDB712B" w14:textId="055BA563" w:rsidR="003436FE" w:rsidRPr="001D0D7F" w:rsidRDefault="003436FE" w:rsidP="00D04F29">
      <w:pPr>
        <w:pStyle w:val="Heading3"/>
        <w:spacing w:before="120" w:after="120"/>
        <w:rPr>
          <w:rFonts w:ascii="Arial" w:hAnsi="Arial" w:cs="Arial"/>
          <w:b/>
          <w:sz w:val="20"/>
          <w:szCs w:val="16"/>
          <w:lang w:val="en-US"/>
        </w:rPr>
      </w:pPr>
      <w:bookmarkStart w:id="18" w:name="_Toc63297750"/>
      <w:r w:rsidRPr="001D0D7F">
        <w:rPr>
          <w:rFonts w:ascii="Arial" w:hAnsi="Arial" w:cs="Arial"/>
          <w:b/>
          <w:sz w:val="20"/>
          <w:szCs w:val="16"/>
          <w:lang w:val="en-US"/>
        </w:rPr>
        <w:t>1</w:t>
      </w:r>
      <w:r w:rsidR="00000E32">
        <w:rPr>
          <w:rFonts w:ascii="Arial" w:hAnsi="Arial" w:cs="Arial"/>
          <w:b/>
          <w:sz w:val="20"/>
          <w:szCs w:val="16"/>
          <w:lang w:val="en-US"/>
        </w:rPr>
        <w:t>2</w:t>
      </w:r>
      <w:r w:rsidRPr="001D0D7F">
        <w:rPr>
          <w:rFonts w:ascii="Arial" w:hAnsi="Arial" w:cs="Arial"/>
          <w:b/>
          <w:sz w:val="20"/>
          <w:szCs w:val="16"/>
          <w:lang w:val="en-US"/>
        </w:rPr>
        <w:t>.1</w:t>
      </w:r>
      <w:r w:rsidR="00010683" w:rsidRPr="001D0D7F">
        <w:rPr>
          <w:rFonts w:ascii="Arial" w:hAnsi="Arial" w:cs="Arial"/>
          <w:b/>
          <w:sz w:val="20"/>
          <w:szCs w:val="16"/>
          <w:lang w:val="en-US"/>
        </w:rPr>
        <w:t>.</w:t>
      </w:r>
      <w:r w:rsidR="00010683" w:rsidRPr="001D0D7F">
        <w:rPr>
          <w:rFonts w:ascii="Arial" w:hAnsi="Arial" w:cs="Arial"/>
          <w:b/>
          <w:sz w:val="20"/>
          <w:szCs w:val="16"/>
          <w:lang w:val="en-US"/>
        </w:rPr>
        <w:tab/>
      </w:r>
      <w:r w:rsidRPr="001D0D7F">
        <w:rPr>
          <w:rFonts w:ascii="Arial" w:hAnsi="Arial" w:cs="Arial"/>
          <w:b/>
          <w:sz w:val="20"/>
          <w:szCs w:val="16"/>
          <w:lang w:val="en-US"/>
        </w:rPr>
        <w:t>Evaluation of technical offers</w:t>
      </w:r>
      <w:bookmarkEnd w:id="18"/>
    </w:p>
    <w:p w14:paraId="69916C3D" w14:textId="77777777" w:rsidR="003436FE" w:rsidRPr="001D0D7F" w:rsidRDefault="003436FE" w:rsidP="007F525F">
      <w:pPr>
        <w:spacing w:before="120" w:after="120"/>
        <w:jc w:val="both"/>
        <w:rPr>
          <w:rFonts w:ascii="Arial" w:hAnsi="Arial" w:cs="Arial"/>
          <w:lang w:val="en-US"/>
        </w:rPr>
      </w:pPr>
      <w:r w:rsidRPr="001D0D7F">
        <w:rPr>
          <w:rFonts w:ascii="Arial" w:hAnsi="Arial" w:cs="Arial"/>
          <w:lang w:val="en-US"/>
        </w:rPr>
        <w:t xml:space="preserve">The quality of each technical offer will be evaluated in accordance with the award criteria and the weighting detailed in the evaluation grid in Part </w:t>
      </w:r>
      <w:r w:rsidR="00CE0C47" w:rsidRPr="001D0D7F">
        <w:rPr>
          <w:rFonts w:ascii="Arial" w:hAnsi="Arial" w:cs="Arial"/>
          <w:lang w:val="en-US"/>
        </w:rPr>
        <w:t>A</w:t>
      </w:r>
      <w:r w:rsidRPr="001D0D7F">
        <w:rPr>
          <w:rFonts w:ascii="Arial" w:hAnsi="Arial" w:cs="Arial"/>
          <w:lang w:val="en-US"/>
        </w:rPr>
        <w:t xml:space="preserve"> of this tender dossier. No other award criteria will be used. The award criteria will be examined in accordance with the requirements indicated in the </w:t>
      </w:r>
      <w:r w:rsidR="008E6FB3" w:rsidRPr="001D0D7F">
        <w:rPr>
          <w:rFonts w:ascii="Arial" w:hAnsi="Arial" w:cs="Arial"/>
          <w:lang w:val="en-US"/>
        </w:rPr>
        <w:t>t</w:t>
      </w:r>
      <w:r w:rsidRPr="001D0D7F">
        <w:rPr>
          <w:rFonts w:ascii="Arial" w:hAnsi="Arial" w:cs="Arial"/>
          <w:lang w:val="en-US"/>
        </w:rPr>
        <w:t xml:space="preserve">erms of </w:t>
      </w:r>
      <w:r w:rsidR="008E6FB3" w:rsidRPr="001D0D7F">
        <w:rPr>
          <w:rFonts w:ascii="Arial" w:hAnsi="Arial" w:cs="Arial"/>
          <w:lang w:val="en-US"/>
        </w:rPr>
        <w:t>r</w:t>
      </w:r>
      <w:r w:rsidRPr="001D0D7F">
        <w:rPr>
          <w:rFonts w:ascii="Arial" w:hAnsi="Arial" w:cs="Arial"/>
          <w:lang w:val="en-US"/>
        </w:rPr>
        <w:t>eference.</w:t>
      </w:r>
    </w:p>
    <w:p w14:paraId="0AF25667" w14:textId="77777777" w:rsidR="003436FE" w:rsidRPr="001D0D7F" w:rsidRDefault="003436FE" w:rsidP="007F525F">
      <w:pPr>
        <w:jc w:val="both"/>
        <w:rPr>
          <w:rFonts w:ascii="Arial" w:hAnsi="Arial" w:cs="Arial"/>
          <w:highlight w:val="lightGray"/>
          <w:lang w:val="en-US"/>
        </w:rPr>
      </w:pPr>
      <w:r w:rsidRPr="001D0D7F">
        <w:rPr>
          <w:rFonts w:ascii="Arial" w:hAnsi="Arial" w:cs="Arial"/>
          <w:lang w:val="en-US"/>
        </w:rPr>
        <w:t>The evaluation of the technical offers will follow the procedures set out</w:t>
      </w:r>
      <w:r w:rsidR="00CE0C47" w:rsidRPr="001D0D7F">
        <w:rPr>
          <w:rFonts w:ascii="Arial" w:hAnsi="Arial" w:cs="Arial"/>
          <w:lang w:val="en-US"/>
        </w:rPr>
        <w:t xml:space="preserve"> below.</w:t>
      </w:r>
    </w:p>
    <w:p w14:paraId="0DE952A9" w14:textId="05C3B580" w:rsidR="00EA520E" w:rsidRPr="001D0D7F" w:rsidRDefault="00EA520E" w:rsidP="00D04F29">
      <w:pPr>
        <w:keepNext/>
        <w:spacing w:before="120" w:after="120"/>
        <w:ind w:left="450"/>
        <w:jc w:val="both"/>
        <w:rPr>
          <w:rFonts w:ascii="Arial" w:hAnsi="Arial" w:cs="Arial"/>
          <w:b/>
          <w:lang w:val="en-US"/>
        </w:rPr>
      </w:pPr>
      <w:r w:rsidRPr="001D0D7F">
        <w:rPr>
          <w:rFonts w:ascii="Arial" w:hAnsi="Arial" w:cs="Arial"/>
          <w:b/>
          <w:lang w:val="en-US"/>
        </w:rPr>
        <w:lastRenderedPageBreak/>
        <w:t>1</w:t>
      </w:r>
      <w:r w:rsidR="00000E32">
        <w:rPr>
          <w:rFonts w:ascii="Arial" w:hAnsi="Arial" w:cs="Arial"/>
          <w:b/>
          <w:lang w:val="en-US"/>
        </w:rPr>
        <w:t>2</w:t>
      </w:r>
      <w:r w:rsidRPr="001D0D7F">
        <w:rPr>
          <w:rFonts w:ascii="Arial" w:hAnsi="Arial" w:cs="Arial"/>
          <w:b/>
          <w:lang w:val="en-US"/>
        </w:rPr>
        <w:t>.</w:t>
      </w:r>
      <w:r w:rsidR="003831C7">
        <w:rPr>
          <w:rFonts w:ascii="Arial" w:hAnsi="Arial" w:cs="Arial"/>
          <w:b/>
          <w:lang w:val="en-US"/>
        </w:rPr>
        <w:t>1</w:t>
      </w:r>
      <w:r w:rsidRPr="001D0D7F">
        <w:rPr>
          <w:rFonts w:ascii="Arial" w:hAnsi="Arial" w:cs="Arial"/>
          <w:b/>
          <w:lang w:val="en-US"/>
        </w:rPr>
        <w:t>.1.</w:t>
      </w:r>
      <w:r w:rsidRPr="001D0D7F">
        <w:rPr>
          <w:rFonts w:ascii="Arial" w:hAnsi="Arial" w:cs="Arial"/>
          <w:b/>
          <w:lang w:val="en-US"/>
        </w:rPr>
        <w:tab/>
        <w:t>Evaluation of administrative documents</w:t>
      </w:r>
    </w:p>
    <w:tbl>
      <w:tblPr>
        <w:tblStyle w:val="TableGrid"/>
        <w:tblW w:w="9355" w:type="dxa"/>
        <w:tblLook w:val="04A0" w:firstRow="1" w:lastRow="0" w:firstColumn="1" w:lastColumn="0" w:noHBand="0" w:noVBand="1"/>
      </w:tblPr>
      <w:tblGrid>
        <w:gridCol w:w="4148"/>
        <w:gridCol w:w="5207"/>
      </w:tblGrid>
      <w:tr w:rsidR="00000E32" w14:paraId="22F063B6" w14:textId="77777777" w:rsidTr="00972923">
        <w:tc>
          <w:tcPr>
            <w:tcW w:w="4148" w:type="dxa"/>
            <w:shd w:val="clear" w:color="auto" w:fill="1F4E79" w:themeFill="accent1" w:themeFillShade="80"/>
          </w:tcPr>
          <w:p w14:paraId="3F8F20AC" w14:textId="77777777" w:rsidR="00000E32" w:rsidRPr="006B1297" w:rsidRDefault="00000E32" w:rsidP="00972923">
            <w:pPr>
              <w:keepNext/>
              <w:spacing w:before="120" w:after="120"/>
              <w:jc w:val="center"/>
              <w:rPr>
                <w:rFonts w:ascii="Arial" w:hAnsi="Arial" w:cs="Arial"/>
                <w:b/>
                <w:color w:val="FFFFFF" w:themeColor="background1"/>
                <w:sz w:val="22"/>
                <w:szCs w:val="22"/>
                <w:lang w:val="en-US"/>
              </w:rPr>
            </w:pPr>
            <w:r>
              <w:rPr>
                <w:rFonts w:ascii="Arial" w:hAnsi="Arial" w:cs="Arial"/>
                <w:b/>
                <w:color w:val="FFFFFF" w:themeColor="background1"/>
                <w:sz w:val="22"/>
                <w:szCs w:val="22"/>
                <w:lang w:val="en-US"/>
              </w:rPr>
              <w:t>Document</w:t>
            </w:r>
          </w:p>
        </w:tc>
        <w:tc>
          <w:tcPr>
            <w:tcW w:w="5207" w:type="dxa"/>
            <w:shd w:val="clear" w:color="auto" w:fill="1F4E79" w:themeFill="accent1" w:themeFillShade="80"/>
          </w:tcPr>
          <w:p w14:paraId="70E52CB1" w14:textId="77777777" w:rsidR="00000E32" w:rsidRPr="006B1297" w:rsidRDefault="00000E32" w:rsidP="00972923">
            <w:pPr>
              <w:keepNext/>
              <w:spacing w:before="120" w:after="120"/>
              <w:jc w:val="center"/>
              <w:rPr>
                <w:rFonts w:ascii="Arial" w:hAnsi="Arial" w:cs="Arial"/>
                <w:b/>
                <w:color w:val="FFFFFF" w:themeColor="background1"/>
                <w:sz w:val="22"/>
                <w:szCs w:val="22"/>
                <w:lang w:val="en-US"/>
              </w:rPr>
            </w:pPr>
            <w:r w:rsidRPr="00BD54BD">
              <w:rPr>
                <w:rFonts w:ascii="Arial" w:hAnsi="Arial" w:cs="Arial"/>
                <w:b/>
                <w:color w:val="FFFFFF" w:themeColor="background1"/>
                <w:sz w:val="22"/>
                <w:szCs w:val="22"/>
                <w:lang w:val="en-US"/>
              </w:rPr>
              <w:t>Points</w:t>
            </w:r>
          </w:p>
        </w:tc>
      </w:tr>
      <w:tr w:rsidR="00000E32" w14:paraId="6F9CBC19" w14:textId="77777777" w:rsidTr="00972923">
        <w:tc>
          <w:tcPr>
            <w:tcW w:w="4148" w:type="dxa"/>
          </w:tcPr>
          <w:p w14:paraId="7B2DF5AF" w14:textId="77777777" w:rsidR="00000E32" w:rsidRDefault="00000E32" w:rsidP="00972923">
            <w:pPr>
              <w:spacing w:before="120" w:after="120"/>
              <w:jc w:val="both"/>
              <w:rPr>
                <w:rFonts w:ascii="Arial" w:hAnsi="Arial" w:cs="Arial"/>
                <w:lang w:val="en-US"/>
              </w:rPr>
            </w:pPr>
            <w:r>
              <w:rPr>
                <w:rFonts w:ascii="Arial" w:hAnsi="Arial" w:cs="Arial"/>
                <w:b/>
                <w:lang w:val="en-US"/>
              </w:rPr>
              <w:t>Appendix A: Tender Application Form</w:t>
            </w:r>
          </w:p>
        </w:tc>
        <w:tc>
          <w:tcPr>
            <w:tcW w:w="5207" w:type="dxa"/>
            <w:vAlign w:val="center"/>
          </w:tcPr>
          <w:p w14:paraId="2D374019" w14:textId="77777777" w:rsidR="00000E32" w:rsidRDefault="00000E32" w:rsidP="00972923">
            <w:pPr>
              <w:spacing w:before="120" w:after="120"/>
              <w:jc w:val="both"/>
              <w:rPr>
                <w:rFonts w:ascii="Arial" w:hAnsi="Arial" w:cs="Arial"/>
                <w:b/>
                <w:lang w:val="en-US"/>
              </w:rPr>
            </w:pPr>
            <w:r w:rsidRPr="00737782">
              <w:rPr>
                <w:rFonts w:ascii="Arial" w:hAnsi="Arial" w:cs="Arial"/>
                <w:b/>
                <w:lang w:val="en-US"/>
              </w:rPr>
              <w:t>Obligatory</w:t>
            </w:r>
          </w:p>
          <w:p w14:paraId="3BA2CCEF" w14:textId="77777777" w:rsidR="00000E32" w:rsidRDefault="00000E32" w:rsidP="00972923">
            <w:pPr>
              <w:spacing w:before="120" w:after="120"/>
              <w:jc w:val="both"/>
              <w:rPr>
                <w:rFonts w:ascii="Arial" w:hAnsi="Arial" w:cs="Arial"/>
                <w:lang w:val="en-US"/>
              </w:rPr>
            </w:pPr>
            <w:r w:rsidRPr="00D5251F">
              <w:rPr>
                <w:rFonts w:ascii="Arial" w:hAnsi="Arial" w:cs="Arial"/>
                <w:bCs/>
                <w:lang w:val="en-CA"/>
              </w:rPr>
              <w:t xml:space="preserve">The form must be filled, duly signed, and stamped. Failure to provide the document as requested </w:t>
            </w:r>
            <w:r w:rsidRPr="00D5251F">
              <w:rPr>
                <w:rFonts w:ascii="Arial" w:hAnsi="Arial" w:cs="Arial"/>
                <w:b/>
                <w:u w:val="single"/>
                <w:lang w:val="en-CA"/>
              </w:rPr>
              <w:t>WILL lead to the disqualification immediately.</w:t>
            </w:r>
          </w:p>
        </w:tc>
      </w:tr>
      <w:tr w:rsidR="00000E32" w14:paraId="26036590" w14:textId="77777777" w:rsidTr="00972923">
        <w:tc>
          <w:tcPr>
            <w:tcW w:w="4148" w:type="dxa"/>
          </w:tcPr>
          <w:p w14:paraId="6AE8EBAA" w14:textId="77777777" w:rsidR="00000E32" w:rsidRDefault="00000E32" w:rsidP="00972923">
            <w:pPr>
              <w:keepNext/>
              <w:spacing w:before="120" w:after="120"/>
              <w:rPr>
                <w:rFonts w:ascii="Arial" w:hAnsi="Arial" w:cs="Arial"/>
                <w:b/>
                <w:lang w:val="en-US"/>
              </w:rPr>
            </w:pPr>
            <w:r>
              <w:rPr>
                <w:rFonts w:ascii="Arial" w:hAnsi="Arial" w:cs="Arial"/>
                <w:b/>
                <w:lang w:val="en-US"/>
              </w:rPr>
              <w:t>Appendix B: Proof of Company Registration:</w:t>
            </w:r>
          </w:p>
          <w:p w14:paraId="04A5B7D9" w14:textId="77777777" w:rsidR="00000E32" w:rsidRPr="001D0D7F" w:rsidRDefault="00000E32" w:rsidP="00000E32">
            <w:pPr>
              <w:pStyle w:val="BodyText2"/>
              <w:numPr>
                <w:ilvl w:val="0"/>
                <w:numId w:val="50"/>
              </w:numPr>
              <w:spacing w:after="120"/>
              <w:ind w:left="424" w:hanging="180"/>
              <w:rPr>
                <w:rFonts w:ascii="Arial" w:hAnsi="Arial" w:cs="Arial"/>
                <w:sz w:val="20"/>
                <w:lang w:val="en-US"/>
              </w:rPr>
            </w:pPr>
            <w:r>
              <w:rPr>
                <w:rFonts w:ascii="Arial" w:hAnsi="Arial" w:cs="Arial"/>
                <w:sz w:val="20"/>
                <w:lang w:val="en-US"/>
              </w:rPr>
              <w:t>C</w:t>
            </w:r>
            <w:r w:rsidRPr="001D0D7F">
              <w:rPr>
                <w:rFonts w:ascii="Arial" w:hAnsi="Arial" w:cs="Arial"/>
                <w:sz w:val="20"/>
                <w:lang w:val="en-US"/>
              </w:rPr>
              <w:t>opy of commercial register</w:t>
            </w:r>
            <w:r>
              <w:rPr>
                <w:rFonts w:ascii="Arial" w:hAnsi="Arial" w:cs="Arial"/>
                <w:sz w:val="20"/>
                <w:lang w:val="en-US"/>
              </w:rPr>
              <w:t xml:space="preserve"> (</w:t>
            </w:r>
            <w:r>
              <w:rPr>
                <w:rFonts w:ascii="Arial" w:hAnsi="Arial" w:cs="Arial" w:hint="cs"/>
                <w:sz w:val="20"/>
                <w:rtl/>
                <w:lang w:val="en-US" w:bidi="ar-LB"/>
              </w:rPr>
              <w:t>سجل تجاري</w:t>
            </w:r>
            <w:r>
              <w:rPr>
                <w:rFonts w:ascii="Arial" w:hAnsi="Arial" w:cs="Arial"/>
                <w:sz w:val="20"/>
                <w:lang w:val="en-US" w:bidi="ar-LB"/>
              </w:rPr>
              <w:t>)</w:t>
            </w:r>
            <w:r w:rsidRPr="001D0D7F">
              <w:rPr>
                <w:rFonts w:ascii="Arial" w:hAnsi="Arial" w:cs="Arial"/>
                <w:sz w:val="20"/>
                <w:lang w:val="en-US"/>
              </w:rPr>
              <w:t xml:space="preserve"> </w:t>
            </w:r>
          </w:p>
          <w:p w14:paraId="648AA046" w14:textId="77777777" w:rsidR="00000E32" w:rsidRPr="001D0D7F" w:rsidRDefault="00000E32" w:rsidP="00000E32">
            <w:pPr>
              <w:pStyle w:val="BodyText2"/>
              <w:numPr>
                <w:ilvl w:val="0"/>
                <w:numId w:val="50"/>
              </w:numPr>
              <w:spacing w:after="120"/>
              <w:ind w:left="424" w:hanging="180"/>
              <w:rPr>
                <w:rFonts w:ascii="Arial" w:hAnsi="Arial" w:cs="Arial"/>
                <w:sz w:val="20"/>
                <w:lang w:val="en-US" w:bidi="ar-LB"/>
              </w:rPr>
            </w:pPr>
            <w:r>
              <w:rPr>
                <w:rFonts w:ascii="Arial" w:hAnsi="Arial" w:cs="Arial"/>
                <w:sz w:val="20"/>
                <w:lang w:val="en-US"/>
              </w:rPr>
              <w:t>C</w:t>
            </w:r>
            <w:r w:rsidRPr="001D0D7F">
              <w:rPr>
                <w:rFonts w:ascii="Arial" w:hAnsi="Arial" w:cs="Arial"/>
                <w:sz w:val="20"/>
                <w:lang w:val="en-US"/>
              </w:rPr>
              <w:t>opy of commercial broadcasting</w:t>
            </w:r>
            <w:r>
              <w:rPr>
                <w:rFonts w:ascii="Arial" w:hAnsi="Arial" w:cs="Arial"/>
                <w:sz w:val="20"/>
                <w:lang w:val="en-US"/>
              </w:rPr>
              <w:t xml:space="preserve"> (</w:t>
            </w:r>
            <w:r>
              <w:rPr>
                <w:rFonts w:ascii="Arial" w:hAnsi="Arial" w:cs="Arial" w:hint="cs"/>
                <w:sz w:val="20"/>
                <w:rtl/>
                <w:lang w:val="en-US" w:bidi="ar-LB"/>
              </w:rPr>
              <w:t>إذاعة تجارية</w:t>
            </w:r>
            <w:r>
              <w:rPr>
                <w:rFonts w:ascii="Arial" w:hAnsi="Arial" w:cs="Arial"/>
                <w:sz w:val="20"/>
                <w:lang w:val="en-US" w:bidi="ar-LB"/>
              </w:rPr>
              <w:t>)</w:t>
            </w:r>
          </w:p>
          <w:p w14:paraId="35339039" w14:textId="77777777" w:rsidR="00000E32" w:rsidRDefault="00000E32" w:rsidP="00000E32">
            <w:pPr>
              <w:pStyle w:val="BodyText2"/>
              <w:numPr>
                <w:ilvl w:val="0"/>
                <w:numId w:val="50"/>
              </w:numPr>
              <w:spacing w:after="120"/>
              <w:ind w:left="424" w:hanging="180"/>
              <w:rPr>
                <w:rFonts w:ascii="Arial" w:hAnsi="Arial" w:cs="Arial"/>
                <w:sz w:val="20"/>
                <w:lang w:val="en-US"/>
              </w:rPr>
            </w:pPr>
            <w:r>
              <w:rPr>
                <w:rFonts w:ascii="Arial" w:hAnsi="Arial" w:cs="Arial"/>
                <w:sz w:val="20"/>
                <w:lang w:val="en-US"/>
              </w:rPr>
              <w:t>Copy of MoF financial number certificate (</w:t>
            </w:r>
            <w:r>
              <w:rPr>
                <w:rFonts w:ascii="Arial" w:hAnsi="Arial" w:cs="Arial" w:hint="cs"/>
                <w:sz w:val="20"/>
                <w:rtl/>
                <w:lang w:val="en-US" w:bidi="ar-LB"/>
              </w:rPr>
              <w:t>شهادة تسجيل الرقم المالي</w:t>
            </w:r>
            <w:r>
              <w:rPr>
                <w:rFonts w:ascii="Arial" w:hAnsi="Arial" w:cs="Arial"/>
                <w:sz w:val="20"/>
                <w:lang w:val="en-US" w:bidi="ar-LB"/>
              </w:rPr>
              <w:t>)</w:t>
            </w:r>
          </w:p>
          <w:p w14:paraId="163098AD" w14:textId="77777777" w:rsidR="00000E32" w:rsidRPr="001D0D7F" w:rsidRDefault="00000E32" w:rsidP="00000E32">
            <w:pPr>
              <w:pStyle w:val="BodyText2"/>
              <w:numPr>
                <w:ilvl w:val="0"/>
                <w:numId w:val="50"/>
              </w:numPr>
              <w:spacing w:after="120"/>
              <w:ind w:left="424" w:hanging="180"/>
              <w:rPr>
                <w:rFonts w:ascii="Arial" w:hAnsi="Arial" w:cs="Arial"/>
                <w:sz w:val="20"/>
                <w:lang w:val="en-US"/>
              </w:rPr>
            </w:pPr>
            <w:r>
              <w:rPr>
                <w:rFonts w:ascii="Arial" w:hAnsi="Arial" w:cs="Arial"/>
                <w:sz w:val="20"/>
                <w:lang w:val="en-US"/>
              </w:rPr>
              <w:t>Copy of VAT registration certificate (if registered for VAT)</w:t>
            </w:r>
          </w:p>
          <w:p w14:paraId="615DE0A4" w14:textId="77777777" w:rsidR="00000E32" w:rsidRPr="001D0D7F" w:rsidRDefault="00000E32" w:rsidP="00000E32">
            <w:pPr>
              <w:pStyle w:val="BodyText2"/>
              <w:numPr>
                <w:ilvl w:val="0"/>
                <w:numId w:val="50"/>
              </w:numPr>
              <w:spacing w:after="120"/>
              <w:ind w:left="424" w:hanging="180"/>
              <w:rPr>
                <w:rFonts w:ascii="Arial" w:hAnsi="Arial" w:cs="Arial"/>
                <w:sz w:val="20"/>
                <w:lang w:val="en-US"/>
              </w:rPr>
            </w:pPr>
            <w:r w:rsidRPr="001D0D7F">
              <w:rPr>
                <w:rFonts w:ascii="Arial" w:hAnsi="Arial" w:cs="Arial"/>
                <w:sz w:val="20"/>
                <w:lang w:val="en-US"/>
              </w:rPr>
              <w:t xml:space="preserve">ID card </w:t>
            </w:r>
            <w:r>
              <w:rPr>
                <w:rFonts w:ascii="Arial" w:hAnsi="Arial" w:cs="Arial"/>
                <w:sz w:val="20"/>
                <w:lang w:val="en-US"/>
              </w:rPr>
              <w:t xml:space="preserve">/ or Passport </w:t>
            </w:r>
            <w:r w:rsidRPr="001D0D7F">
              <w:rPr>
                <w:rFonts w:ascii="Arial" w:hAnsi="Arial" w:cs="Arial"/>
                <w:sz w:val="20"/>
                <w:lang w:val="en-US"/>
              </w:rPr>
              <w:t>copy for the institution owner</w:t>
            </w:r>
          </w:p>
          <w:p w14:paraId="697FCB78" w14:textId="77777777" w:rsidR="00000E32" w:rsidRDefault="00000E32" w:rsidP="00972923">
            <w:pPr>
              <w:spacing w:before="120" w:after="120"/>
              <w:jc w:val="both"/>
              <w:rPr>
                <w:rFonts w:ascii="Arial" w:hAnsi="Arial" w:cs="Arial"/>
                <w:lang w:val="en-US"/>
              </w:rPr>
            </w:pPr>
          </w:p>
        </w:tc>
        <w:tc>
          <w:tcPr>
            <w:tcW w:w="5207" w:type="dxa"/>
            <w:vAlign w:val="center"/>
          </w:tcPr>
          <w:p w14:paraId="66AD96E7" w14:textId="77777777" w:rsidR="00000E32" w:rsidRDefault="00000E32" w:rsidP="00972923">
            <w:pPr>
              <w:spacing w:before="120" w:after="120"/>
              <w:jc w:val="both"/>
              <w:rPr>
                <w:rFonts w:ascii="Arial" w:hAnsi="Arial" w:cs="Arial"/>
                <w:b/>
                <w:lang w:val="en-US"/>
              </w:rPr>
            </w:pPr>
            <w:r w:rsidRPr="00737782">
              <w:rPr>
                <w:rFonts w:ascii="Arial" w:hAnsi="Arial" w:cs="Arial"/>
                <w:b/>
                <w:lang w:val="en-US"/>
              </w:rPr>
              <w:t>Obligatory</w:t>
            </w:r>
          </w:p>
          <w:p w14:paraId="2C8313BB" w14:textId="77777777" w:rsidR="00000E32" w:rsidRDefault="00000E32" w:rsidP="00972923">
            <w:pPr>
              <w:spacing w:before="120" w:after="120"/>
              <w:jc w:val="both"/>
              <w:rPr>
                <w:rFonts w:ascii="Arial" w:hAnsi="Arial" w:cs="Arial"/>
                <w:lang w:val="en-US"/>
              </w:rPr>
            </w:pPr>
          </w:p>
          <w:p w14:paraId="3B98B16B" w14:textId="77777777" w:rsidR="00000E32" w:rsidRPr="007108D0" w:rsidRDefault="00000E32" w:rsidP="00000E32">
            <w:pPr>
              <w:numPr>
                <w:ilvl w:val="0"/>
                <w:numId w:val="51"/>
              </w:numPr>
              <w:spacing w:before="120" w:after="120"/>
              <w:jc w:val="both"/>
              <w:rPr>
                <w:rFonts w:ascii="Arial" w:hAnsi="Arial" w:cs="Arial"/>
                <w:bCs/>
              </w:rPr>
            </w:pPr>
            <w:r w:rsidRPr="007108D0">
              <w:rPr>
                <w:rFonts w:ascii="Arial" w:hAnsi="Arial" w:cs="Arial"/>
                <w:bCs/>
              </w:rPr>
              <w:t xml:space="preserve">Copy of </w:t>
            </w:r>
            <w:r>
              <w:rPr>
                <w:rFonts w:ascii="Arial" w:hAnsi="Arial" w:cs="Arial"/>
                <w:bCs/>
              </w:rPr>
              <w:t>Commercial Register</w:t>
            </w:r>
            <w:r w:rsidRPr="007108D0">
              <w:rPr>
                <w:rFonts w:ascii="Arial" w:hAnsi="Arial" w:cs="Arial"/>
                <w:bCs/>
              </w:rPr>
              <w:t xml:space="preserve"> Failure to provide the document as requested </w:t>
            </w:r>
            <w:r>
              <w:rPr>
                <w:rFonts w:ascii="Arial" w:hAnsi="Arial" w:cs="Arial"/>
                <w:b/>
                <w:bCs/>
                <w:u w:val="single"/>
              </w:rPr>
              <w:t>MAY</w:t>
            </w:r>
            <w:r w:rsidRPr="007108D0">
              <w:rPr>
                <w:rFonts w:ascii="Arial" w:hAnsi="Arial" w:cs="Arial"/>
                <w:b/>
                <w:bCs/>
                <w:u w:val="single"/>
              </w:rPr>
              <w:t xml:space="preserve"> </w:t>
            </w:r>
            <w:proofErr w:type="gramStart"/>
            <w:r w:rsidRPr="007108D0">
              <w:rPr>
                <w:rFonts w:ascii="Arial" w:hAnsi="Arial" w:cs="Arial"/>
                <w:b/>
                <w:bCs/>
                <w:u w:val="single"/>
              </w:rPr>
              <w:t>lead</w:t>
            </w:r>
            <w:proofErr w:type="gramEnd"/>
            <w:r w:rsidRPr="007108D0">
              <w:rPr>
                <w:rFonts w:ascii="Arial" w:hAnsi="Arial" w:cs="Arial"/>
                <w:b/>
                <w:bCs/>
                <w:u w:val="single"/>
              </w:rPr>
              <w:t xml:space="preserve"> to the disqualification immediately.</w:t>
            </w:r>
          </w:p>
          <w:p w14:paraId="6BDB3075" w14:textId="77777777" w:rsidR="00000E32" w:rsidRPr="007108D0" w:rsidRDefault="00000E32" w:rsidP="00000E32">
            <w:pPr>
              <w:numPr>
                <w:ilvl w:val="0"/>
                <w:numId w:val="51"/>
              </w:numPr>
              <w:spacing w:before="120" w:after="120"/>
              <w:jc w:val="both"/>
              <w:rPr>
                <w:rFonts w:ascii="Arial" w:hAnsi="Arial" w:cs="Arial"/>
                <w:bCs/>
              </w:rPr>
            </w:pPr>
            <w:r w:rsidRPr="007108D0">
              <w:rPr>
                <w:rFonts w:ascii="Arial" w:hAnsi="Arial" w:cs="Arial"/>
                <w:bCs/>
              </w:rPr>
              <w:t xml:space="preserve">Copy of </w:t>
            </w:r>
            <w:r w:rsidRPr="001D0D7F">
              <w:rPr>
                <w:rFonts w:ascii="Arial" w:hAnsi="Arial" w:cs="Arial"/>
                <w:lang w:val="en-US"/>
              </w:rPr>
              <w:t>commercial broadcasting</w:t>
            </w:r>
            <w:r w:rsidRPr="007108D0">
              <w:rPr>
                <w:rFonts w:ascii="Arial" w:hAnsi="Arial" w:cs="Arial"/>
                <w:bCs/>
              </w:rPr>
              <w:t xml:space="preserve"> Failure to provide the document as requested </w:t>
            </w:r>
            <w:r w:rsidRPr="007108D0">
              <w:rPr>
                <w:rFonts w:ascii="Arial" w:hAnsi="Arial" w:cs="Arial"/>
                <w:b/>
                <w:bCs/>
                <w:u w:val="single"/>
              </w:rPr>
              <w:t xml:space="preserve">MAY </w:t>
            </w:r>
            <w:proofErr w:type="gramStart"/>
            <w:r w:rsidRPr="007108D0">
              <w:rPr>
                <w:rFonts w:ascii="Arial" w:hAnsi="Arial" w:cs="Arial"/>
                <w:b/>
                <w:bCs/>
                <w:u w:val="single"/>
              </w:rPr>
              <w:t>lead</w:t>
            </w:r>
            <w:proofErr w:type="gramEnd"/>
            <w:r w:rsidRPr="007108D0">
              <w:rPr>
                <w:rFonts w:ascii="Arial" w:hAnsi="Arial" w:cs="Arial"/>
                <w:b/>
                <w:bCs/>
                <w:u w:val="single"/>
              </w:rPr>
              <w:t xml:space="preserve"> to the disqualification immediately.</w:t>
            </w:r>
          </w:p>
          <w:p w14:paraId="52DEE97F" w14:textId="77777777" w:rsidR="00000E32" w:rsidRPr="00DF286F" w:rsidRDefault="00000E32" w:rsidP="00000E32">
            <w:pPr>
              <w:numPr>
                <w:ilvl w:val="0"/>
                <w:numId w:val="51"/>
              </w:numPr>
              <w:jc w:val="both"/>
              <w:rPr>
                <w:rFonts w:ascii="Arial" w:hAnsi="Arial" w:cs="Arial"/>
                <w:bCs/>
              </w:rPr>
            </w:pPr>
            <w:r w:rsidRPr="007108D0">
              <w:rPr>
                <w:rFonts w:ascii="Arial" w:hAnsi="Arial" w:cs="Arial"/>
                <w:bCs/>
              </w:rPr>
              <w:t xml:space="preserve">Copy of </w:t>
            </w:r>
            <w:r>
              <w:rPr>
                <w:rFonts w:ascii="Arial" w:hAnsi="Arial" w:cs="Arial"/>
                <w:lang w:val="en-US"/>
              </w:rPr>
              <w:t>MoF financial number certificate</w:t>
            </w:r>
          </w:p>
          <w:p w14:paraId="4CB083AE" w14:textId="77777777" w:rsidR="00000E32" w:rsidRPr="007108D0" w:rsidRDefault="00000E32" w:rsidP="00972923">
            <w:pPr>
              <w:spacing w:after="120"/>
              <w:ind w:left="720"/>
              <w:jc w:val="both"/>
              <w:rPr>
                <w:rFonts w:ascii="Arial" w:hAnsi="Arial" w:cs="Arial"/>
                <w:bCs/>
              </w:rPr>
            </w:pPr>
            <w:r w:rsidRPr="007108D0">
              <w:rPr>
                <w:rFonts w:ascii="Arial" w:hAnsi="Arial" w:cs="Arial"/>
                <w:bCs/>
              </w:rPr>
              <w:t xml:space="preserve">Failure to provide the document as requested </w:t>
            </w:r>
            <w:r>
              <w:rPr>
                <w:rFonts w:ascii="Arial" w:hAnsi="Arial" w:cs="Arial"/>
                <w:b/>
                <w:bCs/>
                <w:u w:val="single"/>
              </w:rPr>
              <w:t>WILL</w:t>
            </w:r>
            <w:r w:rsidRPr="007108D0">
              <w:rPr>
                <w:rFonts w:ascii="Arial" w:hAnsi="Arial" w:cs="Arial"/>
                <w:b/>
                <w:bCs/>
                <w:u w:val="single"/>
              </w:rPr>
              <w:t xml:space="preserve"> lead to the disqualification immediately.</w:t>
            </w:r>
          </w:p>
          <w:p w14:paraId="2AB87C2F" w14:textId="77777777" w:rsidR="00000E32" w:rsidRPr="007108D0" w:rsidRDefault="00000E32" w:rsidP="00000E32">
            <w:pPr>
              <w:numPr>
                <w:ilvl w:val="0"/>
                <w:numId w:val="51"/>
              </w:numPr>
              <w:spacing w:before="120" w:after="120"/>
              <w:jc w:val="both"/>
              <w:rPr>
                <w:rFonts w:ascii="Arial" w:hAnsi="Arial" w:cs="Arial"/>
                <w:bCs/>
              </w:rPr>
            </w:pPr>
            <w:r w:rsidRPr="007108D0">
              <w:rPr>
                <w:rFonts w:ascii="Arial" w:hAnsi="Arial" w:cs="Arial"/>
                <w:bCs/>
              </w:rPr>
              <w:t xml:space="preserve">Copy of VAT certificate or MoF form or similar Failure to provide the document as requested </w:t>
            </w:r>
            <w:r>
              <w:rPr>
                <w:rFonts w:ascii="Arial" w:hAnsi="Arial" w:cs="Arial"/>
                <w:b/>
                <w:bCs/>
                <w:u w:val="single"/>
              </w:rPr>
              <w:t>MAY</w:t>
            </w:r>
            <w:r w:rsidRPr="007108D0">
              <w:rPr>
                <w:rFonts w:ascii="Arial" w:hAnsi="Arial" w:cs="Arial"/>
                <w:b/>
                <w:bCs/>
                <w:u w:val="single"/>
              </w:rPr>
              <w:t xml:space="preserve"> </w:t>
            </w:r>
            <w:proofErr w:type="gramStart"/>
            <w:r w:rsidRPr="007108D0">
              <w:rPr>
                <w:rFonts w:ascii="Arial" w:hAnsi="Arial" w:cs="Arial"/>
                <w:b/>
                <w:bCs/>
                <w:u w:val="single"/>
              </w:rPr>
              <w:t>lead</w:t>
            </w:r>
            <w:proofErr w:type="gramEnd"/>
            <w:r w:rsidRPr="007108D0">
              <w:rPr>
                <w:rFonts w:ascii="Arial" w:hAnsi="Arial" w:cs="Arial"/>
                <w:b/>
                <w:bCs/>
                <w:u w:val="single"/>
              </w:rPr>
              <w:t xml:space="preserve"> to the disqualification immediately.</w:t>
            </w:r>
          </w:p>
          <w:p w14:paraId="0280E5FA" w14:textId="77777777" w:rsidR="00000E32" w:rsidRPr="00DF286F" w:rsidRDefault="00000E32" w:rsidP="00000E32">
            <w:pPr>
              <w:numPr>
                <w:ilvl w:val="0"/>
                <w:numId w:val="51"/>
              </w:numPr>
              <w:spacing w:before="120" w:after="120"/>
              <w:jc w:val="both"/>
              <w:rPr>
                <w:rFonts w:ascii="Arial" w:hAnsi="Arial" w:cs="Arial"/>
                <w:bCs/>
              </w:rPr>
            </w:pPr>
            <w:r w:rsidRPr="007108D0">
              <w:rPr>
                <w:rFonts w:ascii="Arial" w:hAnsi="Arial" w:cs="Arial"/>
                <w:bCs/>
              </w:rPr>
              <w:t xml:space="preserve">Copy of Owner/s ID or passport Failure to provide the document as requested </w:t>
            </w:r>
            <w:r w:rsidRPr="007108D0">
              <w:rPr>
                <w:rFonts w:ascii="Arial" w:hAnsi="Arial" w:cs="Arial"/>
                <w:b/>
                <w:bCs/>
                <w:u w:val="single"/>
              </w:rPr>
              <w:t xml:space="preserve">May </w:t>
            </w:r>
            <w:proofErr w:type="gramStart"/>
            <w:r w:rsidRPr="007108D0">
              <w:rPr>
                <w:rFonts w:ascii="Arial" w:hAnsi="Arial" w:cs="Arial"/>
                <w:b/>
                <w:bCs/>
                <w:u w:val="single"/>
              </w:rPr>
              <w:t>lead</w:t>
            </w:r>
            <w:proofErr w:type="gramEnd"/>
            <w:r w:rsidRPr="007108D0">
              <w:rPr>
                <w:rFonts w:ascii="Arial" w:hAnsi="Arial" w:cs="Arial"/>
                <w:b/>
                <w:bCs/>
                <w:u w:val="single"/>
              </w:rPr>
              <w:t xml:space="preserve"> to the disqualification.</w:t>
            </w:r>
          </w:p>
        </w:tc>
      </w:tr>
      <w:tr w:rsidR="00000E32" w14:paraId="7CD48999" w14:textId="77777777" w:rsidTr="00972923">
        <w:tc>
          <w:tcPr>
            <w:tcW w:w="4148" w:type="dxa"/>
          </w:tcPr>
          <w:p w14:paraId="6B5C1290" w14:textId="77777777" w:rsidR="00000E32" w:rsidRPr="003949D9" w:rsidRDefault="00000E32" w:rsidP="00972923">
            <w:pPr>
              <w:spacing w:before="120" w:after="120"/>
              <w:jc w:val="both"/>
              <w:rPr>
                <w:rFonts w:ascii="Arial" w:hAnsi="Arial" w:cs="Arial"/>
                <w:lang w:val="fr-FR"/>
              </w:rPr>
            </w:pPr>
            <w:r w:rsidRPr="003949D9">
              <w:rPr>
                <w:rFonts w:ascii="Arial" w:hAnsi="Arial" w:cs="Arial"/>
                <w:b/>
                <w:lang w:val="fr-FR"/>
              </w:rPr>
              <w:t xml:space="preserve">Appendix </w:t>
            </w:r>
            <w:proofErr w:type="gramStart"/>
            <w:r w:rsidRPr="003949D9">
              <w:rPr>
                <w:rFonts w:ascii="Arial" w:hAnsi="Arial" w:cs="Arial"/>
                <w:b/>
                <w:lang w:val="fr-FR"/>
              </w:rPr>
              <w:t>C:</w:t>
            </w:r>
            <w:proofErr w:type="gramEnd"/>
            <w:r w:rsidRPr="003949D9">
              <w:rPr>
                <w:rFonts w:ascii="Arial" w:hAnsi="Arial" w:cs="Arial"/>
                <w:b/>
                <w:lang w:val="fr-FR"/>
              </w:rPr>
              <w:t xml:space="preserve"> Supplier Qualification Form</w:t>
            </w:r>
          </w:p>
        </w:tc>
        <w:tc>
          <w:tcPr>
            <w:tcW w:w="5207" w:type="dxa"/>
            <w:vAlign w:val="center"/>
          </w:tcPr>
          <w:p w14:paraId="46411992" w14:textId="77777777" w:rsidR="00000E32" w:rsidRDefault="00000E32" w:rsidP="00972923">
            <w:pPr>
              <w:spacing w:before="120" w:after="120"/>
              <w:jc w:val="both"/>
              <w:rPr>
                <w:rFonts w:ascii="Arial" w:hAnsi="Arial" w:cs="Arial"/>
                <w:b/>
                <w:lang w:val="en-US"/>
              </w:rPr>
            </w:pPr>
            <w:r w:rsidRPr="00737782">
              <w:rPr>
                <w:rFonts w:ascii="Arial" w:hAnsi="Arial" w:cs="Arial"/>
                <w:b/>
                <w:lang w:val="en-US"/>
              </w:rPr>
              <w:t>Obligatory</w:t>
            </w:r>
          </w:p>
          <w:p w14:paraId="4A7EC83C" w14:textId="0BC4D9C5" w:rsidR="00000E32" w:rsidRDefault="00000E32" w:rsidP="00972923">
            <w:pPr>
              <w:spacing w:before="120" w:after="120"/>
              <w:jc w:val="both"/>
              <w:rPr>
                <w:rFonts w:ascii="Arial" w:hAnsi="Arial" w:cs="Arial"/>
                <w:lang w:val="en-US"/>
              </w:rPr>
            </w:pPr>
            <w:r w:rsidRPr="00D5251F">
              <w:rPr>
                <w:rFonts w:ascii="Arial" w:hAnsi="Arial" w:cs="Arial"/>
                <w:bCs/>
                <w:lang w:val="en-CA"/>
              </w:rPr>
              <w:t xml:space="preserve">The form must be filled, duly signed, and stamped. Failure to provide the document as requested </w:t>
            </w:r>
            <w:r w:rsidR="00EB51B5">
              <w:rPr>
                <w:rFonts w:ascii="Arial" w:hAnsi="Arial" w:cs="Arial"/>
                <w:b/>
                <w:u w:val="single"/>
                <w:lang w:val="en-CA"/>
              </w:rPr>
              <w:t>May</w:t>
            </w:r>
            <w:r w:rsidRPr="00D5251F">
              <w:rPr>
                <w:rFonts w:ascii="Arial" w:hAnsi="Arial" w:cs="Arial"/>
                <w:b/>
                <w:u w:val="single"/>
                <w:lang w:val="en-CA"/>
              </w:rPr>
              <w:t xml:space="preserve"> </w:t>
            </w:r>
            <w:proofErr w:type="gramStart"/>
            <w:r w:rsidRPr="00D5251F">
              <w:rPr>
                <w:rFonts w:ascii="Arial" w:hAnsi="Arial" w:cs="Arial"/>
                <w:b/>
                <w:u w:val="single"/>
                <w:lang w:val="en-CA"/>
              </w:rPr>
              <w:t>lead</w:t>
            </w:r>
            <w:proofErr w:type="gramEnd"/>
            <w:r w:rsidRPr="00D5251F">
              <w:rPr>
                <w:rFonts w:ascii="Arial" w:hAnsi="Arial" w:cs="Arial"/>
                <w:b/>
                <w:u w:val="single"/>
                <w:lang w:val="en-CA"/>
              </w:rPr>
              <w:t xml:space="preserve"> to the disqualification immediately.</w:t>
            </w:r>
          </w:p>
        </w:tc>
      </w:tr>
      <w:tr w:rsidR="00000E32" w14:paraId="76E17146" w14:textId="77777777" w:rsidTr="00972923">
        <w:tc>
          <w:tcPr>
            <w:tcW w:w="4148" w:type="dxa"/>
          </w:tcPr>
          <w:p w14:paraId="00AFB0B1" w14:textId="77777777" w:rsidR="00000E32" w:rsidRDefault="00000E32" w:rsidP="00972923">
            <w:pPr>
              <w:spacing w:before="120" w:after="120"/>
              <w:jc w:val="both"/>
              <w:rPr>
                <w:rFonts w:ascii="Arial" w:hAnsi="Arial" w:cs="Arial"/>
                <w:lang w:val="en-US"/>
              </w:rPr>
            </w:pPr>
            <w:r>
              <w:rPr>
                <w:rFonts w:ascii="Arial" w:hAnsi="Arial" w:cs="Arial"/>
                <w:b/>
                <w:lang w:val="en-US"/>
              </w:rPr>
              <w:t>Appendix D: Supplier Declaration</w:t>
            </w:r>
          </w:p>
        </w:tc>
        <w:tc>
          <w:tcPr>
            <w:tcW w:w="5207" w:type="dxa"/>
            <w:vAlign w:val="center"/>
          </w:tcPr>
          <w:p w14:paraId="6F1A1E63" w14:textId="77777777" w:rsidR="00000E32" w:rsidRDefault="00000E32" w:rsidP="00972923">
            <w:pPr>
              <w:spacing w:before="120" w:after="120"/>
              <w:jc w:val="both"/>
              <w:rPr>
                <w:rFonts w:ascii="Arial" w:hAnsi="Arial" w:cs="Arial"/>
                <w:b/>
                <w:lang w:val="en-US"/>
              </w:rPr>
            </w:pPr>
            <w:r w:rsidRPr="00737782">
              <w:rPr>
                <w:rFonts w:ascii="Arial" w:hAnsi="Arial" w:cs="Arial"/>
                <w:b/>
                <w:lang w:val="en-US"/>
              </w:rPr>
              <w:t>Obligatory</w:t>
            </w:r>
          </w:p>
          <w:p w14:paraId="580C9C9F" w14:textId="49019906" w:rsidR="00000E32" w:rsidRDefault="00000E32" w:rsidP="00972923">
            <w:pPr>
              <w:spacing w:before="120" w:after="120"/>
              <w:jc w:val="both"/>
              <w:rPr>
                <w:rFonts w:ascii="Arial" w:hAnsi="Arial" w:cs="Arial"/>
                <w:lang w:val="en-US"/>
              </w:rPr>
            </w:pPr>
            <w:r w:rsidRPr="00D5251F">
              <w:rPr>
                <w:rFonts w:ascii="Arial" w:hAnsi="Arial" w:cs="Arial"/>
                <w:bCs/>
                <w:lang w:val="en-CA"/>
              </w:rPr>
              <w:t xml:space="preserve">The form must be filled, duly signed, and stamped. Failure to provide the document as requested </w:t>
            </w:r>
            <w:r w:rsidR="00EB51B5">
              <w:rPr>
                <w:rFonts w:ascii="Arial" w:hAnsi="Arial" w:cs="Arial"/>
                <w:b/>
                <w:u w:val="single"/>
                <w:lang w:val="en-CA"/>
              </w:rPr>
              <w:t>May</w:t>
            </w:r>
            <w:r w:rsidRPr="00D5251F">
              <w:rPr>
                <w:rFonts w:ascii="Arial" w:hAnsi="Arial" w:cs="Arial"/>
                <w:b/>
                <w:u w:val="single"/>
                <w:lang w:val="en-CA"/>
              </w:rPr>
              <w:t xml:space="preserve"> </w:t>
            </w:r>
            <w:proofErr w:type="gramStart"/>
            <w:r w:rsidRPr="00D5251F">
              <w:rPr>
                <w:rFonts w:ascii="Arial" w:hAnsi="Arial" w:cs="Arial"/>
                <w:b/>
                <w:u w:val="single"/>
                <w:lang w:val="en-CA"/>
              </w:rPr>
              <w:t>lead</w:t>
            </w:r>
            <w:proofErr w:type="gramEnd"/>
            <w:r w:rsidRPr="00D5251F">
              <w:rPr>
                <w:rFonts w:ascii="Arial" w:hAnsi="Arial" w:cs="Arial"/>
                <w:b/>
                <w:u w:val="single"/>
                <w:lang w:val="en-CA"/>
              </w:rPr>
              <w:t xml:space="preserve"> to the disqualification immediately.</w:t>
            </w:r>
          </w:p>
        </w:tc>
      </w:tr>
      <w:tr w:rsidR="00000E32" w14:paraId="54B217CF" w14:textId="77777777" w:rsidTr="00972923">
        <w:tc>
          <w:tcPr>
            <w:tcW w:w="4148" w:type="dxa"/>
          </w:tcPr>
          <w:p w14:paraId="41C391C0" w14:textId="77777777" w:rsidR="00000E32" w:rsidRDefault="00000E32" w:rsidP="00972923">
            <w:pPr>
              <w:spacing w:before="120" w:after="120"/>
              <w:jc w:val="both"/>
              <w:rPr>
                <w:rFonts w:ascii="Arial" w:hAnsi="Arial" w:cs="Arial"/>
                <w:lang w:val="en-US"/>
              </w:rPr>
            </w:pPr>
            <w:r>
              <w:rPr>
                <w:rFonts w:ascii="Arial" w:hAnsi="Arial" w:cs="Arial"/>
                <w:b/>
                <w:lang w:val="en-US"/>
              </w:rPr>
              <w:t>Appendix E: Bidder References</w:t>
            </w:r>
          </w:p>
        </w:tc>
        <w:tc>
          <w:tcPr>
            <w:tcW w:w="5207" w:type="dxa"/>
            <w:vAlign w:val="center"/>
          </w:tcPr>
          <w:p w14:paraId="06BB4E64" w14:textId="77777777" w:rsidR="00000E32" w:rsidRDefault="00000E32" w:rsidP="00972923">
            <w:pPr>
              <w:spacing w:before="120" w:after="120"/>
              <w:jc w:val="both"/>
              <w:rPr>
                <w:rFonts w:ascii="Arial" w:hAnsi="Arial" w:cs="Arial"/>
                <w:b/>
                <w:lang w:val="en-US"/>
              </w:rPr>
            </w:pPr>
            <w:r w:rsidRPr="00737782">
              <w:rPr>
                <w:rFonts w:ascii="Arial" w:hAnsi="Arial" w:cs="Arial"/>
                <w:b/>
                <w:lang w:val="en-US"/>
              </w:rPr>
              <w:t>Obligatory</w:t>
            </w:r>
          </w:p>
          <w:p w14:paraId="5ABB0B6C" w14:textId="4D33A2E7" w:rsidR="00000E32" w:rsidRDefault="00000E32" w:rsidP="00972923">
            <w:pPr>
              <w:spacing w:before="120" w:after="120"/>
              <w:jc w:val="both"/>
              <w:rPr>
                <w:rFonts w:ascii="Arial" w:hAnsi="Arial" w:cs="Arial"/>
                <w:lang w:val="en-US"/>
              </w:rPr>
            </w:pPr>
            <w:r w:rsidRPr="00D5251F">
              <w:rPr>
                <w:rFonts w:ascii="Arial" w:hAnsi="Arial" w:cs="Arial"/>
                <w:bCs/>
                <w:lang w:val="en-CA"/>
              </w:rPr>
              <w:t xml:space="preserve">The form must be filled, duly signed, and stamped. Failure to provide the document as requested </w:t>
            </w:r>
            <w:r w:rsidR="00EB51B5">
              <w:rPr>
                <w:rFonts w:ascii="Arial" w:hAnsi="Arial" w:cs="Arial"/>
                <w:b/>
                <w:u w:val="single"/>
                <w:lang w:val="en-CA"/>
              </w:rPr>
              <w:t xml:space="preserve">May </w:t>
            </w:r>
            <w:proofErr w:type="gramStart"/>
            <w:r w:rsidR="00EB51B5" w:rsidRPr="00D5251F">
              <w:rPr>
                <w:rFonts w:ascii="Arial" w:hAnsi="Arial" w:cs="Arial"/>
                <w:b/>
                <w:u w:val="single"/>
                <w:lang w:val="en-CA"/>
              </w:rPr>
              <w:t>lead</w:t>
            </w:r>
            <w:proofErr w:type="gramEnd"/>
            <w:r w:rsidRPr="00D5251F">
              <w:rPr>
                <w:rFonts w:ascii="Arial" w:hAnsi="Arial" w:cs="Arial"/>
                <w:b/>
                <w:u w:val="single"/>
                <w:lang w:val="en-CA"/>
              </w:rPr>
              <w:t xml:space="preserve"> to the disqualification immediately.</w:t>
            </w:r>
          </w:p>
        </w:tc>
      </w:tr>
      <w:tr w:rsidR="00000E32" w14:paraId="2ABD36B3" w14:textId="77777777" w:rsidTr="00972923">
        <w:tc>
          <w:tcPr>
            <w:tcW w:w="4148" w:type="dxa"/>
          </w:tcPr>
          <w:p w14:paraId="4F48376A" w14:textId="77777777" w:rsidR="00000E32" w:rsidRDefault="00000E32" w:rsidP="00972923">
            <w:pPr>
              <w:spacing w:before="120" w:after="120"/>
              <w:jc w:val="both"/>
              <w:rPr>
                <w:rFonts w:ascii="Arial" w:hAnsi="Arial" w:cs="Arial"/>
                <w:lang w:val="en-US"/>
              </w:rPr>
            </w:pPr>
            <w:r>
              <w:rPr>
                <w:rFonts w:ascii="Arial" w:hAnsi="Arial" w:cs="Arial"/>
                <w:b/>
                <w:lang w:val="en-US"/>
              </w:rPr>
              <w:t>Appendix F: Technical Proposal + List of provided samples</w:t>
            </w:r>
          </w:p>
        </w:tc>
        <w:tc>
          <w:tcPr>
            <w:tcW w:w="5207" w:type="dxa"/>
            <w:vAlign w:val="center"/>
          </w:tcPr>
          <w:p w14:paraId="2082C7D5" w14:textId="77777777" w:rsidR="00000E32" w:rsidRDefault="00000E32" w:rsidP="00972923">
            <w:pPr>
              <w:spacing w:before="120" w:after="120"/>
              <w:jc w:val="both"/>
              <w:rPr>
                <w:rFonts w:ascii="Arial" w:hAnsi="Arial" w:cs="Arial"/>
                <w:b/>
                <w:lang w:val="en-US"/>
              </w:rPr>
            </w:pPr>
            <w:r w:rsidRPr="00737782">
              <w:rPr>
                <w:rFonts w:ascii="Arial" w:hAnsi="Arial" w:cs="Arial"/>
                <w:b/>
                <w:lang w:val="en-US"/>
              </w:rPr>
              <w:t>Obligatory</w:t>
            </w:r>
          </w:p>
          <w:p w14:paraId="5439068D" w14:textId="12D01176" w:rsidR="00000E32" w:rsidRDefault="00000E32" w:rsidP="00972923">
            <w:pPr>
              <w:spacing w:before="120" w:after="120"/>
              <w:jc w:val="both"/>
              <w:rPr>
                <w:rFonts w:ascii="Arial" w:hAnsi="Arial" w:cs="Arial"/>
                <w:lang w:val="en-US"/>
              </w:rPr>
            </w:pPr>
            <w:r w:rsidRPr="00D5251F">
              <w:rPr>
                <w:rFonts w:ascii="Arial" w:hAnsi="Arial" w:cs="Arial"/>
                <w:bCs/>
                <w:lang w:val="en-CA"/>
              </w:rPr>
              <w:t xml:space="preserve">The form must be filled, duly signed, and stamped. Failure to provide the document as requested </w:t>
            </w:r>
            <w:r w:rsidR="00EB51B5" w:rsidRPr="00EB51B5">
              <w:rPr>
                <w:rFonts w:ascii="Arial" w:hAnsi="Arial" w:cs="Arial"/>
                <w:b/>
                <w:u w:val="single"/>
                <w:lang w:val="en-CA"/>
              </w:rPr>
              <w:t>May</w:t>
            </w:r>
            <w:r w:rsidRPr="00D5251F">
              <w:rPr>
                <w:rFonts w:ascii="Arial" w:hAnsi="Arial" w:cs="Arial"/>
                <w:b/>
                <w:u w:val="single"/>
                <w:lang w:val="en-CA"/>
              </w:rPr>
              <w:t xml:space="preserve"> </w:t>
            </w:r>
            <w:proofErr w:type="gramStart"/>
            <w:r w:rsidRPr="00D5251F">
              <w:rPr>
                <w:rFonts w:ascii="Arial" w:hAnsi="Arial" w:cs="Arial"/>
                <w:b/>
                <w:u w:val="single"/>
                <w:lang w:val="en-CA"/>
              </w:rPr>
              <w:t>lead</w:t>
            </w:r>
            <w:proofErr w:type="gramEnd"/>
            <w:r w:rsidRPr="00D5251F">
              <w:rPr>
                <w:rFonts w:ascii="Arial" w:hAnsi="Arial" w:cs="Arial"/>
                <w:b/>
                <w:u w:val="single"/>
                <w:lang w:val="en-CA"/>
              </w:rPr>
              <w:t xml:space="preserve"> to the disqualification immediately.</w:t>
            </w:r>
          </w:p>
        </w:tc>
      </w:tr>
      <w:tr w:rsidR="00000E32" w14:paraId="00A161EC" w14:textId="77777777" w:rsidTr="00972923">
        <w:tc>
          <w:tcPr>
            <w:tcW w:w="4148" w:type="dxa"/>
          </w:tcPr>
          <w:p w14:paraId="37E844F3" w14:textId="77777777" w:rsidR="00000E32" w:rsidRDefault="00000E32" w:rsidP="00972923">
            <w:pPr>
              <w:spacing w:before="120" w:after="120"/>
              <w:jc w:val="both"/>
              <w:rPr>
                <w:rFonts w:ascii="Arial" w:hAnsi="Arial" w:cs="Arial"/>
                <w:b/>
                <w:lang w:val="en-US"/>
              </w:rPr>
            </w:pPr>
            <w:r>
              <w:rPr>
                <w:rFonts w:ascii="Arial" w:hAnsi="Arial" w:cs="Arial"/>
                <w:b/>
                <w:lang w:val="en-US"/>
              </w:rPr>
              <w:lastRenderedPageBreak/>
              <w:t>Appendix G: Financial Offer</w:t>
            </w:r>
          </w:p>
        </w:tc>
        <w:tc>
          <w:tcPr>
            <w:tcW w:w="5207" w:type="dxa"/>
            <w:vAlign w:val="center"/>
          </w:tcPr>
          <w:p w14:paraId="64A9E289" w14:textId="77777777" w:rsidR="00000E32" w:rsidRDefault="00000E32" w:rsidP="00972923">
            <w:pPr>
              <w:spacing w:before="120" w:after="120"/>
              <w:jc w:val="both"/>
              <w:rPr>
                <w:rFonts w:ascii="Arial" w:hAnsi="Arial" w:cs="Arial"/>
                <w:b/>
                <w:lang w:val="en-US"/>
              </w:rPr>
            </w:pPr>
            <w:r>
              <w:rPr>
                <w:rFonts w:ascii="Arial" w:hAnsi="Arial" w:cs="Arial"/>
                <w:b/>
                <w:lang w:val="en-US"/>
              </w:rPr>
              <w:t>Obligatory</w:t>
            </w:r>
          </w:p>
          <w:p w14:paraId="64648DD0" w14:textId="77777777" w:rsidR="00000E32" w:rsidRPr="00737782" w:rsidRDefault="00000E32" w:rsidP="00972923">
            <w:pPr>
              <w:spacing w:before="120" w:after="120"/>
              <w:jc w:val="both"/>
              <w:rPr>
                <w:rFonts w:ascii="Arial" w:hAnsi="Arial" w:cs="Arial"/>
                <w:b/>
                <w:lang w:val="en-US"/>
              </w:rPr>
            </w:pPr>
            <w:r w:rsidRPr="00D5251F">
              <w:rPr>
                <w:rFonts w:ascii="Arial" w:hAnsi="Arial" w:cs="Arial"/>
                <w:bCs/>
                <w:lang w:val="en-CA"/>
              </w:rPr>
              <w:t xml:space="preserve">The form must be filled, duly signed, and stamped. Failure to provide the document as requested </w:t>
            </w:r>
            <w:r w:rsidRPr="00D5251F">
              <w:rPr>
                <w:rFonts w:ascii="Arial" w:hAnsi="Arial" w:cs="Arial"/>
                <w:b/>
                <w:u w:val="single"/>
                <w:lang w:val="en-CA"/>
              </w:rPr>
              <w:t>WILL lead to the disqualification immediately.</w:t>
            </w:r>
          </w:p>
        </w:tc>
      </w:tr>
    </w:tbl>
    <w:p w14:paraId="3B93A7BA" w14:textId="77777777" w:rsidR="00000E32" w:rsidRPr="00000E32" w:rsidRDefault="00000E32" w:rsidP="00D04F29">
      <w:pPr>
        <w:keepNext/>
        <w:spacing w:before="120" w:after="120"/>
        <w:ind w:left="450"/>
        <w:jc w:val="both"/>
        <w:rPr>
          <w:rFonts w:ascii="Arial" w:hAnsi="Arial" w:cs="Arial"/>
        </w:rPr>
      </w:pPr>
    </w:p>
    <w:p w14:paraId="7F41DBA5" w14:textId="77777777" w:rsidR="00311520" w:rsidRPr="00311520" w:rsidRDefault="00F20F58" w:rsidP="003B374F">
      <w:pPr>
        <w:keepNext/>
        <w:spacing w:before="120" w:after="120"/>
        <w:jc w:val="both"/>
        <w:rPr>
          <w:rFonts w:ascii="Arial" w:hAnsi="Arial" w:cs="Arial"/>
          <w:b/>
          <w:lang w:val="en-US"/>
        </w:rPr>
      </w:pPr>
      <w:r w:rsidRPr="001D0D7F" w:rsidDel="00F20F58">
        <w:rPr>
          <w:rFonts w:ascii="Arial" w:hAnsi="Arial" w:cs="Arial"/>
          <w:lang w:val="en-US"/>
        </w:rPr>
        <w:t xml:space="preserve"> </w:t>
      </w:r>
      <w:r w:rsidR="00EA520E" w:rsidRPr="001D0D7F">
        <w:rPr>
          <w:rFonts w:ascii="Arial" w:hAnsi="Arial" w:cs="Arial"/>
          <w:b/>
          <w:lang w:val="en-US"/>
        </w:rPr>
        <w:t>1</w:t>
      </w:r>
      <w:r w:rsidR="00000E32">
        <w:rPr>
          <w:rFonts w:ascii="Arial" w:hAnsi="Arial" w:cs="Arial"/>
          <w:b/>
          <w:lang w:val="en-US"/>
        </w:rPr>
        <w:t>2</w:t>
      </w:r>
      <w:r w:rsidR="00EA520E" w:rsidRPr="001D0D7F">
        <w:rPr>
          <w:rFonts w:ascii="Arial" w:hAnsi="Arial" w:cs="Arial"/>
          <w:b/>
          <w:lang w:val="en-US"/>
        </w:rPr>
        <w:t>.</w:t>
      </w:r>
      <w:r w:rsidR="003831C7">
        <w:rPr>
          <w:rFonts w:ascii="Arial" w:hAnsi="Arial" w:cs="Arial"/>
          <w:b/>
          <w:lang w:val="en-US"/>
        </w:rPr>
        <w:t>2</w:t>
      </w:r>
      <w:r w:rsidR="00EA520E" w:rsidRPr="001D0D7F">
        <w:rPr>
          <w:rFonts w:ascii="Arial" w:hAnsi="Arial" w:cs="Arial"/>
          <w:b/>
          <w:lang w:val="en-US"/>
        </w:rPr>
        <w:t>.2.</w:t>
      </w:r>
      <w:r w:rsidR="00EA520E" w:rsidRPr="001D0D7F">
        <w:rPr>
          <w:rFonts w:ascii="Arial" w:hAnsi="Arial" w:cs="Arial"/>
          <w:b/>
          <w:lang w:val="en-US"/>
        </w:rPr>
        <w:tab/>
      </w:r>
      <w:r w:rsidR="00311520" w:rsidRPr="00311520">
        <w:rPr>
          <w:rFonts w:ascii="Arial" w:hAnsi="Arial" w:cs="Arial"/>
          <w:b/>
          <w:lang w:val="en-US"/>
        </w:rPr>
        <w:t>Evaluation of technical proposal (80%)</w:t>
      </w:r>
    </w:p>
    <w:p w14:paraId="1C944CBE" w14:textId="77777777" w:rsidR="00311520" w:rsidRDefault="00311520" w:rsidP="00311520">
      <w:pPr>
        <w:keepNext/>
        <w:spacing w:before="120" w:after="120"/>
        <w:ind w:left="450"/>
        <w:jc w:val="both"/>
        <w:rPr>
          <w:rFonts w:ascii="Arial" w:hAnsi="Arial" w:cs="Arial"/>
          <w:lang w:val="en-US"/>
        </w:rPr>
      </w:pPr>
      <w:r w:rsidRPr="00311520">
        <w:rPr>
          <w:rFonts w:ascii="Arial" w:hAnsi="Arial" w:cs="Arial"/>
          <w:lang w:val="en-US"/>
        </w:rPr>
        <w:t>Items will be evaluated based on if they match the technical specification and comply with the requested specification as below criteria’s:</w:t>
      </w:r>
    </w:p>
    <w:p w14:paraId="7F57C9E4" w14:textId="77777777" w:rsidR="00A379CB" w:rsidRDefault="00A379CB" w:rsidP="00A379CB">
      <w:pPr>
        <w:pStyle w:val="Default"/>
      </w:pPr>
    </w:p>
    <w:tbl>
      <w:tblPr>
        <w:tblW w:w="8400" w:type="dxa"/>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10"/>
        <w:gridCol w:w="1710"/>
        <w:gridCol w:w="4680"/>
      </w:tblGrid>
      <w:tr w:rsidR="00BF0BB3" w14:paraId="3D24D575" w14:textId="77777777" w:rsidTr="006B1BBF">
        <w:trPr>
          <w:trHeight w:val="186"/>
          <w:jc w:val="center"/>
        </w:trPr>
        <w:tc>
          <w:tcPr>
            <w:tcW w:w="2010" w:type="dxa"/>
            <w:tcBorders>
              <w:top w:val="none" w:sz="6" w:space="0" w:color="auto"/>
              <w:bottom w:val="none" w:sz="6" w:space="0" w:color="auto"/>
              <w:right w:val="none" w:sz="6" w:space="0" w:color="auto"/>
            </w:tcBorders>
            <w:shd w:val="clear" w:color="auto" w:fill="A3DBFF"/>
          </w:tcPr>
          <w:p w14:paraId="65E93E0A" w14:textId="77777777" w:rsidR="00BF0BB3" w:rsidRPr="00BB49AD" w:rsidRDefault="00BF0BB3" w:rsidP="00BF0BB3">
            <w:pPr>
              <w:pStyle w:val="Default"/>
              <w:rPr>
                <w:sz w:val="22"/>
                <w:szCs w:val="22"/>
              </w:rPr>
            </w:pPr>
            <w:r w:rsidRPr="00BB49AD">
              <w:t xml:space="preserve"> </w:t>
            </w:r>
            <w:r w:rsidRPr="00BB49AD">
              <w:rPr>
                <w:b/>
                <w:bCs/>
                <w:sz w:val="22"/>
                <w:szCs w:val="22"/>
              </w:rPr>
              <w:t xml:space="preserve">Product </w:t>
            </w:r>
          </w:p>
        </w:tc>
        <w:tc>
          <w:tcPr>
            <w:tcW w:w="1710" w:type="dxa"/>
            <w:tcBorders>
              <w:top w:val="none" w:sz="6" w:space="0" w:color="auto"/>
              <w:bottom w:val="none" w:sz="6" w:space="0" w:color="auto"/>
              <w:right w:val="none" w:sz="6" w:space="0" w:color="auto"/>
            </w:tcBorders>
            <w:shd w:val="clear" w:color="auto" w:fill="A3DBFF"/>
          </w:tcPr>
          <w:p w14:paraId="3FFDFC8B" w14:textId="039F6452" w:rsidR="00BF0BB3" w:rsidRDefault="00BF0BB3" w:rsidP="00A72734">
            <w:pPr>
              <w:pStyle w:val="Default"/>
              <w:rPr>
                <w:sz w:val="22"/>
                <w:szCs w:val="22"/>
              </w:rPr>
            </w:pPr>
            <w:r>
              <w:rPr>
                <w:b/>
                <w:bCs/>
                <w:sz w:val="22"/>
                <w:szCs w:val="22"/>
              </w:rPr>
              <w:t xml:space="preserve">Specifications </w:t>
            </w:r>
          </w:p>
        </w:tc>
        <w:tc>
          <w:tcPr>
            <w:tcW w:w="4680" w:type="dxa"/>
            <w:tcBorders>
              <w:top w:val="none" w:sz="6" w:space="0" w:color="auto"/>
              <w:left w:val="none" w:sz="6" w:space="0" w:color="auto"/>
              <w:bottom w:val="none" w:sz="6" w:space="0" w:color="auto"/>
            </w:tcBorders>
            <w:shd w:val="clear" w:color="auto" w:fill="A3DBFF"/>
          </w:tcPr>
          <w:p w14:paraId="0DCE4474" w14:textId="055C02B8" w:rsidR="00BF0BB3" w:rsidRDefault="00BB49AD" w:rsidP="00BF0BB3">
            <w:pPr>
              <w:pStyle w:val="Default"/>
              <w:rPr>
                <w:sz w:val="22"/>
                <w:szCs w:val="22"/>
              </w:rPr>
            </w:pPr>
            <w:r>
              <w:rPr>
                <w:b/>
                <w:bCs/>
              </w:rPr>
              <w:t>S</w:t>
            </w:r>
            <w:r w:rsidR="00BF0BB3" w:rsidRPr="001A1ABF">
              <w:rPr>
                <w:b/>
                <w:bCs/>
              </w:rPr>
              <w:t>coring Matrix</w:t>
            </w:r>
          </w:p>
        </w:tc>
      </w:tr>
      <w:tr w:rsidR="00BF0BB3" w14:paraId="261FB115" w14:textId="77777777" w:rsidTr="006B1BBF">
        <w:trPr>
          <w:trHeight w:val="248"/>
          <w:jc w:val="center"/>
        </w:trPr>
        <w:tc>
          <w:tcPr>
            <w:tcW w:w="2010" w:type="dxa"/>
            <w:vMerge w:val="restart"/>
            <w:tcBorders>
              <w:top w:val="none" w:sz="6" w:space="0" w:color="auto"/>
              <w:right w:val="none" w:sz="6" w:space="0" w:color="auto"/>
            </w:tcBorders>
          </w:tcPr>
          <w:p w14:paraId="491DAFA3" w14:textId="77777777" w:rsidR="00BF0BB3" w:rsidRDefault="00BF0BB3" w:rsidP="00BF0BB3">
            <w:pPr>
              <w:pStyle w:val="Default"/>
              <w:rPr>
                <w:sz w:val="22"/>
                <w:szCs w:val="22"/>
              </w:rPr>
            </w:pPr>
            <w:r>
              <w:rPr>
                <w:b/>
                <w:bCs/>
                <w:sz w:val="22"/>
                <w:szCs w:val="22"/>
              </w:rPr>
              <w:t xml:space="preserve">Pot </w:t>
            </w:r>
          </w:p>
          <w:p w14:paraId="12E7DAA8" w14:textId="2868193A" w:rsidR="00BF0BB3" w:rsidRDefault="00BF0BB3" w:rsidP="006B1BBF">
            <w:pPr>
              <w:pStyle w:val="Default"/>
              <w:tabs>
                <w:tab w:val="left" w:pos="0"/>
              </w:tabs>
              <w:ind w:right="1200"/>
              <w:rPr>
                <w:sz w:val="22"/>
                <w:szCs w:val="22"/>
              </w:rPr>
            </w:pPr>
            <w:r>
              <w:rPr>
                <w:b/>
                <w:bCs/>
                <w:sz w:val="22"/>
                <w:szCs w:val="22"/>
              </w:rPr>
              <w:t>“</w:t>
            </w:r>
            <w:r w:rsidR="006B1BBF">
              <w:rPr>
                <w:b/>
                <w:bCs/>
                <w:sz w:val="22"/>
                <w:szCs w:val="22"/>
              </w:rPr>
              <w:t>100”</w:t>
            </w:r>
          </w:p>
        </w:tc>
        <w:tc>
          <w:tcPr>
            <w:tcW w:w="1710" w:type="dxa"/>
            <w:tcBorders>
              <w:top w:val="none" w:sz="6" w:space="0" w:color="auto"/>
              <w:bottom w:val="none" w:sz="6" w:space="0" w:color="auto"/>
              <w:right w:val="none" w:sz="6" w:space="0" w:color="auto"/>
            </w:tcBorders>
          </w:tcPr>
          <w:p w14:paraId="63BC1BB9" w14:textId="028702FC" w:rsidR="00BF0BB3" w:rsidRDefault="00BF0BB3" w:rsidP="00BF0BB3">
            <w:pPr>
              <w:pStyle w:val="Default"/>
              <w:rPr>
                <w:sz w:val="22"/>
                <w:szCs w:val="22"/>
              </w:rPr>
            </w:pPr>
            <w:r>
              <w:rPr>
                <w:sz w:val="22"/>
                <w:szCs w:val="22"/>
              </w:rPr>
              <w:t xml:space="preserve">Pot with a tray </w:t>
            </w:r>
          </w:p>
        </w:tc>
        <w:tc>
          <w:tcPr>
            <w:tcW w:w="4680" w:type="dxa"/>
            <w:tcBorders>
              <w:top w:val="none" w:sz="6" w:space="0" w:color="auto"/>
              <w:left w:val="none" w:sz="6" w:space="0" w:color="auto"/>
              <w:bottom w:val="none" w:sz="6" w:space="0" w:color="auto"/>
            </w:tcBorders>
          </w:tcPr>
          <w:p w14:paraId="428066FE" w14:textId="77777777" w:rsidR="00BF0BB3" w:rsidRDefault="00BF0BB3" w:rsidP="00BF0BB3">
            <w:pPr>
              <w:pStyle w:val="Default"/>
              <w:rPr>
                <w:sz w:val="22"/>
                <w:szCs w:val="22"/>
              </w:rPr>
            </w:pPr>
            <w:r>
              <w:rPr>
                <w:sz w:val="22"/>
                <w:szCs w:val="22"/>
              </w:rPr>
              <w:t xml:space="preserve">With: accepted </w:t>
            </w:r>
          </w:p>
          <w:p w14:paraId="52FBEF7F" w14:textId="7F59F402" w:rsidR="00BF0BB3" w:rsidRDefault="00BF0BB3" w:rsidP="00BF0BB3">
            <w:pPr>
              <w:pStyle w:val="Default"/>
              <w:rPr>
                <w:sz w:val="22"/>
                <w:szCs w:val="22"/>
              </w:rPr>
            </w:pPr>
            <w:r>
              <w:rPr>
                <w:sz w:val="22"/>
                <w:szCs w:val="22"/>
              </w:rPr>
              <w:t xml:space="preserve">Without: </w:t>
            </w:r>
            <w:r w:rsidR="008633ED">
              <w:t xml:space="preserve">0 </w:t>
            </w:r>
            <w:r w:rsidR="008633ED">
              <w:rPr>
                <w:sz w:val="22"/>
                <w:szCs w:val="22"/>
              </w:rPr>
              <w:t>(</w:t>
            </w:r>
            <w:r w:rsidR="008633ED" w:rsidRPr="008633ED">
              <w:rPr>
                <w:b/>
                <w:bCs/>
                <w:sz w:val="22"/>
                <w:szCs w:val="22"/>
                <w:lang w:val="en-GB"/>
              </w:rPr>
              <w:t>ITEM will be immediately disqualified) (Fail)</w:t>
            </w:r>
          </w:p>
        </w:tc>
      </w:tr>
      <w:tr w:rsidR="00BF0BB3" w14:paraId="38C48151" w14:textId="77777777" w:rsidTr="006B1BBF">
        <w:trPr>
          <w:trHeight w:val="384"/>
          <w:jc w:val="center"/>
        </w:trPr>
        <w:tc>
          <w:tcPr>
            <w:tcW w:w="2010" w:type="dxa"/>
            <w:vMerge/>
            <w:tcBorders>
              <w:right w:val="none" w:sz="6" w:space="0" w:color="auto"/>
            </w:tcBorders>
          </w:tcPr>
          <w:p w14:paraId="4CE28DAB" w14:textId="77777777" w:rsidR="00BF0BB3" w:rsidRDefault="00BF0BB3" w:rsidP="00BF0BB3">
            <w:pPr>
              <w:pStyle w:val="Default"/>
              <w:rPr>
                <w:sz w:val="22"/>
                <w:szCs w:val="22"/>
              </w:rPr>
            </w:pPr>
          </w:p>
        </w:tc>
        <w:tc>
          <w:tcPr>
            <w:tcW w:w="1710" w:type="dxa"/>
            <w:tcBorders>
              <w:top w:val="none" w:sz="6" w:space="0" w:color="auto"/>
              <w:bottom w:val="none" w:sz="6" w:space="0" w:color="auto"/>
              <w:right w:val="none" w:sz="6" w:space="0" w:color="auto"/>
            </w:tcBorders>
          </w:tcPr>
          <w:p w14:paraId="28D93338" w14:textId="253066C0" w:rsidR="00BF0BB3" w:rsidRDefault="00BF0BB3" w:rsidP="00BF0BB3">
            <w:pPr>
              <w:pStyle w:val="Default"/>
              <w:rPr>
                <w:sz w:val="22"/>
                <w:szCs w:val="22"/>
              </w:rPr>
            </w:pPr>
            <w:r>
              <w:rPr>
                <w:sz w:val="22"/>
                <w:szCs w:val="22"/>
              </w:rPr>
              <w:t xml:space="preserve">Material </w:t>
            </w:r>
          </w:p>
        </w:tc>
        <w:tc>
          <w:tcPr>
            <w:tcW w:w="4680" w:type="dxa"/>
            <w:tcBorders>
              <w:top w:val="none" w:sz="6" w:space="0" w:color="auto"/>
              <w:left w:val="none" w:sz="6" w:space="0" w:color="auto"/>
              <w:bottom w:val="none" w:sz="6" w:space="0" w:color="auto"/>
            </w:tcBorders>
          </w:tcPr>
          <w:p w14:paraId="2F8EB4DA" w14:textId="77777777" w:rsidR="00BF0BB3" w:rsidRDefault="00BF0BB3" w:rsidP="00BF0BB3">
            <w:pPr>
              <w:pStyle w:val="Default"/>
              <w:rPr>
                <w:sz w:val="22"/>
                <w:szCs w:val="22"/>
              </w:rPr>
            </w:pPr>
            <w:r>
              <w:rPr>
                <w:sz w:val="22"/>
                <w:szCs w:val="22"/>
              </w:rPr>
              <w:t xml:space="preserve">“Insulated wood” or “Fiberglass” or </w:t>
            </w:r>
          </w:p>
          <w:p w14:paraId="10BCC9F1" w14:textId="77777777" w:rsidR="00BF0BB3" w:rsidRDefault="00BF0BB3" w:rsidP="00BF0BB3">
            <w:pPr>
              <w:pStyle w:val="Default"/>
              <w:rPr>
                <w:sz w:val="22"/>
                <w:szCs w:val="22"/>
              </w:rPr>
            </w:pPr>
            <w:r>
              <w:rPr>
                <w:sz w:val="22"/>
                <w:szCs w:val="22"/>
              </w:rPr>
              <w:t xml:space="preserve">“Plastic PP” </w:t>
            </w:r>
          </w:p>
          <w:p w14:paraId="359BE59D" w14:textId="7E83E86F" w:rsidR="00BF0BB3" w:rsidRDefault="00BF0BB3" w:rsidP="00BF0BB3">
            <w:pPr>
              <w:pStyle w:val="Default"/>
              <w:rPr>
                <w:sz w:val="22"/>
                <w:szCs w:val="22"/>
              </w:rPr>
            </w:pPr>
            <w:r w:rsidRPr="00FE460C">
              <w:rPr>
                <w:b/>
                <w:bCs/>
                <w:sz w:val="22"/>
                <w:szCs w:val="22"/>
              </w:rPr>
              <w:t>Score: 20</w:t>
            </w:r>
            <w:r>
              <w:rPr>
                <w:sz w:val="22"/>
                <w:szCs w:val="22"/>
              </w:rPr>
              <w:t xml:space="preserve"> </w:t>
            </w:r>
            <w:r w:rsidR="00FE460C" w:rsidRPr="00FE460C">
              <w:rPr>
                <w:rFonts w:ascii="Times New Roman" w:hAnsi="Times New Roman" w:cs="Times New Roman"/>
                <w:b/>
                <w:bCs/>
                <w:color w:val="auto"/>
                <w:sz w:val="20"/>
                <w:szCs w:val="20"/>
                <w:lang w:val="en-GB" w:eastAsia="en-GB"/>
              </w:rPr>
              <w:t>(Pass)</w:t>
            </w:r>
          </w:p>
        </w:tc>
      </w:tr>
      <w:tr w:rsidR="00BF0BB3" w14:paraId="02A69A07" w14:textId="77777777" w:rsidTr="006B1BBF">
        <w:trPr>
          <w:trHeight w:val="248"/>
          <w:jc w:val="center"/>
        </w:trPr>
        <w:tc>
          <w:tcPr>
            <w:tcW w:w="2010" w:type="dxa"/>
            <w:vMerge/>
            <w:tcBorders>
              <w:right w:val="none" w:sz="6" w:space="0" w:color="auto"/>
            </w:tcBorders>
          </w:tcPr>
          <w:p w14:paraId="37F564C9" w14:textId="77777777" w:rsidR="00BF0BB3" w:rsidRDefault="00BF0BB3" w:rsidP="00BF0BB3">
            <w:pPr>
              <w:pStyle w:val="Default"/>
              <w:rPr>
                <w:sz w:val="22"/>
                <w:szCs w:val="22"/>
              </w:rPr>
            </w:pPr>
          </w:p>
        </w:tc>
        <w:tc>
          <w:tcPr>
            <w:tcW w:w="1710" w:type="dxa"/>
            <w:tcBorders>
              <w:top w:val="none" w:sz="6" w:space="0" w:color="auto"/>
              <w:bottom w:val="none" w:sz="6" w:space="0" w:color="auto"/>
              <w:right w:val="none" w:sz="6" w:space="0" w:color="auto"/>
            </w:tcBorders>
          </w:tcPr>
          <w:p w14:paraId="65A1CCA0" w14:textId="18B0212C" w:rsidR="00BF0BB3" w:rsidRDefault="00BF0BB3" w:rsidP="00BF0BB3">
            <w:pPr>
              <w:pStyle w:val="Default"/>
              <w:rPr>
                <w:sz w:val="22"/>
                <w:szCs w:val="22"/>
              </w:rPr>
            </w:pPr>
            <w:r>
              <w:rPr>
                <w:sz w:val="22"/>
                <w:szCs w:val="22"/>
              </w:rPr>
              <w:t xml:space="preserve">Length </w:t>
            </w:r>
          </w:p>
        </w:tc>
        <w:tc>
          <w:tcPr>
            <w:tcW w:w="4680" w:type="dxa"/>
            <w:tcBorders>
              <w:top w:val="none" w:sz="6" w:space="0" w:color="auto"/>
              <w:left w:val="none" w:sz="6" w:space="0" w:color="auto"/>
              <w:bottom w:val="none" w:sz="6" w:space="0" w:color="auto"/>
            </w:tcBorders>
          </w:tcPr>
          <w:p w14:paraId="36AD7BC5" w14:textId="7C37A895" w:rsidR="00500C09" w:rsidRDefault="00BF0BB3" w:rsidP="00500C09">
            <w:pPr>
              <w:pStyle w:val="Default"/>
              <w:rPr>
                <w:sz w:val="22"/>
                <w:szCs w:val="22"/>
              </w:rPr>
            </w:pPr>
            <w:r>
              <w:rPr>
                <w:sz w:val="22"/>
                <w:szCs w:val="22"/>
              </w:rPr>
              <w:t xml:space="preserve">From 56 cm and above </w:t>
            </w:r>
            <w:r w:rsidRPr="00FE460C">
              <w:rPr>
                <w:b/>
                <w:bCs/>
                <w:sz w:val="22"/>
                <w:szCs w:val="22"/>
              </w:rPr>
              <w:t>Score: 20</w:t>
            </w:r>
            <w:r w:rsidR="00FE460C">
              <w:rPr>
                <w:sz w:val="22"/>
                <w:szCs w:val="22"/>
              </w:rPr>
              <w:t xml:space="preserve"> </w:t>
            </w:r>
            <w:r w:rsidR="00FE460C" w:rsidRPr="00FE460C">
              <w:rPr>
                <w:rFonts w:ascii="Times New Roman" w:hAnsi="Times New Roman" w:cs="Times New Roman"/>
                <w:b/>
                <w:bCs/>
                <w:color w:val="auto"/>
                <w:sz w:val="20"/>
                <w:szCs w:val="20"/>
                <w:lang w:val="en-GB" w:eastAsia="en-GB"/>
              </w:rPr>
              <w:t>(Pass)</w:t>
            </w:r>
          </w:p>
          <w:p w14:paraId="66B9D829" w14:textId="5073627C" w:rsidR="00BF0BB3" w:rsidRDefault="00500C09" w:rsidP="00500C09">
            <w:pPr>
              <w:pStyle w:val="Default"/>
              <w:rPr>
                <w:sz w:val="22"/>
                <w:szCs w:val="22"/>
              </w:rPr>
            </w:pPr>
            <w:r w:rsidRPr="001A1ABF">
              <w:t>Less than</w:t>
            </w:r>
            <w:r>
              <w:t xml:space="preserve"> 56 cm</w:t>
            </w:r>
            <w:r w:rsidR="008633ED">
              <w:t xml:space="preserve"> score: 0 </w:t>
            </w:r>
            <w:r w:rsidR="008633ED">
              <w:rPr>
                <w:sz w:val="22"/>
                <w:szCs w:val="22"/>
              </w:rPr>
              <w:t>(</w:t>
            </w:r>
            <w:r w:rsidR="008633ED" w:rsidRPr="008633ED">
              <w:rPr>
                <w:b/>
                <w:bCs/>
                <w:sz w:val="22"/>
                <w:szCs w:val="22"/>
                <w:lang w:val="en-GB"/>
              </w:rPr>
              <w:t>ITEM will be immediately disqualified) (Fail)</w:t>
            </w:r>
          </w:p>
        </w:tc>
      </w:tr>
      <w:tr w:rsidR="00BF0BB3" w14:paraId="4EDF996D" w14:textId="77777777" w:rsidTr="006B1BBF">
        <w:trPr>
          <w:trHeight w:val="248"/>
          <w:jc w:val="center"/>
        </w:trPr>
        <w:tc>
          <w:tcPr>
            <w:tcW w:w="2010" w:type="dxa"/>
            <w:vMerge/>
            <w:tcBorders>
              <w:right w:val="none" w:sz="6" w:space="0" w:color="auto"/>
            </w:tcBorders>
          </w:tcPr>
          <w:p w14:paraId="22F9F284" w14:textId="77777777" w:rsidR="00BF0BB3" w:rsidRDefault="00BF0BB3" w:rsidP="00BF0BB3">
            <w:pPr>
              <w:pStyle w:val="Default"/>
              <w:rPr>
                <w:sz w:val="22"/>
                <w:szCs w:val="22"/>
              </w:rPr>
            </w:pPr>
          </w:p>
        </w:tc>
        <w:tc>
          <w:tcPr>
            <w:tcW w:w="1710" w:type="dxa"/>
            <w:tcBorders>
              <w:top w:val="none" w:sz="6" w:space="0" w:color="auto"/>
              <w:bottom w:val="none" w:sz="6" w:space="0" w:color="auto"/>
              <w:right w:val="none" w:sz="6" w:space="0" w:color="auto"/>
            </w:tcBorders>
          </w:tcPr>
          <w:p w14:paraId="4C6FBF0E" w14:textId="2E84428D" w:rsidR="00BF0BB3" w:rsidRDefault="00BF0BB3" w:rsidP="00BF0BB3">
            <w:pPr>
              <w:pStyle w:val="Default"/>
              <w:rPr>
                <w:sz w:val="22"/>
                <w:szCs w:val="22"/>
              </w:rPr>
            </w:pPr>
            <w:r>
              <w:rPr>
                <w:sz w:val="22"/>
                <w:szCs w:val="22"/>
              </w:rPr>
              <w:t xml:space="preserve">Width </w:t>
            </w:r>
          </w:p>
        </w:tc>
        <w:tc>
          <w:tcPr>
            <w:tcW w:w="4680" w:type="dxa"/>
            <w:tcBorders>
              <w:top w:val="none" w:sz="6" w:space="0" w:color="auto"/>
              <w:left w:val="none" w:sz="6" w:space="0" w:color="auto"/>
              <w:bottom w:val="none" w:sz="6" w:space="0" w:color="auto"/>
            </w:tcBorders>
          </w:tcPr>
          <w:p w14:paraId="398219F9" w14:textId="77777777" w:rsidR="00BF0BB3" w:rsidRDefault="00BF0BB3" w:rsidP="008633ED">
            <w:pPr>
              <w:pStyle w:val="Default"/>
              <w:rPr>
                <w:sz w:val="22"/>
                <w:szCs w:val="22"/>
              </w:rPr>
            </w:pPr>
            <w:r>
              <w:rPr>
                <w:sz w:val="22"/>
                <w:szCs w:val="22"/>
              </w:rPr>
              <w:t xml:space="preserve">From 36 cm and above Score: 30 </w:t>
            </w:r>
          </w:p>
          <w:p w14:paraId="2E8C13C8" w14:textId="33216A85" w:rsidR="008633ED" w:rsidRDefault="008633ED" w:rsidP="008633ED">
            <w:pPr>
              <w:pStyle w:val="Default"/>
              <w:rPr>
                <w:sz w:val="22"/>
                <w:szCs w:val="22"/>
              </w:rPr>
            </w:pPr>
            <w:r w:rsidRPr="001A1ABF">
              <w:t>Less than</w:t>
            </w:r>
            <w:r>
              <w:t xml:space="preserve"> 36 cm score: 0 </w:t>
            </w:r>
            <w:r>
              <w:rPr>
                <w:sz w:val="22"/>
                <w:szCs w:val="22"/>
              </w:rPr>
              <w:t>(</w:t>
            </w:r>
            <w:r w:rsidRPr="008633ED">
              <w:rPr>
                <w:b/>
                <w:bCs/>
                <w:sz w:val="22"/>
                <w:szCs w:val="22"/>
                <w:lang w:val="en-GB"/>
              </w:rPr>
              <w:t>ITEM will be immediately disqualified) (Fail)</w:t>
            </w:r>
          </w:p>
        </w:tc>
      </w:tr>
      <w:tr w:rsidR="00BF0BB3" w14:paraId="4B17A666" w14:textId="77777777" w:rsidTr="006B1BBF">
        <w:trPr>
          <w:trHeight w:val="951"/>
          <w:jc w:val="center"/>
        </w:trPr>
        <w:tc>
          <w:tcPr>
            <w:tcW w:w="2010" w:type="dxa"/>
            <w:vMerge/>
            <w:tcBorders>
              <w:bottom w:val="none" w:sz="6" w:space="0" w:color="auto"/>
              <w:right w:val="none" w:sz="6" w:space="0" w:color="auto"/>
            </w:tcBorders>
          </w:tcPr>
          <w:p w14:paraId="08A23638" w14:textId="77777777" w:rsidR="00BF0BB3" w:rsidRDefault="00BF0BB3" w:rsidP="00BF0BB3">
            <w:pPr>
              <w:pStyle w:val="Default"/>
              <w:rPr>
                <w:sz w:val="22"/>
                <w:szCs w:val="22"/>
              </w:rPr>
            </w:pPr>
          </w:p>
        </w:tc>
        <w:tc>
          <w:tcPr>
            <w:tcW w:w="1710" w:type="dxa"/>
            <w:tcBorders>
              <w:top w:val="none" w:sz="6" w:space="0" w:color="auto"/>
              <w:bottom w:val="none" w:sz="6" w:space="0" w:color="auto"/>
              <w:right w:val="none" w:sz="6" w:space="0" w:color="auto"/>
            </w:tcBorders>
          </w:tcPr>
          <w:p w14:paraId="730DC628" w14:textId="1890DE05" w:rsidR="00BF0BB3" w:rsidRDefault="00BF0BB3" w:rsidP="00BF0BB3">
            <w:pPr>
              <w:pStyle w:val="Default"/>
              <w:rPr>
                <w:sz w:val="22"/>
                <w:szCs w:val="22"/>
              </w:rPr>
            </w:pPr>
            <w:r>
              <w:rPr>
                <w:sz w:val="22"/>
                <w:szCs w:val="22"/>
              </w:rPr>
              <w:t xml:space="preserve">Depth </w:t>
            </w:r>
          </w:p>
        </w:tc>
        <w:tc>
          <w:tcPr>
            <w:tcW w:w="4680" w:type="dxa"/>
            <w:tcBorders>
              <w:top w:val="none" w:sz="6" w:space="0" w:color="auto"/>
              <w:left w:val="none" w:sz="6" w:space="0" w:color="auto"/>
              <w:bottom w:val="none" w:sz="6" w:space="0" w:color="auto"/>
            </w:tcBorders>
          </w:tcPr>
          <w:p w14:paraId="154806D3" w14:textId="46076BDD" w:rsidR="00BF0BB3" w:rsidRDefault="00BF0BB3" w:rsidP="008633ED">
            <w:pPr>
              <w:pStyle w:val="Default"/>
              <w:rPr>
                <w:sz w:val="22"/>
                <w:szCs w:val="22"/>
              </w:rPr>
            </w:pPr>
            <w:r>
              <w:rPr>
                <w:sz w:val="22"/>
                <w:szCs w:val="22"/>
              </w:rPr>
              <w:t xml:space="preserve">From 31 cm and above </w:t>
            </w:r>
            <w:r w:rsidRPr="00FE460C">
              <w:rPr>
                <w:b/>
                <w:bCs/>
                <w:sz w:val="22"/>
                <w:szCs w:val="22"/>
              </w:rPr>
              <w:t>Score: 30</w:t>
            </w:r>
            <w:r>
              <w:rPr>
                <w:sz w:val="22"/>
                <w:szCs w:val="22"/>
              </w:rPr>
              <w:t xml:space="preserve"> </w:t>
            </w:r>
            <w:r w:rsidR="00FE460C" w:rsidRPr="00FE460C">
              <w:rPr>
                <w:rFonts w:ascii="Times New Roman" w:hAnsi="Times New Roman" w:cs="Times New Roman"/>
                <w:b/>
                <w:bCs/>
                <w:color w:val="auto"/>
                <w:sz w:val="20"/>
                <w:szCs w:val="20"/>
                <w:lang w:val="en-GB" w:eastAsia="en-GB"/>
              </w:rPr>
              <w:t>(Pass)</w:t>
            </w:r>
          </w:p>
          <w:p w14:paraId="7D8DFC5E" w14:textId="39848DDC" w:rsidR="008633ED" w:rsidRDefault="008633ED" w:rsidP="008633ED">
            <w:pPr>
              <w:pStyle w:val="Default"/>
              <w:rPr>
                <w:sz w:val="22"/>
                <w:szCs w:val="22"/>
              </w:rPr>
            </w:pPr>
            <w:r w:rsidRPr="001A1ABF">
              <w:t>Less than</w:t>
            </w:r>
            <w:r>
              <w:t xml:space="preserve"> 31 cm score: 0 </w:t>
            </w:r>
            <w:r>
              <w:rPr>
                <w:sz w:val="22"/>
                <w:szCs w:val="22"/>
              </w:rPr>
              <w:t>(</w:t>
            </w:r>
            <w:r w:rsidRPr="008633ED">
              <w:rPr>
                <w:b/>
                <w:bCs/>
                <w:sz w:val="22"/>
                <w:szCs w:val="22"/>
                <w:lang w:val="en-GB"/>
              </w:rPr>
              <w:t>ITEM will be immediately disqualified) (Fail)</w:t>
            </w:r>
            <w:r>
              <w:rPr>
                <w:sz w:val="22"/>
                <w:szCs w:val="22"/>
              </w:rPr>
              <w:t xml:space="preserve"> </w:t>
            </w:r>
          </w:p>
        </w:tc>
      </w:tr>
    </w:tbl>
    <w:p w14:paraId="749DE622" w14:textId="77777777" w:rsidR="00311520" w:rsidRPr="00311520" w:rsidRDefault="00311520" w:rsidP="006B1BBF">
      <w:pPr>
        <w:keepNext/>
        <w:spacing w:before="120" w:after="120"/>
        <w:ind w:left="-90"/>
        <w:jc w:val="both"/>
        <w:rPr>
          <w:rFonts w:ascii="Arial" w:hAnsi="Arial" w:cs="Arial"/>
        </w:rPr>
      </w:pPr>
    </w:p>
    <w:p w14:paraId="7273BFF6" w14:textId="77777777" w:rsidR="009B4B6B" w:rsidRPr="00AE1CC8" w:rsidRDefault="009B4B6B" w:rsidP="006B1BBF">
      <w:pPr>
        <w:pStyle w:val="ListParagraph"/>
        <w:numPr>
          <w:ilvl w:val="3"/>
          <w:numId w:val="52"/>
        </w:numPr>
        <w:spacing w:before="120" w:after="120"/>
        <w:ind w:left="0" w:firstLine="0"/>
        <w:jc w:val="both"/>
        <w:rPr>
          <w:rFonts w:asciiTheme="minorBidi" w:hAnsiTheme="minorBidi" w:cstheme="minorBidi"/>
          <w:b/>
          <w:szCs w:val="16"/>
          <w:lang w:val="en-US"/>
        </w:rPr>
      </w:pPr>
      <w:bookmarkStart w:id="19" w:name="_Toc63297752"/>
      <w:r w:rsidRPr="00AE1CC8">
        <w:rPr>
          <w:rFonts w:asciiTheme="minorBidi" w:hAnsiTheme="minorBidi" w:cstheme="minorBidi"/>
          <w:b/>
          <w:szCs w:val="16"/>
        </w:rPr>
        <w:t>Financial Evaluation (20 %)</w:t>
      </w:r>
    </w:p>
    <w:p w14:paraId="5D983A46" w14:textId="77777777" w:rsidR="009B4B6B" w:rsidRDefault="009B4B6B" w:rsidP="003B374F">
      <w:pPr>
        <w:spacing w:before="120" w:after="120"/>
        <w:ind w:left="360"/>
        <w:jc w:val="both"/>
        <w:rPr>
          <w:rFonts w:asciiTheme="minorBidi" w:hAnsiTheme="minorBidi" w:cstheme="minorBidi"/>
          <w:lang w:val="en-US"/>
        </w:rPr>
      </w:pPr>
      <w:r>
        <w:rPr>
          <w:rFonts w:asciiTheme="minorBidi" w:hAnsiTheme="minorBidi" w:cstheme="minorBidi"/>
          <w:lang w:val="en-US"/>
        </w:rPr>
        <w:t xml:space="preserve">Upon completion of the technical evaluation, the documents containing the financial offers for tenders that were not eliminated during the technical evaluation will be considered and then opened. </w:t>
      </w:r>
    </w:p>
    <w:p w14:paraId="34007DA6" w14:textId="77777777" w:rsidR="009B4B6B" w:rsidRDefault="009B4B6B" w:rsidP="006B1BBF">
      <w:pPr>
        <w:spacing w:before="120" w:after="120"/>
        <w:ind w:left="270"/>
        <w:jc w:val="both"/>
        <w:rPr>
          <w:rFonts w:asciiTheme="minorBidi" w:hAnsiTheme="minorBidi" w:cstheme="minorBidi"/>
          <w:lang w:val="en-US"/>
        </w:rPr>
      </w:pPr>
      <w:r>
        <w:rPr>
          <w:rFonts w:asciiTheme="minorBidi" w:hAnsiTheme="minorBidi" w:cstheme="minorBidi"/>
          <w:lang w:val="en-US"/>
        </w:rPr>
        <w:t xml:space="preserve">Any arithmetical errors are corrected without penalty to the tenderer such that, if there is a discrepancy between a </w:t>
      </w:r>
      <w:r>
        <w:rPr>
          <w:rFonts w:asciiTheme="minorBidi" w:hAnsiTheme="minorBidi" w:cstheme="minorBidi"/>
          <w:b/>
          <w:bCs/>
          <w:lang w:val="en-US"/>
        </w:rPr>
        <w:t>unit price</w:t>
      </w:r>
      <w:r>
        <w:rPr>
          <w:rFonts w:asciiTheme="minorBidi" w:hAnsiTheme="minorBidi" w:cstheme="minorBidi"/>
          <w:lang w:val="en-US"/>
        </w:rPr>
        <w:t xml:space="preserve"> and </w:t>
      </w:r>
      <w:r>
        <w:rPr>
          <w:rFonts w:asciiTheme="minorBidi" w:hAnsiTheme="minorBidi" w:cstheme="minorBidi"/>
          <w:b/>
          <w:bCs/>
          <w:lang w:val="en-US"/>
        </w:rPr>
        <w:t>the total price</w:t>
      </w:r>
      <w:r>
        <w:rPr>
          <w:rFonts w:asciiTheme="minorBidi" w:hAnsiTheme="minorBidi" w:cstheme="minorBidi"/>
          <w:lang w:val="en-US"/>
        </w:rPr>
        <w:t xml:space="preserve"> derived from multiplying the </w:t>
      </w:r>
      <w:r>
        <w:rPr>
          <w:rFonts w:asciiTheme="minorBidi" w:hAnsiTheme="minorBidi" w:cstheme="minorBidi"/>
          <w:b/>
          <w:bCs/>
          <w:lang w:val="en-US"/>
        </w:rPr>
        <w:t>unit price</w:t>
      </w:r>
      <w:r>
        <w:rPr>
          <w:rFonts w:asciiTheme="minorBidi" w:hAnsiTheme="minorBidi" w:cstheme="minorBidi"/>
          <w:lang w:val="en-US"/>
        </w:rPr>
        <w:t xml:space="preserve"> by the corresponding </w:t>
      </w:r>
      <w:r>
        <w:rPr>
          <w:rFonts w:asciiTheme="minorBidi" w:hAnsiTheme="minorBidi" w:cstheme="minorBidi"/>
          <w:b/>
          <w:bCs/>
          <w:lang w:val="en-US"/>
        </w:rPr>
        <w:t>quantities</w:t>
      </w:r>
      <w:r>
        <w:rPr>
          <w:rFonts w:asciiTheme="minorBidi" w:hAnsiTheme="minorBidi" w:cstheme="minorBidi"/>
          <w:lang w:val="en-US"/>
        </w:rPr>
        <w:t xml:space="preserve">, the </w:t>
      </w:r>
      <w:r>
        <w:rPr>
          <w:rFonts w:asciiTheme="minorBidi" w:hAnsiTheme="minorBidi" w:cstheme="minorBidi"/>
          <w:b/>
          <w:bCs/>
          <w:u w:val="single"/>
          <w:lang w:val="en-US"/>
        </w:rPr>
        <w:t>unit price</w:t>
      </w:r>
      <w:r>
        <w:rPr>
          <w:rFonts w:asciiTheme="minorBidi" w:hAnsiTheme="minorBidi" w:cstheme="minorBidi"/>
          <w:lang w:val="en-US"/>
        </w:rPr>
        <w:t xml:space="preserve"> as quoted must prevail, unless the opinion of the evaluation committee contains an obvious error in the unit price, in which event the total amount as quoted must prevail and the unit price must be corrected.</w:t>
      </w:r>
    </w:p>
    <w:p w14:paraId="11E12A91" w14:textId="77777777" w:rsidR="009B4B6B" w:rsidRPr="00333857" w:rsidRDefault="009B4B6B" w:rsidP="009B4B6B">
      <w:pPr>
        <w:spacing w:before="120" w:after="120"/>
        <w:ind w:left="2160"/>
        <w:jc w:val="both"/>
        <w:rPr>
          <w:rFonts w:asciiTheme="minorBidi" w:hAnsiTheme="minorBidi" w:cstheme="minorBidi"/>
          <w:lang w:val="en-US"/>
        </w:rPr>
      </w:pPr>
      <w:r>
        <w:rPr>
          <w:rFonts w:asciiTheme="minorBidi" w:hAnsiTheme="minorBidi" w:cstheme="minorBidi"/>
          <w:lang w:val="en-US"/>
        </w:rPr>
        <w:t xml:space="preserve">Financial </w:t>
      </w:r>
      <w:r w:rsidRPr="00333857">
        <w:rPr>
          <w:rFonts w:asciiTheme="minorBidi" w:hAnsiTheme="minorBidi" w:cstheme="minorBidi"/>
          <w:lang w:val="en-US"/>
        </w:rPr>
        <w:t>weight (20%) will be calculated as follow:</w:t>
      </w:r>
    </w:p>
    <w:tbl>
      <w:tblPr>
        <w:tblStyle w:val="TableGrid"/>
        <w:tblW w:w="7925" w:type="dxa"/>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96"/>
        <w:gridCol w:w="3929"/>
      </w:tblGrid>
      <w:tr w:rsidR="009B4B6B" w14:paraId="0D09D766" w14:textId="77777777" w:rsidTr="00C63069">
        <w:trPr>
          <w:trHeight w:val="469"/>
        </w:trPr>
        <w:tc>
          <w:tcPr>
            <w:tcW w:w="3996" w:type="dxa"/>
            <w:tcBorders>
              <w:top w:val="nil"/>
              <w:left w:val="nil"/>
              <w:bottom w:val="single" w:sz="4" w:space="0" w:color="auto"/>
              <w:right w:val="nil"/>
            </w:tcBorders>
            <w:vAlign w:val="center"/>
            <w:hideMark/>
          </w:tcPr>
          <w:p w14:paraId="062AA750" w14:textId="77777777" w:rsidR="009B4B6B" w:rsidRPr="00333857" w:rsidRDefault="009B4B6B" w:rsidP="00C63069">
            <w:pPr>
              <w:rPr>
                <w:rFonts w:asciiTheme="minorBidi" w:hAnsiTheme="minorBidi" w:cstheme="minorBidi"/>
                <w:lang w:val="en-US" w:bidi="ar-LB"/>
              </w:rPr>
            </w:pPr>
            <w:r w:rsidRPr="00333857">
              <w:rPr>
                <w:rFonts w:asciiTheme="minorBidi" w:hAnsiTheme="minorBidi" w:cstheme="minorBidi"/>
                <w:lang w:val="en-US" w:bidi="ar-LB"/>
              </w:rPr>
              <w:t>Lowest price offered among the bidders</w:t>
            </w:r>
          </w:p>
        </w:tc>
        <w:tc>
          <w:tcPr>
            <w:tcW w:w="3929" w:type="dxa"/>
            <w:vMerge w:val="restart"/>
            <w:vAlign w:val="center"/>
            <w:hideMark/>
          </w:tcPr>
          <w:p w14:paraId="2D61691A" w14:textId="77777777" w:rsidR="009B4B6B" w:rsidRDefault="009B4B6B" w:rsidP="00C63069">
            <w:pPr>
              <w:rPr>
                <w:rFonts w:asciiTheme="minorBidi" w:hAnsiTheme="minorBidi" w:cstheme="minorBidi"/>
                <w:lang w:val="en-US" w:bidi="ar-LB"/>
              </w:rPr>
            </w:pPr>
            <w:r w:rsidRPr="00333857">
              <w:rPr>
                <w:rFonts w:asciiTheme="minorBidi" w:hAnsiTheme="minorBidi" w:cstheme="minorBidi"/>
                <w:lang w:val="en-US" w:bidi="ar-LB"/>
              </w:rPr>
              <w:t>X 20</w:t>
            </w:r>
          </w:p>
        </w:tc>
      </w:tr>
      <w:tr w:rsidR="009B4B6B" w14:paraId="2E9CD627" w14:textId="77777777" w:rsidTr="00C63069">
        <w:trPr>
          <w:trHeight w:val="469"/>
        </w:trPr>
        <w:tc>
          <w:tcPr>
            <w:tcW w:w="3996" w:type="dxa"/>
            <w:tcBorders>
              <w:top w:val="single" w:sz="4" w:space="0" w:color="auto"/>
              <w:left w:val="nil"/>
              <w:bottom w:val="nil"/>
              <w:right w:val="nil"/>
            </w:tcBorders>
            <w:vAlign w:val="center"/>
            <w:hideMark/>
          </w:tcPr>
          <w:p w14:paraId="4D992C6F" w14:textId="77777777" w:rsidR="009B4B6B" w:rsidRDefault="009B4B6B" w:rsidP="00C63069">
            <w:pPr>
              <w:rPr>
                <w:rFonts w:asciiTheme="minorBidi" w:hAnsiTheme="minorBidi" w:cstheme="minorBidi"/>
                <w:lang w:val="en-US" w:bidi="ar-LB"/>
              </w:rPr>
            </w:pPr>
            <w:r>
              <w:rPr>
                <w:rFonts w:asciiTheme="minorBidi" w:hAnsiTheme="minorBidi" w:cstheme="minorBidi"/>
                <w:lang w:val="en-US" w:bidi="ar-LB"/>
              </w:rPr>
              <w:t>Price submitted per bidder</w:t>
            </w:r>
          </w:p>
        </w:tc>
        <w:tc>
          <w:tcPr>
            <w:tcW w:w="0" w:type="auto"/>
            <w:vMerge/>
            <w:vAlign w:val="center"/>
            <w:hideMark/>
          </w:tcPr>
          <w:p w14:paraId="084A8A00" w14:textId="77777777" w:rsidR="009B4B6B" w:rsidRDefault="009B4B6B" w:rsidP="00C63069">
            <w:pPr>
              <w:rPr>
                <w:rFonts w:asciiTheme="minorBidi" w:hAnsiTheme="minorBidi" w:cstheme="minorBidi"/>
                <w:lang w:val="en-US" w:bidi="ar-LB"/>
              </w:rPr>
            </w:pPr>
          </w:p>
        </w:tc>
      </w:tr>
    </w:tbl>
    <w:p w14:paraId="51D059D4" w14:textId="77777777" w:rsidR="009B4B6B" w:rsidRPr="005D7204" w:rsidRDefault="009B4B6B" w:rsidP="009B4B6B">
      <w:pPr>
        <w:keepNext/>
        <w:spacing w:before="120" w:after="120"/>
        <w:ind w:left="450"/>
        <w:jc w:val="both"/>
        <w:rPr>
          <w:rFonts w:ascii="Arial" w:hAnsi="Arial" w:cs="Arial"/>
          <w:bCs/>
          <w:sz w:val="18"/>
          <w:szCs w:val="18"/>
          <w:lang w:val="en-US"/>
        </w:rPr>
      </w:pPr>
    </w:p>
    <w:p w14:paraId="570AE186" w14:textId="4E751141" w:rsidR="003436FE" w:rsidRDefault="003436FE" w:rsidP="00677409">
      <w:pPr>
        <w:pStyle w:val="Heading3"/>
        <w:numPr>
          <w:ilvl w:val="1"/>
          <w:numId w:val="2"/>
        </w:numPr>
        <w:spacing w:before="120" w:after="120"/>
        <w:rPr>
          <w:rFonts w:ascii="Arial" w:hAnsi="Arial" w:cs="Arial"/>
          <w:b/>
          <w:sz w:val="20"/>
          <w:szCs w:val="16"/>
          <w:lang w:val="en-US"/>
        </w:rPr>
      </w:pPr>
      <w:r w:rsidRPr="001D0D7F">
        <w:rPr>
          <w:rFonts w:ascii="Arial" w:hAnsi="Arial" w:cs="Arial"/>
          <w:b/>
          <w:sz w:val="20"/>
          <w:szCs w:val="16"/>
          <w:lang w:val="en-US"/>
        </w:rPr>
        <w:t>Choice of selected tenderer</w:t>
      </w:r>
      <w:bookmarkEnd w:id="19"/>
      <w:r w:rsidRPr="001D0D7F">
        <w:rPr>
          <w:rFonts w:ascii="Arial" w:hAnsi="Arial" w:cs="Arial"/>
          <w:b/>
          <w:sz w:val="20"/>
          <w:szCs w:val="16"/>
          <w:lang w:val="en-US"/>
        </w:rPr>
        <w:t xml:space="preserve"> </w:t>
      </w:r>
    </w:p>
    <w:p w14:paraId="3DAF27C2" w14:textId="76EC042E" w:rsidR="00EA7BBE" w:rsidRDefault="00EA7BBE" w:rsidP="00D04F29">
      <w:pPr>
        <w:pStyle w:val="Heading3"/>
        <w:spacing w:before="120" w:after="120"/>
        <w:rPr>
          <w:rFonts w:ascii="Arial" w:hAnsi="Arial" w:cs="Arial"/>
          <w:sz w:val="20"/>
          <w:u w:val="none"/>
          <w:lang w:val="en-US"/>
        </w:rPr>
      </w:pPr>
      <w:bookmarkStart w:id="20" w:name="_Toc63297753"/>
      <w:r w:rsidRPr="00EA7BBE">
        <w:rPr>
          <w:rFonts w:ascii="Arial" w:hAnsi="Arial" w:cs="Arial"/>
          <w:sz w:val="20"/>
          <w:u w:val="none"/>
          <w:lang w:val="en-US"/>
        </w:rPr>
        <w:t xml:space="preserve">the contract will be awarded to the tenderer </w:t>
      </w:r>
      <w:r w:rsidR="00570E1A">
        <w:rPr>
          <w:rFonts w:ascii="Arial" w:hAnsi="Arial" w:cs="Arial"/>
          <w:sz w:val="20"/>
          <w:u w:val="none"/>
          <w:lang w:val="en-US"/>
        </w:rPr>
        <w:t>as follows:</w:t>
      </w:r>
    </w:p>
    <w:p w14:paraId="3533BE3F" w14:textId="5C796892" w:rsidR="00570E1A" w:rsidRPr="00570E1A" w:rsidRDefault="00570E1A" w:rsidP="00570E1A">
      <w:pPr>
        <w:keepNext/>
        <w:spacing w:before="120"/>
        <w:rPr>
          <w:rFonts w:ascii="Arial" w:hAnsi="Arial" w:cs="Arial"/>
          <w:b/>
          <w:bCs/>
          <w:sz w:val="24"/>
          <w:szCs w:val="24"/>
          <w:u w:val="single"/>
          <w:lang w:val="en-US"/>
        </w:rPr>
      </w:pPr>
      <w:r w:rsidRPr="00570E1A">
        <w:rPr>
          <w:rFonts w:ascii="Arial" w:hAnsi="Arial" w:cs="Arial"/>
          <w:b/>
          <w:sz w:val="24"/>
          <w:szCs w:val="24"/>
          <w:u w:val="single"/>
          <w:lang w:val="en-US"/>
        </w:rPr>
        <w:t>Evaluation Score will be considered 80% for technical evaluation for the requested materials</w:t>
      </w:r>
      <w:r w:rsidRPr="00570E1A">
        <w:rPr>
          <w:rFonts w:ascii="Arial" w:hAnsi="Arial" w:cs="Arial"/>
          <w:b/>
          <w:bCs/>
          <w:sz w:val="24"/>
          <w:szCs w:val="24"/>
          <w:u w:val="single"/>
          <w:lang w:val="en-US"/>
        </w:rPr>
        <w:t xml:space="preserve"> </w:t>
      </w:r>
      <w:r w:rsidRPr="00570E1A">
        <w:rPr>
          <w:rFonts w:ascii="Arial" w:hAnsi="Arial" w:cs="Arial"/>
          <w:b/>
          <w:sz w:val="24"/>
          <w:szCs w:val="24"/>
          <w:u w:val="single"/>
          <w:lang w:val="en-US"/>
        </w:rPr>
        <w:t>and 20% on the financial offer.</w:t>
      </w:r>
    </w:p>
    <w:p w14:paraId="71B7AA06" w14:textId="77777777" w:rsidR="00570E1A" w:rsidRPr="00570E1A" w:rsidRDefault="00570E1A" w:rsidP="00570E1A">
      <w:pPr>
        <w:rPr>
          <w:lang w:val="en-US"/>
        </w:rPr>
      </w:pPr>
    </w:p>
    <w:p w14:paraId="1B2C3B4C" w14:textId="5A2AF969" w:rsidR="003436FE" w:rsidRPr="001D0D7F" w:rsidRDefault="003436FE" w:rsidP="00D04F29">
      <w:pPr>
        <w:pStyle w:val="Heading3"/>
        <w:spacing w:before="120" w:after="120"/>
        <w:rPr>
          <w:rFonts w:ascii="Arial" w:hAnsi="Arial" w:cs="Arial"/>
          <w:b/>
          <w:sz w:val="20"/>
          <w:szCs w:val="16"/>
          <w:lang w:val="en-US"/>
        </w:rPr>
      </w:pPr>
      <w:r w:rsidRPr="001D0D7F">
        <w:rPr>
          <w:rFonts w:ascii="Arial" w:hAnsi="Arial" w:cs="Arial"/>
          <w:b/>
          <w:sz w:val="20"/>
          <w:szCs w:val="16"/>
          <w:lang w:val="en-US"/>
        </w:rPr>
        <w:t>1</w:t>
      </w:r>
      <w:r w:rsidR="00000E32">
        <w:rPr>
          <w:rFonts w:ascii="Arial" w:hAnsi="Arial" w:cs="Arial"/>
          <w:b/>
          <w:sz w:val="20"/>
          <w:szCs w:val="16"/>
          <w:lang w:val="en-US"/>
        </w:rPr>
        <w:t>2</w:t>
      </w:r>
      <w:r w:rsidRPr="001D0D7F">
        <w:rPr>
          <w:rFonts w:ascii="Arial" w:hAnsi="Arial" w:cs="Arial"/>
          <w:b/>
          <w:sz w:val="20"/>
          <w:szCs w:val="16"/>
          <w:lang w:val="en-US"/>
        </w:rPr>
        <w:t>.</w:t>
      </w:r>
      <w:r w:rsidR="00064E93">
        <w:rPr>
          <w:rFonts w:ascii="Arial" w:hAnsi="Arial" w:cs="Arial"/>
          <w:b/>
          <w:sz w:val="20"/>
          <w:szCs w:val="16"/>
          <w:lang w:val="en-US"/>
        </w:rPr>
        <w:t>4</w:t>
      </w:r>
      <w:r w:rsidR="00010683" w:rsidRPr="001D0D7F">
        <w:rPr>
          <w:rFonts w:ascii="Arial" w:hAnsi="Arial" w:cs="Arial"/>
          <w:b/>
          <w:sz w:val="20"/>
          <w:szCs w:val="16"/>
          <w:lang w:val="en-US"/>
        </w:rPr>
        <w:t>.</w:t>
      </w:r>
      <w:r w:rsidR="00010683" w:rsidRPr="001D0D7F">
        <w:rPr>
          <w:rFonts w:ascii="Arial" w:hAnsi="Arial" w:cs="Arial"/>
          <w:b/>
          <w:sz w:val="20"/>
          <w:szCs w:val="16"/>
          <w:lang w:val="en-US"/>
        </w:rPr>
        <w:tab/>
      </w:r>
      <w:r w:rsidRPr="001D0D7F">
        <w:rPr>
          <w:rFonts w:ascii="Arial" w:hAnsi="Arial" w:cs="Arial"/>
          <w:b/>
          <w:sz w:val="20"/>
          <w:szCs w:val="16"/>
          <w:lang w:val="en-US"/>
        </w:rPr>
        <w:t>Confidentiality</w:t>
      </w:r>
      <w:bookmarkEnd w:id="20"/>
    </w:p>
    <w:p w14:paraId="0AEB9320" w14:textId="77777777" w:rsidR="003436FE" w:rsidRDefault="003436FE" w:rsidP="007F525F">
      <w:pPr>
        <w:spacing w:before="120" w:after="120"/>
        <w:jc w:val="both"/>
        <w:rPr>
          <w:rFonts w:ascii="Arial" w:hAnsi="Arial" w:cs="Arial"/>
          <w:lang w:val="en-US"/>
        </w:rPr>
      </w:pPr>
      <w:r w:rsidRPr="001D0D7F">
        <w:rPr>
          <w:rFonts w:ascii="Arial" w:hAnsi="Arial" w:cs="Arial"/>
          <w:lang w:val="en-US"/>
        </w:rPr>
        <w:t xml:space="preserve">The entire evaluation procedure is confidential, subject to the </w:t>
      </w:r>
      <w:r w:rsidR="00D154B6">
        <w:rPr>
          <w:rFonts w:ascii="Arial" w:hAnsi="Arial" w:cs="Arial"/>
          <w:lang w:val="en-US"/>
        </w:rPr>
        <w:t>JAFRA</w:t>
      </w:r>
      <w:r w:rsidR="00CE0C47" w:rsidRPr="001D0D7F">
        <w:rPr>
          <w:rFonts w:ascii="Arial" w:hAnsi="Arial" w:cs="Arial"/>
          <w:lang w:val="en-US"/>
        </w:rPr>
        <w:t>’s</w:t>
      </w:r>
      <w:r w:rsidRPr="001D0D7F">
        <w:rPr>
          <w:rFonts w:ascii="Arial" w:hAnsi="Arial" w:cs="Arial"/>
          <w:lang w:val="en-US"/>
        </w:rPr>
        <w:t xml:space="preserve"> legislation on access to documents. The </w:t>
      </w:r>
      <w:r w:rsidR="00B50807" w:rsidRPr="001D0D7F">
        <w:rPr>
          <w:rFonts w:ascii="Arial" w:hAnsi="Arial" w:cs="Arial"/>
          <w:lang w:val="en-US"/>
        </w:rPr>
        <w:t>e</w:t>
      </w:r>
      <w:r w:rsidRPr="001D0D7F">
        <w:rPr>
          <w:rFonts w:ascii="Arial" w:hAnsi="Arial" w:cs="Arial"/>
          <w:lang w:val="en-US"/>
        </w:rPr>
        <w:t xml:space="preserve">valuation </w:t>
      </w:r>
      <w:r w:rsidR="00B50807" w:rsidRPr="001D0D7F">
        <w:rPr>
          <w:rFonts w:ascii="Arial" w:hAnsi="Arial" w:cs="Arial"/>
          <w:lang w:val="en-US"/>
        </w:rPr>
        <w:t>c</w:t>
      </w:r>
      <w:r w:rsidRPr="001D0D7F">
        <w:rPr>
          <w:rFonts w:ascii="Arial" w:hAnsi="Arial" w:cs="Arial"/>
          <w:lang w:val="en-US"/>
        </w:rPr>
        <w:t xml:space="preserve">ommittee’s decisions are </w:t>
      </w:r>
      <w:r w:rsidR="00CE0C47" w:rsidRPr="001D0D7F">
        <w:rPr>
          <w:rFonts w:ascii="Arial" w:hAnsi="Arial" w:cs="Arial"/>
          <w:lang w:val="en-US"/>
        </w:rPr>
        <w:t>collective,</w:t>
      </w:r>
      <w:r w:rsidRPr="001D0D7F">
        <w:rPr>
          <w:rFonts w:ascii="Arial" w:hAnsi="Arial" w:cs="Arial"/>
          <w:lang w:val="en-US"/>
        </w:rPr>
        <w:t xml:space="preserve"> and its deliberations are held in closed session. The members of the </w:t>
      </w:r>
      <w:r w:rsidR="00B50807" w:rsidRPr="001D0D7F">
        <w:rPr>
          <w:rFonts w:ascii="Arial" w:hAnsi="Arial" w:cs="Arial"/>
          <w:lang w:val="en-US"/>
        </w:rPr>
        <w:t>e</w:t>
      </w:r>
      <w:r w:rsidRPr="001D0D7F">
        <w:rPr>
          <w:rFonts w:ascii="Arial" w:hAnsi="Arial" w:cs="Arial"/>
          <w:lang w:val="en-US"/>
        </w:rPr>
        <w:t xml:space="preserve">valuation </w:t>
      </w:r>
      <w:r w:rsidR="00B50807" w:rsidRPr="001D0D7F">
        <w:rPr>
          <w:rFonts w:ascii="Arial" w:hAnsi="Arial" w:cs="Arial"/>
          <w:lang w:val="en-US"/>
        </w:rPr>
        <w:t>c</w:t>
      </w:r>
      <w:r w:rsidRPr="001D0D7F">
        <w:rPr>
          <w:rFonts w:ascii="Arial" w:hAnsi="Arial" w:cs="Arial"/>
          <w:lang w:val="en-US"/>
        </w:rPr>
        <w:t xml:space="preserve">ommittee are bound to secrecy. The evaluation reports and written records are for official use only and may be communicated neither to the tenderers nor to any party other than the </w:t>
      </w:r>
      <w:r w:rsidR="00D154B6">
        <w:rPr>
          <w:rFonts w:ascii="Arial" w:hAnsi="Arial" w:cs="Arial"/>
          <w:lang w:val="en-US"/>
        </w:rPr>
        <w:t>JAFRA</w:t>
      </w:r>
      <w:r w:rsidRPr="001D0D7F">
        <w:rPr>
          <w:rFonts w:ascii="Arial" w:hAnsi="Arial" w:cs="Arial"/>
          <w:lang w:val="en-US"/>
        </w:rPr>
        <w:t xml:space="preserve">, the </w:t>
      </w:r>
      <w:r w:rsidR="00CE0C47" w:rsidRPr="001D0D7F">
        <w:rPr>
          <w:rFonts w:ascii="Arial" w:hAnsi="Arial" w:cs="Arial"/>
          <w:lang w:val="en-US"/>
        </w:rPr>
        <w:t>donors</w:t>
      </w:r>
      <w:r w:rsidRPr="001D0D7F">
        <w:rPr>
          <w:rFonts w:ascii="Arial" w:hAnsi="Arial" w:cs="Arial"/>
          <w:lang w:val="en-US"/>
        </w:rPr>
        <w:t xml:space="preserve">, the </w:t>
      </w:r>
      <w:r w:rsidR="00CE0C47" w:rsidRPr="001D0D7F">
        <w:rPr>
          <w:rFonts w:ascii="Arial" w:hAnsi="Arial" w:cs="Arial"/>
          <w:lang w:val="en-US"/>
        </w:rPr>
        <w:t>donor’s</w:t>
      </w:r>
      <w:r w:rsidRPr="001D0D7F">
        <w:rPr>
          <w:rFonts w:ascii="Arial" w:hAnsi="Arial" w:cs="Arial"/>
          <w:lang w:val="en-US"/>
        </w:rPr>
        <w:t xml:space="preserve"> Anti-Fraud Office and the European Court of Auditors.</w:t>
      </w:r>
    </w:p>
    <w:p w14:paraId="0087223B" w14:textId="77777777" w:rsidR="00A72734" w:rsidRPr="001D0D7F" w:rsidRDefault="00A72734" w:rsidP="007F525F">
      <w:pPr>
        <w:spacing w:before="120" w:after="120"/>
        <w:jc w:val="both"/>
        <w:rPr>
          <w:rFonts w:ascii="Arial" w:hAnsi="Arial" w:cs="Arial"/>
          <w:lang w:val="en-US"/>
        </w:rPr>
      </w:pPr>
    </w:p>
    <w:p w14:paraId="0A77F52A" w14:textId="77777777" w:rsidR="008550D2" w:rsidRPr="001D0D7F" w:rsidRDefault="008550D2" w:rsidP="00000E32">
      <w:pPr>
        <w:pStyle w:val="Heading2"/>
        <w:numPr>
          <w:ilvl w:val="0"/>
          <w:numId w:val="2"/>
        </w:numPr>
        <w:shd w:val="clear" w:color="auto" w:fill="D9E2F3" w:themeFill="accent5" w:themeFillTint="33"/>
        <w:jc w:val="both"/>
        <w:rPr>
          <w:rFonts w:ascii="Arial" w:hAnsi="Arial" w:cs="Arial"/>
          <w:b/>
          <w:sz w:val="22"/>
          <w:szCs w:val="22"/>
          <w:lang w:val="en-US"/>
        </w:rPr>
      </w:pPr>
      <w:bookmarkStart w:id="21" w:name="_Toc63297754"/>
      <w:r w:rsidRPr="001D0D7F">
        <w:rPr>
          <w:rFonts w:ascii="Arial" w:hAnsi="Arial" w:cs="Arial"/>
          <w:b/>
          <w:sz w:val="22"/>
          <w:szCs w:val="22"/>
          <w:lang w:val="en-US"/>
        </w:rPr>
        <w:t>Type of Contract</w:t>
      </w:r>
      <w:bookmarkEnd w:id="21"/>
    </w:p>
    <w:p w14:paraId="51F61353" w14:textId="66C4F9D0" w:rsidR="00000E32" w:rsidRPr="001D0D7F" w:rsidRDefault="00000E32" w:rsidP="00000E32">
      <w:pPr>
        <w:spacing w:before="120" w:after="120"/>
        <w:jc w:val="both"/>
        <w:rPr>
          <w:rFonts w:ascii="Arial" w:hAnsi="Arial" w:cs="Arial"/>
          <w:lang w:val="en-US"/>
        </w:rPr>
      </w:pPr>
      <w:bookmarkStart w:id="22" w:name="_Toc63297755"/>
      <w:r w:rsidRPr="001D0D7F">
        <w:rPr>
          <w:rFonts w:ascii="Arial" w:hAnsi="Arial" w:cs="Arial"/>
          <w:lang w:val="en-US"/>
        </w:rPr>
        <w:t xml:space="preserve">The contract that will be concluded between the successful tenderer and </w:t>
      </w:r>
      <w:r>
        <w:rPr>
          <w:rFonts w:ascii="Arial" w:hAnsi="Arial" w:cs="Arial"/>
          <w:lang w:val="en-US"/>
        </w:rPr>
        <w:t>JAFRA</w:t>
      </w:r>
      <w:r w:rsidRPr="001D0D7F">
        <w:rPr>
          <w:rFonts w:ascii="Arial" w:hAnsi="Arial" w:cs="Arial"/>
          <w:lang w:val="en-US"/>
        </w:rPr>
        <w:t xml:space="preserve"> is done according to </w:t>
      </w:r>
      <w:r>
        <w:rPr>
          <w:rFonts w:ascii="Arial" w:hAnsi="Arial" w:cs="Arial"/>
          <w:lang w:val="en-US"/>
        </w:rPr>
        <w:t>JAFRA</w:t>
      </w:r>
      <w:r w:rsidRPr="001D0D7F">
        <w:rPr>
          <w:rFonts w:ascii="Arial" w:hAnsi="Arial" w:cs="Arial"/>
          <w:lang w:val="en-US"/>
        </w:rPr>
        <w:t xml:space="preserve"> standard contract</w:t>
      </w:r>
      <w:r>
        <w:rPr>
          <w:rFonts w:ascii="Arial" w:hAnsi="Arial" w:cs="Arial"/>
          <w:lang w:val="en-US"/>
        </w:rPr>
        <w:t xml:space="preserve"> (see Annex I – Supply and delivery Contract)</w:t>
      </w:r>
      <w:r w:rsidRPr="001D0D7F">
        <w:rPr>
          <w:rFonts w:ascii="Arial" w:hAnsi="Arial" w:cs="Arial"/>
          <w:lang w:val="en-US"/>
        </w:rPr>
        <w:t xml:space="preserve">. In this contract, the successful tenderer will be referred to as “the </w:t>
      </w:r>
      <w:r>
        <w:rPr>
          <w:rFonts w:ascii="Arial" w:hAnsi="Arial" w:cs="Arial"/>
          <w:lang w:val="en-US"/>
        </w:rPr>
        <w:t>Supplier</w:t>
      </w:r>
      <w:r w:rsidRPr="001D0D7F">
        <w:rPr>
          <w:rFonts w:ascii="Arial" w:hAnsi="Arial" w:cs="Arial"/>
          <w:lang w:val="en-US"/>
        </w:rPr>
        <w:t>”. A contract draft is included in Part B Appendix B.</w:t>
      </w:r>
    </w:p>
    <w:p w14:paraId="6850485E" w14:textId="77777777" w:rsidR="00000E32" w:rsidRPr="001D0D7F" w:rsidRDefault="00000E32" w:rsidP="00000E32">
      <w:pPr>
        <w:spacing w:before="120" w:after="120"/>
        <w:jc w:val="both"/>
        <w:rPr>
          <w:rFonts w:ascii="Arial" w:hAnsi="Arial" w:cs="Arial"/>
          <w:lang w:val="en-US"/>
        </w:rPr>
      </w:pPr>
      <w:r w:rsidRPr="001D0D7F">
        <w:rPr>
          <w:rFonts w:ascii="Arial" w:hAnsi="Arial" w:cs="Arial"/>
          <w:lang w:val="en-US"/>
        </w:rPr>
        <w:t xml:space="preserve">By submitting an offer to this Call for tender, the tenderer accepts </w:t>
      </w:r>
      <w:r>
        <w:rPr>
          <w:rFonts w:ascii="Arial" w:hAnsi="Arial" w:cs="Arial"/>
          <w:lang w:val="en-US"/>
        </w:rPr>
        <w:t>JAFRA</w:t>
      </w:r>
      <w:r w:rsidRPr="001D0D7F">
        <w:rPr>
          <w:rFonts w:ascii="Arial" w:hAnsi="Arial" w:cs="Arial"/>
          <w:lang w:val="en-US"/>
        </w:rPr>
        <w:t xml:space="preserve">’s contract elements. </w:t>
      </w:r>
      <w:r w:rsidRPr="008F355F">
        <w:rPr>
          <w:rFonts w:ascii="Arial" w:hAnsi="Arial" w:cs="Arial"/>
          <w:b/>
          <w:bCs/>
          <w:lang w:val="en-US"/>
        </w:rPr>
        <w:t>If any remark or reserve were to be raised by the tenderer</w:t>
      </w:r>
      <w:r w:rsidRPr="001D0D7F">
        <w:rPr>
          <w:rFonts w:ascii="Arial" w:hAnsi="Arial" w:cs="Arial"/>
          <w:lang w:val="en-US"/>
        </w:rPr>
        <w:t>, they should be clearly written down in a free format document included in the tender. Such documents should include the tenderer’s proposal to replace the discussed sections of the contract.</w:t>
      </w:r>
    </w:p>
    <w:p w14:paraId="6AF52998" w14:textId="77777777" w:rsidR="00000E32" w:rsidRPr="001D0D7F" w:rsidRDefault="00000E32" w:rsidP="00000E32">
      <w:pPr>
        <w:spacing w:before="120" w:after="120"/>
        <w:jc w:val="both"/>
        <w:rPr>
          <w:rFonts w:ascii="Arial" w:hAnsi="Arial" w:cs="Arial"/>
          <w:lang w:val="en-US"/>
        </w:rPr>
      </w:pPr>
      <w:r w:rsidRPr="001D0D7F">
        <w:rPr>
          <w:rFonts w:ascii="Arial" w:hAnsi="Arial" w:cs="Arial"/>
          <w:lang w:val="en-US"/>
        </w:rPr>
        <w:t xml:space="preserve">If the tenderer submits an offer with no clear feedback on Part B Appendix B, then </w:t>
      </w:r>
      <w:r>
        <w:rPr>
          <w:rFonts w:ascii="Arial" w:hAnsi="Arial" w:cs="Arial"/>
          <w:lang w:val="en-US"/>
        </w:rPr>
        <w:t>JAFRA</w:t>
      </w:r>
      <w:r w:rsidRPr="001D0D7F">
        <w:rPr>
          <w:rFonts w:ascii="Arial" w:hAnsi="Arial" w:cs="Arial"/>
          <w:lang w:val="en-US"/>
        </w:rPr>
        <w:t xml:space="preserve"> will consider the submitted contract draft has been accepted in full by the tenderer; if the tendered is awarded the Contract, no discussion or request for change will be accepted on the Contract clauses.</w:t>
      </w:r>
    </w:p>
    <w:p w14:paraId="5E54B917" w14:textId="29E45606" w:rsidR="003436FE" w:rsidRPr="001D0D7F" w:rsidRDefault="003436FE" w:rsidP="00000E32">
      <w:pPr>
        <w:pStyle w:val="Heading2"/>
        <w:numPr>
          <w:ilvl w:val="0"/>
          <w:numId w:val="2"/>
        </w:numPr>
        <w:shd w:val="clear" w:color="auto" w:fill="D9E2F3" w:themeFill="accent5" w:themeFillTint="33"/>
        <w:jc w:val="both"/>
        <w:rPr>
          <w:rFonts w:ascii="Arial" w:hAnsi="Arial" w:cs="Arial"/>
          <w:b/>
          <w:sz w:val="22"/>
          <w:szCs w:val="22"/>
          <w:lang w:val="en-US"/>
        </w:rPr>
      </w:pPr>
      <w:r w:rsidRPr="001D0D7F">
        <w:rPr>
          <w:rFonts w:ascii="Arial" w:hAnsi="Arial" w:cs="Arial"/>
          <w:b/>
          <w:sz w:val="22"/>
          <w:szCs w:val="22"/>
          <w:lang w:val="en-US"/>
        </w:rPr>
        <w:t xml:space="preserve">Ethics clauses </w:t>
      </w:r>
      <w:r w:rsidR="003C457E" w:rsidRPr="001D0D7F">
        <w:rPr>
          <w:rFonts w:ascii="Arial" w:hAnsi="Arial" w:cs="Arial"/>
          <w:b/>
          <w:sz w:val="22"/>
          <w:szCs w:val="22"/>
          <w:lang w:val="en-US"/>
        </w:rPr>
        <w:t>and code of conduct</w:t>
      </w:r>
      <w:bookmarkEnd w:id="22"/>
      <w:r w:rsidR="003C457E" w:rsidRPr="001D0D7F">
        <w:rPr>
          <w:rFonts w:ascii="Arial" w:hAnsi="Arial" w:cs="Arial"/>
          <w:b/>
          <w:sz w:val="22"/>
          <w:szCs w:val="22"/>
          <w:lang w:val="en-US"/>
        </w:rPr>
        <w:t xml:space="preserve"> </w:t>
      </w:r>
    </w:p>
    <w:p w14:paraId="734D9B44" w14:textId="77777777" w:rsidR="003C457E" w:rsidRPr="001D0D7F" w:rsidRDefault="003436FE" w:rsidP="007F525F">
      <w:pPr>
        <w:spacing w:before="120" w:after="120"/>
        <w:ind w:left="567" w:hanging="567"/>
        <w:jc w:val="both"/>
        <w:rPr>
          <w:rFonts w:ascii="Arial" w:hAnsi="Arial" w:cs="Arial"/>
          <w:u w:val="single"/>
          <w:lang w:val="en-US"/>
        </w:rPr>
      </w:pPr>
      <w:r w:rsidRPr="001D0D7F">
        <w:rPr>
          <w:rFonts w:ascii="Arial" w:hAnsi="Arial" w:cs="Arial"/>
          <w:lang w:val="en-US"/>
        </w:rPr>
        <w:t>a)</w:t>
      </w:r>
      <w:r w:rsidRPr="001D0D7F">
        <w:rPr>
          <w:rFonts w:ascii="Arial" w:hAnsi="Arial" w:cs="Arial"/>
          <w:lang w:val="en-US"/>
        </w:rPr>
        <w:tab/>
      </w:r>
      <w:r w:rsidR="003C457E" w:rsidRPr="001D0D7F">
        <w:rPr>
          <w:rFonts w:ascii="Arial" w:hAnsi="Arial" w:cs="Arial"/>
          <w:u w:val="single"/>
          <w:lang w:val="en-US"/>
        </w:rPr>
        <w:t>Absence of conflict of interest</w:t>
      </w:r>
    </w:p>
    <w:p w14:paraId="034A7FD6" w14:textId="77777777" w:rsidR="003C457E" w:rsidRPr="001D0D7F" w:rsidRDefault="003C457E" w:rsidP="007F525F">
      <w:pPr>
        <w:spacing w:before="120" w:after="120"/>
        <w:ind w:left="567" w:hanging="567"/>
        <w:jc w:val="both"/>
        <w:rPr>
          <w:rFonts w:ascii="Arial" w:hAnsi="Arial" w:cs="Arial"/>
          <w:lang w:val="en-US"/>
        </w:rPr>
      </w:pPr>
      <w:r w:rsidRPr="001D0D7F">
        <w:rPr>
          <w:rFonts w:ascii="Arial" w:hAnsi="Arial" w:cs="Arial"/>
          <w:lang w:val="en-US"/>
        </w:rPr>
        <w:t xml:space="preserve">         The tenderer must not be affected by any conflict of interest and must have no equivalent relation in that respect with other tenderers or parties involved in the project. Any attempt by a tenderer to obtain confidential information, enter into unlawful </w:t>
      </w:r>
      <w:r w:rsidR="00D154B6">
        <w:rPr>
          <w:rFonts w:ascii="Arial" w:hAnsi="Arial" w:cs="Arial"/>
          <w:lang w:val="en-US"/>
        </w:rPr>
        <w:t>supplies</w:t>
      </w:r>
      <w:r w:rsidR="00573CFF" w:rsidRPr="001D0D7F">
        <w:rPr>
          <w:rFonts w:ascii="Arial" w:hAnsi="Arial" w:cs="Arial"/>
          <w:lang w:val="en-US"/>
        </w:rPr>
        <w:t xml:space="preserve"> contract</w:t>
      </w:r>
      <w:r w:rsidRPr="001D0D7F">
        <w:rPr>
          <w:rFonts w:ascii="Arial" w:hAnsi="Arial" w:cs="Arial"/>
          <w:lang w:val="en-US"/>
        </w:rPr>
        <w:t xml:space="preserve">s with competitors or influence the evaluation committee or the </w:t>
      </w:r>
      <w:r w:rsidR="00064E93">
        <w:rPr>
          <w:rFonts w:ascii="Arial" w:hAnsi="Arial" w:cs="Arial"/>
          <w:lang w:val="en-US"/>
        </w:rPr>
        <w:t>JAFRA</w:t>
      </w:r>
      <w:r w:rsidRPr="001D0D7F">
        <w:rPr>
          <w:rFonts w:ascii="Arial" w:hAnsi="Arial" w:cs="Arial"/>
          <w:lang w:val="en-US"/>
        </w:rPr>
        <w:t xml:space="preserve"> during the process of examining, clarifying, evaluating and comparing tenders will lead to the rejection of its tender and may result in administrative penalties according to the Financial Regulation in force. </w:t>
      </w:r>
    </w:p>
    <w:p w14:paraId="5C16D93B" w14:textId="77777777" w:rsidR="003C457E" w:rsidRPr="001D0D7F" w:rsidRDefault="003436FE" w:rsidP="007F525F">
      <w:pPr>
        <w:spacing w:before="120" w:after="120"/>
        <w:ind w:left="567" w:hanging="567"/>
        <w:jc w:val="both"/>
        <w:rPr>
          <w:rFonts w:ascii="Arial" w:hAnsi="Arial" w:cs="Arial"/>
          <w:u w:val="single"/>
          <w:lang w:val="en-US"/>
        </w:rPr>
      </w:pPr>
      <w:r w:rsidRPr="001D0D7F">
        <w:rPr>
          <w:rFonts w:ascii="Arial" w:hAnsi="Arial" w:cs="Arial"/>
          <w:lang w:val="en-US"/>
        </w:rPr>
        <w:t>b)</w:t>
      </w:r>
      <w:r w:rsidRPr="001D0D7F">
        <w:rPr>
          <w:rFonts w:ascii="Arial" w:hAnsi="Arial" w:cs="Arial"/>
          <w:lang w:val="en-US"/>
        </w:rPr>
        <w:tab/>
      </w:r>
      <w:r w:rsidR="003C457E" w:rsidRPr="001D0D7F">
        <w:rPr>
          <w:rFonts w:ascii="Arial" w:hAnsi="Arial" w:cs="Arial"/>
          <w:u w:val="single"/>
          <w:lang w:val="en-US"/>
        </w:rPr>
        <w:t>Respect for human rights as well as environmental legislation and core labour standards</w:t>
      </w:r>
    </w:p>
    <w:p w14:paraId="739897E1" w14:textId="77777777" w:rsidR="00E672A7" w:rsidRPr="001D0D7F" w:rsidRDefault="003C457E" w:rsidP="007F525F">
      <w:pPr>
        <w:spacing w:before="120" w:after="120"/>
        <w:ind w:left="567" w:hanging="567"/>
        <w:jc w:val="both"/>
        <w:rPr>
          <w:rFonts w:ascii="Arial" w:hAnsi="Arial" w:cs="Arial"/>
          <w:lang w:val="en-US"/>
        </w:rPr>
      </w:pPr>
      <w:r w:rsidRPr="001D0D7F">
        <w:rPr>
          <w:rFonts w:ascii="Arial" w:hAnsi="Arial" w:cs="Arial"/>
          <w:lang w:val="en-US"/>
        </w:rPr>
        <w:t xml:space="preserve">         The tenderer and its staff must comply with human rights</w:t>
      </w:r>
      <w:r w:rsidR="00395A65" w:rsidRPr="001D0D7F">
        <w:rPr>
          <w:rFonts w:ascii="Arial" w:hAnsi="Arial" w:cs="Arial"/>
          <w:lang w:val="en-US"/>
        </w:rPr>
        <w:t xml:space="preserve"> and applicable data protection rules.</w:t>
      </w:r>
      <w:r w:rsidRPr="001D0D7F">
        <w:rPr>
          <w:rFonts w:ascii="Arial" w:hAnsi="Arial" w:cs="Arial"/>
          <w:lang w:val="en-US"/>
        </w:rPr>
        <w:t xml:space="preserve"> In particular and in accordance with the applicable basic act, tenderers and applicants who have been awarded contracts must comply with the environmental legislation including multilateral environmental </w:t>
      </w:r>
      <w:r w:rsidR="00D154B6">
        <w:rPr>
          <w:rFonts w:ascii="Arial" w:hAnsi="Arial" w:cs="Arial"/>
          <w:lang w:val="en-US"/>
        </w:rPr>
        <w:t>supplies</w:t>
      </w:r>
      <w:r w:rsidR="00573CFF" w:rsidRPr="001D0D7F">
        <w:rPr>
          <w:rFonts w:ascii="Arial" w:hAnsi="Arial" w:cs="Arial"/>
          <w:lang w:val="en-US"/>
        </w:rPr>
        <w:t xml:space="preserve"> contract</w:t>
      </w:r>
      <w:r w:rsidRPr="001D0D7F">
        <w:rPr>
          <w:rFonts w:ascii="Arial" w:hAnsi="Arial" w:cs="Arial"/>
          <w:lang w:val="en-US"/>
        </w:rPr>
        <w: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00795B7" w14:textId="77777777" w:rsidR="003C457E" w:rsidRPr="001D0D7F" w:rsidRDefault="003C457E" w:rsidP="007F525F">
      <w:pPr>
        <w:pBdr>
          <w:top w:val="single" w:sz="4" w:space="1" w:color="auto"/>
          <w:left w:val="single" w:sz="4" w:space="4" w:color="auto"/>
          <w:bottom w:val="single" w:sz="4" w:space="1" w:color="auto"/>
          <w:right w:val="single" w:sz="4" w:space="4" w:color="auto"/>
        </w:pBdr>
        <w:spacing w:before="120" w:after="120"/>
        <w:jc w:val="both"/>
        <w:rPr>
          <w:rFonts w:ascii="Arial" w:hAnsi="Arial" w:cs="Arial"/>
          <w:b/>
          <w:lang w:val="en-US"/>
        </w:rPr>
      </w:pPr>
      <w:r w:rsidRPr="001D0D7F">
        <w:rPr>
          <w:rFonts w:ascii="Arial" w:hAnsi="Arial" w:cs="Arial"/>
          <w:lang w:val="en-US"/>
        </w:rPr>
        <w:t xml:space="preserve">        </w:t>
      </w:r>
      <w:r w:rsidRPr="001D0D7F">
        <w:rPr>
          <w:rFonts w:ascii="Arial" w:hAnsi="Arial" w:cs="Arial"/>
          <w:b/>
          <w:lang w:val="en-US"/>
        </w:rPr>
        <w:t xml:space="preserve">Zero tolerance for sexual </w:t>
      </w:r>
      <w:r w:rsidR="008252E4" w:rsidRPr="001D0D7F">
        <w:rPr>
          <w:rFonts w:ascii="Arial" w:hAnsi="Arial" w:cs="Arial"/>
          <w:b/>
          <w:lang w:val="en-US"/>
        </w:rPr>
        <w:t>exploitation,</w:t>
      </w:r>
      <w:r w:rsidRPr="001D0D7F">
        <w:rPr>
          <w:rFonts w:ascii="Arial" w:hAnsi="Arial" w:cs="Arial"/>
          <w:b/>
          <w:lang w:val="en-US"/>
        </w:rPr>
        <w:t xml:space="preserve"> abuse</w:t>
      </w:r>
      <w:r w:rsidR="008252E4" w:rsidRPr="001D0D7F">
        <w:rPr>
          <w:rFonts w:ascii="Arial" w:hAnsi="Arial" w:cs="Arial"/>
          <w:b/>
          <w:lang w:val="en-US"/>
        </w:rPr>
        <w:t xml:space="preserve"> and harassment</w:t>
      </w:r>
      <w:r w:rsidRPr="001D0D7F">
        <w:rPr>
          <w:rFonts w:ascii="Arial" w:hAnsi="Arial" w:cs="Arial"/>
          <w:b/>
          <w:lang w:val="en-US"/>
        </w:rPr>
        <w:t>:</w:t>
      </w:r>
    </w:p>
    <w:p w14:paraId="7E07546F" w14:textId="77777777" w:rsidR="003C457E" w:rsidRPr="001D0D7F" w:rsidRDefault="003C457E" w:rsidP="007F525F">
      <w:pPr>
        <w:pBdr>
          <w:top w:val="single" w:sz="4" w:space="1" w:color="auto"/>
          <w:left w:val="single" w:sz="4" w:space="4" w:color="auto"/>
          <w:bottom w:val="single" w:sz="4" w:space="1" w:color="auto"/>
          <w:right w:val="single" w:sz="4" w:space="4" w:color="auto"/>
        </w:pBdr>
        <w:spacing w:before="120" w:after="120"/>
        <w:ind w:left="567" w:hanging="567"/>
        <w:jc w:val="both"/>
        <w:rPr>
          <w:rFonts w:ascii="Arial" w:hAnsi="Arial" w:cs="Arial"/>
          <w:lang w:val="en-US"/>
        </w:rPr>
      </w:pPr>
      <w:r w:rsidRPr="001D0D7F">
        <w:rPr>
          <w:rFonts w:ascii="Arial" w:hAnsi="Arial" w:cs="Arial"/>
          <w:lang w:val="en-US"/>
        </w:rPr>
        <w:t xml:space="preserve">          The European Commission applies a policy of 'zero tolerance' in relation to all wrongful conduct which has an impact on the professional credibility of the tenderer. </w:t>
      </w:r>
    </w:p>
    <w:p w14:paraId="7A3F270C" w14:textId="77777777" w:rsidR="003C457E" w:rsidRPr="001D0D7F" w:rsidRDefault="003C457E" w:rsidP="007F525F">
      <w:pPr>
        <w:pBdr>
          <w:top w:val="single" w:sz="4" w:space="1" w:color="auto"/>
          <w:left w:val="single" w:sz="4" w:space="4" w:color="auto"/>
          <w:bottom w:val="single" w:sz="4" w:space="1" w:color="auto"/>
          <w:right w:val="single" w:sz="4" w:space="4" w:color="auto"/>
        </w:pBdr>
        <w:spacing w:before="120" w:after="120"/>
        <w:ind w:left="567" w:hanging="567"/>
        <w:jc w:val="both"/>
        <w:rPr>
          <w:rFonts w:ascii="Arial" w:hAnsi="Arial" w:cs="Arial"/>
          <w:lang w:val="en-US"/>
        </w:rPr>
      </w:pPr>
      <w:r w:rsidRPr="001D0D7F">
        <w:rPr>
          <w:rFonts w:ascii="Arial" w:hAnsi="Arial" w:cs="Arial"/>
          <w:lang w:val="en-US"/>
        </w:rPr>
        <w:lastRenderedPageBreak/>
        <w:t xml:space="preserve">          Physical abuse or punishment, or threats of physical abuse, sexual abuse or exploitation, harassment and verbal abuse, as well as other forms of intimidation shall be prohibited.</w:t>
      </w:r>
    </w:p>
    <w:p w14:paraId="63C9F9F5" w14:textId="77777777" w:rsidR="004968C0" w:rsidRPr="001D0D7F" w:rsidRDefault="003C457E" w:rsidP="007F525F">
      <w:pPr>
        <w:spacing w:before="120" w:after="120"/>
        <w:ind w:left="567" w:hanging="567"/>
        <w:jc w:val="both"/>
        <w:rPr>
          <w:rFonts w:ascii="Arial" w:hAnsi="Arial" w:cs="Arial"/>
          <w:lang w:val="en-US"/>
        </w:rPr>
      </w:pPr>
      <w:r w:rsidRPr="001D0D7F" w:rsidDel="003C457E">
        <w:rPr>
          <w:rFonts w:ascii="Arial" w:hAnsi="Arial" w:cs="Arial"/>
          <w:lang w:val="en-US"/>
        </w:rPr>
        <w:t xml:space="preserve"> </w:t>
      </w:r>
      <w:r w:rsidR="003436FE" w:rsidRPr="001D0D7F">
        <w:rPr>
          <w:rFonts w:ascii="Arial" w:hAnsi="Arial" w:cs="Arial"/>
          <w:lang w:val="en-US"/>
        </w:rPr>
        <w:t>c)</w:t>
      </w:r>
      <w:r w:rsidR="003436FE" w:rsidRPr="001D0D7F">
        <w:rPr>
          <w:rFonts w:ascii="Arial" w:hAnsi="Arial" w:cs="Arial"/>
          <w:lang w:val="en-US"/>
        </w:rPr>
        <w:tab/>
      </w:r>
      <w:r w:rsidR="004968C0" w:rsidRPr="001D0D7F">
        <w:rPr>
          <w:rFonts w:ascii="Arial" w:hAnsi="Arial" w:cs="Arial"/>
          <w:u w:val="single"/>
          <w:lang w:val="en-US"/>
        </w:rPr>
        <w:t>Anti-corruption and anti-bribery</w:t>
      </w:r>
      <w:r w:rsidR="004968C0" w:rsidRPr="001D0D7F">
        <w:rPr>
          <w:rFonts w:ascii="Arial" w:hAnsi="Arial" w:cs="Arial"/>
          <w:lang w:val="en-US"/>
        </w:rPr>
        <w:t xml:space="preserve"> </w:t>
      </w:r>
    </w:p>
    <w:p w14:paraId="56871CEB" w14:textId="77777777" w:rsidR="003436FE" w:rsidRPr="001D0D7F" w:rsidRDefault="004968C0" w:rsidP="007F525F">
      <w:pPr>
        <w:spacing w:before="120" w:after="120"/>
        <w:ind w:left="567" w:hanging="567"/>
        <w:jc w:val="both"/>
        <w:rPr>
          <w:rFonts w:ascii="Arial" w:hAnsi="Arial" w:cs="Arial"/>
          <w:lang w:val="en-US"/>
        </w:rPr>
      </w:pPr>
      <w:r w:rsidRPr="001D0D7F">
        <w:rPr>
          <w:rFonts w:ascii="Arial" w:hAnsi="Arial" w:cs="Arial"/>
          <w:lang w:val="en-US"/>
        </w:rPr>
        <w:t xml:space="preserve">          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w:t>
      </w:r>
      <w:r w:rsidR="00064E93">
        <w:rPr>
          <w:rFonts w:ascii="Arial" w:hAnsi="Arial" w:cs="Arial"/>
          <w:lang w:val="en-US"/>
        </w:rPr>
        <w:t>JAFRA</w:t>
      </w:r>
      <w:r w:rsidRPr="001D0D7F">
        <w:rPr>
          <w:rFonts w:ascii="Arial" w:hAnsi="Arial" w:cs="Arial"/>
          <w:lang w:val="en-US"/>
        </w:rPr>
        <w:t xml:space="preserve">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w:t>
      </w:r>
      <w:r w:rsidR="00064E93">
        <w:rPr>
          <w:rFonts w:ascii="Arial" w:hAnsi="Arial" w:cs="Arial"/>
          <w:lang w:val="en-US"/>
        </w:rPr>
        <w:t>JAFRA</w:t>
      </w:r>
      <w:r w:rsidRPr="001D0D7F">
        <w:rPr>
          <w:rFonts w:ascii="Arial" w:hAnsi="Arial" w:cs="Arial"/>
          <w:lang w:val="en-US"/>
        </w:rPr>
        <w:t>.</w:t>
      </w:r>
    </w:p>
    <w:p w14:paraId="186D5950" w14:textId="77777777" w:rsidR="004968C0" w:rsidRPr="001D0D7F" w:rsidRDefault="003436FE" w:rsidP="007F525F">
      <w:pPr>
        <w:spacing w:before="120" w:after="120"/>
        <w:ind w:left="567" w:hanging="567"/>
        <w:jc w:val="both"/>
        <w:rPr>
          <w:rFonts w:ascii="Arial" w:hAnsi="Arial" w:cs="Arial"/>
          <w:lang w:val="en-US"/>
        </w:rPr>
      </w:pPr>
      <w:r w:rsidRPr="001D0D7F">
        <w:rPr>
          <w:rFonts w:ascii="Arial" w:hAnsi="Arial" w:cs="Arial"/>
          <w:lang w:val="en-US"/>
        </w:rPr>
        <w:t>d)</w:t>
      </w:r>
      <w:r w:rsidRPr="001D0D7F">
        <w:rPr>
          <w:rFonts w:ascii="Arial" w:hAnsi="Arial" w:cs="Arial"/>
          <w:lang w:val="en-US"/>
        </w:rPr>
        <w:tab/>
      </w:r>
      <w:r w:rsidR="004968C0" w:rsidRPr="001D0D7F">
        <w:rPr>
          <w:rFonts w:ascii="Arial" w:hAnsi="Arial" w:cs="Arial"/>
          <w:u w:val="single"/>
          <w:lang w:val="en-US"/>
        </w:rPr>
        <w:t>Unusual commercial expenses</w:t>
      </w:r>
      <w:r w:rsidR="004968C0" w:rsidRPr="001D0D7F">
        <w:rPr>
          <w:rFonts w:ascii="Arial" w:hAnsi="Arial" w:cs="Arial"/>
          <w:lang w:val="en-US"/>
        </w:rPr>
        <w:t xml:space="preserve"> </w:t>
      </w:r>
    </w:p>
    <w:p w14:paraId="360801CB" w14:textId="77777777" w:rsidR="004968C0" w:rsidRPr="001D0D7F" w:rsidRDefault="004968C0" w:rsidP="007F525F">
      <w:pPr>
        <w:spacing w:before="120" w:after="120"/>
        <w:ind w:left="567" w:hanging="567"/>
        <w:jc w:val="both"/>
        <w:rPr>
          <w:rFonts w:ascii="Arial" w:hAnsi="Arial" w:cs="Arial"/>
          <w:lang w:val="en-US"/>
        </w:rPr>
      </w:pPr>
      <w:r w:rsidRPr="001D0D7F">
        <w:rPr>
          <w:rFonts w:ascii="Arial" w:hAnsi="Arial" w:cs="Arial"/>
          <w:lang w:val="en-US"/>
        </w:rPr>
        <w:t xml:space="preserve">          Tenders will be </w:t>
      </w:r>
      <w:r w:rsidR="00E672A7" w:rsidRPr="001D0D7F">
        <w:rPr>
          <w:rFonts w:ascii="Arial" w:hAnsi="Arial" w:cs="Arial"/>
          <w:lang w:val="en-US"/>
        </w:rPr>
        <w:t>rejected,</w:t>
      </w:r>
      <w:r w:rsidRPr="001D0D7F">
        <w:rPr>
          <w:rFonts w:ascii="Arial" w:hAnsi="Arial" w:cs="Arial"/>
          <w:lang w:val="en-US"/>
        </w:rPr>
        <w:t xml:space="preserve">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w:t>
      </w:r>
      <w:r w:rsidR="00D154B6">
        <w:rPr>
          <w:rFonts w:ascii="Arial" w:hAnsi="Arial" w:cs="Arial"/>
          <w:lang w:val="en-US"/>
        </w:rPr>
        <w:t>supplies</w:t>
      </w:r>
      <w:r w:rsidRPr="001D0D7F">
        <w:rPr>
          <w:rFonts w:ascii="Arial" w:hAnsi="Arial" w:cs="Arial"/>
          <w:lang w:val="en-US"/>
        </w:rPr>
        <w:t xml:space="preserve">, commissions remitted to a tax haven, commissions paid to a payee who is not clearly </w:t>
      </w:r>
      <w:r w:rsidR="00E672A7" w:rsidRPr="001D0D7F">
        <w:rPr>
          <w:rFonts w:ascii="Arial" w:hAnsi="Arial" w:cs="Arial"/>
          <w:lang w:val="en-US"/>
        </w:rPr>
        <w:t>identified,</w:t>
      </w:r>
      <w:r w:rsidRPr="001D0D7F">
        <w:rPr>
          <w:rFonts w:ascii="Arial" w:hAnsi="Arial" w:cs="Arial"/>
          <w:lang w:val="en-US"/>
        </w:rPr>
        <w:t xml:space="preserve"> or commissions paid to a company which has every appearance of being a front company.</w:t>
      </w:r>
    </w:p>
    <w:p w14:paraId="6C399745" w14:textId="77777777" w:rsidR="003436FE" w:rsidRPr="001D0D7F" w:rsidRDefault="004968C0" w:rsidP="007F525F">
      <w:pPr>
        <w:spacing w:before="120" w:after="120"/>
        <w:ind w:left="567" w:hanging="567"/>
        <w:jc w:val="both"/>
        <w:rPr>
          <w:rFonts w:ascii="Arial" w:hAnsi="Arial" w:cs="Arial"/>
          <w:lang w:val="en-US"/>
        </w:rPr>
      </w:pPr>
      <w:r w:rsidRPr="001D0D7F">
        <w:rPr>
          <w:rFonts w:ascii="Arial" w:hAnsi="Arial" w:cs="Arial"/>
          <w:lang w:val="en-US"/>
        </w:rPr>
        <w:t xml:space="preserve">          </w:t>
      </w:r>
      <w:r w:rsidR="003C7F30">
        <w:rPr>
          <w:rFonts w:ascii="Arial" w:hAnsi="Arial" w:cs="Arial"/>
          <w:lang w:val="en-US"/>
        </w:rPr>
        <w:t>Supplier</w:t>
      </w:r>
      <w:r w:rsidRPr="001D0D7F">
        <w:rPr>
          <w:rFonts w:ascii="Arial" w:hAnsi="Arial" w:cs="Arial"/>
          <w:lang w:val="en-US"/>
        </w:rPr>
        <w:t xml:space="preserve">s found to have paid unusual commercial expenses on projects funded by the European </w:t>
      </w:r>
      <w:r w:rsidR="00BC3009" w:rsidRPr="001D0D7F">
        <w:rPr>
          <w:rFonts w:ascii="Arial" w:hAnsi="Arial" w:cs="Arial"/>
          <w:lang w:val="en-US"/>
        </w:rPr>
        <w:t>Union,</w:t>
      </w:r>
      <w:r w:rsidRPr="001D0D7F">
        <w:rPr>
          <w:rFonts w:ascii="Arial" w:hAnsi="Arial" w:cs="Arial"/>
          <w:lang w:val="en-US"/>
        </w:rPr>
        <w:t xml:space="preserve"> </w:t>
      </w:r>
      <w:r w:rsidR="00AD3144" w:rsidRPr="001D0D7F">
        <w:rPr>
          <w:rFonts w:ascii="Arial" w:hAnsi="Arial" w:cs="Arial"/>
          <w:lang w:val="en-US"/>
        </w:rPr>
        <w:t xml:space="preserve">or any other donors </w:t>
      </w:r>
      <w:r w:rsidRPr="001D0D7F">
        <w:rPr>
          <w:rFonts w:ascii="Arial" w:hAnsi="Arial" w:cs="Arial"/>
          <w:lang w:val="en-US"/>
        </w:rPr>
        <w:t>are liable, depending on the seriousness of the facts observed, to have their contracts terminated or to be permanently excluded from receiving funds</w:t>
      </w:r>
      <w:r w:rsidR="00AD3144" w:rsidRPr="001D0D7F">
        <w:rPr>
          <w:rFonts w:ascii="Arial" w:hAnsi="Arial" w:cs="Arial"/>
          <w:lang w:val="en-US"/>
        </w:rPr>
        <w:t>.</w:t>
      </w:r>
    </w:p>
    <w:p w14:paraId="786D19B0" w14:textId="77777777" w:rsidR="004968C0" w:rsidRPr="001D0D7F" w:rsidRDefault="003436FE" w:rsidP="007F525F">
      <w:pPr>
        <w:spacing w:before="120" w:after="120"/>
        <w:ind w:left="567" w:hanging="567"/>
        <w:jc w:val="both"/>
        <w:rPr>
          <w:rFonts w:ascii="Arial" w:hAnsi="Arial" w:cs="Arial"/>
          <w:u w:val="single"/>
          <w:lang w:val="en-US"/>
        </w:rPr>
      </w:pPr>
      <w:r w:rsidRPr="001D0D7F">
        <w:rPr>
          <w:rFonts w:ascii="Arial" w:hAnsi="Arial" w:cs="Arial"/>
          <w:lang w:val="en-US"/>
        </w:rPr>
        <w:t>e)</w:t>
      </w:r>
      <w:r w:rsidRPr="001D0D7F">
        <w:rPr>
          <w:rFonts w:ascii="Arial" w:hAnsi="Arial" w:cs="Arial"/>
          <w:lang w:val="en-US"/>
        </w:rPr>
        <w:tab/>
      </w:r>
      <w:r w:rsidR="00695F78" w:rsidRPr="001D0D7F">
        <w:rPr>
          <w:rFonts w:ascii="Arial" w:hAnsi="Arial" w:cs="Arial"/>
          <w:u w:val="single"/>
          <w:lang w:val="en-US"/>
        </w:rPr>
        <w:t>Breach of obligations</w:t>
      </w:r>
      <w:r w:rsidR="004968C0" w:rsidRPr="001D0D7F">
        <w:rPr>
          <w:rFonts w:ascii="Arial" w:hAnsi="Arial" w:cs="Arial"/>
          <w:u w:val="single"/>
          <w:lang w:val="en-US"/>
        </w:rPr>
        <w:t xml:space="preserve">, </w:t>
      </w:r>
      <w:r w:rsidR="00BC3009" w:rsidRPr="001D0D7F">
        <w:rPr>
          <w:rFonts w:ascii="Arial" w:hAnsi="Arial" w:cs="Arial"/>
          <w:u w:val="single"/>
          <w:lang w:val="en-US"/>
        </w:rPr>
        <w:t>irregularities,</w:t>
      </w:r>
      <w:r w:rsidR="004968C0" w:rsidRPr="001D0D7F">
        <w:rPr>
          <w:rFonts w:ascii="Arial" w:hAnsi="Arial" w:cs="Arial"/>
          <w:u w:val="single"/>
          <w:lang w:val="en-US"/>
        </w:rPr>
        <w:t xml:space="preserve"> or fraud</w:t>
      </w:r>
    </w:p>
    <w:p w14:paraId="0C7F7D3C" w14:textId="77777777" w:rsidR="008F2B98" w:rsidRPr="001D0D7F" w:rsidRDefault="004968C0" w:rsidP="007F525F">
      <w:pPr>
        <w:spacing w:before="120" w:after="120"/>
        <w:ind w:left="567" w:hanging="567"/>
        <w:jc w:val="both"/>
        <w:rPr>
          <w:rFonts w:ascii="Arial" w:hAnsi="Arial" w:cs="Arial"/>
          <w:lang w:val="en-US"/>
        </w:rPr>
      </w:pPr>
      <w:r w:rsidRPr="001D0D7F">
        <w:rPr>
          <w:rFonts w:ascii="Arial" w:hAnsi="Arial" w:cs="Arial"/>
          <w:lang w:val="en-US"/>
        </w:rPr>
        <w:t xml:space="preserve">          </w:t>
      </w:r>
      <w:r w:rsidR="00D154B6">
        <w:rPr>
          <w:rFonts w:ascii="Arial" w:hAnsi="Arial" w:cs="Arial"/>
          <w:lang w:val="en-US"/>
        </w:rPr>
        <w:t>JAFRA</w:t>
      </w:r>
      <w:r w:rsidRPr="001D0D7F">
        <w:rPr>
          <w:rFonts w:ascii="Arial" w:hAnsi="Arial" w:cs="Arial"/>
          <w:lang w:val="en-US"/>
        </w:rPr>
        <w:t xml:space="preserve"> reserves the right to suspend or cancel the procedure, where the award procedure proves to have be</w:t>
      </w:r>
      <w:r w:rsidR="00695F78" w:rsidRPr="001D0D7F">
        <w:rPr>
          <w:rFonts w:ascii="Arial" w:hAnsi="Arial" w:cs="Arial"/>
          <w:lang w:val="en-US"/>
        </w:rPr>
        <w:t>en subject to breach of obligations</w:t>
      </w:r>
      <w:r w:rsidRPr="001D0D7F">
        <w:rPr>
          <w:rFonts w:ascii="Arial" w:hAnsi="Arial" w:cs="Arial"/>
          <w:lang w:val="en-US"/>
        </w:rPr>
        <w:t xml:space="preserve">, </w:t>
      </w:r>
      <w:r w:rsidR="00BC3009" w:rsidRPr="001D0D7F">
        <w:rPr>
          <w:rFonts w:ascii="Arial" w:hAnsi="Arial" w:cs="Arial"/>
          <w:lang w:val="en-US"/>
        </w:rPr>
        <w:t>irregularities,</w:t>
      </w:r>
      <w:r w:rsidR="00695F78" w:rsidRPr="001D0D7F">
        <w:rPr>
          <w:rFonts w:ascii="Arial" w:hAnsi="Arial" w:cs="Arial"/>
          <w:lang w:val="en-US"/>
        </w:rPr>
        <w:t xml:space="preserve"> or fraud. If breach of obligations</w:t>
      </w:r>
      <w:r w:rsidRPr="001D0D7F">
        <w:rPr>
          <w:rFonts w:ascii="Arial" w:hAnsi="Arial" w:cs="Arial"/>
          <w:lang w:val="en-US"/>
        </w:rPr>
        <w:t xml:space="preserve">, irregularities or fraud are discovered after the award of the contract, the </w:t>
      </w:r>
      <w:r w:rsidR="00064E93">
        <w:rPr>
          <w:rFonts w:ascii="Arial" w:hAnsi="Arial" w:cs="Arial"/>
          <w:lang w:val="en-US"/>
        </w:rPr>
        <w:t>JAFRA</w:t>
      </w:r>
      <w:r w:rsidRPr="001D0D7F">
        <w:rPr>
          <w:rFonts w:ascii="Arial" w:hAnsi="Arial" w:cs="Arial"/>
          <w:lang w:val="en-US"/>
        </w:rPr>
        <w:t xml:space="preserve"> may refrain from concluding the contract.</w:t>
      </w:r>
      <w:r w:rsidRPr="001D0D7F" w:rsidDel="004968C0">
        <w:rPr>
          <w:rFonts w:ascii="Arial" w:hAnsi="Arial" w:cs="Arial"/>
          <w:lang w:val="en-US"/>
        </w:rPr>
        <w:t xml:space="preserve"> </w:t>
      </w:r>
      <w:r w:rsidR="008F2B98" w:rsidRPr="001D0D7F">
        <w:rPr>
          <w:rFonts w:ascii="Arial" w:hAnsi="Arial" w:cs="Arial"/>
          <w:lang w:val="en-US"/>
        </w:rPr>
        <w:t xml:space="preserve"> </w:t>
      </w:r>
    </w:p>
    <w:p w14:paraId="11F429DC" w14:textId="77777777" w:rsidR="00FD1B1D" w:rsidRPr="001D0D7F" w:rsidRDefault="00FD1B1D" w:rsidP="00FD1B1D">
      <w:pPr>
        <w:rPr>
          <w:rFonts w:ascii="Arial" w:hAnsi="Arial" w:cs="Arial"/>
          <w:b/>
          <w:bCs/>
          <w:lang w:val="en-US"/>
        </w:rPr>
      </w:pPr>
      <w:r w:rsidRPr="00FD1B1D">
        <w:rPr>
          <w:rFonts w:ascii="Arial" w:hAnsi="Arial" w:cs="Arial"/>
          <w:b/>
          <w:bCs/>
          <w:lang w:val="en-US"/>
        </w:rPr>
        <w:t xml:space="preserve">Welthungerhilfe and </w:t>
      </w:r>
      <w:r w:rsidR="00D154B6">
        <w:rPr>
          <w:rFonts w:ascii="Arial" w:hAnsi="Arial" w:cs="Arial"/>
          <w:b/>
          <w:bCs/>
          <w:lang w:val="en-US"/>
        </w:rPr>
        <w:t>JAFRA</w:t>
      </w:r>
      <w:r w:rsidRPr="00FD1B1D">
        <w:rPr>
          <w:rFonts w:ascii="Arial" w:hAnsi="Arial" w:cs="Arial"/>
          <w:b/>
          <w:bCs/>
          <w:lang w:val="en-US"/>
        </w:rPr>
        <w:t xml:space="preserve"> supports the goals of the UN Global Compact</w:t>
      </w:r>
    </w:p>
    <w:p w14:paraId="5EF6A633" w14:textId="77777777" w:rsidR="00FD1B1D" w:rsidRPr="00FD1B1D" w:rsidRDefault="00FD1B1D" w:rsidP="00FD1B1D">
      <w:pPr>
        <w:rPr>
          <w:rFonts w:ascii="Arial" w:hAnsi="Arial" w:cs="Arial"/>
          <w:b/>
          <w:bCs/>
          <w:lang w:val="en-US"/>
        </w:rPr>
      </w:pPr>
    </w:p>
    <w:p w14:paraId="3752E518" w14:textId="77777777" w:rsidR="00FD1B1D" w:rsidRPr="00FD1B1D" w:rsidRDefault="00FD1B1D" w:rsidP="00FD1B1D">
      <w:pPr>
        <w:rPr>
          <w:rFonts w:ascii="Arial" w:hAnsi="Arial" w:cs="Arial"/>
          <w:lang w:val="en-US"/>
        </w:rPr>
      </w:pPr>
      <w:r w:rsidRPr="00FD1B1D">
        <w:rPr>
          <w:rFonts w:ascii="Arial" w:hAnsi="Arial" w:cs="Arial"/>
          <w:lang w:val="en-US"/>
        </w:rPr>
        <w:t xml:space="preserve">The UN Global Compact is a strategic policy initiative for businesses that are committed to aligning their operations and strategies with </w:t>
      </w:r>
      <w:hyperlink r:id="rId10" w:history="1">
        <w:r w:rsidRPr="00FD1B1D">
          <w:rPr>
            <w:rStyle w:val="Hyperlink"/>
            <w:rFonts w:ascii="Arial" w:hAnsi="Arial" w:cs="Arial"/>
            <w:lang w:val="en-US"/>
          </w:rPr>
          <w:t>ten universally accepted principles</w:t>
        </w:r>
      </w:hyperlink>
      <w:r w:rsidRPr="00FD1B1D">
        <w:rPr>
          <w:rFonts w:ascii="Arial" w:hAnsi="Arial" w:cs="Arial"/>
          <w:lang w:val="en-US"/>
        </w:rPr>
        <w:t xml:space="preserve"> in the areas of </w:t>
      </w:r>
      <w:hyperlink r:id="rId11" w:history="1">
        <w:r w:rsidRPr="00FD1B1D">
          <w:rPr>
            <w:rStyle w:val="Hyperlink"/>
            <w:rFonts w:ascii="Arial" w:hAnsi="Arial" w:cs="Arial"/>
            <w:lang w:val="en-US"/>
          </w:rPr>
          <w:t>human rights</w:t>
        </w:r>
      </w:hyperlink>
      <w:r w:rsidRPr="00FD1B1D">
        <w:rPr>
          <w:rFonts w:ascii="Arial" w:hAnsi="Arial" w:cs="Arial"/>
          <w:lang w:val="en-US"/>
        </w:rPr>
        <w:t xml:space="preserve">, </w:t>
      </w:r>
      <w:hyperlink r:id="rId12" w:history="1">
        <w:r w:rsidRPr="00FD1B1D">
          <w:rPr>
            <w:rStyle w:val="Hyperlink"/>
            <w:rFonts w:ascii="Arial" w:hAnsi="Arial" w:cs="Arial"/>
            <w:lang w:val="en-US"/>
          </w:rPr>
          <w:t>labour</w:t>
        </w:r>
      </w:hyperlink>
      <w:r w:rsidRPr="00FD1B1D">
        <w:rPr>
          <w:rFonts w:ascii="Arial" w:hAnsi="Arial" w:cs="Arial"/>
          <w:lang w:val="en-US"/>
        </w:rPr>
        <w:t xml:space="preserve">, </w:t>
      </w:r>
      <w:hyperlink r:id="rId13" w:history="1">
        <w:r w:rsidRPr="00FD1B1D">
          <w:rPr>
            <w:rStyle w:val="Hyperlink"/>
            <w:rFonts w:ascii="Arial" w:hAnsi="Arial" w:cs="Arial"/>
            <w:lang w:val="en-US"/>
          </w:rPr>
          <w:t>environment</w:t>
        </w:r>
      </w:hyperlink>
      <w:r w:rsidRPr="00FD1B1D">
        <w:rPr>
          <w:rFonts w:ascii="Arial" w:hAnsi="Arial" w:cs="Arial"/>
          <w:lang w:val="en-US"/>
        </w:rPr>
        <w:t xml:space="preserve"> and </w:t>
      </w:r>
      <w:hyperlink r:id="rId14" w:history="1">
        <w:r w:rsidRPr="00FD1B1D">
          <w:rPr>
            <w:rStyle w:val="Hyperlink"/>
            <w:rFonts w:ascii="Arial" w:hAnsi="Arial" w:cs="Arial"/>
            <w:lang w:val="en-US"/>
          </w:rPr>
          <w:t>anti-corruption</w:t>
        </w:r>
      </w:hyperlink>
      <w:r w:rsidRPr="00FD1B1D">
        <w:rPr>
          <w:rFonts w:ascii="Arial" w:hAnsi="Arial" w:cs="Arial"/>
          <w:lang w:val="en-US"/>
        </w:rPr>
        <w:t>. </w:t>
      </w:r>
    </w:p>
    <w:p w14:paraId="022B9926" w14:textId="77777777" w:rsidR="00FD1B1D" w:rsidRPr="00FD1B1D" w:rsidRDefault="00FD1B1D" w:rsidP="00FD1B1D">
      <w:pPr>
        <w:rPr>
          <w:rFonts w:ascii="Arial" w:hAnsi="Arial" w:cs="Arial"/>
          <w:lang w:val="en-US"/>
        </w:rPr>
      </w:pPr>
    </w:p>
    <w:p w14:paraId="5D9EE899" w14:textId="77777777" w:rsidR="00FD1B1D" w:rsidRPr="00FD1B1D" w:rsidRDefault="00000000" w:rsidP="00FD1B1D">
      <w:pPr>
        <w:rPr>
          <w:rFonts w:ascii="Arial" w:hAnsi="Arial" w:cs="Arial"/>
          <w:lang w:val="en-US"/>
        </w:rPr>
      </w:pPr>
      <w:hyperlink r:id="rId15" w:history="1">
        <w:r w:rsidR="00FD1B1D" w:rsidRPr="00FD1B1D">
          <w:rPr>
            <w:rStyle w:val="Hyperlink"/>
            <w:rFonts w:ascii="Arial" w:hAnsi="Arial" w:cs="Arial"/>
            <w:lang w:val="en-US"/>
          </w:rPr>
          <w:t>Human Rights</w:t>
        </w:r>
      </w:hyperlink>
    </w:p>
    <w:p w14:paraId="344E0C5A" w14:textId="77777777" w:rsidR="00FD1B1D" w:rsidRPr="001D0D7F" w:rsidRDefault="00000000" w:rsidP="00FD1B1D">
      <w:pPr>
        <w:pStyle w:val="ListParagraph"/>
        <w:numPr>
          <w:ilvl w:val="0"/>
          <w:numId w:val="13"/>
        </w:numPr>
        <w:ind w:left="720"/>
        <w:rPr>
          <w:rFonts w:ascii="Arial" w:hAnsi="Arial" w:cs="Arial"/>
          <w:lang w:val="en-US"/>
        </w:rPr>
      </w:pPr>
      <w:hyperlink r:id="rId16" w:history="1">
        <w:r w:rsidR="00FD1B1D" w:rsidRPr="001D0D7F">
          <w:rPr>
            <w:rStyle w:val="Hyperlink"/>
            <w:rFonts w:ascii="Arial" w:hAnsi="Arial" w:cs="Arial"/>
            <w:lang w:val="en-US"/>
          </w:rPr>
          <w:t>Principle 1</w:t>
        </w:r>
      </w:hyperlink>
      <w:r w:rsidR="00FD1B1D" w:rsidRPr="001D0D7F">
        <w:rPr>
          <w:rFonts w:ascii="Arial" w:hAnsi="Arial" w:cs="Arial"/>
          <w:lang w:val="en-US"/>
        </w:rPr>
        <w:t>: Businesses should support and respect the protection of internationally proclaimed human rights; and</w:t>
      </w:r>
    </w:p>
    <w:p w14:paraId="313CB036" w14:textId="77777777" w:rsidR="00FD1B1D" w:rsidRPr="001D0D7F" w:rsidRDefault="00000000" w:rsidP="00FD1B1D">
      <w:pPr>
        <w:pStyle w:val="ListParagraph"/>
        <w:numPr>
          <w:ilvl w:val="0"/>
          <w:numId w:val="13"/>
        </w:numPr>
        <w:ind w:left="720"/>
        <w:rPr>
          <w:rFonts w:ascii="Arial" w:hAnsi="Arial" w:cs="Arial"/>
          <w:lang w:val="en-US"/>
        </w:rPr>
      </w:pPr>
      <w:hyperlink r:id="rId17" w:history="1">
        <w:r w:rsidR="00FD1B1D" w:rsidRPr="001D0D7F">
          <w:rPr>
            <w:rStyle w:val="Hyperlink"/>
            <w:rFonts w:ascii="Arial" w:hAnsi="Arial" w:cs="Arial"/>
            <w:lang w:val="en-US"/>
          </w:rPr>
          <w:t>Principle 2:</w:t>
        </w:r>
      </w:hyperlink>
      <w:r w:rsidR="00FD1B1D" w:rsidRPr="001D0D7F">
        <w:rPr>
          <w:rFonts w:ascii="Arial" w:hAnsi="Arial" w:cs="Arial"/>
          <w:lang w:val="en-US"/>
        </w:rPr>
        <w:t xml:space="preserve"> make sure that they are not complicit in human rights abuses.  </w:t>
      </w:r>
    </w:p>
    <w:p w14:paraId="0040E774" w14:textId="77777777" w:rsidR="00FD1B1D" w:rsidRPr="00FD1B1D" w:rsidRDefault="00000000" w:rsidP="00FD1B1D">
      <w:pPr>
        <w:rPr>
          <w:rFonts w:ascii="Arial" w:hAnsi="Arial" w:cs="Arial"/>
          <w:lang w:val="en-US"/>
        </w:rPr>
      </w:pPr>
      <w:hyperlink r:id="rId18" w:history="1">
        <w:r w:rsidR="00FD1B1D" w:rsidRPr="00FD1B1D">
          <w:rPr>
            <w:rStyle w:val="Hyperlink"/>
            <w:rFonts w:ascii="Arial" w:hAnsi="Arial" w:cs="Arial"/>
            <w:lang w:val="en-US"/>
          </w:rPr>
          <w:t>Labour</w:t>
        </w:r>
      </w:hyperlink>
    </w:p>
    <w:p w14:paraId="54FC0CD4" w14:textId="77777777" w:rsidR="00FD1B1D" w:rsidRPr="001D0D7F" w:rsidRDefault="00000000" w:rsidP="00FD1B1D">
      <w:pPr>
        <w:pStyle w:val="ListParagraph"/>
        <w:numPr>
          <w:ilvl w:val="0"/>
          <w:numId w:val="14"/>
        </w:numPr>
        <w:rPr>
          <w:rFonts w:ascii="Arial" w:hAnsi="Arial" w:cs="Arial"/>
          <w:lang w:val="en-US"/>
        </w:rPr>
      </w:pPr>
      <w:hyperlink r:id="rId19" w:history="1">
        <w:r w:rsidR="00FD1B1D" w:rsidRPr="001D0D7F">
          <w:rPr>
            <w:rStyle w:val="Hyperlink"/>
            <w:rFonts w:ascii="Arial" w:hAnsi="Arial" w:cs="Arial"/>
            <w:lang w:val="en-US"/>
          </w:rPr>
          <w:t>Principle 3</w:t>
        </w:r>
      </w:hyperlink>
      <w:r w:rsidR="00FD1B1D" w:rsidRPr="001D0D7F">
        <w:rPr>
          <w:rFonts w:ascii="Arial" w:hAnsi="Arial" w:cs="Arial"/>
          <w:lang w:val="en-US"/>
        </w:rPr>
        <w:t>: Businesses should uphold the freedom of association and the effective recognition of the right to collective bargaining;</w:t>
      </w:r>
    </w:p>
    <w:p w14:paraId="648509FD" w14:textId="77777777" w:rsidR="00FD1B1D" w:rsidRPr="001D0D7F" w:rsidRDefault="00000000" w:rsidP="00FD1B1D">
      <w:pPr>
        <w:pStyle w:val="ListParagraph"/>
        <w:numPr>
          <w:ilvl w:val="0"/>
          <w:numId w:val="14"/>
        </w:numPr>
        <w:rPr>
          <w:rFonts w:ascii="Arial" w:hAnsi="Arial" w:cs="Arial"/>
          <w:lang w:val="en-US"/>
        </w:rPr>
      </w:pPr>
      <w:hyperlink r:id="rId20" w:history="1">
        <w:r w:rsidR="00FD1B1D" w:rsidRPr="001D0D7F">
          <w:rPr>
            <w:rStyle w:val="Hyperlink"/>
            <w:rFonts w:ascii="Arial" w:hAnsi="Arial" w:cs="Arial"/>
            <w:lang w:val="en-US"/>
          </w:rPr>
          <w:t>Principle 4</w:t>
        </w:r>
      </w:hyperlink>
      <w:r w:rsidR="00FD1B1D" w:rsidRPr="001D0D7F">
        <w:rPr>
          <w:rFonts w:ascii="Arial" w:hAnsi="Arial" w:cs="Arial"/>
          <w:lang w:val="en-US"/>
        </w:rPr>
        <w:t>: The elimination of all forms of forced and compulsory labor;</w:t>
      </w:r>
    </w:p>
    <w:p w14:paraId="5EDD297E" w14:textId="77777777" w:rsidR="00FD1B1D" w:rsidRPr="001D0D7F" w:rsidRDefault="00000000" w:rsidP="00FD1B1D">
      <w:pPr>
        <w:pStyle w:val="ListParagraph"/>
        <w:numPr>
          <w:ilvl w:val="0"/>
          <w:numId w:val="14"/>
        </w:numPr>
        <w:rPr>
          <w:rFonts w:ascii="Arial" w:hAnsi="Arial" w:cs="Arial"/>
          <w:lang w:val="en-US"/>
        </w:rPr>
      </w:pPr>
      <w:hyperlink r:id="rId21" w:history="1">
        <w:r w:rsidR="00FD1B1D" w:rsidRPr="001D0D7F">
          <w:rPr>
            <w:rStyle w:val="Hyperlink"/>
            <w:rFonts w:ascii="Arial" w:hAnsi="Arial" w:cs="Arial"/>
            <w:lang w:val="en-US"/>
          </w:rPr>
          <w:t>Principle 5</w:t>
        </w:r>
      </w:hyperlink>
      <w:r w:rsidR="00FD1B1D" w:rsidRPr="001D0D7F">
        <w:rPr>
          <w:rFonts w:ascii="Arial" w:hAnsi="Arial" w:cs="Arial"/>
          <w:lang w:val="en-US"/>
        </w:rPr>
        <w:t>: The effective abolition of child labor; and</w:t>
      </w:r>
    </w:p>
    <w:p w14:paraId="658DA6E8" w14:textId="77777777" w:rsidR="00FD1B1D" w:rsidRPr="001D0D7F" w:rsidRDefault="00000000" w:rsidP="00FD1B1D">
      <w:pPr>
        <w:pStyle w:val="ListParagraph"/>
        <w:numPr>
          <w:ilvl w:val="0"/>
          <w:numId w:val="14"/>
        </w:numPr>
        <w:rPr>
          <w:rFonts w:ascii="Arial" w:hAnsi="Arial" w:cs="Arial"/>
          <w:lang w:val="en-US"/>
        </w:rPr>
      </w:pPr>
      <w:hyperlink r:id="rId22" w:history="1">
        <w:r w:rsidR="00FD1B1D" w:rsidRPr="001D0D7F">
          <w:rPr>
            <w:rStyle w:val="Hyperlink"/>
            <w:rFonts w:ascii="Arial" w:hAnsi="Arial" w:cs="Arial"/>
            <w:lang w:val="en-US"/>
          </w:rPr>
          <w:t>Principle 6</w:t>
        </w:r>
      </w:hyperlink>
      <w:r w:rsidR="00FD1B1D" w:rsidRPr="001D0D7F">
        <w:rPr>
          <w:rFonts w:ascii="Arial" w:hAnsi="Arial" w:cs="Arial"/>
          <w:lang w:val="en-US"/>
        </w:rPr>
        <w:t>: The elimination of discrimination in respect of employment and occupation.  </w:t>
      </w:r>
    </w:p>
    <w:p w14:paraId="0648EDD9" w14:textId="77777777" w:rsidR="00FD1B1D" w:rsidRPr="00FD1B1D" w:rsidRDefault="00000000" w:rsidP="00FD1B1D">
      <w:pPr>
        <w:rPr>
          <w:rFonts w:ascii="Arial" w:hAnsi="Arial" w:cs="Arial"/>
          <w:lang w:val="en-US"/>
        </w:rPr>
      </w:pPr>
      <w:hyperlink r:id="rId23" w:history="1">
        <w:r w:rsidR="00FD1B1D" w:rsidRPr="00FD1B1D">
          <w:rPr>
            <w:rStyle w:val="Hyperlink"/>
            <w:rFonts w:ascii="Arial" w:hAnsi="Arial" w:cs="Arial"/>
            <w:lang w:val="en-US"/>
          </w:rPr>
          <w:t>Environment</w:t>
        </w:r>
      </w:hyperlink>
    </w:p>
    <w:p w14:paraId="36D94FF6" w14:textId="77777777" w:rsidR="00FD1B1D" w:rsidRPr="001D0D7F" w:rsidRDefault="00000000" w:rsidP="00FD1B1D">
      <w:pPr>
        <w:pStyle w:val="ListParagraph"/>
        <w:numPr>
          <w:ilvl w:val="0"/>
          <w:numId w:val="15"/>
        </w:numPr>
        <w:rPr>
          <w:rFonts w:ascii="Arial" w:hAnsi="Arial" w:cs="Arial"/>
          <w:lang w:val="en-US"/>
        </w:rPr>
      </w:pPr>
      <w:hyperlink r:id="rId24" w:history="1">
        <w:r w:rsidR="00FD1B1D" w:rsidRPr="001D0D7F">
          <w:rPr>
            <w:rStyle w:val="Hyperlink"/>
            <w:rFonts w:ascii="Arial" w:hAnsi="Arial" w:cs="Arial"/>
            <w:lang w:val="en-US"/>
          </w:rPr>
          <w:t>Principle 7</w:t>
        </w:r>
      </w:hyperlink>
      <w:r w:rsidR="00FD1B1D" w:rsidRPr="001D0D7F">
        <w:rPr>
          <w:rFonts w:ascii="Arial" w:hAnsi="Arial" w:cs="Arial"/>
          <w:lang w:val="en-US"/>
        </w:rPr>
        <w:t>: Businesses should support a precautionary approach to environmental challenges;</w:t>
      </w:r>
    </w:p>
    <w:p w14:paraId="49DD57B3" w14:textId="77777777" w:rsidR="00FD1B1D" w:rsidRPr="001D0D7F" w:rsidRDefault="00000000" w:rsidP="00FD1B1D">
      <w:pPr>
        <w:pStyle w:val="ListParagraph"/>
        <w:numPr>
          <w:ilvl w:val="0"/>
          <w:numId w:val="15"/>
        </w:numPr>
        <w:rPr>
          <w:rFonts w:ascii="Arial" w:hAnsi="Arial" w:cs="Arial"/>
          <w:lang w:val="en-US"/>
        </w:rPr>
      </w:pPr>
      <w:hyperlink r:id="rId25" w:history="1">
        <w:r w:rsidR="00FD1B1D" w:rsidRPr="001D0D7F">
          <w:rPr>
            <w:rStyle w:val="Hyperlink"/>
            <w:rFonts w:ascii="Arial" w:hAnsi="Arial" w:cs="Arial"/>
            <w:lang w:val="en-US"/>
          </w:rPr>
          <w:t>Principle 8</w:t>
        </w:r>
      </w:hyperlink>
      <w:r w:rsidR="00FD1B1D" w:rsidRPr="001D0D7F">
        <w:rPr>
          <w:rFonts w:ascii="Arial" w:hAnsi="Arial" w:cs="Arial"/>
          <w:lang w:val="en-US"/>
        </w:rPr>
        <w:t>: Undertake initiatives to promote greater environmental responsibility; and</w:t>
      </w:r>
    </w:p>
    <w:p w14:paraId="4B7A44DE" w14:textId="77777777" w:rsidR="00FD1B1D" w:rsidRPr="001D0D7F" w:rsidRDefault="00000000" w:rsidP="00FD1B1D">
      <w:pPr>
        <w:pStyle w:val="ListParagraph"/>
        <w:numPr>
          <w:ilvl w:val="0"/>
          <w:numId w:val="15"/>
        </w:numPr>
        <w:rPr>
          <w:rFonts w:ascii="Arial" w:hAnsi="Arial" w:cs="Arial"/>
          <w:lang w:val="en-US"/>
        </w:rPr>
      </w:pPr>
      <w:hyperlink r:id="rId26" w:history="1">
        <w:r w:rsidR="00FD1B1D" w:rsidRPr="001D0D7F">
          <w:rPr>
            <w:rStyle w:val="Hyperlink"/>
            <w:rFonts w:ascii="Arial" w:hAnsi="Arial" w:cs="Arial"/>
            <w:lang w:val="en-US"/>
          </w:rPr>
          <w:t>Principle 9</w:t>
        </w:r>
      </w:hyperlink>
      <w:r w:rsidR="00FD1B1D" w:rsidRPr="001D0D7F">
        <w:rPr>
          <w:rFonts w:ascii="Arial" w:hAnsi="Arial" w:cs="Arial"/>
          <w:lang w:val="en-US"/>
        </w:rPr>
        <w:t>: Encourage the development and diffusion of environmentally friendly technologies.   </w:t>
      </w:r>
    </w:p>
    <w:p w14:paraId="2CB0E67F" w14:textId="77777777" w:rsidR="00FD1B1D" w:rsidRPr="00FD1B1D" w:rsidRDefault="00000000" w:rsidP="00FD1B1D">
      <w:pPr>
        <w:rPr>
          <w:rFonts w:ascii="Arial" w:hAnsi="Arial" w:cs="Arial"/>
          <w:lang w:val="en-US"/>
        </w:rPr>
      </w:pPr>
      <w:hyperlink r:id="rId27" w:history="1">
        <w:r w:rsidR="00FD1B1D" w:rsidRPr="00FD1B1D">
          <w:rPr>
            <w:rStyle w:val="Hyperlink"/>
            <w:rFonts w:ascii="Arial" w:hAnsi="Arial" w:cs="Arial"/>
            <w:lang w:val="en-US"/>
          </w:rPr>
          <w:t>Anti-Corruption</w:t>
        </w:r>
      </w:hyperlink>
    </w:p>
    <w:p w14:paraId="1987548E" w14:textId="77777777" w:rsidR="00FD1B1D" w:rsidRPr="001D0D7F" w:rsidRDefault="00000000" w:rsidP="00FD1B1D">
      <w:pPr>
        <w:pStyle w:val="ListParagraph"/>
        <w:numPr>
          <w:ilvl w:val="0"/>
          <w:numId w:val="16"/>
        </w:numPr>
        <w:rPr>
          <w:rFonts w:ascii="Arial" w:hAnsi="Arial" w:cs="Arial"/>
          <w:lang w:val="en-US"/>
        </w:rPr>
      </w:pPr>
      <w:hyperlink r:id="rId28" w:history="1">
        <w:r w:rsidR="00FD1B1D" w:rsidRPr="001D0D7F">
          <w:rPr>
            <w:rStyle w:val="Hyperlink"/>
            <w:rFonts w:ascii="Arial" w:hAnsi="Arial" w:cs="Arial"/>
            <w:lang w:val="en-US"/>
          </w:rPr>
          <w:t>Principle10</w:t>
        </w:r>
      </w:hyperlink>
      <w:r w:rsidR="00FD1B1D" w:rsidRPr="001D0D7F">
        <w:rPr>
          <w:rFonts w:ascii="Arial" w:hAnsi="Arial" w:cs="Arial"/>
          <w:lang w:val="en-US"/>
        </w:rPr>
        <w:t>: Businesses should work against corruption in all its forms, including extortion and bribery. </w:t>
      </w:r>
    </w:p>
    <w:p w14:paraId="77C38AD3" w14:textId="77777777" w:rsidR="00FD1B1D" w:rsidRPr="001D0D7F" w:rsidRDefault="00FD1B1D" w:rsidP="00FD1B1D">
      <w:pPr>
        <w:rPr>
          <w:rFonts w:ascii="Arial" w:hAnsi="Arial" w:cs="Arial"/>
          <w:lang w:val="en-US"/>
        </w:rPr>
      </w:pPr>
    </w:p>
    <w:p w14:paraId="23B1A62F" w14:textId="77777777" w:rsidR="00FD1B1D" w:rsidRPr="00FD1B1D" w:rsidRDefault="00FD1B1D" w:rsidP="00FD1B1D">
      <w:pPr>
        <w:rPr>
          <w:rFonts w:ascii="Arial" w:hAnsi="Arial" w:cs="Arial"/>
          <w:lang w:val="en-US"/>
        </w:rPr>
      </w:pPr>
      <w:r w:rsidRPr="00FD1B1D">
        <w:rPr>
          <w:rFonts w:ascii="Arial" w:hAnsi="Arial" w:cs="Arial"/>
          <w:lang w:val="en-US"/>
        </w:rPr>
        <w:t>The Global Compact is global and local; private and public; voluntary yet accountable.</w:t>
      </w:r>
    </w:p>
    <w:p w14:paraId="71411158" w14:textId="77777777" w:rsidR="00FD1B1D" w:rsidRPr="00FD1B1D" w:rsidRDefault="00FD1B1D" w:rsidP="00FD1B1D">
      <w:pPr>
        <w:rPr>
          <w:rFonts w:ascii="Arial" w:hAnsi="Arial" w:cs="Arial"/>
          <w:lang w:val="en-US"/>
        </w:rPr>
      </w:pPr>
      <w:r w:rsidRPr="00FD1B1D">
        <w:rPr>
          <w:rFonts w:ascii="Arial" w:hAnsi="Arial" w:cs="Arial"/>
          <w:lang w:val="en-US"/>
        </w:rPr>
        <w:lastRenderedPageBreak/>
        <w:t xml:space="preserve">Further information is available on this website in different languages:    </w:t>
      </w:r>
      <w:hyperlink r:id="rId29" w:history="1">
        <w:r w:rsidRPr="00FD1B1D">
          <w:rPr>
            <w:rStyle w:val="Hyperlink"/>
            <w:rFonts w:ascii="Arial" w:hAnsi="Arial" w:cs="Arial"/>
            <w:lang w:val="en-US"/>
          </w:rPr>
          <w:t>https://www.unglobalcompact.org</w:t>
        </w:r>
      </w:hyperlink>
    </w:p>
    <w:p w14:paraId="6843469E" w14:textId="77777777" w:rsidR="00FD1B1D" w:rsidRPr="00FD1B1D" w:rsidRDefault="00FD1B1D" w:rsidP="00FD1B1D">
      <w:pPr>
        <w:rPr>
          <w:rFonts w:ascii="Arial" w:hAnsi="Arial" w:cs="Arial"/>
          <w:lang w:val="en-US"/>
        </w:rPr>
      </w:pPr>
    </w:p>
    <w:p w14:paraId="77F8F9BB" w14:textId="77777777" w:rsidR="00FD1B1D" w:rsidRPr="00FD1B1D" w:rsidRDefault="00D154B6" w:rsidP="00FD1B1D">
      <w:pPr>
        <w:rPr>
          <w:rFonts w:ascii="Arial" w:hAnsi="Arial" w:cs="Arial"/>
          <w:b/>
          <w:bCs/>
          <w:lang w:val="en-US"/>
        </w:rPr>
      </w:pPr>
      <w:r>
        <w:rPr>
          <w:rFonts w:ascii="Arial" w:hAnsi="Arial" w:cs="Arial"/>
          <w:b/>
          <w:bCs/>
          <w:lang w:val="en-US"/>
        </w:rPr>
        <w:t>JAFRA</w:t>
      </w:r>
      <w:r w:rsidR="00FD1B1D" w:rsidRPr="00FD1B1D">
        <w:rPr>
          <w:rFonts w:ascii="Arial" w:hAnsi="Arial" w:cs="Arial"/>
          <w:b/>
          <w:bCs/>
          <w:lang w:val="en-US"/>
        </w:rPr>
        <w:t xml:space="preserve"> renounces all forms of terrorism and money laundering</w:t>
      </w:r>
    </w:p>
    <w:p w14:paraId="25916F13" w14:textId="77777777" w:rsidR="00FD1B1D" w:rsidRPr="001D0D7F" w:rsidRDefault="00FD1B1D" w:rsidP="001F7BE0">
      <w:pPr>
        <w:spacing w:after="240"/>
        <w:jc w:val="both"/>
        <w:rPr>
          <w:rFonts w:ascii="Arial" w:hAnsi="Arial" w:cs="Arial"/>
          <w:lang w:val="en-US"/>
        </w:rPr>
      </w:pPr>
      <w:r w:rsidRPr="001D0D7F">
        <w:rPr>
          <w:rFonts w:ascii="Arial" w:hAnsi="Arial" w:cs="Arial"/>
          <w:lang w:val="en-US"/>
        </w:rPr>
        <w:br/>
      </w:r>
      <w:r w:rsidR="00D154B6" w:rsidRPr="006F7FAB">
        <w:rPr>
          <w:rFonts w:ascii="Arial" w:hAnsi="Arial" w:cs="Arial"/>
          <w:b/>
          <w:bCs/>
          <w:lang w:val="en-US"/>
        </w:rPr>
        <w:t>JAFRA</w:t>
      </w:r>
      <w:r w:rsidRPr="006F7FAB">
        <w:rPr>
          <w:rFonts w:ascii="Arial" w:hAnsi="Arial" w:cs="Arial"/>
          <w:lang w:val="en-US"/>
        </w:rPr>
        <w:t xml:space="preserve">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D154B6" w:rsidRPr="006F7FAB">
        <w:rPr>
          <w:rFonts w:ascii="Arial" w:hAnsi="Arial" w:cs="Arial"/>
          <w:lang w:val="en-US"/>
        </w:rPr>
        <w:t>JAFRA</w:t>
      </w:r>
      <w:r w:rsidRPr="006F7FAB">
        <w:rPr>
          <w:rFonts w:ascii="Arial" w:hAnsi="Arial" w:cs="Arial"/>
          <w:lang w:val="en-US"/>
        </w:rPr>
        <w:t xml:space="preserve"> is firmly committed to the international fight against terrorism and in particular against the financing of terrorism. It is the policy of </w:t>
      </w:r>
      <w:r w:rsidR="00D154B6" w:rsidRPr="006F7FAB">
        <w:rPr>
          <w:rFonts w:ascii="Arial" w:hAnsi="Arial" w:cs="Arial"/>
          <w:lang w:val="en-US"/>
        </w:rPr>
        <w:t>JAFRA</w:t>
      </w:r>
      <w:r w:rsidRPr="006F7FAB">
        <w:rPr>
          <w:rFonts w:ascii="Arial" w:hAnsi="Arial" w:cs="Arial"/>
          <w:lang w:val="en-US"/>
        </w:rPr>
        <w:t xml:space="preserve"> to seek to ensure that none of its and its donor funds are used, directly or indirectly, to provide support to individuals or entities associated with terrorism or money laundering. Therefore, </w:t>
      </w:r>
      <w:r w:rsidR="00D154B6" w:rsidRPr="006F7FAB">
        <w:rPr>
          <w:rFonts w:ascii="Arial" w:hAnsi="Arial" w:cs="Arial"/>
          <w:lang w:val="en-US"/>
        </w:rPr>
        <w:t>JAFRA</w:t>
      </w:r>
      <w:r w:rsidRPr="006F7FAB">
        <w:rPr>
          <w:rFonts w:ascii="Arial" w:hAnsi="Arial" w:cs="Arial"/>
          <w:lang w:val="en-US"/>
        </w:rPr>
        <w:t xml:space="preserve"> will match their suppliers and </w:t>
      </w:r>
      <w:r w:rsidR="00D154B6" w:rsidRPr="006F7FAB">
        <w:rPr>
          <w:rFonts w:ascii="Arial" w:hAnsi="Arial" w:cs="Arial"/>
          <w:lang w:val="en-US"/>
        </w:rPr>
        <w:t>Supplies</w:t>
      </w:r>
      <w:r w:rsidRPr="006F7FAB">
        <w:rPr>
          <w:rFonts w:ascii="Arial" w:hAnsi="Arial" w:cs="Arial"/>
          <w:lang w:val="en-US"/>
        </w:rPr>
        <w:t xml:space="preserve"> providers against the Sanctions lists on a regular basis. By submitting an offer, suppliers and </w:t>
      </w:r>
      <w:r w:rsidR="00D154B6" w:rsidRPr="006F7FAB">
        <w:rPr>
          <w:rFonts w:ascii="Arial" w:hAnsi="Arial" w:cs="Arial"/>
          <w:lang w:val="en-US"/>
        </w:rPr>
        <w:t>supplies</w:t>
      </w:r>
      <w:r w:rsidRPr="006F7FAB">
        <w:rPr>
          <w:rFonts w:ascii="Arial" w:hAnsi="Arial" w:cs="Arial"/>
          <w:lang w:val="en-US"/>
        </w:rPr>
        <w:t xml:space="preserve"> providers agree to this.</w:t>
      </w:r>
    </w:p>
    <w:p w14:paraId="575EF45B" w14:textId="77777777" w:rsidR="003436FE" w:rsidRPr="001D0D7F" w:rsidRDefault="003436FE" w:rsidP="00000E32">
      <w:pPr>
        <w:pStyle w:val="Heading2"/>
        <w:numPr>
          <w:ilvl w:val="0"/>
          <w:numId w:val="2"/>
        </w:numPr>
        <w:shd w:val="clear" w:color="auto" w:fill="D9E2F3" w:themeFill="accent5" w:themeFillTint="33"/>
        <w:jc w:val="both"/>
        <w:rPr>
          <w:rFonts w:ascii="Arial" w:hAnsi="Arial" w:cs="Arial"/>
          <w:b/>
          <w:sz w:val="22"/>
          <w:szCs w:val="22"/>
          <w:lang w:val="en-US"/>
        </w:rPr>
      </w:pPr>
      <w:bookmarkStart w:id="23" w:name="_Toc63297756"/>
      <w:r w:rsidRPr="001D0D7F">
        <w:rPr>
          <w:rFonts w:ascii="Arial" w:hAnsi="Arial" w:cs="Arial"/>
          <w:b/>
          <w:sz w:val="22"/>
          <w:szCs w:val="22"/>
          <w:lang w:val="en-US"/>
        </w:rPr>
        <w:t>Signature of contract</w:t>
      </w:r>
      <w:bookmarkEnd w:id="23"/>
    </w:p>
    <w:p w14:paraId="70D139B2" w14:textId="44F5E965" w:rsidR="005E23E3" w:rsidRPr="001D0D7F" w:rsidRDefault="005E23E3" w:rsidP="007F525F">
      <w:pPr>
        <w:spacing w:before="120" w:after="120"/>
        <w:jc w:val="both"/>
        <w:rPr>
          <w:rFonts w:asciiTheme="minorBidi" w:hAnsiTheme="minorBidi" w:cstheme="minorBidi"/>
          <w:lang w:val="en-US"/>
        </w:rPr>
      </w:pPr>
      <w:r w:rsidRPr="001D0D7F">
        <w:rPr>
          <w:rFonts w:asciiTheme="minorBidi" w:hAnsiTheme="minorBidi" w:cstheme="minorBidi"/>
          <w:lang w:val="en-US"/>
        </w:rPr>
        <w:t xml:space="preserve">The successful bidder will be informed in writing that its tender has been accepted (notification of award). </w:t>
      </w:r>
      <w:r w:rsidR="00D154B6">
        <w:rPr>
          <w:rFonts w:asciiTheme="minorBidi" w:hAnsiTheme="minorBidi" w:cstheme="minorBidi"/>
          <w:lang w:val="en-US"/>
        </w:rPr>
        <w:t>JAFRA</w:t>
      </w:r>
      <w:r w:rsidRPr="001D0D7F">
        <w:rPr>
          <w:rFonts w:asciiTheme="minorBidi" w:hAnsiTheme="minorBidi" w:cstheme="minorBidi"/>
          <w:lang w:val="en-US"/>
        </w:rPr>
        <w:t xml:space="preserve"> will send the signed </w:t>
      </w:r>
      <w:r w:rsidR="00BC3009" w:rsidRPr="001D0D7F">
        <w:rPr>
          <w:rFonts w:asciiTheme="minorBidi" w:hAnsiTheme="minorBidi" w:cstheme="minorBidi"/>
          <w:lang w:val="en-US"/>
        </w:rPr>
        <w:t>contract</w:t>
      </w:r>
      <w:r w:rsidR="00A46D6A">
        <w:rPr>
          <w:rFonts w:asciiTheme="minorBidi" w:hAnsiTheme="minorBidi" w:cstheme="minorBidi"/>
          <w:lang w:val="en-US"/>
        </w:rPr>
        <w:t xml:space="preserve"> / agreement</w:t>
      </w:r>
      <w:r w:rsidRPr="001D0D7F">
        <w:rPr>
          <w:rFonts w:asciiTheme="minorBidi" w:hAnsiTheme="minorBidi" w:cstheme="minorBidi"/>
          <w:lang w:val="en-US"/>
        </w:rPr>
        <w:t xml:space="preserve"> documents in two original copies to the successful bidder. </w:t>
      </w:r>
    </w:p>
    <w:p w14:paraId="259F5E6C" w14:textId="36F782DF" w:rsidR="005E23E3" w:rsidRPr="001D0D7F" w:rsidRDefault="005E23E3" w:rsidP="007F525F">
      <w:pPr>
        <w:spacing w:before="120" w:after="120"/>
        <w:jc w:val="both"/>
        <w:rPr>
          <w:rFonts w:asciiTheme="minorBidi" w:hAnsiTheme="minorBidi" w:cstheme="minorBidi"/>
          <w:lang w:val="en-US"/>
        </w:rPr>
      </w:pPr>
      <w:r w:rsidRPr="001D0D7F">
        <w:rPr>
          <w:rFonts w:asciiTheme="minorBidi" w:hAnsiTheme="minorBidi" w:cstheme="minorBidi"/>
          <w:lang w:val="en-US"/>
        </w:rPr>
        <w:t xml:space="preserve">The unsuccessful tenderers will be informed by </w:t>
      </w:r>
      <w:r w:rsidR="00570E1A">
        <w:rPr>
          <w:rFonts w:asciiTheme="minorBidi" w:hAnsiTheme="minorBidi" w:cstheme="minorBidi"/>
          <w:lang w:val="en-US"/>
        </w:rPr>
        <w:t xml:space="preserve">EU Supply </w:t>
      </w:r>
      <w:r w:rsidRPr="001D0D7F">
        <w:rPr>
          <w:rFonts w:asciiTheme="minorBidi" w:hAnsiTheme="minorBidi" w:cstheme="minorBidi"/>
          <w:lang w:val="en-US"/>
        </w:rPr>
        <w:t xml:space="preserve">within the 10 days following the award. </w:t>
      </w:r>
    </w:p>
    <w:p w14:paraId="6DF61957" w14:textId="157742D2" w:rsidR="005E23E3" w:rsidRPr="001D0D7F" w:rsidRDefault="005E23E3" w:rsidP="00677409">
      <w:pPr>
        <w:spacing w:before="120" w:after="120"/>
        <w:jc w:val="both"/>
        <w:rPr>
          <w:rFonts w:asciiTheme="minorBidi" w:hAnsiTheme="minorBidi" w:cstheme="minorBidi"/>
          <w:lang w:val="en-US"/>
        </w:rPr>
      </w:pPr>
      <w:r w:rsidRPr="001D0D7F">
        <w:rPr>
          <w:rFonts w:asciiTheme="minorBidi" w:hAnsiTheme="minorBidi" w:cstheme="minorBidi"/>
          <w:lang w:val="en-US"/>
        </w:rPr>
        <w:t xml:space="preserve">Within </w:t>
      </w:r>
      <w:r w:rsidR="00570E1A">
        <w:rPr>
          <w:rFonts w:asciiTheme="minorBidi" w:hAnsiTheme="minorBidi" w:cstheme="minorBidi"/>
          <w:lang w:val="en-US"/>
        </w:rPr>
        <w:t>5</w:t>
      </w:r>
      <w:r w:rsidRPr="001D0D7F">
        <w:rPr>
          <w:rFonts w:asciiTheme="minorBidi" w:hAnsiTheme="minorBidi" w:cstheme="minorBidi"/>
          <w:lang w:val="en-US"/>
        </w:rPr>
        <w:t xml:space="preserve"> working days following the reception, the successful tenderer will sign, </w:t>
      </w:r>
      <w:proofErr w:type="gramStart"/>
      <w:r w:rsidRPr="001D0D7F">
        <w:rPr>
          <w:rFonts w:asciiTheme="minorBidi" w:hAnsiTheme="minorBidi" w:cstheme="minorBidi"/>
          <w:lang w:val="en-US"/>
        </w:rPr>
        <w:t>date</w:t>
      </w:r>
      <w:proofErr w:type="gramEnd"/>
      <w:r w:rsidRPr="001D0D7F">
        <w:rPr>
          <w:rFonts w:asciiTheme="minorBidi" w:hAnsiTheme="minorBidi" w:cstheme="minorBidi"/>
          <w:lang w:val="en-US"/>
        </w:rPr>
        <w:t xml:space="preserve"> and send back the contract. The successful tenderer will have to communicate the number and exact references of the bank account where the payments will be executed. </w:t>
      </w:r>
    </w:p>
    <w:p w14:paraId="15372315" w14:textId="759DBE40" w:rsidR="005E23E3" w:rsidRPr="001D0D7F" w:rsidRDefault="005E23E3" w:rsidP="00677409">
      <w:pPr>
        <w:spacing w:before="120" w:after="120"/>
        <w:jc w:val="both"/>
        <w:rPr>
          <w:rFonts w:asciiTheme="minorBidi" w:hAnsiTheme="minorBidi" w:cstheme="minorBidi"/>
          <w:lang w:val="en-US"/>
        </w:rPr>
      </w:pPr>
      <w:r w:rsidRPr="001D0D7F">
        <w:rPr>
          <w:rFonts w:asciiTheme="minorBidi" w:hAnsiTheme="minorBidi" w:cstheme="minorBidi"/>
          <w:lang w:val="en-US"/>
        </w:rPr>
        <w:t xml:space="preserve">If the successful tenderer fails to sign and send back the contract within </w:t>
      </w:r>
      <w:r w:rsidR="00677409">
        <w:rPr>
          <w:rFonts w:asciiTheme="minorBidi" w:hAnsiTheme="minorBidi" w:cstheme="minorBidi"/>
          <w:lang w:val="en-US"/>
        </w:rPr>
        <w:t>3</w:t>
      </w:r>
      <w:r w:rsidRPr="001D0D7F">
        <w:rPr>
          <w:rFonts w:asciiTheme="minorBidi" w:hAnsiTheme="minorBidi" w:cstheme="minorBidi"/>
          <w:lang w:val="en-US"/>
        </w:rPr>
        <w:t xml:space="preserve"> working days, </w:t>
      </w:r>
      <w:r w:rsidR="00D154B6">
        <w:rPr>
          <w:rFonts w:asciiTheme="minorBidi" w:hAnsiTheme="minorBidi" w:cstheme="minorBidi"/>
          <w:lang w:val="en-US"/>
        </w:rPr>
        <w:t>JAFRA</w:t>
      </w:r>
      <w:r w:rsidRPr="001D0D7F">
        <w:rPr>
          <w:rFonts w:asciiTheme="minorBidi" w:hAnsiTheme="minorBidi" w:cstheme="minorBidi"/>
          <w:lang w:val="en-US"/>
        </w:rPr>
        <w:t xml:space="preserve"> can consider after notification the award as null and void. </w:t>
      </w:r>
    </w:p>
    <w:p w14:paraId="7F49957F" w14:textId="77777777" w:rsidR="005E23E3" w:rsidRPr="001D0D7F" w:rsidRDefault="005E23E3" w:rsidP="007F525F">
      <w:pPr>
        <w:spacing w:before="120" w:after="120"/>
        <w:jc w:val="both"/>
        <w:rPr>
          <w:rFonts w:asciiTheme="minorBidi" w:hAnsiTheme="minorBidi" w:cstheme="minorBidi"/>
          <w:lang w:val="en-US"/>
        </w:rPr>
      </w:pPr>
      <w:r w:rsidRPr="001D0D7F">
        <w:rPr>
          <w:rFonts w:asciiTheme="minorBidi" w:hAnsiTheme="minorBidi" w:cstheme="minorBidi"/>
          <w:lang w:val="en-US"/>
        </w:rPr>
        <w:t xml:space="preserve">After selection, and before signature of the contract, </w:t>
      </w:r>
      <w:r w:rsidR="00D154B6">
        <w:rPr>
          <w:rFonts w:asciiTheme="minorBidi" w:hAnsiTheme="minorBidi" w:cstheme="minorBidi"/>
          <w:lang w:val="en-US"/>
        </w:rPr>
        <w:t>JAFRA</w:t>
      </w:r>
      <w:r w:rsidRPr="001D0D7F">
        <w:rPr>
          <w:rFonts w:asciiTheme="minorBidi" w:hAnsiTheme="minorBidi" w:cstheme="minorBidi"/>
          <w:lang w:val="en-US"/>
        </w:rPr>
        <w:t xml:space="preserve"> will inspect the equipment and the teams of the selected tenderer that will be allocated for the works. </w:t>
      </w:r>
      <w:r w:rsidR="00D154B6">
        <w:rPr>
          <w:rFonts w:asciiTheme="minorBidi" w:hAnsiTheme="minorBidi" w:cstheme="minorBidi"/>
          <w:lang w:val="en-US"/>
        </w:rPr>
        <w:t>JAFRA</w:t>
      </w:r>
      <w:r w:rsidRPr="001D0D7F">
        <w:rPr>
          <w:rFonts w:asciiTheme="minorBidi" w:hAnsiTheme="minorBidi" w:cstheme="minorBidi"/>
          <w:lang w:val="en-US"/>
        </w:rPr>
        <w:t xml:space="preserve"> reserves the right to de-select the tenderer if the capacity is deemed not to be adequate or compatible with that stated in the tender dossier.</w:t>
      </w:r>
    </w:p>
    <w:p w14:paraId="44F9242B" w14:textId="77777777" w:rsidR="003436FE" w:rsidRPr="001D0D7F" w:rsidRDefault="003436FE" w:rsidP="00000E32">
      <w:pPr>
        <w:pStyle w:val="Heading2"/>
        <w:numPr>
          <w:ilvl w:val="0"/>
          <w:numId w:val="2"/>
        </w:numPr>
        <w:shd w:val="clear" w:color="auto" w:fill="D9E2F3" w:themeFill="accent5" w:themeFillTint="33"/>
        <w:jc w:val="both"/>
        <w:rPr>
          <w:rFonts w:ascii="Arial" w:hAnsi="Arial" w:cs="Arial"/>
          <w:b/>
          <w:sz w:val="22"/>
          <w:szCs w:val="22"/>
          <w:lang w:val="en-US"/>
        </w:rPr>
      </w:pPr>
      <w:bookmarkStart w:id="24" w:name="_Toc63297757"/>
      <w:r w:rsidRPr="001D0D7F">
        <w:rPr>
          <w:rFonts w:ascii="Arial" w:hAnsi="Arial" w:cs="Arial"/>
          <w:b/>
          <w:sz w:val="22"/>
          <w:szCs w:val="22"/>
          <w:lang w:val="en-US"/>
        </w:rPr>
        <w:t>Cancellation of the tender procedure</w:t>
      </w:r>
      <w:bookmarkEnd w:id="24"/>
    </w:p>
    <w:p w14:paraId="24ED695A" w14:textId="77777777" w:rsidR="00F94872" w:rsidRPr="001D0D7F" w:rsidRDefault="003436FE" w:rsidP="007F525F">
      <w:pPr>
        <w:pStyle w:val="BodyText2"/>
        <w:tabs>
          <w:tab w:val="clear" w:pos="567"/>
          <w:tab w:val="left" w:pos="0"/>
          <w:tab w:val="left" w:pos="630"/>
        </w:tabs>
        <w:spacing w:before="120" w:after="120"/>
        <w:rPr>
          <w:rFonts w:ascii="Arial" w:hAnsi="Arial" w:cs="Arial"/>
          <w:sz w:val="20"/>
          <w:lang w:val="en-US"/>
        </w:rPr>
      </w:pPr>
      <w:r w:rsidRPr="001D0D7F">
        <w:rPr>
          <w:rFonts w:ascii="Arial" w:hAnsi="Arial" w:cs="Arial"/>
          <w:sz w:val="20"/>
          <w:lang w:val="en-US"/>
        </w:rPr>
        <w:t xml:space="preserve">In the event of cancellation of the tender procedure, </w:t>
      </w:r>
      <w:r w:rsidR="00D154B6">
        <w:rPr>
          <w:rFonts w:ascii="Arial" w:hAnsi="Arial" w:cs="Arial"/>
          <w:sz w:val="20"/>
          <w:lang w:val="en-US"/>
        </w:rPr>
        <w:t>JAFRA</w:t>
      </w:r>
      <w:r w:rsidRPr="001D0D7F">
        <w:rPr>
          <w:rFonts w:ascii="Arial" w:hAnsi="Arial" w:cs="Arial"/>
          <w:sz w:val="20"/>
          <w:lang w:val="en-US"/>
        </w:rPr>
        <w:t xml:space="preserve"> will notify tenderers of the cancellation. </w:t>
      </w:r>
    </w:p>
    <w:p w14:paraId="42EF7278" w14:textId="77777777" w:rsidR="003436FE" w:rsidRPr="001D0D7F" w:rsidRDefault="003436FE" w:rsidP="007F525F">
      <w:pPr>
        <w:pStyle w:val="BodyText2"/>
        <w:tabs>
          <w:tab w:val="clear" w:pos="567"/>
          <w:tab w:val="left" w:pos="0"/>
          <w:tab w:val="left" w:pos="630"/>
        </w:tabs>
        <w:spacing w:before="120" w:after="120"/>
        <w:rPr>
          <w:rFonts w:ascii="Arial" w:hAnsi="Arial" w:cs="Arial"/>
          <w:sz w:val="20"/>
          <w:lang w:val="en-US"/>
        </w:rPr>
      </w:pPr>
      <w:r w:rsidRPr="001D0D7F">
        <w:rPr>
          <w:rFonts w:ascii="Arial" w:hAnsi="Arial" w:cs="Arial"/>
          <w:sz w:val="20"/>
          <w:lang w:val="en-US"/>
        </w:rPr>
        <w:t>If the tender procedure is cancelled before the outer envelope of any tender has been opened, the unopened and sealed envelopes will be returned to the tenderers.</w:t>
      </w:r>
    </w:p>
    <w:p w14:paraId="77073816" w14:textId="77777777" w:rsidR="003436FE" w:rsidRPr="001D0D7F" w:rsidRDefault="003436FE" w:rsidP="007F525F">
      <w:pPr>
        <w:pStyle w:val="BodyText2"/>
        <w:tabs>
          <w:tab w:val="clear" w:pos="567"/>
          <w:tab w:val="left" w:pos="0"/>
          <w:tab w:val="left" w:pos="630"/>
        </w:tabs>
        <w:spacing w:before="120" w:after="120"/>
        <w:rPr>
          <w:rFonts w:ascii="Arial" w:hAnsi="Arial" w:cs="Arial"/>
          <w:sz w:val="20"/>
          <w:lang w:val="en-US"/>
        </w:rPr>
      </w:pPr>
      <w:r w:rsidRPr="001D0D7F">
        <w:rPr>
          <w:rFonts w:ascii="Arial" w:hAnsi="Arial" w:cs="Arial"/>
          <w:sz w:val="20"/>
          <w:lang w:val="en-US"/>
        </w:rPr>
        <w:t>Cancellation may occur</w:t>
      </w:r>
      <w:r w:rsidR="00DF5D03" w:rsidRPr="001D0D7F">
        <w:rPr>
          <w:rFonts w:ascii="Arial" w:hAnsi="Arial" w:cs="Arial"/>
          <w:sz w:val="20"/>
          <w:lang w:val="en-US"/>
        </w:rPr>
        <w:t>, for example,</w:t>
      </w:r>
      <w:r w:rsidRPr="001D0D7F">
        <w:rPr>
          <w:rFonts w:ascii="Arial" w:hAnsi="Arial" w:cs="Arial"/>
          <w:sz w:val="20"/>
          <w:lang w:val="en-US"/>
        </w:rPr>
        <w:t xml:space="preserve"> where:</w:t>
      </w:r>
    </w:p>
    <w:p w14:paraId="6AFFA3AB" w14:textId="77777777" w:rsidR="00F94872" w:rsidRPr="001D0D7F" w:rsidRDefault="00F94872" w:rsidP="00E53528">
      <w:pPr>
        <w:pStyle w:val="BodyText2"/>
        <w:numPr>
          <w:ilvl w:val="0"/>
          <w:numId w:val="3"/>
        </w:numPr>
        <w:tabs>
          <w:tab w:val="left" w:pos="0"/>
        </w:tabs>
        <w:spacing w:before="120" w:after="120"/>
        <w:ind w:left="360"/>
        <w:rPr>
          <w:rFonts w:ascii="Arial" w:hAnsi="Arial" w:cs="Arial"/>
          <w:sz w:val="20"/>
          <w:lang w:val="en-US"/>
        </w:rPr>
      </w:pPr>
      <w:r w:rsidRPr="001D0D7F">
        <w:rPr>
          <w:rFonts w:ascii="Arial" w:hAnsi="Arial" w:cs="Arial"/>
          <w:sz w:val="20"/>
          <w:lang w:val="en-US"/>
        </w:rPr>
        <w:t>The tender procedure has been unsuccessful, namely where not qualitatively or financially worthwhile tender has been received or there has been no response at all.</w:t>
      </w:r>
    </w:p>
    <w:p w14:paraId="6C36C4BD" w14:textId="77777777" w:rsidR="00F94872" w:rsidRPr="001D0D7F" w:rsidRDefault="00F94872" w:rsidP="00E53528">
      <w:pPr>
        <w:pStyle w:val="BodyText2"/>
        <w:numPr>
          <w:ilvl w:val="0"/>
          <w:numId w:val="3"/>
        </w:numPr>
        <w:tabs>
          <w:tab w:val="left" w:pos="0"/>
        </w:tabs>
        <w:spacing w:before="120" w:after="120"/>
        <w:ind w:left="360"/>
        <w:rPr>
          <w:rFonts w:ascii="Arial" w:hAnsi="Arial" w:cs="Arial"/>
          <w:sz w:val="20"/>
          <w:lang w:val="en-US"/>
        </w:rPr>
      </w:pPr>
      <w:r w:rsidRPr="001D0D7F">
        <w:rPr>
          <w:rFonts w:ascii="Arial" w:hAnsi="Arial" w:cs="Arial"/>
          <w:sz w:val="20"/>
          <w:lang w:val="en-US"/>
        </w:rPr>
        <w:t>The economic or technical parameters of the project have been fundamentally altered.</w:t>
      </w:r>
    </w:p>
    <w:p w14:paraId="0C267CFA" w14:textId="77777777" w:rsidR="00F94872" w:rsidRPr="001D0D7F" w:rsidRDefault="00F94872" w:rsidP="00E53528">
      <w:pPr>
        <w:pStyle w:val="BodyText2"/>
        <w:numPr>
          <w:ilvl w:val="0"/>
          <w:numId w:val="3"/>
        </w:numPr>
        <w:tabs>
          <w:tab w:val="left" w:pos="0"/>
        </w:tabs>
        <w:spacing w:before="120" w:after="120"/>
        <w:ind w:left="360"/>
        <w:rPr>
          <w:rFonts w:ascii="Arial" w:hAnsi="Arial" w:cs="Arial"/>
          <w:sz w:val="20"/>
          <w:lang w:val="en-US"/>
        </w:rPr>
      </w:pPr>
      <w:r w:rsidRPr="001D0D7F">
        <w:rPr>
          <w:rFonts w:ascii="Arial" w:hAnsi="Arial" w:cs="Arial"/>
          <w:sz w:val="20"/>
          <w:lang w:val="en-US"/>
        </w:rPr>
        <w:t>Exceptional circumstances or force majeure render normal performance of the project impossible.</w:t>
      </w:r>
    </w:p>
    <w:p w14:paraId="3B952F1B" w14:textId="77777777" w:rsidR="00F94872" w:rsidRPr="001D0D7F" w:rsidRDefault="00F94872" w:rsidP="00E53528">
      <w:pPr>
        <w:pStyle w:val="BodyText2"/>
        <w:numPr>
          <w:ilvl w:val="0"/>
          <w:numId w:val="3"/>
        </w:numPr>
        <w:tabs>
          <w:tab w:val="left" w:pos="0"/>
        </w:tabs>
        <w:spacing w:before="120" w:after="120"/>
        <w:ind w:left="360"/>
        <w:rPr>
          <w:rFonts w:ascii="Arial" w:hAnsi="Arial" w:cs="Arial"/>
          <w:sz w:val="20"/>
          <w:lang w:val="en-US"/>
        </w:rPr>
      </w:pPr>
      <w:r w:rsidRPr="001D0D7F">
        <w:rPr>
          <w:rFonts w:ascii="Arial" w:hAnsi="Arial" w:cs="Arial"/>
          <w:sz w:val="20"/>
          <w:lang w:val="en-US"/>
        </w:rPr>
        <w:t>All technically compliant tenders exceed the financial resources available.</w:t>
      </w:r>
    </w:p>
    <w:p w14:paraId="653CDFB2" w14:textId="77777777" w:rsidR="00F94872" w:rsidRPr="001D0D7F" w:rsidRDefault="00F94872" w:rsidP="00E53528">
      <w:pPr>
        <w:pStyle w:val="BodyText2"/>
        <w:numPr>
          <w:ilvl w:val="0"/>
          <w:numId w:val="3"/>
        </w:numPr>
        <w:tabs>
          <w:tab w:val="left" w:pos="0"/>
        </w:tabs>
        <w:spacing w:before="120" w:after="120"/>
        <w:ind w:left="360"/>
        <w:rPr>
          <w:rFonts w:ascii="Arial" w:hAnsi="Arial" w:cs="Arial"/>
          <w:sz w:val="20"/>
          <w:lang w:val="en-US"/>
        </w:rPr>
      </w:pPr>
      <w:r w:rsidRPr="001D0D7F">
        <w:rPr>
          <w:rFonts w:ascii="Arial" w:hAnsi="Arial" w:cs="Arial"/>
          <w:sz w:val="20"/>
          <w:lang w:val="en-US"/>
        </w:rPr>
        <w:t>There have been irregularities in the procedure, in particular where these have prevented fair competition.</w:t>
      </w:r>
    </w:p>
    <w:p w14:paraId="6B5E950A" w14:textId="77777777" w:rsidR="003436FE" w:rsidRPr="001D0D7F" w:rsidRDefault="003436FE" w:rsidP="007F525F">
      <w:pPr>
        <w:pStyle w:val="BodyText2"/>
        <w:tabs>
          <w:tab w:val="clear" w:pos="567"/>
          <w:tab w:val="left" w:pos="0"/>
          <w:tab w:val="left" w:pos="630"/>
        </w:tabs>
        <w:spacing w:before="120" w:after="120"/>
        <w:rPr>
          <w:rFonts w:ascii="Arial" w:hAnsi="Arial" w:cs="Arial"/>
          <w:bCs/>
          <w:sz w:val="20"/>
          <w:lang w:val="en-US"/>
        </w:rPr>
      </w:pPr>
      <w:r w:rsidRPr="001D0D7F">
        <w:rPr>
          <w:rFonts w:ascii="Arial" w:hAnsi="Arial" w:cs="Arial"/>
          <w:bCs/>
          <w:sz w:val="20"/>
          <w:lang w:val="en-US"/>
        </w:rPr>
        <w:t xml:space="preserve">In no event shall </w:t>
      </w:r>
      <w:r w:rsidR="00D154B6">
        <w:rPr>
          <w:rFonts w:ascii="Arial" w:hAnsi="Arial" w:cs="Arial"/>
          <w:bCs/>
          <w:sz w:val="20"/>
          <w:lang w:val="en-US"/>
        </w:rPr>
        <w:t>JAFRA</w:t>
      </w:r>
      <w:r w:rsidRPr="001D0D7F">
        <w:rPr>
          <w:rFonts w:ascii="Arial" w:hAnsi="Arial" w:cs="Arial"/>
          <w:bCs/>
          <w:sz w:val="20"/>
          <w:lang w:val="en-US"/>
        </w:rPr>
        <w:t xml:space="preserve"> be liable for any damages whatsoever including, without limitation, damages for loss of profits, in any way connected with the cancellation of a tender procedure, even if the </w:t>
      </w:r>
      <w:r w:rsidR="00D154B6">
        <w:rPr>
          <w:rFonts w:ascii="Arial" w:hAnsi="Arial" w:cs="Arial"/>
          <w:bCs/>
          <w:sz w:val="20"/>
          <w:lang w:val="en-US"/>
        </w:rPr>
        <w:t>JAFRA</w:t>
      </w:r>
      <w:r w:rsidRPr="001D0D7F">
        <w:rPr>
          <w:rFonts w:ascii="Arial" w:hAnsi="Arial" w:cs="Arial"/>
          <w:bCs/>
          <w:sz w:val="20"/>
          <w:lang w:val="en-US"/>
        </w:rPr>
        <w:t xml:space="preserve"> has been advised of the possibility of damages. The publication of a </w:t>
      </w:r>
      <w:r w:rsidR="00F51085" w:rsidRPr="001D0D7F">
        <w:rPr>
          <w:rFonts w:ascii="Arial" w:hAnsi="Arial" w:cs="Arial"/>
          <w:bCs/>
          <w:sz w:val="20"/>
          <w:lang w:val="en-US"/>
        </w:rPr>
        <w:t xml:space="preserve">contract </w:t>
      </w:r>
      <w:r w:rsidRPr="001D0D7F">
        <w:rPr>
          <w:rFonts w:ascii="Arial" w:hAnsi="Arial" w:cs="Arial"/>
          <w:bCs/>
          <w:sz w:val="20"/>
          <w:lang w:val="en-US"/>
        </w:rPr>
        <w:t xml:space="preserve">notice does not commit the </w:t>
      </w:r>
      <w:r w:rsidR="00D154B6">
        <w:rPr>
          <w:rFonts w:ascii="Arial" w:hAnsi="Arial" w:cs="Arial"/>
          <w:bCs/>
          <w:sz w:val="20"/>
          <w:lang w:val="en-US"/>
        </w:rPr>
        <w:t>JAFRA</w:t>
      </w:r>
      <w:r w:rsidRPr="001D0D7F">
        <w:rPr>
          <w:rFonts w:ascii="Arial" w:hAnsi="Arial" w:cs="Arial"/>
          <w:bCs/>
          <w:sz w:val="20"/>
          <w:lang w:val="en-US"/>
        </w:rPr>
        <w:t xml:space="preserve"> to implement the programme or project announced.</w:t>
      </w:r>
    </w:p>
    <w:p w14:paraId="2688979F" w14:textId="77777777" w:rsidR="003436FE" w:rsidRPr="001D0D7F" w:rsidRDefault="003436FE" w:rsidP="00000E32">
      <w:pPr>
        <w:pStyle w:val="Heading2"/>
        <w:numPr>
          <w:ilvl w:val="0"/>
          <w:numId w:val="2"/>
        </w:numPr>
        <w:shd w:val="clear" w:color="auto" w:fill="D9E2F3" w:themeFill="accent5" w:themeFillTint="33"/>
        <w:jc w:val="both"/>
        <w:rPr>
          <w:rFonts w:ascii="Arial" w:hAnsi="Arial" w:cs="Arial"/>
          <w:b/>
          <w:sz w:val="22"/>
          <w:szCs w:val="22"/>
          <w:lang w:val="en-US"/>
        </w:rPr>
      </w:pPr>
      <w:bookmarkStart w:id="25" w:name="_Toc63297758"/>
      <w:r w:rsidRPr="001D0D7F">
        <w:rPr>
          <w:rFonts w:ascii="Arial" w:hAnsi="Arial" w:cs="Arial"/>
          <w:b/>
          <w:sz w:val="22"/>
          <w:szCs w:val="22"/>
          <w:lang w:val="en-US"/>
        </w:rPr>
        <w:lastRenderedPageBreak/>
        <w:t>Appeals</w:t>
      </w:r>
      <w:bookmarkEnd w:id="25"/>
    </w:p>
    <w:p w14:paraId="612D7352" w14:textId="77777777" w:rsidR="003436FE" w:rsidRPr="001D0D7F" w:rsidRDefault="003436FE" w:rsidP="00641F4A">
      <w:pPr>
        <w:pStyle w:val="BodyText2"/>
        <w:keepNext/>
        <w:keepLines/>
        <w:tabs>
          <w:tab w:val="clear" w:pos="567"/>
          <w:tab w:val="left" w:pos="0"/>
          <w:tab w:val="left" w:pos="630"/>
        </w:tabs>
        <w:spacing w:before="120"/>
        <w:rPr>
          <w:rFonts w:ascii="Arial" w:hAnsi="Arial" w:cs="Arial"/>
          <w:sz w:val="20"/>
          <w:lang w:val="en-US"/>
        </w:rPr>
      </w:pPr>
      <w:r w:rsidRPr="001D0D7F">
        <w:rPr>
          <w:rFonts w:ascii="Arial" w:hAnsi="Arial" w:cs="Arial"/>
          <w:sz w:val="20"/>
          <w:lang w:val="en-US"/>
        </w:rPr>
        <w:t>Tenderers believing that they have been harmed by an error or irregularity during the award process may file a complaint</w:t>
      </w:r>
      <w:r w:rsidR="00641F4A" w:rsidRPr="001D0D7F">
        <w:rPr>
          <w:rFonts w:ascii="Arial" w:hAnsi="Arial" w:cs="Arial"/>
          <w:sz w:val="20"/>
          <w:lang w:val="en-US"/>
        </w:rPr>
        <w:t xml:space="preserve"> by sending email to:</w:t>
      </w:r>
    </w:p>
    <w:bookmarkStart w:id="26" w:name="_Toc63297759"/>
    <w:p w14:paraId="6A218A76" w14:textId="04B2B992" w:rsidR="009A008C" w:rsidRDefault="00000E32" w:rsidP="00000E32">
      <w:pPr>
        <w:pStyle w:val="Heading2"/>
        <w:jc w:val="both"/>
        <w:rPr>
          <w:rFonts w:ascii="Arial" w:hAnsi="Arial" w:cs="Arial"/>
          <w:sz w:val="20"/>
          <w:lang w:val="en-US"/>
        </w:rPr>
      </w:pPr>
      <w:r>
        <w:rPr>
          <w:rFonts w:ascii="Arial" w:hAnsi="Arial" w:cs="Arial"/>
          <w:sz w:val="20"/>
          <w:lang w:val="en-US"/>
        </w:rPr>
        <w:fldChar w:fldCharType="begin"/>
      </w:r>
      <w:r>
        <w:rPr>
          <w:rFonts w:ascii="Arial" w:hAnsi="Arial" w:cs="Arial"/>
          <w:sz w:val="20"/>
          <w:lang w:val="en-US"/>
        </w:rPr>
        <w:instrText>HYPERLINK "mailto:</w:instrText>
      </w:r>
      <w:r w:rsidRPr="00000E32">
        <w:rPr>
          <w:rFonts w:ascii="Arial" w:hAnsi="Arial" w:cs="Arial"/>
          <w:sz w:val="20"/>
          <w:lang w:val="en-US"/>
        </w:rPr>
        <w:instrText>info@jafrafoundation.org</w:instrText>
      </w:r>
      <w:r>
        <w:rPr>
          <w:rFonts w:ascii="Arial" w:hAnsi="Arial" w:cs="Arial"/>
          <w:sz w:val="20"/>
          <w:lang w:val="en-US"/>
        </w:rPr>
        <w:instrText>"</w:instrText>
      </w:r>
      <w:r>
        <w:rPr>
          <w:rFonts w:ascii="Arial" w:hAnsi="Arial" w:cs="Arial"/>
          <w:sz w:val="20"/>
          <w:lang w:val="en-US"/>
        </w:rPr>
      </w:r>
      <w:r>
        <w:rPr>
          <w:rFonts w:ascii="Arial" w:hAnsi="Arial" w:cs="Arial"/>
          <w:sz w:val="20"/>
          <w:lang w:val="en-US"/>
        </w:rPr>
        <w:fldChar w:fldCharType="separate"/>
      </w:r>
      <w:r w:rsidRPr="001D46E3">
        <w:rPr>
          <w:rStyle w:val="Hyperlink"/>
          <w:rFonts w:ascii="Arial" w:hAnsi="Arial" w:cs="Arial"/>
          <w:sz w:val="20"/>
          <w:lang w:val="en-US"/>
        </w:rPr>
        <w:t>info@jafrafoundation.org</w:t>
      </w:r>
      <w:r>
        <w:rPr>
          <w:rFonts w:ascii="Arial" w:hAnsi="Arial" w:cs="Arial"/>
          <w:sz w:val="20"/>
          <w:lang w:val="en-US"/>
        </w:rPr>
        <w:fldChar w:fldCharType="end"/>
      </w:r>
      <w:r w:rsidR="009A008C">
        <w:rPr>
          <w:rFonts w:ascii="Arial" w:hAnsi="Arial" w:cs="Arial"/>
          <w:sz w:val="20"/>
          <w:lang w:val="en-US"/>
        </w:rPr>
        <w:t xml:space="preserve"> </w:t>
      </w:r>
    </w:p>
    <w:p w14:paraId="00CB65B4" w14:textId="77777777" w:rsidR="00000E32" w:rsidRPr="00000E32" w:rsidRDefault="00000E32" w:rsidP="00000E32">
      <w:pPr>
        <w:rPr>
          <w:lang w:val="en-US"/>
        </w:rPr>
      </w:pPr>
    </w:p>
    <w:p w14:paraId="573706D7" w14:textId="77777777" w:rsidR="00395A65" w:rsidRPr="001D0D7F" w:rsidRDefault="00395A65" w:rsidP="00000E32">
      <w:pPr>
        <w:pStyle w:val="Heading2"/>
        <w:numPr>
          <w:ilvl w:val="0"/>
          <w:numId w:val="2"/>
        </w:numPr>
        <w:shd w:val="clear" w:color="auto" w:fill="D9E2F3" w:themeFill="accent5" w:themeFillTint="33"/>
        <w:jc w:val="both"/>
        <w:rPr>
          <w:rFonts w:ascii="Arial" w:hAnsi="Arial" w:cs="Arial"/>
          <w:b/>
          <w:sz w:val="22"/>
          <w:szCs w:val="22"/>
          <w:lang w:val="en-US"/>
        </w:rPr>
      </w:pPr>
      <w:r w:rsidRPr="001D0D7F">
        <w:rPr>
          <w:rFonts w:ascii="Arial" w:hAnsi="Arial" w:cs="Arial"/>
          <w:b/>
          <w:sz w:val="22"/>
          <w:szCs w:val="22"/>
          <w:lang w:val="en-US"/>
        </w:rPr>
        <w:t>Data Protection</w:t>
      </w:r>
      <w:bookmarkEnd w:id="26"/>
    </w:p>
    <w:p w14:paraId="41F6AA26" w14:textId="77777777" w:rsidR="00000E32" w:rsidRDefault="00000E32" w:rsidP="007F525F">
      <w:pPr>
        <w:pStyle w:val="BodyText2"/>
        <w:tabs>
          <w:tab w:val="clear" w:pos="567"/>
          <w:tab w:val="left" w:pos="630"/>
        </w:tabs>
        <w:spacing w:after="120"/>
        <w:rPr>
          <w:rFonts w:ascii="Arial" w:hAnsi="Arial" w:cs="Arial"/>
          <w:b/>
          <w:bCs/>
          <w:sz w:val="20"/>
          <w:u w:val="single"/>
          <w:lang w:val="en-US"/>
        </w:rPr>
      </w:pPr>
    </w:p>
    <w:p w14:paraId="750E3D05" w14:textId="22CA3241"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Personal data must only be processed if this is permitted by law</w:t>
      </w:r>
      <w:r w:rsidRPr="001D0D7F">
        <w:rPr>
          <w:rFonts w:ascii="Arial" w:hAnsi="Arial" w:cs="Arial"/>
          <w:b/>
          <w:bCs/>
          <w:sz w:val="20"/>
          <w:lang w:val="en-US"/>
        </w:rPr>
        <w:t xml:space="preserve">: </w:t>
      </w:r>
    </w:p>
    <w:p w14:paraId="3E47DDA1"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 xml:space="preserve">namely based on </w:t>
      </w:r>
    </w:p>
    <w:p w14:paraId="660E4A38" w14:textId="77777777"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the voluntary and informed consent of the data subject. </w:t>
      </w:r>
    </w:p>
    <w:p w14:paraId="4D42334A" w14:textId="77777777"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its necessity for the performance of a contract.</w:t>
      </w:r>
    </w:p>
    <w:p w14:paraId="7FB67BC4" w14:textId="77777777"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a legal obligation of </w:t>
      </w:r>
      <w:r w:rsidR="00D154B6">
        <w:rPr>
          <w:rFonts w:ascii="Arial" w:hAnsi="Arial" w:cs="Arial"/>
          <w:sz w:val="20"/>
          <w:lang w:val="en-US"/>
        </w:rPr>
        <w:t>JAFRA</w:t>
      </w:r>
      <w:r w:rsidRPr="001D0D7F">
        <w:rPr>
          <w:rFonts w:ascii="Arial" w:hAnsi="Arial" w:cs="Arial"/>
          <w:sz w:val="20"/>
          <w:lang w:val="en-US"/>
        </w:rPr>
        <w:t xml:space="preserve">. </w:t>
      </w:r>
    </w:p>
    <w:p w14:paraId="16B6FEE6" w14:textId="77777777"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the need to protect the vital interests of the data subject. </w:t>
      </w:r>
    </w:p>
    <w:p w14:paraId="055D783A" w14:textId="77777777"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the legitimate interest of </w:t>
      </w:r>
      <w:r w:rsidR="00D154B6">
        <w:rPr>
          <w:rFonts w:ascii="Arial" w:hAnsi="Arial" w:cs="Arial"/>
          <w:sz w:val="20"/>
          <w:lang w:val="en-US"/>
        </w:rPr>
        <w:t>JAFRA</w:t>
      </w:r>
      <w:r w:rsidRPr="001D0D7F">
        <w:rPr>
          <w:rFonts w:ascii="Arial" w:hAnsi="Arial" w:cs="Arial"/>
          <w:sz w:val="20"/>
          <w:lang w:val="en-US"/>
        </w:rPr>
        <w:t xml:space="preserve"> in processing if it outweighs the interest of the data subject in not processing.</w:t>
      </w:r>
    </w:p>
    <w:p w14:paraId="6DDA0529"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Clear purpose</w:t>
      </w:r>
      <w:r w:rsidRPr="001D0D7F">
        <w:rPr>
          <w:rFonts w:ascii="Arial" w:hAnsi="Arial" w:cs="Arial"/>
          <w:b/>
          <w:bCs/>
          <w:sz w:val="20"/>
          <w:lang w:val="en-US"/>
        </w:rPr>
        <w:t xml:space="preserve">: </w:t>
      </w:r>
    </w:p>
    <w:p w14:paraId="6004E9A8"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Personal data may only be processed for a clear and legitimate purpose that is clearly and legitimately defined in advance.</w:t>
      </w:r>
    </w:p>
    <w:p w14:paraId="3784C44C"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Data minimization</w:t>
      </w:r>
      <w:r w:rsidRPr="001D0D7F">
        <w:rPr>
          <w:rFonts w:ascii="Arial" w:hAnsi="Arial" w:cs="Arial"/>
          <w:b/>
          <w:bCs/>
          <w:sz w:val="20"/>
          <w:lang w:val="en-US"/>
        </w:rPr>
        <w:t>:</w:t>
      </w:r>
    </w:p>
    <w:p w14:paraId="7B6B7185"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Personal data must only be processed if this is necessary to achieve a legitimate processing purpose.</w:t>
      </w:r>
    </w:p>
    <w:p w14:paraId="63EEFA51"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Restrictive processing of sensitive personal data</w:t>
      </w:r>
      <w:r w:rsidRPr="001D0D7F">
        <w:rPr>
          <w:rFonts w:ascii="Arial" w:hAnsi="Arial" w:cs="Arial"/>
          <w:b/>
          <w:bCs/>
          <w:sz w:val="20"/>
          <w:lang w:val="en-US"/>
        </w:rPr>
        <w:t xml:space="preserve">: </w:t>
      </w:r>
    </w:p>
    <w:p w14:paraId="6205F121"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Sensitive personal data (e.g. ethnic or other origin, health data, genetic data, biometric data) may be processed only with specific justification and must be specially protected.</w:t>
      </w:r>
    </w:p>
    <w:p w14:paraId="19007AEC" w14:textId="77777777" w:rsidR="00137DB7" w:rsidRPr="001D0D7F" w:rsidRDefault="00137DB7" w:rsidP="007F525F">
      <w:pPr>
        <w:pStyle w:val="BodyText2"/>
        <w:tabs>
          <w:tab w:val="clear" w:pos="567"/>
          <w:tab w:val="left" w:pos="630"/>
        </w:tabs>
        <w:spacing w:after="120"/>
        <w:rPr>
          <w:rFonts w:ascii="Arial" w:hAnsi="Arial" w:cs="Arial"/>
          <w:b/>
          <w:bCs/>
          <w:sz w:val="20"/>
          <w:u w:val="single"/>
          <w:lang w:val="en-US"/>
        </w:rPr>
      </w:pPr>
      <w:r w:rsidRPr="001D0D7F">
        <w:rPr>
          <w:rFonts w:ascii="Arial" w:hAnsi="Arial" w:cs="Arial"/>
          <w:b/>
          <w:bCs/>
          <w:sz w:val="20"/>
          <w:u w:val="single"/>
          <w:lang w:val="en-US"/>
        </w:rPr>
        <w:t>Mandatory data protection impact assessment when there is a high risk of harm to</w:t>
      </w:r>
    </w:p>
    <w:p w14:paraId="427873D8"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individuals</w:t>
      </w:r>
      <w:r w:rsidRPr="001D0D7F">
        <w:rPr>
          <w:rFonts w:ascii="Arial" w:hAnsi="Arial" w:cs="Arial"/>
          <w:b/>
          <w:bCs/>
          <w:sz w:val="20"/>
          <w:lang w:val="en-US"/>
        </w:rPr>
        <w:t xml:space="preserve">: </w:t>
      </w:r>
    </w:p>
    <w:p w14:paraId="22010395"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 xml:space="preserve">If the processing of personal data could pose a high risk to individuals (e.g. when processing sensitive personal data, or processing account data or security-related data), the processing risk must first be assessed and documented, and the measures </w:t>
      </w:r>
      <w:r w:rsidR="00D154B6">
        <w:rPr>
          <w:rFonts w:ascii="Arial" w:hAnsi="Arial" w:cs="Arial"/>
          <w:sz w:val="20"/>
          <w:lang w:val="en-US"/>
        </w:rPr>
        <w:t>JAFRA</w:t>
      </w:r>
      <w:r w:rsidRPr="001D0D7F">
        <w:rPr>
          <w:rFonts w:ascii="Arial" w:hAnsi="Arial" w:cs="Arial"/>
          <w:sz w:val="20"/>
          <w:lang w:val="en-US"/>
        </w:rPr>
        <w:t xml:space="preserve"> takes to adequately minimise this risk must be documented.</w:t>
      </w:r>
    </w:p>
    <w:p w14:paraId="1BF32401"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Restrictive transfer of data to third parties</w:t>
      </w:r>
      <w:r w:rsidRPr="001D0D7F">
        <w:rPr>
          <w:rFonts w:ascii="Arial" w:hAnsi="Arial" w:cs="Arial"/>
          <w:sz w:val="20"/>
          <w:lang w:val="en-US"/>
        </w:rPr>
        <w:t xml:space="preserve">: </w:t>
      </w:r>
    </w:p>
    <w:p w14:paraId="59B8E8AB"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Third parties may only have access to personal data with legal permission or with the consent of the data subject.</w:t>
      </w:r>
    </w:p>
    <w:p w14:paraId="25C2CBB4"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Guarantee of comprehensive data subject rights</w:t>
      </w:r>
      <w:r w:rsidRPr="001D0D7F">
        <w:rPr>
          <w:rFonts w:ascii="Arial" w:hAnsi="Arial" w:cs="Arial"/>
          <w:sz w:val="20"/>
          <w:lang w:val="en-US"/>
        </w:rPr>
        <w:t xml:space="preserve">: </w:t>
      </w:r>
    </w:p>
    <w:p w14:paraId="3D0D7B3A"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Individuals whose data are being processed must be informed about their rights (e.g. to information, correction, deletion, restriction, complaint) and must be able to exercise these rights at any time.</w:t>
      </w:r>
    </w:p>
    <w:p w14:paraId="493D3ACF"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Accountability</w:t>
      </w:r>
      <w:r w:rsidRPr="001D0D7F">
        <w:rPr>
          <w:rFonts w:ascii="Arial" w:hAnsi="Arial" w:cs="Arial"/>
          <w:sz w:val="20"/>
          <w:lang w:val="en-US"/>
        </w:rPr>
        <w:t xml:space="preserve">: </w:t>
      </w:r>
    </w:p>
    <w:p w14:paraId="4D05EFC4"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We must be able to prove compliance with the data protection policy at any time, e.g. by maintaining appropriate records.</w:t>
      </w:r>
    </w:p>
    <w:p w14:paraId="77CC0080"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Duty to report violations of the Data Protection Policy</w:t>
      </w:r>
      <w:r w:rsidRPr="001D0D7F">
        <w:rPr>
          <w:rFonts w:ascii="Arial" w:hAnsi="Arial" w:cs="Arial"/>
          <w:sz w:val="20"/>
          <w:lang w:val="en-US"/>
        </w:rPr>
        <w:t xml:space="preserve">: </w:t>
      </w:r>
    </w:p>
    <w:p w14:paraId="683C2795" w14:textId="77777777" w:rsidR="003436FE"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 xml:space="preserve">Violations of the Data Protection Policy must be reported to Legal &amp; Compliance via the internal </w:t>
      </w:r>
      <w:r w:rsidR="00D154B6">
        <w:rPr>
          <w:rFonts w:ascii="Arial" w:hAnsi="Arial" w:cs="Arial"/>
          <w:sz w:val="20"/>
          <w:lang w:val="en-US"/>
        </w:rPr>
        <w:t>JAFRA</w:t>
      </w:r>
      <w:r w:rsidRPr="001D0D7F">
        <w:rPr>
          <w:rFonts w:ascii="Arial" w:hAnsi="Arial" w:cs="Arial"/>
          <w:sz w:val="20"/>
          <w:lang w:val="en-US"/>
        </w:rPr>
        <w:t xml:space="preserve"> complaints mechanism.</w:t>
      </w:r>
    </w:p>
    <w:p w14:paraId="66C76D59" w14:textId="77777777" w:rsidR="007F525F" w:rsidRPr="001D0D7F" w:rsidRDefault="007F525F">
      <w:pPr>
        <w:rPr>
          <w:rFonts w:ascii="Arial" w:hAnsi="Arial" w:cs="Arial"/>
          <w:lang w:val="en-US"/>
        </w:rPr>
      </w:pPr>
      <w:r w:rsidRPr="001D0D7F">
        <w:rPr>
          <w:rFonts w:ascii="Arial" w:hAnsi="Arial" w:cs="Arial"/>
          <w:lang w:val="en-US"/>
        </w:rPr>
        <w:br w:type="page"/>
      </w:r>
    </w:p>
    <w:p w14:paraId="0BBAD098" w14:textId="77777777" w:rsidR="007F525F" w:rsidRPr="001D0D7F" w:rsidRDefault="00415B00" w:rsidP="00706A82">
      <w:pPr>
        <w:pStyle w:val="Subtitle"/>
        <w:shd w:val="clear" w:color="auto" w:fill="2E74B5" w:themeFill="accent1" w:themeFillShade="BF"/>
        <w:outlineLvl w:val="0"/>
        <w:rPr>
          <w:rFonts w:ascii="Arial" w:hAnsi="Arial" w:cs="Arial"/>
          <w:color w:val="FFFFFF"/>
          <w:sz w:val="40"/>
          <w:szCs w:val="40"/>
          <w:lang w:val="en-US"/>
        </w:rPr>
      </w:pPr>
      <w:bookmarkStart w:id="27" w:name="_Toc63297760"/>
      <w:r w:rsidRPr="001D0D7F">
        <w:rPr>
          <w:rFonts w:ascii="Arial" w:hAnsi="Arial" w:cs="Arial"/>
          <w:color w:val="FFFFFF"/>
          <w:sz w:val="40"/>
          <w:szCs w:val="40"/>
          <w:lang w:val="en-US"/>
        </w:rPr>
        <w:lastRenderedPageBreak/>
        <w:t>PART B – TECHNICAL SPECIFICATION</w:t>
      </w:r>
      <w:bookmarkEnd w:id="27"/>
    </w:p>
    <w:p w14:paraId="18E101DB" w14:textId="77777777" w:rsidR="007F525F" w:rsidRPr="001D0D7F" w:rsidRDefault="007F525F" w:rsidP="007F525F">
      <w:pPr>
        <w:pStyle w:val="BodyText2"/>
        <w:tabs>
          <w:tab w:val="clear" w:pos="567"/>
          <w:tab w:val="left" w:pos="630"/>
        </w:tabs>
        <w:spacing w:after="120"/>
        <w:rPr>
          <w:rFonts w:ascii="Arial" w:hAnsi="Arial" w:cs="Arial"/>
          <w:sz w:val="20"/>
          <w:lang w:val="en-US"/>
        </w:rPr>
      </w:pPr>
    </w:p>
    <w:p w14:paraId="0B10EF9A" w14:textId="77777777" w:rsidR="007F525F" w:rsidRPr="001D0D7F" w:rsidRDefault="007F525F" w:rsidP="00000E32">
      <w:pPr>
        <w:pStyle w:val="Heading2"/>
        <w:numPr>
          <w:ilvl w:val="0"/>
          <w:numId w:val="5"/>
        </w:numPr>
        <w:shd w:val="clear" w:color="auto" w:fill="D9E2F3" w:themeFill="accent5" w:themeFillTint="33"/>
        <w:tabs>
          <w:tab w:val="clear" w:pos="426"/>
        </w:tabs>
        <w:spacing w:before="120" w:after="120"/>
        <w:ind w:left="360"/>
        <w:jc w:val="both"/>
        <w:rPr>
          <w:rFonts w:ascii="Arial" w:hAnsi="Arial" w:cs="Arial"/>
          <w:b/>
          <w:sz w:val="22"/>
          <w:szCs w:val="22"/>
          <w:lang w:val="en-US"/>
        </w:rPr>
      </w:pPr>
      <w:bookmarkStart w:id="28" w:name="_Toc63297761"/>
      <w:r w:rsidRPr="001D0D7F">
        <w:rPr>
          <w:rFonts w:ascii="Arial" w:hAnsi="Arial" w:cs="Arial"/>
          <w:b/>
          <w:sz w:val="22"/>
          <w:szCs w:val="22"/>
          <w:lang w:val="en-US"/>
        </w:rPr>
        <w:t xml:space="preserve">Technical </w:t>
      </w:r>
      <w:r w:rsidR="001F7BE0">
        <w:rPr>
          <w:rFonts w:ascii="Arial" w:hAnsi="Arial" w:cs="Arial"/>
          <w:b/>
          <w:sz w:val="22"/>
          <w:szCs w:val="22"/>
          <w:lang w:val="en-US"/>
        </w:rPr>
        <w:t>Specification Details</w:t>
      </w:r>
      <w:bookmarkEnd w:id="28"/>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296"/>
      </w:tblGrid>
      <w:tr w:rsidR="00467AB4" w14:paraId="375A2DD7" w14:textId="77777777" w:rsidTr="006C43D6">
        <w:tc>
          <w:tcPr>
            <w:tcW w:w="8296" w:type="dxa"/>
          </w:tcPr>
          <w:p w14:paraId="199D688D" w14:textId="0CAF0343" w:rsidR="00467AB4" w:rsidRDefault="006C43D6" w:rsidP="00ED53A8">
            <w:pPr>
              <w:jc w:val="both"/>
              <w:rPr>
                <w:rFonts w:ascii="Arial" w:hAnsi="Arial" w:cs="Arial"/>
              </w:rPr>
            </w:pPr>
            <w:bookmarkStart w:id="29" w:name="_Toc63297762"/>
            <w:r w:rsidRPr="006C43D6">
              <w:rPr>
                <w:rFonts w:ascii="Arial" w:hAnsi="Arial" w:cs="Arial"/>
              </w:rPr>
              <w:t xml:space="preserve">JAFRA is aiming to sign </w:t>
            </w:r>
            <w:r w:rsidR="00946B5C">
              <w:rPr>
                <w:rFonts w:ascii="Arial" w:hAnsi="Arial" w:cs="Arial"/>
              </w:rPr>
              <w:t>contract</w:t>
            </w:r>
            <w:r w:rsidRPr="006C43D6">
              <w:rPr>
                <w:rFonts w:ascii="Arial" w:hAnsi="Arial" w:cs="Arial"/>
              </w:rPr>
              <w:t xml:space="preserve"> for supply and delivering</w:t>
            </w:r>
            <w:r w:rsidR="00ED53A8">
              <w:rPr>
                <w:rFonts w:ascii="Arial" w:hAnsi="Arial" w:cs="Arial"/>
              </w:rPr>
              <w:t xml:space="preserve"> </w:t>
            </w:r>
            <w:r w:rsidR="00FA1B50">
              <w:rPr>
                <w:rFonts w:ascii="Arial" w:hAnsi="Arial" w:cs="Arial" w:hint="cs"/>
                <w:rtl/>
                <w:lang w:val="en-US"/>
              </w:rPr>
              <w:t>؛</w:t>
            </w:r>
            <w:r w:rsidR="00FA1B50">
              <w:rPr>
                <w:rFonts w:ascii="Arial" w:hAnsi="Arial" w:cs="Arial"/>
                <w:lang w:val="en-US"/>
              </w:rPr>
              <w:t>Pots</w:t>
            </w:r>
            <w:r w:rsidR="00187821" w:rsidRPr="00187821">
              <w:rPr>
                <w:rFonts w:ascii="Arial" w:hAnsi="Arial" w:cs="Arial"/>
              </w:rPr>
              <w:t xml:space="preserve"> </w:t>
            </w:r>
            <w:r w:rsidR="003D5B42" w:rsidRPr="00187821">
              <w:rPr>
                <w:rFonts w:ascii="Arial" w:hAnsi="Arial" w:cs="Arial"/>
              </w:rPr>
              <w:t>for</w:t>
            </w:r>
            <w:r w:rsidR="003D5B42">
              <w:rPr>
                <w:rFonts w:ascii="Arial" w:hAnsi="Arial" w:cs="Arial"/>
              </w:rPr>
              <w:t xml:space="preserve"> its project </w:t>
            </w:r>
            <w:r w:rsidRPr="006C43D6">
              <w:rPr>
                <w:rFonts w:ascii="Arial" w:hAnsi="Arial" w:cs="Arial"/>
              </w:rPr>
              <w:t>in Burj El</w:t>
            </w:r>
            <w:r w:rsidR="003D5B42">
              <w:rPr>
                <w:rFonts w:ascii="Arial" w:hAnsi="Arial" w:cs="Arial"/>
              </w:rPr>
              <w:t xml:space="preserve"> </w:t>
            </w:r>
            <w:r w:rsidRPr="006C43D6">
              <w:rPr>
                <w:rFonts w:ascii="Arial" w:hAnsi="Arial" w:cs="Arial"/>
              </w:rPr>
              <w:t xml:space="preserve">Barajneh camp, Shatila camp, Burj </w:t>
            </w:r>
            <w:proofErr w:type="spellStart"/>
            <w:r w:rsidRPr="006C43D6">
              <w:rPr>
                <w:rFonts w:ascii="Arial" w:hAnsi="Arial" w:cs="Arial"/>
              </w:rPr>
              <w:t>Shemali</w:t>
            </w:r>
            <w:proofErr w:type="spellEnd"/>
            <w:r w:rsidRPr="006C43D6">
              <w:rPr>
                <w:rFonts w:ascii="Arial" w:hAnsi="Arial" w:cs="Arial"/>
              </w:rPr>
              <w:t xml:space="preserve"> camp, Ein </w:t>
            </w:r>
            <w:proofErr w:type="spellStart"/>
            <w:r w:rsidRPr="006C43D6">
              <w:rPr>
                <w:rFonts w:ascii="Arial" w:hAnsi="Arial" w:cs="Arial"/>
              </w:rPr>
              <w:t>ElHelweh</w:t>
            </w:r>
            <w:proofErr w:type="spellEnd"/>
            <w:r w:rsidRPr="006C43D6">
              <w:rPr>
                <w:rFonts w:ascii="Arial" w:hAnsi="Arial" w:cs="Arial"/>
              </w:rPr>
              <w:t xml:space="preserve"> camp (</w:t>
            </w:r>
            <w:r w:rsidR="007B6218">
              <w:rPr>
                <w:rFonts w:ascii="Arial" w:hAnsi="Arial" w:cs="Arial"/>
              </w:rPr>
              <w:t>Tow</w:t>
            </w:r>
            <w:r w:rsidRPr="006C43D6">
              <w:rPr>
                <w:rFonts w:ascii="Arial" w:hAnsi="Arial" w:cs="Arial"/>
              </w:rPr>
              <w:t xml:space="preserve"> time-delivery for each location</w:t>
            </w:r>
            <w:r w:rsidR="003D5B42">
              <w:rPr>
                <w:rFonts w:ascii="Arial" w:hAnsi="Arial" w:cs="Arial"/>
              </w:rPr>
              <w:t>)</w:t>
            </w:r>
            <w:r w:rsidR="00467AB4" w:rsidRPr="0017333D">
              <w:rPr>
                <w:rFonts w:ascii="Arial" w:hAnsi="Arial" w:cs="Arial"/>
              </w:rPr>
              <w:t>.</w:t>
            </w:r>
          </w:p>
          <w:p w14:paraId="18D3B434" w14:textId="77777777" w:rsidR="00000E32" w:rsidRDefault="00000E32" w:rsidP="00ED53A8">
            <w:pPr>
              <w:jc w:val="both"/>
              <w:rPr>
                <w:rFonts w:ascii="Arial" w:hAnsi="Arial" w:cs="Arial"/>
                <w:rtl/>
              </w:rPr>
            </w:pPr>
          </w:p>
          <w:p w14:paraId="70BCE795" w14:textId="6FA407B7" w:rsidR="004A1AFC" w:rsidRDefault="00FA1B50" w:rsidP="00003951">
            <w:pPr>
              <w:jc w:val="both"/>
              <w:rPr>
                <w:rFonts w:ascii="Arial" w:hAnsi="Arial" w:cs="Arial"/>
              </w:rPr>
            </w:pPr>
            <w:r w:rsidRPr="00FA1B50">
              <w:rPr>
                <w:rFonts w:ascii="Arial" w:hAnsi="Arial" w:cs="Arial"/>
              </w:rPr>
              <w:t>According to the following specifications</w:t>
            </w:r>
            <w:r w:rsidR="004A1AFC">
              <w:rPr>
                <w:rFonts w:ascii="Arial" w:hAnsi="Arial" w:cs="Arial" w:hint="cs"/>
                <w:rtl/>
              </w:rPr>
              <w:t>:</w:t>
            </w:r>
          </w:p>
          <w:p w14:paraId="0FCEBF76" w14:textId="58C45B50" w:rsidR="003E73CC" w:rsidRDefault="00BD0B35" w:rsidP="00003951">
            <w:pPr>
              <w:jc w:val="both"/>
              <w:rPr>
                <w:rFonts w:ascii="Arial" w:hAnsi="Arial" w:cs="Arial"/>
                <w:rtl/>
              </w:rPr>
            </w:pPr>
            <w:r w:rsidRPr="00BD0B35">
              <w:rPr>
                <w:rFonts w:ascii="Arial" w:hAnsi="Arial" w:cs="Arial"/>
              </w:rPr>
              <w:t>Plastic pots with tray</w:t>
            </w:r>
            <w:r>
              <w:rPr>
                <w:rFonts w:ascii="Arial" w:hAnsi="Arial" w:cs="Arial"/>
              </w:rPr>
              <w:t>:</w:t>
            </w:r>
          </w:p>
          <w:p w14:paraId="09C44372" w14:textId="77777777" w:rsidR="003E73CC" w:rsidRPr="003E73CC" w:rsidRDefault="003E73CC" w:rsidP="003E73CC">
            <w:pPr>
              <w:jc w:val="both"/>
              <w:rPr>
                <w:rFonts w:ascii="Arial" w:hAnsi="Arial" w:cs="Arial"/>
              </w:rPr>
            </w:pPr>
            <w:r w:rsidRPr="003E73CC">
              <w:rPr>
                <w:rFonts w:ascii="Arial" w:hAnsi="Arial" w:cs="Arial"/>
              </w:rPr>
              <w:t>- Material such as "Insulated wood" or "Fiberglass" or "Plastic PP"</w:t>
            </w:r>
          </w:p>
          <w:p w14:paraId="495C182C" w14:textId="77777777" w:rsidR="003E73CC" w:rsidRPr="003E73CC" w:rsidRDefault="003E73CC" w:rsidP="003E73CC">
            <w:pPr>
              <w:jc w:val="both"/>
              <w:rPr>
                <w:rFonts w:ascii="Arial" w:hAnsi="Arial" w:cs="Arial"/>
              </w:rPr>
            </w:pPr>
            <w:r w:rsidRPr="003E73CC">
              <w:rPr>
                <w:rFonts w:ascii="Arial" w:hAnsi="Arial" w:cs="Arial"/>
              </w:rPr>
              <w:t>- Length from 56 cm and above</w:t>
            </w:r>
          </w:p>
          <w:p w14:paraId="6D182CD1" w14:textId="77777777" w:rsidR="003E73CC" w:rsidRPr="003E73CC" w:rsidRDefault="003E73CC" w:rsidP="003E73CC">
            <w:pPr>
              <w:jc w:val="both"/>
              <w:rPr>
                <w:rFonts w:ascii="Arial" w:hAnsi="Arial" w:cs="Arial"/>
              </w:rPr>
            </w:pPr>
            <w:r w:rsidRPr="003E73CC">
              <w:rPr>
                <w:rFonts w:ascii="Arial" w:hAnsi="Arial" w:cs="Arial"/>
              </w:rPr>
              <w:t xml:space="preserve">- Width from 36 cm and above </w:t>
            </w:r>
          </w:p>
          <w:p w14:paraId="345724CC" w14:textId="537C5026" w:rsidR="007B6218" w:rsidRPr="00A849C3" w:rsidRDefault="003E73CC" w:rsidP="003E73CC">
            <w:pPr>
              <w:jc w:val="both"/>
              <w:rPr>
                <w:rFonts w:ascii="Arial" w:hAnsi="Arial" w:cs="Arial"/>
              </w:rPr>
            </w:pPr>
            <w:r w:rsidRPr="003E73CC">
              <w:rPr>
                <w:rFonts w:ascii="Arial" w:hAnsi="Arial" w:cs="Arial"/>
              </w:rPr>
              <w:t xml:space="preserve">- Depth from 31 cm and </w:t>
            </w:r>
            <w:proofErr w:type="spellStart"/>
            <w:r w:rsidRPr="003E73CC">
              <w:rPr>
                <w:rFonts w:ascii="Arial" w:hAnsi="Arial" w:cs="Arial"/>
              </w:rPr>
              <w:t>above</w:t>
            </w:r>
            <w:r w:rsidR="007B6218" w:rsidRPr="00A849C3">
              <w:rPr>
                <w:rFonts w:ascii="Arial" w:hAnsi="Arial" w:cs="Arial"/>
              </w:rPr>
              <w:t>Samples</w:t>
            </w:r>
            <w:proofErr w:type="spellEnd"/>
            <w:r w:rsidR="007B6218" w:rsidRPr="00A849C3">
              <w:rPr>
                <w:rFonts w:ascii="Arial" w:hAnsi="Arial" w:cs="Arial"/>
              </w:rPr>
              <w:t xml:space="preserve"> of required </w:t>
            </w:r>
            <w:r w:rsidR="007B6218">
              <w:rPr>
                <w:rFonts w:ascii="Arial" w:hAnsi="Arial" w:cs="Arial"/>
              </w:rPr>
              <w:t>tools</w:t>
            </w:r>
            <w:r w:rsidR="007B6218" w:rsidRPr="00A849C3">
              <w:rPr>
                <w:rFonts w:ascii="Arial" w:hAnsi="Arial" w:cs="Arial"/>
              </w:rPr>
              <w:t xml:space="preserve"> must be sent</w:t>
            </w:r>
            <w:r w:rsidR="007B6218">
              <w:rPr>
                <w:rFonts w:ascii="Arial" w:hAnsi="Arial" w:cs="Arial"/>
              </w:rPr>
              <w:t xml:space="preserve"> upon submitting the offers, </w:t>
            </w:r>
            <w:r w:rsidR="007B6218" w:rsidRPr="00003951">
              <w:rPr>
                <w:rFonts w:ascii="Arial" w:hAnsi="Arial" w:cs="Arial"/>
              </w:rPr>
              <w:t>according to the specifications mentioned in the RFQ</w:t>
            </w:r>
            <w:r w:rsidR="007B6218">
              <w:rPr>
                <w:rFonts w:ascii="Arial" w:hAnsi="Arial" w:cs="Arial"/>
                <w:lang w:val="en-US"/>
              </w:rPr>
              <w:t>.</w:t>
            </w:r>
          </w:p>
          <w:p w14:paraId="4CCC7D17" w14:textId="0E7F79EC" w:rsidR="00467AB4" w:rsidRPr="0017333D" w:rsidRDefault="00467AB4" w:rsidP="007874D9">
            <w:pPr>
              <w:jc w:val="both"/>
              <w:rPr>
                <w:rFonts w:ascii="Arial" w:hAnsi="Arial" w:cs="Arial"/>
                <w:rtl/>
                <w:lang w:bidi="ar-LB"/>
              </w:rPr>
            </w:pPr>
            <w:r w:rsidRPr="0017333D">
              <w:rPr>
                <w:rFonts w:ascii="Arial" w:hAnsi="Arial" w:cs="Arial"/>
              </w:rPr>
              <w:t xml:space="preserve">The aim of the </w:t>
            </w:r>
            <w:r w:rsidR="00946B5C">
              <w:rPr>
                <w:rFonts w:ascii="Arial" w:hAnsi="Arial" w:cs="Arial"/>
              </w:rPr>
              <w:t>contract</w:t>
            </w:r>
            <w:r w:rsidR="00946B5C" w:rsidRPr="0017333D">
              <w:rPr>
                <w:rFonts w:ascii="Arial" w:hAnsi="Arial" w:cs="Arial"/>
              </w:rPr>
              <w:t xml:space="preserve"> </w:t>
            </w:r>
            <w:r w:rsidRPr="002644CB">
              <w:rPr>
                <w:rFonts w:ascii="Arial" w:hAnsi="Arial" w:cs="Arial"/>
              </w:rPr>
              <w:t>is to identify potential supplier that JAFRA will deal with till the end of the activity / project or fund.</w:t>
            </w:r>
          </w:p>
          <w:p w14:paraId="5BE7ADA0" w14:textId="77777777" w:rsidR="00467AB4" w:rsidRPr="0017333D" w:rsidRDefault="00467AB4" w:rsidP="00467AB4">
            <w:pPr>
              <w:jc w:val="both"/>
              <w:rPr>
                <w:rFonts w:ascii="Arial" w:hAnsi="Arial" w:cs="Arial"/>
              </w:rPr>
            </w:pPr>
          </w:p>
          <w:p w14:paraId="61FCBDE5" w14:textId="3B4F5816" w:rsidR="00467AB4" w:rsidRPr="0017333D" w:rsidRDefault="00467AB4" w:rsidP="00467AB4">
            <w:pPr>
              <w:jc w:val="both"/>
              <w:rPr>
                <w:rFonts w:ascii="Arial" w:hAnsi="Arial" w:cs="Arial"/>
              </w:rPr>
            </w:pPr>
            <w:r w:rsidRPr="0017333D">
              <w:rPr>
                <w:rFonts w:ascii="Arial" w:hAnsi="Arial" w:cs="Arial"/>
              </w:rPr>
              <w:t xml:space="preserve">Following the pre-qualification process, JAFRA will award the </w:t>
            </w:r>
            <w:r w:rsidR="00946B5C">
              <w:rPr>
                <w:rFonts w:ascii="Arial" w:hAnsi="Arial" w:cs="Arial"/>
              </w:rPr>
              <w:t>contract</w:t>
            </w:r>
            <w:r w:rsidR="00946B5C" w:rsidRPr="0017333D">
              <w:rPr>
                <w:rFonts w:ascii="Arial" w:hAnsi="Arial" w:cs="Arial"/>
              </w:rPr>
              <w:t xml:space="preserve"> </w:t>
            </w:r>
            <w:r w:rsidRPr="0017333D">
              <w:rPr>
                <w:rFonts w:ascii="Arial" w:hAnsi="Arial" w:cs="Arial"/>
              </w:rPr>
              <w:t>(</w:t>
            </w:r>
            <w:r w:rsidRPr="0017333D">
              <w:rPr>
                <w:rFonts w:ascii="Arial" w:hAnsi="Arial" w:cs="Arial"/>
                <w:i/>
                <w:iCs/>
              </w:rPr>
              <w:t xml:space="preserve">see Part – B – Annex 1 </w:t>
            </w:r>
            <w:r w:rsidR="00946B5C">
              <w:rPr>
                <w:rFonts w:ascii="Arial" w:hAnsi="Arial" w:cs="Arial"/>
              </w:rPr>
              <w:t>contract</w:t>
            </w:r>
            <w:r w:rsidR="00946B5C" w:rsidRPr="0017333D">
              <w:rPr>
                <w:rFonts w:ascii="Arial" w:hAnsi="Arial" w:cs="Arial"/>
                <w:i/>
                <w:iCs/>
              </w:rPr>
              <w:t xml:space="preserve"> </w:t>
            </w:r>
            <w:r w:rsidRPr="0017333D">
              <w:rPr>
                <w:rFonts w:ascii="Arial" w:hAnsi="Arial" w:cs="Arial"/>
                <w:i/>
                <w:iCs/>
              </w:rPr>
              <w:t>template</w:t>
            </w:r>
            <w:r w:rsidRPr="0017333D">
              <w:rPr>
                <w:rFonts w:ascii="Arial" w:hAnsi="Arial" w:cs="Arial"/>
              </w:rPr>
              <w:t>) for more than 1 supplier.</w:t>
            </w:r>
          </w:p>
          <w:p w14:paraId="380DF42D" w14:textId="77777777" w:rsidR="00467AB4" w:rsidRPr="0017333D" w:rsidRDefault="00467AB4" w:rsidP="00467AB4">
            <w:pPr>
              <w:jc w:val="both"/>
              <w:rPr>
                <w:rFonts w:ascii="Arial" w:hAnsi="Arial" w:cs="Arial"/>
              </w:rPr>
            </w:pPr>
          </w:p>
          <w:p w14:paraId="2B613F4A" w14:textId="77777777" w:rsidR="00467AB4" w:rsidRPr="0017333D" w:rsidRDefault="00467AB4" w:rsidP="00467AB4">
            <w:pPr>
              <w:jc w:val="both"/>
              <w:rPr>
                <w:rFonts w:ascii="Arial" w:hAnsi="Arial" w:cs="Arial"/>
              </w:rPr>
            </w:pPr>
          </w:p>
          <w:p w14:paraId="4CC5D213" w14:textId="77777777" w:rsidR="00467AB4" w:rsidRPr="0017333D" w:rsidRDefault="00467AB4" w:rsidP="00467AB4">
            <w:pPr>
              <w:jc w:val="both"/>
              <w:rPr>
                <w:rFonts w:ascii="Arial" w:hAnsi="Arial" w:cs="Arial"/>
              </w:rPr>
            </w:pPr>
            <w:r w:rsidRPr="0017333D">
              <w:rPr>
                <w:rFonts w:ascii="Arial" w:hAnsi="Arial" w:cs="Arial"/>
              </w:rPr>
              <w:t>JAFRA logistics team will coordinate with the supplier/s and communicate with them the delivery destination too.</w:t>
            </w:r>
          </w:p>
          <w:p w14:paraId="5C18F4B9" w14:textId="77777777" w:rsidR="00467AB4" w:rsidRPr="0017333D" w:rsidRDefault="00467AB4" w:rsidP="00467AB4">
            <w:pPr>
              <w:jc w:val="both"/>
              <w:rPr>
                <w:rFonts w:ascii="Arial" w:hAnsi="Arial" w:cs="Arial"/>
              </w:rPr>
            </w:pPr>
          </w:p>
          <w:p w14:paraId="44714488" w14:textId="77777777" w:rsidR="00467AB4" w:rsidRPr="0017333D" w:rsidRDefault="00467AB4" w:rsidP="00467AB4">
            <w:pPr>
              <w:jc w:val="both"/>
              <w:rPr>
                <w:rFonts w:ascii="Arial" w:hAnsi="Arial" w:cs="Arial"/>
              </w:rPr>
            </w:pPr>
          </w:p>
          <w:p w14:paraId="485F01C1" w14:textId="1477A27E" w:rsidR="00467AB4" w:rsidRPr="0017333D" w:rsidRDefault="00467AB4" w:rsidP="00467AB4">
            <w:pPr>
              <w:jc w:val="both"/>
              <w:rPr>
                <w:rFonts w:ascii="Arial" w:hAnsi="Arial" w:cs="Arial"/>
              </w:rPr>
            </w:pPr>
            <w:r w:rsidRPr="0017333D">
              <w:rPr>
                <w:rFonts w:ascii="Arial" w:hAnsi="Arial" w:cs="Arial"/>
              </w:rPr>
              <w:t xml:space="preserve">Monitoring to be taken first by the direct contact with the suppliers (logistics...) and then by </w:t>
            </w:r>
            <w:r w:rsidR="00E477E7">
              <w:rPr>
                <w:rFonts w:ascii="Arial" w:hAnsi="Arial" w:cs="Arial"/>
              </w:rPr>
              <w:t xml:space="preserve"> </w:t>
            </w:r>
            <w:r w:rsidRPr="0017333D">
              <w:rPr>
                <w:rFonts w:ascii="Arial" w:hAnsi="Arial" w:cs="Arial"/>
              </w:rPr>
              <w:t xml:space="preserve"> trainers. Principle rule is accuracy whether in amounts or in quality. </w:t>
            </w:r>
          </w:p>
          <w:p w14:paraId="7FD3159D" w14:textId="77777777" w:rsidR="00467AB4" w:rsidRPr="0017333D" w:rsidRDefault="00467AB4" w:rsidP="00467AB4">
            <w:pPr>
              <w:jc w:val="both"/>
              <w:rPr>
                <w:rFonts w:ascii="Arial" w:hAnsi="Arial" w:cs="Arial"/>
              </w:rPr>
            </w:pPr>
          </w:p>
          <w:p w14:paraId="5FF11355" w14:textId="77777777" w:rsidR="00467AB4" w:rsidRPr="0017333D" w:rsidRDefault="00467AB4" w:rsidP="00467AB4">
            <w:pPr>
              <w:jc w:val="both"/>
              <w:rPr>
                <w:rFonts w:ascii="Arial" w:hAnsi="Arial" w:cs="Arial"/>
              </w:rPr>
            </w:pPr>
            <w:r w:rsidRPr="0017333D">
              <w:rPr>
                <w:rFonts w:ascii="Arial" w:hAnsi="Arial" w:cs="Arial"/>
              </w:rPr>
              <w:t>1-Transportation:</w:t>
            </w:r>
          </w:p>
          <w:p w14:paraId="3E7F81EA" w14:textId="77777777" w:rsidR="00467AB4" w:rsidRPr="0017333D" w:rsidRDefault="00467AB4" w:rsidP="00467AB4">
            <w:pPr>
              <w:jc w:val="both"/>
              <w:rPr>
                <w:rFonts w:ascii="Arial" w:hAnsi="Arial" w:cs="Arial"/>
              </w:rPr>
            </w:pPr>
          </w:p>
          <w:p w14:paraId="3CA7C646" w14:textId="6D65ED44" w:rsidR="00467AB4" w:rsidRPr="0017333D" w:rsidRDefault="00467AB4" w:rsidP="00467AB4">
            <w:pPr>
              <w:pStyle w:val="ListParagraph"/>
              <w:numPr>
                <w:ilvl w:val="0"/>
                <w:numId w:val="33"/>
              </w:numPr>
              <w:jc w:val="both"/>
              <w:rPr>
                <w:rFonts w:ascii="Arial" w:hAnsi="Arial" w:cs="Arial"/>
              </w:rPr>
            </w:pPr>
            <w:r w:rsidRPr="0017333D">
              <w:rPr>
                <w:rFonts w:ascii="Arial" w:hAnsi="Arial" w:cs="Arial"/>
              </w:rPr>
              <w:t xml:space="preserve">Trucks used to transport raw </w:t>
            </w:r>
            <w:r w:rsidR="00872045">
              <w:rPr>
                <w:rFonts w:ascii="Arial" w:hAnsi="Arial" w:cs="Arial"/>
              </w:rPr>
              <w:t>equipment</w:t>
            </w:r>
            <w:r w:rsidRPr="0017333D">
              <w:rPr>
                <w:rFonts w:ascii="Arial" w:hAnsi="Arial" w:cs="Arial"/>
              </w:rPr>
              <w:t xml:space="preserve"> must be covered (not exposed to sun) to protect the products and all parcels to be clean and in well condition.</w:t>
            </w:r>
          </w:p>
          <w:p w14:paraId="203BFB8D" w14:textId="77777777" w:rsidR="00467AB4" w:rsidRPr="0017333D" w:rsidRDefault="00467AB4" w:rsidP="00467AB4">
            <w:pPr>
              <w:jc w:val="both"/>
              <w:rPr>
                <w:rFonts w:ascii="Arial" w:hAnsi="Arial" w:cs="Arial"/>
              </w:rPr>
            </w:pPr>
          </w:p>
          <w:p w14:paraId="382E1695" w14:textId="77777777" w:rsidR="00467AB4" w:rsidRPr="0017333D" w:rsidRDefault="00467AB4" w:rsidP="00467AB4">
            <w:pPr>
              <w:jc w:val="both"/>
              <w:rPr>
                <w:rFonts w:ascii="Arial" w:hAnsi="Arial" w:cs="Arial"/>
              </w:rPr>
            </w:pPr>
            <w:r w:rsidRPr="0017333D">
              <w:rPr>
                <w:rFonts w:ascii="Arial" w:hAnsi="Arial" w:cs="Arial"/>
              </w:rPr>
              <w:t>2-Visual Check on Bags to check major damage /leakage for big batches. </w:t>
            </w:r>
          </w:p>
          <w:p w14:paraId="5B251B1C" w14:textId="77777777" w:rsidR="00467AB4" w:rsidRPr="0017333D" w:rsidRDefault="00467AB4" w:rsidP="00467AB4">
            <w:pPr>
              <w:jc w:val="both"/>
              <w:rPr>
                <w:rFonts w:ascii="Arial" w:hAnsi="Arial" w:cs="Arial"/>
              </w:rPr>
            </w:pPr>
          </w:p>
          <w:p w14:paraId="398DD7DD" w14:textId="77777777" w:rsidR="00467AB4" w:rsidRPr="0017333D" w:rsidRDefault="00467AB4" w:rsidP="00467AB4">
            <w:pPr>
              <w:jc w:val="both"/>
              <w:rPr>
                <w:rFonts w:ascii="Arial" w:hAnsi="Arial" w:cs="Arial"/>
              </w:rPr>
            </w:pPr>
            <w:r w:rsidRPr="0017333D">
              <w:rPr>
                <w:rFonts w:ascii="Arial" w:hAnsi="Arial" w:cs="Arial"/>
              </w:rPr>
              <w:t>3-Suspected products (low quality /lack of freshness /deterioration/physical damage) to be rejected, returned and replaced.</w:t>
            </w:r>
          </w:p>
          <w:p w14:paraId="119F1932" w14:textId="77777777" w:rsidR="00467AB4" w:rsidRPr="0017333D" w:rsidRDefault="00467AB4" w:rsidP="00467AB4">
            <w:pPr>
              <w:jc w:val="both"/>
              <w:rPr>
                <w:rFonts w:ascii="Arial" w:hAnsi="Arial" w:cs="Arial"/>
              </w:rPr>
            </w:pPr>
          </w:p>
          <w:p w14:paraId="1F9659D3" w14:textId="16A0E59D" w:rsidR="00467AB4" w:rsidRPr="0017333D" w:rsidRDefault="00467AB4" w:rsidP="00467AB4">
            <w:pPr>
              <w:jc w:val="both"/>
              <w:rPr>
                <w:rFonts w:ascii="Arial" w:hAnsi="Arial" w:cs="Arial"/>
              </w:rPr>
            </w:pPr>
            <w:r w:rsidRPr="00E51D3E">
              <w:rPr>
                <w:rFonts w:ascii="Arial" w:hAnsi="Arial" w:cs="Arial"/>
              </w:rPr>
              <w:t>4-Expiry and best before dates for any purchased product are checked by big batches and then monitored by trainers</w:t>
            </w:r>
            <w:r w:rsidRPr="0017333D">
              <w:rPr>
                <w:rFonts w:ascii="Arial" w:hAnsi="Arial" w:cs="Arial"/>
              </w:rPr>
              <w:t> </w:t>
            </w:r>
          </w:p>
          <w:p w14:paraId="6600B224" w14:textId="77777777" w:rsidR="00467AB4" w:rsidRPr="0017333D" w:rsidRDefault="00467AB4" w:rsidP="00467AB4">
            <w:pPr>
              <w:jc w:val="both"/>
              <w:rPr>
                <w:rFonts w:ascii="Arial" w:hAnsi="Arial" w:cs="Arial"/>
              </w:rPr>
            </w:pPr>
          </w:p>
          <w:p w14:paraId="43BEFBA6" w14:textId="57BD401B" w:rsidR="00467AB4" w:rsidRPr="0017333D" w:rsidRDefault="00467AB4" w:rsidP="00467AB4">
            <w:pPr>
              <w:jc w:val="both"/>
              <w:rPr>
                <w:rFonts w:ascii="Arial" w:hAnsi="Arial" w:cs="Arial"/>
              </w:rPr>
            </w:pPr>
            <w:r w:rsidRPr="0017333D">
              <w:rPr>
                <w:rFonts w:ascii="Arial" w:hAnsi="Arial" w:cs="Arial"/>
              </w:rPr>
              <w:t>5-Receiving Produce</w:t>
            </w:r>
            <w:r w:rsidR="00E477E7">
              <w:rPr>
                <w:rFonts w:ascii="Arial" w:hAnsi="Arial" w:cs="Arial"/>
              </w:rPr>
              <w:t>.</w:t>
            </w:r>
            <w:r w:rsidRPr="0017333D">
              <w:rPr>
                <w:rFonts w:ascii="Arial" w:hAnsi="Arial" w:cs="Arial"/>
              </w:rPr>
              <w:t> </w:t>
            </w:r>
          </w:p>
          <w:p w14:paraId="10C8F0B7" w14:textId="77777777" w:rsidR="00467AB4" w:rsidRPr="0017333D" w:rsidRDefault="00467AB4" w:rsidP="00467AB4">
            <w:pPr>
              <w:jc w:val="both"/>
              <w:rPr>
                <w:rFonts w:ascii="Arial" w:hAnsi="Arial" w:cs="Arial"/>
              </w:rPr>
            </w:pPr>
          </w:p>
          <w:p w14:paraId="07C7550E" w14:textId="77777777" w:rsidR="00467AB4" w:rsidRPr="0017333D" w:rsidRDefault="00467AB4" w:rsidP="00467AB4">
            <w:pPr>
              <w:jc w:val="both"/>
              <w:rPr>
                <w:rFonts w:ascii="Arial" w:hAnsi="Arial" w:cs="Arial"/>
              </w:rPr>
            </w:pPr>
            <w:r w:rsidRPr="0017333D">
              <w:rPr>
                <w:rFonts w:ascii="Arial" w:hAnsi="Arial" w:cs="Arial"/>
              </w:rPr>
              <w:t>Suggestion: Opening any closed small batch for visual check</w:t>
            </w:r>
          </w:p>
          <w:p w14:paraId="0516B2E3" w14:textId="77777777" w:rsidR="00467AB4" w:rsidRPr="0017333D" w:rsidRDefault="00467AB4" w:rsidP="00467AB4">
            <w:pPr>
              <w:jc w:val="both"/>
              <w:rPr>
                <w:rFonts w:ascii="Arial" w:hAnsi="Arial" w:cs="Arial"/>
              </w:rPr>
            </w:pPr>
          </w:p>
          <w:p w14:paraId="0FE76A2E" w14:textId="25FBA490" w:rsidR="00864924" w:rsidRPr="006B258B" w:rsidRDefault="00467AB4" w:rsidP="00864924">
            <w:pPr>
              <w:jc w:val="both"/>
              <w:rPr>
                <w:rFonts w:ascii="Arial" w:hAnsi="Arial" w:cs="Arial"/>
              </w:rPr>
            </w:pPr>
            <w:r w:rsidRPr="0017333D">
              <w:rPr>
                <w:rFonts w:ascii="Arial" w:hAnsi="Arial" w:cs="Arial"/>
              </w:rPr>
              <w:t>6</w:t>
            </w:r>
            <w:r w:rsidRPr="006B258B">
              <w:rPr>
                <w:rFonts w:ascii="Arial" w:hAnsi="Arial" w:cs="Arial"/>
              </w:rPr>
              <w:t>-</w:t>
            </w:r>
            <w:r w:rsidR="000A2DD2" w:rsidRPr="006B258B">
              <w:t xml:space="preserve"> </w:t>
            </w:r>
            <w:r w:rsidR="00864924" w:rsidRPr="006B258B">
              <w:rPr>
                <w:rFonts w:ascii="Arial" w:hAnsi="Arial" w:cs="Arial"/>
              </w:rPr>
              <w:t>The delivery plan will be</w:t>
            </w:r>
            <w:r w:rsidR="00864924" w:rsidRPr="006B258B">
              <w:rPr>
                <w:rFonts w:ascii="Arial" w:hAnsi="Arial" w:cs="Arial" w:hint="cs"/>
                <w:rtl/>
              </w:rPr>
              <w:t xml:space="preserve"> </w:t>
            </w:r>
            <w:r w:rsidR="00864924" w:rsidRPr="006B258B">
              <w:rPr>
                <w:rFonts w:ascii="Arial" w:hAnsi="Arial" w:cs="Arial"/>
              </w:rPr>
              <w:t xml:space="preserve">on two </w:t>
            </w:r>
            <w:r w:rsidR="00864924" w:rsidRPr="006B258B">
              <w:rPr>
                <w:rFonts w:ascii="Arial" w:hAnsi="Arial" w:cs="Arial"/>
                <w:lang w:val="en-US"/>
              </w:rPr>
              <w:t>times</w:t>
            </w:r>
            <w:r w:rsidR="00864924" w:rsidRPr="006B258B">
              <w:rPr>
                <w:rFonts w:ascii="Arial" w:hAnsi="Arial" w:cs="Arial"/>
              </w:rPr>
              <w:t>:</w:t>
            </w:r>
          </w:p>
          <w:p w14:paraId="3BE118B0" w14:textId="77D3BDD3" w:rsidR="00864924" w:rsidRDefault="00864924" w:rsidP="00864924">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1st delivery</w:t>
            </w:r>
            <w:r>
              <w:rPr>
                <w:rFonts w:asciiTheme="minorBidi" w:hAnsiTheme="minorBidi" w:cstheme="minorBidi"/>
                <w:bCs/>
              </w:rPr>
              <w:t xml:space="preserve"> on</w:t>
            </w:r>
            <w:r w:rsidRPr="004B718B">
              <w:rPr>
                <w:rFonts w:asciiTheme="minorBidi" w:hAnsiTheme="minorBidi" w:cstheme="minorBidi"/>
                <w:bCs/>
              </w:rPr>
              <w:t xml:space="preserve"> </w:t>
            </w:r>
            <w:r w:rsidR="00BD0B35">
              <w:rPr>
                <w:rFonts w:asciiTheme="minorBidi" w:hAnsiTheme="minorBidi" w:cstheme="minorBidi"/>
                <w:bCs/>
              </w:rPr>
              <w:t>10</w:t>
            </w:r>
            <w:r w:rsidRPr="007A16BD">
              <w:rPr>
                <w:rFonts w:asciiTheme="minorBidi" w:hAnsiTheme="minorBidi" w:cstheme="minorBidi"/>
                <w:bCs/>
              </w:rPr>
              <w:t>/0</w:t>
            </w:r>
            <w:r w:rsidR="00BD0B35">
              <w:rPr>
                <w:rFonts w:asciiTheme="minorBidi" w:hAnsiTheme="minorBidi" w:cstheme="minorBidi"/>
                <w:bCs/>
              </w:rPr>
              <w:t>7</w:t>
            </w:r>
            <w:r w:rsidRPr="007A16BD">
              <w:rPr>
                <w:rFonts w:asciiTheme="minorBidi" w:hAnsiTheme="minorBidi" w:cstheme="minorBidi"/>
                <w:bCs/>
              </w:rPr>
              <w:t>/2024.</w:t>
            </w:r>
          </w:p>
          <w:p w14:paraId="276973CB" w14:textId="77777777" w:rsidR="00864924" w:rsidRDefault="00864924" w:rsidP="00864924">
            <w:pPr>
              <w:rPr>
                <w:rFonts w:asciiTheme="minorBidi" w:hAnsiTheme="minorBidi" w:cstheme="minorBidi"/>
                <w:bCs/>
              </w:rPr>
            </w:pPr>
          </w:p>
          <w:p w14:paraId="138BEAB8" w14:textId="7DDF9058" w:rsidR="00864924" w:rsidRDefault="00864924" w:rsidP="00864924">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r>
            <w:r>
              <w:rPr>
                <w:rFonts w:asciiTheme="minorBidi" w:hAnsiTheme="minorBidi" w:cstheme="minorBidi"/>
                <w:bCs/>
              </w:rPr>
              <w:t>2nd</w:t>
            </w:r>
            <w:r w:rsidRPr="004B718B">
              <w:rPr>
                <w:rFonts w:asciiTheme="minorBidi" w:hAnsiTheme="minorBidi" w:cstheme="minorBidi"/>
                <w:bCs/>
              </w:rPr>
              <w:t xml:space="preserve"> delivery</w:t>
            </w:r>
            <w:r>
              <w:rPr>
                <w:rFonts w:asciiTheme="minorBidi" w:hAnsiTheme="minorBidi" w:cstheme="minorBidi"/>
                <w:bCs/>
              </w:rPr>
              <w:t xml:space="preserve"> </w:t>
            </w:r>
            <w:r w:rsidRPr="00E32361">
              <w:rPr>
                <w:rFonts w:asciiTheme="minorBidi" w:hAnsiTheme="minorBidi" w:cstheme="minorBidi"/>
                <w:bCs/>
              </w:rPr>
              <w:t xml:space="preserve">on </w:t>
            </w:r>
            <w:r w:rsidR="00E32361" w:rsidRPr="00E32361">
              <w:rPr>
                <w:rFonts w:asciiTheme="minorBidi" w:hAnsiTheme="minorBidi" w:cstheme="minorBidi"/>
                <w:bCs/>
              </w:rPr>
              <w:t>20</w:t>
            </w:r>
            <w:r w:rsidRPr="00E32361">
              <w:rPr>
                <w:rFonts w:asciiTheme="minorBidi" w:hAnsiTheme="minorBidi" w:cstheme="minorBidi"/>
                <w:bCs/>
              </w:rPr>
              <w:t>/</w:t>
            </w:r>
            <w:r w:rsidR="00E32361" w:rsidRPr="00E32361">
              <w:rPr>
                <w:rFonts w:asciiTheme="minorBidi" w:hAnsiTheme="minorBidi" w:cstheme="minorBidi"/>
                <w:bCs/>
              </w:rPr>
              <w:t>11</w:t>
            </w:r>
            <w:r w:rsidRPr="00E32361">
              <w:rPr>
                <w:rFonts w:asciiTheme="minorBidi" w:hAnsiTheme="minorBidi" w:cstheme="minorBidi"/>
                <w:bCs/>
              </w:rPr>
              <w:t>/2024.</w:t>
            </w:r>
          </w:p>
          <w:p w14:paraId="701FC3A0" w14:textId="77777777" w:rsidR="00231D12" w:rsidRDefault="00231D12" w:rsidP="00864924">
            <w:pPr>
              <w:rPr>
                <w:rFonts w:asciiTheme="minorBidi" w:hAnsiTheme="minorBidi" w:cstheme="minorBidi"/>
                <w:bCs/>
              </w:rPr>
            </w:pPr>
          </w:p>
          <w:p w14:paraId="5333FF00" w14:textId="7D2A3B28" w:rsidR="00467AB4" w:rsidRPr="0017333D" w:rsidRDefault="00467AB4" w:rsidP="00151141">
            <w:pPr>
              <w:jc w:val="both"/>
              <w:rPr>
                <w:rFonts w:ascii="Arial" w:hAnsi="Arial" w:cs="Arial"/>
                <w:i/>
                <w:iCs/>
              </w:rPr>
            </w:pPr>
            <w:r w:rsidRPr="0017333D">
              <w:rPr>
                <w:rFonts w:ascii="Arial" w:hAnsi="Arial" w:cs="Arial"/>
              </w:rPr>
              <w:t>Once the items received, checked and accepted by JAFRA, the supplier must sign on a GRN (</w:t>
            </w:r>
            <w:r w:rsidRPr="0017333D">
              <w:rPr>
                <w:rFonts w:ascii="Arial" w:hAnsi="Arial" w:cs="Arial"/>
                <w:i/>
                <w:iCs/>
              </w:rPr>
              <w:t xml:space="preserve">see Part – B – Annex </w:t>
            </w:r>
            <w:r w:rsidR="00016189">
              <w:rPr>
                <w:rFonts w:ascii="Arial" w:hAnsi="Arial" w:cs="Arial"/>
                <w:i/>
                <w:iCs/>
              </w:rPr>
              <w:t>3</w:t>
            </w:r>
            <w:r w:rsidRPr="0017333D">
              <w:rPr>
                <w:rFonts w:ascii="Arial" w:hAnsi="Arial" w:cs="Arial"/>
                <w:i/>
                <w:iCs/>
              </w:rPr>
              <w:t xml:space="preserve"> GRN template)</w:t>
            </w:r>
          </w:p>
          <w:p w14:paraId="0CCA8CBA" w14:textId="77777777" w:rsidR="00467AB4" w:rsidRPr="0017333D" w:rsidRDefault="00467AB4" w:rsidP="00467AB4">
            <w:pPr>
              <w:jc w:val="both"/>
              <w:rPr>
                <w:rFonts w:ascii="Arial" w:hAnsi="Arial" w:cs="Arial"/>
              </w:rPr>
            </w:pPr>
          </w:p>
          <w:p w14:paraId="51857A5C" w14:textId="77777777" w:rsidR="00467AB4" w:rsidRPr="0017333D" w:rsidRDefault="00467AB4" w:rsidP="00467AB4">
            <w:pPr>
              <w:jc w:val="both"/>
              <w:rPr>
                <w:rFonts w:ascii="Arial" w:hAnsi="Arial" w:cs="Arial"/>
              </w:rPr>
            </w:pPr>
            <w:r w:rsidRPr="0017333D">
              <w:rPr>
                <w:rFonts w:ascii="Arial" w:hAnsi="Arial" w:cs="Arial"/>
              </w:rPr>
              <w:t>Pricing and Payment:</w:t>
            </w:r>
          </w:p>
          <w:p w14:paraId="08B3FD82" w14:textId="77777777" w:rsidR="00467AB4" w:rsidRPr="0017333D" w:rsidRDefault="00467AB4" w:rsidP="00467AB4">
            <w:pPr>
              <w:jc w:val="both"/>
              <w:rPr>
                <w:rFonts w:ascii="Arial" w:hAnsi="Arial" w:cs="Arial"/>
              </w:rPr>
            </w:pPr>
          </w:p>
          <w:p w14:paraId="7C110EC8" w14:textId="7193399C" w:rsidR="00467AB4" w:rsidRPr="00041A7C" w:rsidRDefault="00467AB4" w:rsidP="007874D9">
            <w:pPr>
              <w:pStyle w:val="ListParagraph"/>
              <w:numPr>
                <w:ilvl w:val="0"/>
                <w:numId w:val="33"/>
              </w:numPr>
              <w:jc w:val="both"/>
              <w:rPr>
                <w:rFonts w:ascii="Arial" w:hAnsi="Arial" w:cs="Arial"/>
              </w:rPr>
            </w:pPr>
            <w:r w:rsidRPr="00041A7C">
              <w:rPr>
                <w:rFonts w:ascii="Arial" w:hAnsi="Arial" w:cs="Arial"/>
              </w:rPr>
              <w:lastRenderedPageBreak/>
              <w:t xml:space="preserve">The RFQ / LPO will be considered for </w:t>
            </w:r>
            <w:r w:rsidR="00041A7C" w:rsidRPr="00041A7C">
              <w:rPr>
                <w:rFonts w:ascii="Arial" w:hAnsi="Arial" w:cs="Arial"/>
              </w:rPr>
              <w:t xml:space="preserve">all the </w:t>
            </w:r>
            <w:r w:rsidR="007874D9" w:rsidRPr="00041A7C">
              <w:rPr>
                <w:rFonts w:ascii="Arial" w:hAnsi="Arial" w:cs="Arial"/>
              </w:rPr>
              <w:t>purchases</w:t>
            </w:r>
            <w:r w:rsidR="005A4673" w:rsidRPr="00041A7C">
              <w:rPr>
                <w:rFonts w:ascii="Arial" w:hAnsi="Arial" w:cs="Arial"/>
              </w:rPr>
              <w:t xml:space="preserve"> in interest only</w:t>
            </w:r>
            <w:r w:rsidRPr="00041A7C">
              <w:rPr>
                <w:rFonts w:ascii="Arial" w:hAnsi="Arial" w:cs="Arial"/>
              </w:rPr>
              <w:t xml:space="preserve">. Once the PO is issued the whole requested items quantities will be reserved at the Supplier warehouse and delivered according to agreed delivery schedule shared by the logistics at </w:t>
            </w:r>
            <w:r w:rsidR="007874D9" w:rsidRPr="00041A7C">
              <w:rPr>
                <w:rFonts w:ascii="Arial" w:hAnsi="Arial" w:cs="Arial"/>
              </w:rPr>
              <w:t>JAFRA.</w:t>
            </w:r>
            <w:r w:rsidR="00041A7C" w:rsidRPr="00041A7C">
              <w:rPr>
                <w:rFonts w:ascii="Arial" w:hAnsi="Arial" w:cs="Arial"/>
              </w:rPr>
              <w:t xml:space="preserve"> </w:t>
            </w:r>
            <w:r w:rsidR="007874D9" w:rsidRPr="007874D9">
              <w:rPr>
                <w:rFonts w:ascii="Arial" w:hAnsi="Arial" w:cs="Arial"/>
                <w:b/>
                <w:bCs/>
              </w:rPr>
              <w:t>However,</w:t>
            </w:r>
            <w:r w:rsidR="00041A7C" w:rsidRPr="007874D9">
              <w:rPr>
                <w:rFonts w:ascii="Arial" w:hAnsi="Arial" w:cs="Arial"/>
                <w:b/>
                <w:bCs/>
              </w:rPr>
              <w:t xml:space="preserve"> the total quantity for each item might vary.</w:t>
            </w:r>
            <w:r w:rsidR="00041A7C" w:rsidRPr="00041A7C">
              <w:rPr>
                <w:rFonts w:ascii="Arial" w:hAnsi="Arial" w:cs="Arial"/>
              </w:rPr>
              <w:t xml:space="preserve"> </w:t>
            </w:r>
          </w:p>
          <w:p w14:paraId="35711574" w14:textId="77777777" w:rsidR="00467AB4" w:rsidRPr="0017333D" w:rsidRDefault="00467AB4" w:rsidP="00467AB4">
            <w:pPr>
              <w:pStyle w:val="ListParagraph"/>
              <w:jc w:val="both"/>
              <w:rPr>
                <w:rFonts w:ascii="Arial" w:hAnsi="Arial" w:cs="Arial"/>
              </w:rPr>
            </w:pPr>
          </w:p>
          <w:p w14:paraId="4E50D44A" w14:textId="61EC5F8E" w:rsidR="00467AB4" w:rsidRPr="0017333D" w:rsidRDefault="00467AB4" w:rsidP="00467AB4">
            <w:pPr>
              <w:pStyle w:val="ListParagraph"/>
              <w:numPr>
                <w:ilvl w:val="0"/>
                <w:numId w:val="33"/>
              </w:numPr>
              <w:jc w:val="both"/>
              <w:rPr>
                <w:rFonts w:ascii="Arial" w:hAnsi="Arial" w:cs="Arial"/>
              </w:rPr>
            </w:pPr>
            <w:r w:rsidRPr="0017333D">
              <w:rPr>
                <w:rFonts w:ascii="Arial" w:hAnsi="Arial" w:cs="Arial"/>
              </w:rPr>
              <w:t xml:space="preserve">The items will be delivered </w:t>
            </w:r>
            <w:r w:rsidRPr="005A4673">
              <w:rPr>
                <w:rFonts w:ascii="Arial" w:hAnsi="Arial" w:cs="Arial"/>
                <w:b/>
                <w:bCs/>
              </w:rPr>
              <w:t>along with delivery note and invoice Performa</w:t>
            </w:r>
            <w:r w:rsidRPr="0017333D">
              <w:rPr>
                <w:rFonts w:ascii="Arial" w:hAnsi="Arial" w:cs="Arial"/>
              </w:rPr>
              <w:t>. Once the items delivered, the supplier must present the delivery note, and sign on GRN issued by JAFRA logistics team (the information in both documents must match along with the PO).</w:t>
            </w:r>
          </w:p>
          <w:p w14:paraId="0DECE9DC" w14:textId="77777777" w:rsidR="00467AB4" w:rsidRPr="0017333D" w:rsidRDefault="00467AB4" w:rsidP="00467AB4">
            <w:pPr>
              <w:pStyle w:val="ListParagraph"/>
              <w:rPr>
                <w:rFonts w:ascii="Arial" w:hAnsi="Arial" w:cs="Arial"/>
              </w:rPr>
            </w:pPr>
          </w:p>
          <w:p w14:paraId="54D461A1" w14:textId="77777777" w:rsidR="00467AB4" w:rsidRPr="0017333D" w:rsidRDefault="00467AB4" w:rsidP="00467AB4">
            <w:pPr>
              <w:pStyle w:val="ListParagraph"/>
              <w:numPr>
                <w:ilvl w:val="0"/>
                <w:numId w:val="33"/>
              </w:numPr>
              <w:jc w:val="both"/>
              <w:rPr>
                <w:rFonts w:ascii="Arial" w:hAnsi="Arial" w:cs="Arial"/>
              </w:rPr>
            </w:pPr>
            <w:r w:rsidRPr="0017333D">
              <w:rPr>
                <w:rFonts w:ascii="Arial" w:hAnsi="Arial" w:cs="Arial"/>
              </w:rPr>
              <w:t>All the invoices will be collected, cross checked with the delivery notes and GRNs, and paid at the end of each cycle in Fresh USD.</w:t>
            </w:r>
          </w:p>
          <w:p w14:paraId="3F22DBE1" w14:textId="77777777" w:rsidR="00467AB4" w:rsidRDefault="00467AB4" w:rsidP="00467AB4">
            <w:pPr>
              <w:jc w:val="both"/>
              <w:rPr>
                <w:rFonts w:asciiTheme="minorBidi" w:hAnsiTheme="minorBidi" w:cstheme="minorBidi"/>
                <w:sz w:val="24"/>
                <w:szCs w:val="24"/>
              </w:rPr>
            </w:pPr>
          </w:p>
        </w:tc>
      </w:tr>
    </w:tbl>
    <w:p w14:paraId="221E5FF8" w14:textId="77777777" w:rsidR="002777A9" w:rsidRPr="0097053F" w:rsidRDefault="002777A9" w:rsidP="00467AB4">
      <w:pPr>
        <w:jc w:val="both"/>
        <w:rPr>
          <w:rFonts w:asciiTheme="minorBidi" w:hAnsiTheme="minorBidi" w:cstheme="minorBidi"/>
          <w:sz w:val="24"/>
          <w:szCs w:val="24"/>
        </w:rPr>
      </w:pPr>
    </w:p>
    <w:p w14:paraId="46768926" w14:textId="77777777" w:rsidR="007F525F" w:rsidRPr="001D0D7F" w:rsidRDefault="00D154B6" w:rsidP="00016189">
      <w:pPr>
        <w:pStyle w:val="Heading2"/>
        <w:numPr>
          <w:ilvl w:val="0"/>
          <w:numId w:val="5"/>
        </w:numPr>
        <w:shd w:val="clear" w:color="auto" w:fill="D9E2F3" w:themeFill="accent5" w:themeFillTint="33"/>
        <w:tabs>
          <w:tab w:val="clear" w:pos="426"/>
        </w:tabs>
        <w:spacing w:before="120" w:after="120"/>
        <w:ind w:left="360"/>
        <w:jc w:val="both"/>
        <w:rPr>
          <w:rFonts w:ascii="Arial" w:hAnsi="Arial" w:cs="Arial"/>
          <w:b/>
          <w:sz w:val="22"/>
          <w:szCs w:val="22"/>
          <w:lang w:val="en-US"/>
        </w:rPr>
      </w:pPr>
      <w:r>
        <w:rPr>
          <w:rFonts w:ascii="Arial" w:hAnsi="Arial" w:cs="Arial"/>
          <w:b/>
          <w:sz w:val="22"/>
          <w:szCs w:val="22"/>
          <w:lang w:val="en-US"/>
        </w:rPr>
        <w:t>Supplies</w:t>
      </w:r>
      <w:r w:rsidR="007F525F" w:rsidRPr="001D0D7F">
        <w:rPr>
          <w:rFonts w:ascii="Arial" w:hAnsi="Arial" w:cs="Arial"/>
          <w:b/>
          <w:sz w:val="22"/>
          <w:szCs w:val="22"/>
          <w:lang w:val="en-US"/>
        </w:rPr>
        <w:t xml:space="preserve"> Variation and Contract Price</w:t>
      </w:r>
      <w:bookmarkEnd w:id="29"/>
    </w:p>
    <w:p w14:paraId="779D83AB" w14:textId="77777777" w:rsidR="00F32289" w:rsidRPr="00F32289" w:rsidRDefault="00F32289" w:rsidP="00F32289">
      <w:pPr>
        <w:spacing w:before="120" w:after="120"/>
        <w:rPr>
          <w:rFonts w:ascii="Arial" w:hAnsi="Arial" w:cs="Arial"/>
          <w:lang w:val="en-US"/>
        </w:rPr>
      </w:pPr>
      <w:bookmarkStart w:id="30" w:name="_Toc63297763"/>
      <w:r w:rsidRPr="00F32289">
        <w:rPr>
          <w:rFonts w:ascii="Arial" w:hAnsi="Arial" w:cs="Arial"/>
          <w:lang w:val="en-US"/>
        </w:rPr>
        <w:t>JAFRA may/may not approve any changes, modifications, deviations, and substitutions, in the Bill of Quantities for the required supplies, and the Parties may by contract in writing modify the Contract Fee.</w:t>
      </w:r>
    </w:p>
    <w:p w14:paraId="70D130BA" w14:textId="77777777" w:rsidR="00F32289" w:rsidRPr="00F32289" w:rsidRDefault="00F32289" w:rsidP="00F32289">
      <w:pPr>
        <w:spacing w:before="100" w:beforeAutospacing="1" w:after="100" w:afterAutospacing="1"/>
        <w:rPr>
          <w:rFonts w:ascii="Arial" w:hAnsi="Arial" w:cs="Arial"/>
          <w:lang w:val="en-US"/>
        </w:rPr>
      </w:pPr>
      <w:r w:rsidRPr="00F32289">
        <w:rPr>
          <w:rFonts w:ascii="Arial" w:hAnsi="Arial" w:cs="Arial"/>
          <w:lang w:val="en-US"/>
        </w:rPr>
        <w:t>The total contract fee shall be inclusive of all fees, taxes, VAT and permits that may be imposed by Lebanese Government.</w:t>
      </w:r>
    </w:p>
    <w:p w14:paraId="24474848" w14:textId="18944EA8" w:rsidR="00F32289" w:rsidRPr="00F32289" w:rsidRDefault="00F32289" w:rsidP="00F32289">
      <w:pPr>
        <w:spacing w:before="100" w:beforeAutospacing="1" w:after="100" w:afterAutospacing="1"/>
        <w:rPr>
          <w:rFonts w:ascii="Arial" w:hAnsi="Arial" w:cs="Arial"/>
          <w:lang w:val="en-US"/>
        </w:rPr>
      </w:pPr>
      <w:r w:rsidRPr="00F32289">
        <w:rPr>
          <w:rFonts w:ascii="Arial" w:hAnsi="Arial" w:cs="Arial"/>
          <w:lang w:val="en-US"/>
        </w:rPr>
        <w:t>The contract fee shall be binding and shall not be altered due to the Supplier correction for underestimation of the requirements of this contract.</w:t>
      </w:r>
    </w:p>
    <w:p w14:paraId="082FFD7F" w14:textId="77777777" w:rsidR="007F525F" w:rsidRPr="001D0D7F" w:rsidRDefault="007F525F" w:rsidP="00016189">
      <w:pPr>
        <w:pStyle w:val="Heading2"/>
        <w:numPr>
          <w:ilvl w:val="0"/>
          <w:numId w:val="5"/>
        </w:numPr>
        <w:shd w:val="clear" w:color="auto" w:fill="D9E2F3" w:themeFill="accent5" w:themeFillTint="33"/>
        <w:tabs>
          <w:tab w:val="clear" w:pos="426"/>
        </w:tabs>
        <w:spacing w:before="120" w:after="120"/>
        <w:ind w:left="360"/>
        <w:jc w:val="both"/>
        <w:rPr>
          <w:rFonts w:ascii="Arial" w:hAnsi="Arial" w:cs="Arial"/>
          <w:b/>
          <w:sz w:val="22"/>
          <w:szCs w:val="22"/>
          <w:lang w:val="en-US"/>
        </w:rPr>
      </w:pPr>
      <w:r w:rsidRPr="001D0D7F">
        <w:rPr>
          <w:rFonts w:ascii="Arial" w:hAnsi="Arial" w:cs="Arial"/>
          <w:b/>
          <w:sz w:val="22"/>
          <w:szCs w:val="22"/>
          <w:lang w:val="en-US"/>
        </w:rPr>
        <w:t>Delivery Date</w:t>
      </w:r>
      <w:bookmarkEnd w:id="30"/>
    </w:p>
    <w:p w14:paraId="6E66BA62" w14:textId="5A3A2416" w:rsidR="009A71A7" w:rsidRDefault="00DB3990" w:rsidP="009A71A7">
      <w:pPr>
        <w:pStyle w:val="BodyText2"/>
        <w:tabs>
          <w:tab w:val="left" w:pos="630"/>
        </w:tabs>
        <w:rPr>
          <w:rFonts w:ascii="Arial" w:hAnsi="Arial" w:cs="Arial"/>
          <w:sz w:val="20"/>
          <w:lang w:val="en-US"/>
        </w:rPr>
      </w:pPr>
      <w:r w:rsidRPr="001D0D7F">
        <w:rPr>
          <w:rFonts w:ascii="Arial" w:hAnsi="Arial" w:cs="Arial"/>
          <w:sz w:val="20"/>
          <w:lang w:val="en-US"/>
        </w:rPr>
        <w:t xml:space="preserve">The </w:t>
      </w:r>
      <w:r w:rsidR="003C7F30">
        <w:rPr>
          <w:rFonts w:ascii="Arial" w:hAnsi="Arial" w:cs="Arial"/>
          <w:sz w:val="20"/>
          <w:lang w:val="en-US"/>
        </w:rPr>
        <w:t>Supplier</w:t>
      </w:r>
      <w:r w:rsidRPr="001D0D7F">
        <w:rPr>
          <w:rFonts w:ascii="Arial" w:hAnsi="Arial" w:cs="Arial"/>
          <w:sz w:val="20"/>
          <w:lang w:val="en-US"/>
        </w:rPr>
        <w:t xml:space="preserve"> shall </w:t>
      </w:r>
      <w:r w:rsidR="00897B45" w:rsidRPr="001D0D7F">
        <w:rPr>
          <w:rFonts w:ascii="Arial" w:hAnsi="Arial" w:cs="Arial"/>
          <w:sz w:val="20"/>
          <w:lang w:val="en-US"/>
        </w:rPr>
        <w:t>mobilize</w:t>
      </w:r>
      <w:r w:rsidRPr="001D0D7F">
        <w:rPr>
          <w:rFonts w:ascii="Arial" w:hAnsi="Arial" w:cs="Arial"/>
          <w:sz w:val="20"/>
          <w:lang w:val="en-US"/>
        </w:rPr>
        <w:t xml:space="preserve"> necessary and appropriate resources and coordinate all </w:t>
      </w:r>
      <w:r w:rsidR="00D154B6">
        <w:rPr>
          <w:rFonts w:ascii="Arial" w:hAnsi="Arial" w:cs="Arial"/>
          <w:sz w:val="20"/>
          <w:lang w:val="en-US"/>
        </w:rPr>
        <w:t>supplies</w:t>
      </w:r>
      <w:r w:rsidRPr="001D0D7F">
        <w:rPr>
          <w:rFonts w:ascii="Arial" w:hAnsi="Arial" w:cs="Arial"/>
          <w:sz w:val="20"/>
          <w:lang w:val="en-US"/>
        </w:rPr>
        <w:t xml:space="preserve"> activities with </w:t>
      </w:r>
      <w:r w:rsidR="00D154B6">
        <w:rPr>
          <w:rFonts w:ascii="Arial" w:hAnsi="Arial" w:cs="Arial"/>
          <w:sz w:val="20"/>
          <w:lang w:val="en-US"/>
        </w:rPr>
        <w:t>JAFRA</w:t>
      </w:r>
      <w:r w:rsidRPr="001D0D7F">
        <w:rPr>
          <w:rFonts w:ascii="Arial" w:hAnsi="Arial" w:cs="Arial"/>
          <w:sz w:val="20"/>
          <w:lang w:val="en-US"/>
        </w:rPr>
        <w:t xml:space="preserve"> to ensure completion and turnover of the </w:t>
      </w:r>
      <w:r w:rsidR="002F46F9">
        <w:rPr>
          <w:rFonts w:ascii="Arial" w:hAnsi="Arial" w:cs="Arial"/>
          <w:sz w:val="20"/>
          <w:lang w:val="en-US"/>
        </w:rPr>
        <w:t xml:space="preserve">requested </w:t>
      </w:r>
      <w:r w:rsidR="00D154B6">
        <w:rPr>
          <w:rFonts w:ascii="Arial" w:hAnsi="Arial" w:cs="Arial"/>
          <w:sz w:val="20"/>
          <w:lang w:val="en-US"/>
        </w:rPr>
        <w:t>supplies</w:t>
      </w:r>
      <w:r w:rsidRPr="001D0D7F">
        <w:rPr>
          <w:rFonts w:ascii="Arial" w:hAnsi="Arial" w:cs="Arial"/>
          <w:sz w:val="20"/>
          <w:lang w:val="en-US"/>
        </w:rPr>
        <w:t xml:space="preserve"> to </w:t>
      </w:r>
      <w:r w:rsidR="00D154B6">
        <w:rPr>
          <w:rFonts w:ascii="Arial" w:hAnsi="Arial" w:cs="Arial"/>
          <w:sz w:val="20"/>
          <w:lang w:val="en-US"/>
        </w:rPr>
        <w:t>JAFRA</w:t>
      </w:r>
      <w:r w:rsidRPr="001D0D7F">
        <w:rPr>
          <w:rFonts w:ascii="Arial" w:hAnsi="Arial" w:cs="Arial"/>
          <w:sz w:val="20"/>
          <w:lang w:val="en-US"/>
        </w:rPr>
        <w:t xml:space="preserve"> </w:t>
      </w:r>
      <w:r w:rsidR="004F4AB2" w:rsidRPr="004F4AB2">
        <w:rPr>
          <w:rFonts w:ascii="Arial" w:hAnsi="Arial" w:cs="Arial"/>
          <w:sz w:val="20"/>
          <w:lang w:val="en-US"/>
        </w:rPr>
        <w:t xml:space="preserve">will be on two </w:t>
      </w:r>
      <w:r w:rsidR="009A71A7" w:rsidRPr="004F4AB2">
        <w:rPr>
          <w:rFonts w:ascii="Arial" w:hAnsi="Arial" w:cs="Arial"/>
          <w:sz w:val="20"/>
          <w:lang w:val="en-US"/>
        </w:rPr>
        <w:t>times:</w:t>
      </w:r>
    </w:p>
    <w:p w14:paraId="4852E347" w14:textId="2D42954F" w:rsidR="009A71A7" w:rsidRDefault="009A71A7" w:rsidP="0076494C">
      <w:pPr>
        <w:pStyle w:val="BodyText2"/>
        <w:tabs>
          <w:tab w:val="left" w:pos="630"/>
        </w:tabs>
        <w:ind w:firstLine="1440"/>
        <w:rPr>
          <w:rFonts w:ascii="Arial" w:hAnsi="Arial" w:cs="Arial"/>
          <w:sz w:val="20"/>
          <w:lang w:val="en-US"/>
        </w:rPr>
      </w:pPr>
      <w:r>
        <w:rPr>
          <w:rFonts w:ascii="Arial" w:hAnsi="Arial" w:cs="Arial"/>
          <w:sz w:val="20"/>
          <w:lang w:val="en-US"/>
        </w:rPr>
        <w:t>1</w:t>
      </w:r>
      <w:r w:rsidRPr="009A71A7">
        <w:rPr>
          <w:rFonts w:ascii="Arial" w:hAnsi="Arial" w:cs="Arial"/>
          <w:sz w:val="20"/>
          <w:vertAlign w:val="superscript"/>
          <w:lang w:val="en-US"/>
        </w:rPr>
        <w:t>st</w:t>
      </w:r>
      <w:r w:rsidR="004F4AB2" w:rsidRPr="004F4AB2">
        <w:rPr>
          <w:rFonts w:ascii="Arial" w:hAnsi="Arial" w:cs="Arial"/>
          <w:sz w:val="20"/>
          <w:lang w:val="en-US"/>
        </w:rPr>
        <w:t xml:space="preserve"> delivery on 10/07/2024</w:t>
      </w:r>
    </w:p>
    <w:p w14:paraId="62C12380" w14:textId="77777777" w:rsidR="009A71A7" w:rsidRDefault="009A71A7" w:rsidP="0076494C">
      <w:pPr>
        <w:pStyle w:val="BodyText2"/>
        <w:tabs>
          <w:tab w:val="left" w:pos="630"/>
        </w:tabs>
        <w:ind w:firstLine="1440"/>
        <w:rPr>
          <w:rFonts w:ascii="Arial" w:hAnsi="Arial" w:cs="Arial"/>
          <w:sz w:val="20"/>
          <w:lang w:val="en-US"/>
        </w:rPr>
      </w:pPr>
      <w:r>
        <w:rPr>
          <w:rFonts w:ascii="Arial" w:hAnsi="Arial" w:cs="Arial"/>
          <w:sz w:val="20"/>
          <w:lang w:val="en-US"/>
        </w:rPr>
        <w:t>2</w:t>
      </w:r>
      <w:r w:rsidRPr="009A71A7">
        <w:rPr>
          <w:rFonts w:ascii="Arial" w:hAnsi="Arial" w:cs="Arial"/>
          <w:sz w:val="20"/>
          <w:vertAlign w:val="superscript"/>
          <w:lang w:val="en-US"/>
        </w:rPr>
        <w:t>nd</w:t>
      </w:r>
      <w:r>
        <w:rPr>
          <w:rFonts w:ascii="Arial" w:hAnsi="Arial" w:cs="Arial"/>
          <w:sz w:val="20"/>
          <w:lang w:val="en-US"/>
        </w:rPr>
        <w:t xml:space="preserve"> delivery on 20/11/2024</w:t>
      </w:r>
    </w:p>
    <w:p w14:paraId="341C9D1F" w14:textId="67813452" w:rsidR="00DB3990" w:rsidRPr="001D0D7F" w:rsidRDefault="00DB3990" w:rsidP="002F46F9">
      <w:pPr>
        <w:pStyle w:val="BodyText2"/>
        <w:tabs>
          <w:tab w:val="left" w:pos="630"/>
        </w:tabs>
        <w:spacing w:before="120" w:after="120"/>
        <w:rPr>
          <w:rFonts w:ascii="Arial" w:hAnsi="Arial" w:cs="Arial"/>
          <w:sz w:val="20"/>
          <w:lang w:val="en-US"/>
        </w:rPr>
      </w:pPr>
      <w:r w:rsidRPr="00041A7C">
        <w:rPr>
          <w:rFonts w:ascii="Arial" w:hAnsi="Arial" w:cs="Arial"/>
          <w:sz w:val="20"/>
          <w:lang w:val="en-US"/>
        </w:rPr>
        <w:t>.</w:t>
      </w:r>
      <w:r w:rsidRPr="001D0D7F">
        <w:rPr>
          <w:rFonts w:ascii="Arial" w:hAnsi="Arial" w:cs="Arial"/>
          <w:sz w:val="20"/>
          <w:lang w:val="en-US"/>
        </w:rPr>
        <w:t xml:space="preserve">  </w:t>
      </w:r>
      <w:r w:rsidR="00D154B6">
        <w:rPr>
          <w:rFonts w:ascii="Arial" w:hAnsi="Arial" w:cs="Arial"/>
          <w:sz w:val="20"/>
          <w:lang w:val="en-US"/>
        </w:rPr>
        <w:t>JAFRA</w:t>
      </w:r>
      <w:r w:rsidRPr="001D0D7F">
        <w:rPr>
          <w:rFonts w:ascii="Arial" w:hAnsi="Arial" w:cs="Arial"/>
          <w:sz w:val="20"/>
          <w:lang w:val="en-US"/>
        </w:rPr>
        <w:t xml:space="preserve"> shall not approve requests for time extension for reasons within the responsibility of the </w:t>
      </w:r>
      <w:r w:rsidR="003C7F30">
        <w:rPr>
          <w:rFonts w:ascii="Arial" w:hAnsi="Arial" w:cs="Arial"/>
          <w:sz w:val="20"/>
          <w:lang w:val="en-US"/>
        </w:rPr>
        <w:t>Supplier</w:t>
      </w:r>
      <w:r w:rsidRPr="001D0D7F">
        <w:rPr>
          <w:rFonts w:ascii="Arial" w:hAnsi="Arial" w:cs="Arial"/>
          <w:sz w:val="20"/>
          <w:lang w:val="en-US"/>
        </w:rPr>
        <w:t xml:space="preserve"> such as but not limited to:</w:t>
      </w:r>
    </w:p>
    <w:p w14:paraId="48C479A4" w14:textId="77777777" w:rsidR="00DB3990" w:rsidRPr="001D0D7F" w:rsidRDefault="00DB3990" w:rsidP="00E53528">
      <w:pPr>
        <w:pStyle w:val="BodyText2"/>
        <w:numPr>
          <w:ilvl w:val="0"/>
          <w:numId w:val="6"/>
        </w:numPr>
        <w:ind w:left="720"/>
        <w:rPr>
          <w:rFonts w:ascii="Arial" w:hAnsi="Arial" w:cs="Arial"/>
          <w:sz w:val="20"/>
          <w:lang w:val="en-US"/>
        </w:rPr>
      </w:pPr>
      <w:r w:rsidRPr="001D0D7F">
        <w:rPr>
          <w:rFonts w:ascii="Arial" w:hAnsi="Arial" w:cs="Arial"/>
          <w:sz w:val="20"/>
          <w:lang w:val="en-US"/>
        </w:rPr>
        <w:t xml:space="preserve">Project location, conditions and restrictions identified during time of tender and award of the </w:t>
      </w:r>
      <w:r w:rsidR="00124034" w:rsidRPr="001D0D7F">
        <w:rPr>
          <w:rFonts w:ascii="Arial" w:hAnsi="Arial" w:cs="Arial"/>
          <w:sz w:val="20"/>
          <w:lang w:val="en-US"/>
        </w:rPr>
        <w:t>Contract.</w:t>
      </w:r>
    </w:p>
    <w:p w14:paraId="347B5814" w14:textId="77777777" w:rsidR="00DB3990" w:rsidRPr="001D0D7F" w:rsidRDefault="00DB3990" w:rsidP="00E53528">
      <w:pPr>
        <w:pStyle w:val="BodyText2"/>
        <w:numPr>
          <w:ilvl w:val="0"/>
          <w:numId w:val="6"/>
        </w:numPr>
        <w:ind w:left="720"/>
        <w:rPr>
          <w:rFonts w:ascii="Arial" w:hAnsi="Arial" w:cs="Arial"/>
          <w:sz w:val="20"/>
          <w:lang w:val="en-US"/>
        </w:rPr>
      </w:pPr>
      <w:r w:rsidRPr="001D0D7F">
        <w:rPr>
          <w:rFonts w:ascii="Arial" w:hAnsi="Arial" w:cs="Arial"/>
          <w:sz w:val="20"/>
          <w:lang w:val="en-US"/>
        </w:rPr>
        <w:t xml:space="preserve">Normal weather and climatic conditions prevailing at site location; delays due to winter from cold weather which may cause a suspension of </w:t>
      </w:r>
      <w:r w:rsidR="00D154B6">
        <w:rPr>
          <w:rFonts w:ascii="Arial" w:hAnsi="Arial" w:cs="Arial"/>
          <w:sz w:val="20"/>
          <w:lang w:val="en-US"/>
        </w:rPr>
        <w:t>supplies</w:t>
      </w:r>
      <w:r w:rsidRPr="001D0D7F">
        <w:rPr>
          <w:rFonts w:ascii="Arial" w:hAnsi="Arial" w:cs="Arial"/>
          <w:sz w:val="20"/>
          <w:lang w:val="en-US"/>
        </w:rPr>
        <w:t xml:space="preserve"> when both parties agree without penalty to the </w:t>
      </w:r>
      <w:r w:rsidR="003C7F30">
        <w:rPr>
          <w:rFonts w:ascii="Arial" w:hAnsi="Arial" w:cs="Arial"/>
          <w:sz w:val="20"/>
          <w:lang w:val="en-US"/>
        </w:rPr>
        <w:t>Supplier</w:t>
      </w:r>
      <w:r w:rsidR="00124034" w:rsidRPr="001D0D7F">
        <w:rPr>
          <w:rFonts w:ascii="Arial" w:hAnsi="Arial" w:cs="Arial"/>
          <w:sz w:val="20"/>
          <w:lang w:val="en-US"/>
        </w:rPr>
        <w:t>.</w:t>
      </w:r>
    </w:p>
    <w:p w14:paraId="7AEEC663" w14:textId="77777777" w:rsidR="00DB3990" w:rsidRPr="001D0D7F" w:rsidRDefault="00DB3990" w:rsidP="00E53528">
      <w:pPr>
        <w:pStyle w:val="BodyText2"/>
        <w:numPr>
          <w:ilvl w:val="0"/>
          <w:numId w:val="6"/>
        </w:numPr>
        <w:ind w:left="720"/>
        <w:rPr>
          <w:rFonts w:ascii="Arial" w:hAnsi="Arial" w:cs="Arial"/>
          <w:sz w:val="20"/>
          <w:lang w:val="en-US"/>
        </w:rPr>
      </w:pPr>
      <w:r w:rsidRPr="001D0D7F">
        <w:rPr>
          <w:rFonts w:ascii="Arial" w:hAnsi="Arial" w:cs="Arial"/>
          <w:sz w:val="20"/>
          <w:lang w:val="en-US"/>
        </w:rPr>
        <w:t xml:space="preserve">Logistics, implementation, and coordination problems within the control of the </w:t>
      </w:r>
      <w:r w:rsidR="003C7F30">
        <w:rPr>
          <w:rFonts w:ascii="Arial" w:hAnsi="Arial" w:cs="Arial"/>
          <w:sz w:val="20"/>
          <w:lang w:val="en-US"/>
        </w:rPr>
        <w:t>Supplier</w:t>
      </w:r>
      <w:r w:rsidR="00124034" w:rsidRPr="001D0D7F">
        <w:rPr>
          <w:rFonts w:ascii="Arial" w:hAnsi="Arial" w:cs="Arial"/>
          <w:sz w:val="20"/>
          <w:lang w:val="en-US"/>
        </w:rPr>
        <w:t>.</w:t>
      </w:r>
    </w:p>
    <w:p w14:paraId="353DBCFA" w14:textId="77777777" w:rsidR="00DB3990" w:rsidRPr="001D0D7F" w:rsidRDefault="00DB3990" w:rsidP="00E53528">
      <w:pPr>
        <w:pStyle w:val="BodyText2"/>
        <w:numPr>
          <w:ilvl w:val="0"/>
          <w:numId w:val="6"/>
        </w:numPr>
        <w:ind w:left="720"/>
        <w:rPr>
          <w:rFonts w:ascii="Arial" w:hAnsi="Arial" w:cs="Arial"/>
          <w:sz w:val="20"/>
          <w:lang w:val="en-US"/>
        </w:rPr>
      </w:pPr>
      <w:r w:rsidRPr="001D0D7F">
        <w:rPr>
          <w:rFonts w:ascii="Arial" w:hAnsi="Arial" w:cs="Arial"/>
          <w:sz w:val="20"/>
          <w:lang w:val="en-US"/>
        </w:rPr>
        <w:t xml:space="preserve">Financial, operational and </w:t>
      </w:r>
      <w:r w:rsidR="00124034" w:rsidRPr="001D0D7F">
        <w:rPr>
          <w:rFonts w:ascii="Arial" w:hAnsi="Arial" w:cs="Arial"/>
          <w:sz w:val="20"/>
          <w:lang w:val="en-US"/>
        </w:rPr>
        <w:t>labour</w:t>
      </w:r>
      <w:r w:rsidRPr="001D0D7F">
        <w:rPr>
          <w:rFonts w:ascii="Arial" w:hAnsi="Arial" w:cs="Arial"/>
          <w:sz w:val="20"/>
          <w:lang w:val="en-US"/>
        </w:rPr>
        <w:t xml:space="preserve"> difficulties of the </w:t>
      </w:r>
      <w:r w:rsidR="003C7F30">
        <w:rPr>
          <w:rFonts w:ascii="Arial" w:hAnsi="Arial" w:cs="Arial"/>
          <w:sz w:val="20"/>
          <w:lang w:val="en-US"/>
        </w:rPr>
        <w:t>Supplier</w:t>
      </w:r>
      <w:r w:rsidRPr="001D0D7F">
        <w:rPr>
          <w:rFonts w:ascii="Arial" w:hAnsi="Arial" w:cs="Arial"/>
          <w:sz w:val="20"/>
          <w:lang w:val="en-US"/>
        </w:rPr>
        <w:t xml:space="preserve"> or any of its </w:t>
      </w:r>
      <w:proofErr w:type="gramStart"/>
      <w:r w:rsidR="00D154B6">
        <w:rPr>
          <w:rFonts w:ascii="Arial" w:hAnsi="Arial" w:cs="Arial"/>
          <w:sz w:val="20"/>
          <w:lang w:val="en-US"/>
        </w:rPr>
        <w:t>supplies</w:t>
      </w:r>
      <w:proofErr w:type="gramEnd"/>
      <w:r w:rsidR="00573CFF" w:rsidRPr="001D0D7F">
        <w:rPr>
          <w:rFonts w:ascii="Arial" w:hAnsi="Arial" w:cs="Arial"/>
          <w:sz w:val="20"/>
          <w:lang w:val="en-US"/>
        </w:rPr>
        <w:t xml:space="preserve"> provider</w:t>
      </w:r>
      <w:r w:rsidRPr="001D0D7F">
        <w:rPr>
          <w:rFonts w:ascii="Arial" w:hAnsi="Arial" w:cs="Arial"/>
          <w:sz w:val="20"/>
          <w:lang w:val="en-US"/>
        </w:rPr>
        <w:t>/s;</w:t>
      </w:r>
    </w:p>
    <w:p w14:paraId="1C8783C9" w14:textId="77777777" w:rsidR="00415B00" w:rsidRPr="001D0D7F" w:rsidRDefault="00DB3990" w:rsidP="00E53528">
      <w:pPr>
        <w:pStyle w:val="BodyText2"/>
        <w:numPr>
          <w:ilvl w:val="0"/>
          <w:numId w:val="6"/>
        </w:numPr>
        <w:spacing w:after="120"/>
        <w:ind w:left="720"/>
        <w:rPr>
          <w:rFonts w:ascii="Arial" w:hAnsi="Arial" w:cs="Arial"/>
          <w:sz w:val="20"/>
          <w:lang w:val="en-US"/>
        </w:rPr>
      </w:pPr>
      <w:r w:rsidRPr="001D0D7F">
        <w:rPr>
          <w:rFonts w:ascii="Arial" w:hAnsi="Arial" w:cs="Arial"/>
          <w:sz w:val="20"/>
          <w:lang w:val="en-US"/>
        </w:rPr>
        <w:t>Any required rectification of non-conforming work items.</w:t>
      </w:r>
    </w:p>
    <w:p w14:paraId="15D77C01" w14:textId="77777777" w:rsidR="007F525F" w:rsidRPr="001D0D7F" w:rsidRDefault="007F525F" w:rsidP="00016189">
      <w:pPr>
        <w:pStyle w:val="Heading2"/>
        <w:numPr>
          <w:ilvl w:val="0"/>
          <w:numId w:val="5"/>
        </w:numPr>
        <w:shd w:val="clear" w:color="auto" w:fill="D9E2F3" w:themeFill="accent5" w:themeFillTint="33"/>
        <w:tabs>
          <w:tab w:val="clear" w:pos="426"/>
        </w:tabs>
        <w:spacing w:before="120" w:after="120"/>
        <w:ind w:left="360"/>
        <w:jc w:val="both"/>
        <w:rPr>
          <w:rFonts w:ascii="Arial" w:hAnsi="Arial" w:cs="Arial"/>
          <w:b/>
          <w:sz w:val="22"/>
          <w:szCs w:val="22"/>
          <w:lang w:val="en-US"/>
        </w:rPr>
      </w:pPr>
      <w:bookmarkStart w:id="31" w:name="_Toc63297764"/>
      <w:r w:rsidRPr="001D0D7F">
        <w:rPr>
          <w:rFonts w:ascii="Arial" w:hAnsi="Arial" w:cs="Arial"/>
          <w:b/>
          <w:sz w:val="22"/>
          <w:szCs w:val="22"/>
          <w:lang w:val="en-US"/>
        </w:rPr>
        <w:t>Insurance</w:t>
      </w:r>
      <w:bookmarkEnd w:id="31"/>
    </w:p>
    <w:p w14:paraId="06BCFEDE" w14:textId="146249D5" w:rsidR="00124034" w:rsidRPr="001D0D7F" w:rsidRDefault="00D154B6" w:rsidP="00124034">
      <w:pPr>
        <w:pStyle w:val="BodyText2"/>
        <w:tabs>
          <w:tab w:val="left" w:pos="630"/>
        </w:tabs>
        <w:spacing w:before="120" w:after="120"/>
        <w:rPr>
          <w:rFonts w:ascii="Arial" w:hAnsi="Arial" w:cs="Arial"/>
          <w:sz w:val="20"/>
          <w:lang w:val="en-US"/>
        </w:rPr>
      </w:pPr>
      <w:r>
        <w:rPr>
          <w:rFonts w:ascii="Arial" w:hAnsi="Arial" w:cs="Arial"/>
          <w:sz w:val="20"/>
          <w:lang w:val="en-US"/>
        </w:rPr>
        <w:t>JAFRA</w:t>
      </w:r>
      <w:r w:rsidR="00124034" w:rsidRPr="001D0D7F">
        <w:rPr>
          <w:rFonts w:ascii="Arial" w:hAnsi="Arial" w:cs="Arial"/>
          <w:sz w:val="20"/>
          <w:lang w:val="en-US"/>
        </w:rPr>
        <w:t xml:space="preserve"> shall bear no responsibility over losses or damages of the </w:t>
      </w:r>
      <w:r w:rsidR="003C7F30">
        <w:rPr>
          <w:rFonts w:ascii="Arial" w:hAnsi="Arial" w:cs="Arial"/>
          <w:sz w:val="20"/>
          <w:lang w:val="en-US"/>
        </w:rPr>
        <w:t>Supplier</w:t>
      </w:r>
      <w:r w:rsidR="00124034" w:rsidRPr="001D0D7F">
        <w:rPr>
          <w:rFonts w:ascii="Arial" w:hAnsi="Arial" w:cs="Arial"/>
          <w:sz w:val="20"/>
          <w:lang w:val="en-US"/>
        </w:rPr>
        <w:t xml:space="preserve"> during the performance </w:t>
      </w:r>
      <w:r w:rsidR="000C7ABB">
        <w:rPr>
          <w:rFonts w:ascii="Arial" w:hAnsi="Arial" w:cs="Arial"/>
          <w:sz w:val="20"/>
          <w:lang w:val="en-US"/>
        </w:rPr>
        <w:t>/ delivery</w:t>
      </w:r>
      <w:r w:rsidR="000C7ABB" w:rsidRPr="001D0D7F">
        <w:rPr>
          <w:rFonts w:ascii="Arial" w:hAnsi="Arial" w:cs="Arial"/>
          <w:sz w:val="20"/>
          <w:lang w:val="en-US"/>
        </w:rPr>
        <w:t xml:space="preserve"> period</w:t>
      </w:r>
      <w:r w:rsidR="00124034" w:rsidRPr="001D0D7F">
        <w:rPr>
          <w:rFonts w:ascii="Arial" w:hAnsi="Arial" w:cs="Arial"/>
          <w:sz w:val="20"/>
          <w:lang w:val="en-US"/>
        </w:rPr>
        <w:t xml:space="preserve"> and before handover of the </w:t>
      </w:r>
      <w:r>
        <w:rPr>
          <w:rFonts w:ascii="Arial" w:hAnsi="Arial" w:cs="Arial"/>
          <w:sz w:val="20"/>
          <w:lang w:val="en-US"/>
        </w:rPr>
        <w:t>supplies</w:t>
      </w:r>
      <w:r w:rsidR="00124034" w:rsidRPr="001D0D7F">
        <w:rPr>
          <w:rFonts w:ascii="Arial" w:hAnsi="Arial" w:cs="Arial"/>
          <w:sz w:val="20"/>
          <w:lang w:val="en-US"/>
        </w:rPr>
        <w:t>.</w:t>
      </w:r>
    </w:p>
    <w:p w14:paraId="24159517" w14:textId="77777777" w:rsidR="009A008C" w:rsidRDefault="00124034" w:rsidP="00124034">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The insurance shall be maintained in full force and effect during the whole time that these personnel are assisting in providing the required </w:t>
      </w:r>
      <w:r w:rsidR="00D154B6">
        <w:rPr>
          <w:rFonts w:ascii="Arial" w:hAnsi="Arial" w:cs="Arial"/>
          <w:sz w:val="20"/>
          <w:lang w:val="en-US"/>
        </w:rPr>
        <w:t>supplies</w:t>
      </w:r>
      <w:r w:rsidRPr="001D0D7F">
        <w:rPr>
          <w:rFonts w:ascii="Arial" w:hAnsi="Arial" w:cs="Arial"/>
          <w:sz w:val="20"/>
          <w:lang w:val="en-US"/>
        </w:rPr>
        <w:t>.</w:t>
      </w:r>
    </w:p>
    <w:p w14:paraId="241BE52A" w14:textId="5C4A290C" w:rsidR="00415B00" w:rsidRPr="001D0D7F" w:rsidRDefault="00124034" w:rsidP="00124034">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In addition, the </w:t>
      </w:r>
      <w:r w:rsidR="003C7F30">
        <w:rPr>
          <w:rFonts w:ascii="Arial" w:hAnsi="Arial" w:cs="Arial"/>
          <w:sz w:val="20"/>
          <w:lang w:val="en-US"/>
        </w:rPr>
        <w:t>Supplier</w:t>
      </w:r>
      <w:r w:rsidRPr="001D0D7F">
        <w:rPr>
          <w:rFonts w:ascii="Arial" w:hAnsi="Arial" w:cs="Arial"/>
          <w:sz w:val="20"/>
          <w:lang w:val="en-US"/>
        </w:rPr>
        <w:t xml:space="preserve"> shall insure against each party’s liability for any loss, damage, death or bodily injury which may occur to any physical property or to any person (other than those employed by the </w:t>
      </w:r>
      <w:r w:rsidR="003C7F30">
        <w:rPr>
          <w:rFonts w:ascii="Arial" w:hAnsi="Arial" w:cs="Arial"/>
          <w:sz w:val="20"/>
          <w:lang w:val="en-US"/>
        </w:rPr>
        <w:t>Supplier</w:t>
      </w:r>
      <w:r w:rsidRPr="001D0D7F">
        <w:rPr>
          <w:rFonts w:ascii="Arial" w:hAnsi="Arial" w:cs="Arial"/>
          <w:sz w:val="20"/>
          <w:lang w:val="en-US"/>
        </w:rPr>
        <w:t xml:space="preserve">) which may arise out of the </w:t>
      </w:r>
      <w:r w:rsidR="003C7F30">
        <w:rPr>
          <w:rFonts w:ascii="Arial" w:hAnsi="Arial" w:cs="Arial"/>
          <w:sz w:val="20"/>
          <w:lang w:val="en-US"/>
        </w:rPr>
        <w:t>Supplier</w:t>
      </w:r>
      <w:r w:rsidRPr="001D0D7F">
        <w:rPr>
          <w:rFonts w:ascii="Arial" w:hAnsi="Arial" w:cs="Arial"/>
          <w:sz w:val="20"/>
          <w:lang w:val="en-US"/>
        </w:rPr>
        <w:t>’s performance of the Contract and occurring before the issue of the Performance Certificate.</w:t>
      </w:r>
    </w:p>
    <w:p w14:paraId="153E7179" w14:textId="77777777" w:rsidR="007F525F" w:rsidRPr="001D0D7F" w:rsidRDefault="007F525F" w:rsidP="00016189">
      <w:pPr>
        <w:pStyle w:val="Heading2"/>
        <w:numPr>
          <w:ilvl w:val="0"/>
          <w:numId w:val="5"/>
        </w:numPr>
        <w:shd w:val="clear" w:color="auto" w:fill="D9E2F3" w:themeFill="accent5" w:themeFillTint="33"/>
        <w:tabs>
          <w:tab w:val="clear" w:pos="426"/>
        </w:tabs>
        <w:spacing w:before="120" w:after="120"/>
        <w:ind w:left="360"/>
        <w:jc w:val="both"/>
        <w:rPr>
          <w:rFonts w:ascii="Arial" w:hAnsi="Arial" w:cs="Arial"/>
          <w:b/>
          <w:sz w:val="22"/>
          <w:szCs w:val="22"/>
          <w:lang w:val="en-US"/>
        </w:rPr>
      </w:pPr>
      <w:bookmarkStart w:id="32" w:name="_Toc63297765"/>
      <w:r w:rsidRPr="001D0D7F">
        <w:rPr>
          <w:rFonts w:ascii="Arial" w:hAnsi="Arial" w:cs="Arial"/>
          <w:b/>
          <w:sz w:val="22"/>
          <w:szCs w:val="22"/>
          <w:lang w:val="en-US"/>
        </w:rPr>
        <w:lastRenderedPageBreak/>
        <w:t xml:space="preserve">Quality of the </w:t>
      </w:r>
      <w:r w:rsidR="00D154B6">
        <w:rPr>
          <w:rFonts w:ascii="Arial" w:hAnsi="Arial" w:cs="Arial"/>
          <w:b/>
          <w:sz w:val="22"/>
          <w:szCs w:val="22"/>
          <w:lang w:val="en-US"/>
        </w:rPr>
        <w:t>Supplies</w:t>
      </w:r>
      <w:r w:rsidRPr="001D0D7F">
        <w:rPr>
          <w:rFonts w:ascii="Arial" w:hAnsi="Arial" w:cs="Arial"/>
          <w:b/>
          <w:sz w:val="22"/>
          <w:szCs w:val="22"/>
          <w:lang w:val="en-US"/>
        </w:rPr>
        <w:t xml:space="preserve"> - Inspection</w:t>
      </w:r>
      <w:bookmarkEnd w:id="32"/>
      <w:r w:rsidRPr="001D0D7F">
        <w:rPr>
          <w:rFonts w:ascii="Arial" w:hAnsi="Arial" w:cs="Arial"/>
          <w:b/>
          <w:sz w:val="22"/>
          <w:szCs w:val="22"/>
          <w:lang w:val="en-US"/>
        </w:rPr>
        <w:tab/>
      </w:r>
    </w:p>
    <w:p w14:paraId="1793EBCD" w14:textId="77777777" w:rsidR="00415B00" w:rsidRPr="001D0D7F" w:rsidRDefault="00D154B6" w:rsidP="00D04F29">
      <w:pPr>
        <w:pStyle w:val="BodyText2"/>
        <w:tabs>
          <w:tab w:val="left" w:pos="630"/>
        </w:tabs>
        <w:spacing w:before="120" w:after="120"/>
        <w:rPr>
          <w:rFonts w:ascii="Arial" w:hAnsi="Arial" w:cs="Arial"/>
          <w:sz w:val="20"/>
          <w:lang w:val="en-US"/>
        </w:rPr>
      </w:pPr>
      <w:r>
        <w:rPr>
          <w:rFonts w:ascii="Arial" w:hAnsi="Arial" w:cs="Arial"/>
          <w:sz w:val="20"/>
          <w:lang w:val="en-US"/>
        </w:rPr>
        <w:t>JAFRA</w:t>
      </w:r>
      <w:r w:rsidR="00124034" w:rsidRPr="001D0D7F">
        <w:rPr>
          <w:rFonts w:ascii="Arial" w:hAnsi="Arial" w:cs="Arial"/>
          <w:sz w:val="20"/>
          <w:lang w:val="en-US"/>
        </w:rPr>
        <w:t xml:space="preserve"> will be evaluating and inspecting the </w:t>
      </w:r>
      <w:r>
        <w:rPr>
          <w:rFonts w:ascii="Arial" w:hAnsi="Arial" w:cs="Arial"/>
          <w:sz w:val="20"/>
          <w:lang w:val="en-US"/>
        </w:rPr>
        <w:t>supplies</w:t>
      </w:r>
      <w:r w:rsidR="00124034" w:rsidRPr="001D0D7F">
        <w:rPr>
          <w:rFonts w:ascii="Arial" w:hAnsi="Arial" w:cs="Arial"/>
          <w:sz w:val="20"/>
          <w:lang w:val="en-US"/>
        </w:rPr>
        <w:t xml:space="preserve"> on a regular basis during the </w:t>
      </w:r>
      <w:r>
        <w:rPr>
          <w:rFonts w:ascii="Arial" w:hAnsi="Arial" w:cs="Arial"/>
          <w:sz w:val="20"/>
          <w:lang w:val="en-US"/>
        </w:rPr>
        <w:t>supplies</w:t>
      </w:r>
      <w:r w:rsidR="00573CFF" w:rsidRPr="001D0D7F">
        <w:rPr>
          <w:rFonts w:ascii="Arial" w:hAnsi="Arial" w:cs="Arial"/>
          <w:sz w:val="20"/>
          <w:lang w:val="en-US"/>
        </w:rPr>
        <w:t xml:space="preserve"> contract</w:t>
      </w:r>
      <w:r w:rsidR="00124034" w:rsidRPr="001D0D7F">
        <w:rPr>
          <w:rFonts w:ascii="Arial" w:hAnsi="Arial" w:cs="Arial"/>
          <w:sz w:val="20"/>
          <w:lang w:val="en-US"/>
        </w:rPr>
        <w:t xml:space="preserve"> period. </w:t>
      </w:r>
      <w:r>
        <w:rPr>
          <w:rFonts w:ascii="Arial" w:hAnsi="Arial" w:cs="Arial"/>
          <w:sz w:val="20"/>
          <w:lang w:val="en-US"/>
        </w:rPr>
        <w:t>JAFRA</w:t>
      </w:r>
      <w:r w:rsidR="00124034" w:rsidRPr="001D0D7F">
        <w:rPr>
          <w:rFonts w:ascii="Arial" w:hAnsi="Arial" w:cs="Arial"/>
          <w:sz w:val="20"/>
          <w:lang w:val="en-US"/>
        </w:rPr>
        <w:t>’s representative will:</w:t>
      </w:r>
    </w:p>
    <w:p w14:paraId="20C9DDD5" w14:textId="1AAA9758" w:rsidR="00124034" w:rsidRPr="001D0D7F" w:rsidRDefault="00124034" w:rsidP="00E53528">
      <w:pPr>
        <w:pStyle w:val="BodyText2"/>
        <w:numPr>
          <w:ilvl w:val="0"/>
          <w:numId w:val="6"/>
        </w:numPr>
        <w:tabs>
          <w:tab w:val="left" w:pos="630"/>
        </w:tabs>
        <w:rPr>
          <w:rFonts w:ascii="Arial" w:hAnsi="Arial" w:cs="Arial"/>
          <w:sz w:val="20"/>
          <w:lang w:val="en-US"/>
        </w:rPr>
      </w:pPr>
      <w:r w:rsidRPr="001D0D7F">
        <w:rPr>
          <w:rFonts w:ascii="Arial" w:hAnsi="Arial" w:cs="Arial"/>
          <w:sz w:val="20"/>
          <w:lang w:val="en-US"/>
        </w:rPr>
        <w:t xml:space="preserve">Verify the quality of the </w:t>
      </w:r>
      <w:r w:rsidR="00D154B6">
        <w:rPr>
          <w:rFonts w:ascii="Arial" w:hAnsi="Arial" w:cs="Arial"/>
          <w:sz w:val="20"/>
          <w:lang w:val="en-US"/>
        </w:rPr>
        <w:t>supplies</w:t>
      </w:r>
      <w:r w:rsidR="004D47E0">
        <w:rPr>
          <w:rFonts w:ascii="Arial" w:hAnsi="Arial" w:cs="Arial"/>
          <w:sz w:val="20"/>
          <w:lang w:val="en-US"/>
        </w:rPr>
        <w:t>.</w:t>
      </w:r>
    </w:p>
    <w:p w14:paraId="7B4FFD5B" w14:textId="1DF35257" w:rsidR="00124034" w:rsidRPr="001D0D7F" w:rsidRDefault="004D47E0" w:rsidP="00E53528">
      <w:pPr>
        <w:pStyle w:val="BodyText2"/>
        <w:numPr>
          <w:ilvl w:val="0"/>
          <w:numId w:val="6"/>
        </w:numPr>
        <w:tabs>
          <w:tab w:val="left" w:pos="630"/>
        </w:tabs>
        <w:spacing w:after="120"/>
        <w:rPr>
          <w:rFonts w:ascii="Arial" w:hAnsi="Arial" w:cs="Arial"/>
          <w:sz w:val="20"/>
          <w:lang w:val="en-US"/>
        </w:rPr>
      </w:pPr>
      <w:r w:rsidRPr="004D47E0">
        <w:rPr>
          <w:rFonts w:ascii="Arial" w:hAnsi="Arial" w:cs="Arial"/>
          <w:sz w:val="20"/>
          <w:lang w:val="en-US"/>
        </w:rPr>
        <w:t>Verify the required quantity</w:t>
      </w:r>
      <w:r>
        <w:rPr>
          <w:rFonts w:ascii="Arial" w:hAnsi="Arial" w:cs="Arial"/>
          <w:sz w:val="20"/>
          <w:lang w:val="en-US"/>
        </w:rPr>
        <w:t>.</w:t>
      </w:r>
    </w:p>
    <w:p w14:paraId="46B7891D" w14:textId="77777777" w:rsidR="007F525F" w:rsidRPr="001D0D7F" w:rsidRDefault="007F525F" w:rsidP="00016189">
      <w:pPr>
        <w:pStyle w:val="Heading2"/>
        <w:numPr>
          <w:ilvl w:val="0"/>
          <w:numId w:val="5"/>
        </w:numPr>
        <w:shd w:val="clear" w:color="auto" w:fill="D9E2F3" w:themeFill="accent5" w:themeFillTint="33"/>
        <w:tabs>
          <w:tab w:val="clear" w:pos="426"/>
        </w:tabs>
        <w:spacing w:before="120" w:after="120"/>
        <w:ind w:left="360"/>
        <w:jc w:val="both"/>
        <w:rPr>
          <w:rFonts w:ascii="Arial" w:hAnsi="Arial" w:cs="Arial"/>
          <w:b/>
          <w:sz w:val="22"/>
          <w:szCs w:val="22"/>
          <w:lang w:val="en-US"/>
        </w:rPr>
      </w:pPr>
      <w:bookmarkStart w:id="33" w:name="_Toc63297766"/>
      <w:r w:rsidRPr="001D0D7F">
        <w:rPr>
          <w:rFonts w:ascii="Arial" w:hAnsi="Arial" w:cs="Arial"/>
          <w:b/>
          <w:sz w:val="22"/>
          <w:szCs w:val="22"/>
          <w:lang w:val="en-US"/>
        </w:rPr>
        <w:t xml:space="preserve">Inspection and acceptance of the </w:t>
      </w:r>
      <w:r w:rsidR="00D154B6">
        <w:rPr>
          <w:rFonts w:ascii="Arial" w:hAnsi="Arial" w:cs="Arial"/>
          <w:b/>
          <w:sz w:val="22"/>
          <w:szCs w:val="22"/>
          <w:lang w:val="en-US"/>
        </w:rPr>
        <w:t>supplies</w:t>
      </w:r>
      <w:bookmarkEnd w:id="33"/>
    </w:p>
    <w:p w14:paraId="0A13FD86" w14:textId="77777777" w:rsidR="003D19E8" w:rsidRPr="001D0D7F" w:rsidRDefault="00D154B6" w:rsidP="003D19E8">
      <w:pPr>
        <w:pStyle w:val="BodyText2"/>
        <w:tabs>
          <w:tab w:val="left" w:pos="630"/>
        </w:tabs>
        <w:spacing w:before="120" w:after="120"/>
        <w:rPr>
          <w:rFonts w:ascii="Arial" w:hAnsi="Arial" w:cs="Arial"/>
          <w:sz w:val="20"/>
          <w:lang w:val="en-US"/>
        </w:rPr>
      </w:pPr>
      <w:r>
        <w:rPr>
          <w:rFonts w:ascii="Arial" w:hAnsi="Arial" w:cs="Arial"/>
          <w:sz w:val="20"/>
          <w:lang w:val="en-US"/>
        </w:rPr>
        <w:t>JAFRA</w:t>
      </w:r>
      <w:r w:rsidR="003D19E8" w:rsidRPr="001D0D7F">
        <w:rPr>
          <w:rFonts w:ascii="Arial" w:hAnsi="Arial" w:cs="Arial"/>
          <w:sz w:val="20"/>
          <w:lang w:val="en-US"/>
        </w:rPr>
        <w:t xml:space="preserve"> representative or an independent or reliable inspection company will carry out the completion inspection of the </w:t>
      </w:r>
      <w:r>
        <w:rPr>
          <w:rFonts w:ascii="Arial" w:hAnsi="Arial" w:cs="Arial"/>
          <w:sz w:val="20"/>
          <w:lang w:val="en-US"/>
        </w:rPr>
        <w:t>supplies</w:t>
      </w:r>
      <w:r w:rsidR="003D19E8" w:rsidRPr="001D0D7F">
        <w:rPr>
          <w:rFonts w:ascii="Arial" w:hAnsi="Arial" w:cs="Arial"/>
          <w:sz w:val="20"/>
          <w:lang w:val="en-US"/>
        </w:rPr>
        <w:t xml:space="preserve">. </w:t>
      </w:r>
    </w:p>
    <w:p w14:paraId="3BF1A4F1" w14:textId="77777777" w:rsidR="003D19E8" w:rsidRPr="001D0D7F" w:rsidRDefault="003D19E8" w:rsidP="003D19E8">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The objective of the inspection will be to assess the compliance with the terms of contract of: </w:t>
      </w:r>
    </w:p>
    <w:p w14:paraId="40519249" w14:textId="77777777" w:rsidR="003D19E8" w:rsidRPr="001D0D7F" w:rsidRDefault="003D19E8" w:rsidP="003D19E8">
      <w:pPr>
        <w:pStyle w:val="BodyText2"/>
        <w:tabs>
          <w:tab w:val="left" w:pos="630"/>
        </w:tabs>
        <w:rPr>
          <w:rFonts w:ascii="Arial" w:hAnsi="Arial" w:cs="Arial"/>
          <w:sz w:val="20"/>
          <w:lang w:val="en-US"/>
        </w:rPr>
      </w:pPr>
      <w:r w:rsidRPr="001D0D7F">
        <w:rPr>
          <w:rFonts w:ascii="Arial" w:hAnsi="Arial" w:cs="Arial"/>
          <w:sz w:val="20"/>
          <w:lang w:val="en-US"/>
        </w:rPr>
        <w:t>-</w:t>
      </w:r>
      <w:r w:rsidRPr="001D0D7F">
        <w:rPr>
          <w:rFonts w:ascii="Arial" w:hAnsi="Arial" w:cs="Arial"/>
          <w:sz w:val="20"/>
          <w:lang w:val="en-US"/>
        </w:rPr>
        <w:tab/>
        <w:t xml:space="preserve">The documentation provided by the </w:t>
      </w:r>
      <w:r w:rsidR="003C7F30">
        <w:rPr>
          <w:rFonts w:ascii="Arial" w:hAnsi="Arial" w:cs="Arial"/>
          <w:sz w:val="20"/>
          <w:lang w:val="en-US"/>
        </w:rPr>
        <w:t>Supplier</w:t>
      </w:r>
    </w:p>
    <w:p w14:paraId="1465C11B" w14:textId="77777777" w:rsidR="003D19E8" w:rsidRPr="001D0D7F" w:rsidRDefault="003D19E8" w:rsidP="003D19E8">
      <w:pPr>
        <w:pStyle w:val="BodyText2"/>
        <w:tabs>
          <w:tab w:val="left" w:pos="630"/>
        </w:tabs>
        <w:rPr>
          <w:rFonts w:ascii="Arial" w:hAnsi="Arial" w:cs="Arial"/>
          <w:sz w:val="20"/>
          <w:lang w:val="en-US"/>
        </w:rPr>
      </w:pPr>
      <w:r w:rsidRPr="001D0D7F">
        <w:rPr>
          <w:rFonts w:ascii="Arial" w:hAnsi="Arial" w:cs="Arial"/>
          <w:sz w:val="20"/>
          <w:lang w:val="en-US"/>
        </w:rPr>
        <w:t>-</w:t>
      </w:r>
      <w:r w:rsidRPr="001D0D7F">
        <w:rPr>
          <w:rFonts w:ascii="Arial" w:hAnsi="Arial" w:cs="Arial"/>
          <w:sz w:val="20"/>
          <w:lang w:val="en-US"/>
        </w:rPr>
        <w:tab/>
        <w:t>The quality of the construction</w:t>
      </w:r>
    </w:p>
    <w:p w14:paraId="1EADE055" w14:textId="77777777" w:rsidR="003D19E8" w:rsidRPr="001D0D7F" w:rsidRDefault="00D154B6" w:rsidP="003D19E8">
      <w:pPr>
        <w:pStyle w:val="BodyText2"/>
        <w:tabs>
          <w:tab w:val="left" w:pos="630"/>
        </w:tabs>
        <w:spacing w:before="120" w:after="120"/>
        <w:rPr>
          <w:rFonts w:ascii="Arial" w:hAnsi="Arial" w:cs="Arial"/>
          <w:sz w:val="20"/>
          <w:lang w:val="en-US"/>
        </w:rPr>
      </w:pPr>
      <w:r>
        <w:rPr>
          <w:rFonts w:ascii="Arial" w:hAnsi="Arial" w:cs="Arial"/>
          <w:sz w:val="20"/>
          <w:lang w:val="en-US"/>
        </w:rPr>
        <w:t>JAFRA</w:t>
      </w:r>
      <w:r w:rsidR="003D19E8" w:rsidRPr="001D0D7F">
        <w:rPr>
          <w:rFonts w:ascii="Arial" w:hAnsi="Arial" w:cs="Arial"/>
          <w:sz w:val="20"/>
          <w:lang w:val="en-US"/>
        </w:rPr>
        <w:t xml:space="preserve"> representative will indicate any remarks or non-conformity of the works on the final invoice provided by the </w:t>
      </w:r>
      <w:r w:rsidR="003C7F30">
        <w:rPr>
          <w:rFonts w:ascii="Arial" w:hAnsi="Arial" w:cs="Arial"/>
          <w:sz w:val="20"/>
          <w:lang w:val="en-US"/>
        </w:rPr>
        <w:t>Supplier</w:t>
      </w:r>
      <w:r w:rsidR="003D19E8" w:rsidRPr="001D0D7F">
        <w:rPr>
          <w:rFonts w:ascii="Arial" w:hAnsi="Arial" w:cs="Arial"/>
          <w:sz w:val="20"/>
          <w:lang w:val="en-US"/>
        </w:rPr>
        <w:t>. These remarks will be the ground for possible payment deductions.</w:t>
      </w:r>
    </w:p>
    <w:p w14:paraId="0F83E736" w14:textId="77777777" w:rsidR="00415B00" w:rsidRPr="001D0D7F" w:rsidRDefault="003D19E8" w:rsidP="003D19E8">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If the completion inspection concludes that the works comply with the requirements of the contract, </w:t>
      </w:r>
      <w:r w:rsidR="00D154B6">
        <w:rPr>
          <w:rFonts w:ascii="Arial" w:hAnsi="Arial" w:cs="Arial"/>
          <w:sz w:val="20"/>
          <w:lang w:val="en-US"/>
        </w:rPr>
        <w:t>JAFRA</w:t>
      </w:r>
      <w:r w:rsidRPr="001D0D7F">
        <w:rPr>
          <w:rFonts w:ascii="Arial" w:hAnsi="Arial" w:cs="Arial"/>
          <w:sz w:val="20"/>
          <w:lang w:val="en-US"/>
        </w:rPr>
        <w:t xml:space="preserve"> will accept the works.</w:t>
      </w:r>
    </w:p>
    <w:p w14:paraId="5249BD49" w14:textId="77777777" w:rsidR="007F525F" w:rsidRPr="001D0D7F" w:rsidRDefault="007F525F" w:rsidP="00016189">
      <w:pPr>
        <w:pStyle w:val="Heading2"/>
        <w:numPr>
          <w:ilvl w:val="0"/>
          <w:numId w:val="5"/>
        </w:numPr>
        <w:shd w:val="clear" w:color="auto" w:fill="D9E2F3" w:themeFill="accent5" w:themeFillTint="33"/>
        <w:tabs>
          <w:tab w:val="clear" w:pos="426"/>
        </w:tabs>
        <w:spacing w:before="120" w:after="120"/>
        <w:ind w:left="360"/>
        <w:jc w:val="both"/>
        <w:rPr>
          <w:rFonts w:ascii="Arial" w:hAnsi="Arial" w:cs="Arial"/>
          <w:b/>
          <w:sz w:val="22"/>
          <w:szCs w:val="22"/>
          <w:lang w:val="en-US"/>
        </w:rPr>
      </w:pPr>
      <w:bookmarkStart w:id="34" w:name="_Toc63297767"/>
      <w:r w:rsidRPr="001D0D7F">
        <w:rPr>
          <w:rFonts w:ascii="Arial" w:hAnsi="Arial" w:cs="Arial"/>
          <w:b/>
          <w:sz w:val="22"/>
          <w:szCs w:val="22"/>
          <w:lang w:val="en-US"/>
        </w:rPr>
        <w:t>Non</w:t>
      </w:r>
      <w:r w:rsidR="00641F4A" w:rsidRPr="001D0D7F">
        <w:rPr>
          <w:rFonts w:ascii="Arial" w:hAnsi="Arial" w:cs="Arial"/>
          <w:b/>
          <w:sz w:val="22"/>
          <w:szCs w:val="22"/>
          <w:lang w:val="en-US"/>
        </w:rPr>
        <w:t>-</w:t>
      </w:r>
      <w:r w:rsidRPr="001D0D7F">
        <w:rPr>
          <w:rFonts w:ascii="Arial" w:hAnsi="Arial" w:cs="Arial"/>
          <w:b/>
          <w:sz w:val="22"/>
          <w:szCs w:val="22"/>
          <w:lang w:val="en-US"/>
        </w:rPr>
        <w:t xml:space="preserve">conformity of the </w:t>
      </w:r>
      <w:r w:rsidR="00D154B6">
        <w:rPr>
          <w:rFonts w:ascii="Arial" w:hAnsi="Arial" w:cs="Arial"/>
          <w:b/>
          <w:sz w:val="22"/>
          <w:szCs w:val="22"/>
          <w:lang w:val="en-US"/>
        </w:rPr>
        <w:t>supplies</w:t>
      </w:r>
      <w:bookmarkEnd w:id="34"/>
    </w:p>
    <w:p w14:paraId="71EF7BF9" w14:textId="77777777" w:rsidR="004D3C2C" w:rsidRPr="001D0D7F" w:rsidRDefault="00D154B6" w:rsidP="004D3C2C">
      <w:pPr>
        <w:pStyle w:val="BodyText2"/>
        <w:tabs>
          <w:tab w:val="left" w:pos="630"/>
        </w:tabs>
        <w:spacing w:before="120" w:after="120"/>
        <w:rPr>
          <w:rFonts w:ascii="Arial" w:hAnsi="Arial" w:cs="Arial"/>
          <w:sz w:val="20"/>
          <w:lang w:val="en-US"/>
        </w:rPr>
      </w:pPr>
      <w:r>
        <w:rPr>
          <w:rFonts w:ascii="Arial" w:hAnsi="Arial" w:cs="Arial"/>
          <w:sz w:val="20"/>
          <w:lang w:val="en-US"/>
        </w:rPr>
        <w:t>JAFRA</w:t>
      </w:r>
      <w:r w:rsidR="004D3C2C" w:rsidRPr="001D0D7F">
        <w:rPr>
          <w:rFonts w:ascii="Arial" w:hAnsi="Arial" w:cs="Arial"/>
          <w:sz w:val="20"/>
          <w:lang w:val="en-US"/>
        </w:rPr>
        <w:t xml:space="preserve"> may reject any </w:t>
      </w:r>
      <w:r>
        <w:rPr>
          <w:rFonts w:ascii="Arial" w:hAnsi="Arial" w:cs="Arial"/>
          <w:sz w:val="20"/>
          <w:lang w:val="en-US"/>
        </w:rPr>
        <w:t>supplies</w:t>
      </w:r>
      <w:r w:rsidR="004D3C2C" w:rsidRPr="001D0D7F">
        <w:rPr>
          <w:rFonts w:ascii="Arial" w:hAnsi="Arial" w:cs="Arial"/>
          <w:sz w:val="20"/>
          <w:lang w:val="en-US"/>
        </w:rPr>
        <w:t xml:space="preserve"> provided under the Contract that do not meet the requirements of the Contract, matching the TOR, not meeting the required deliverables, or apply a penalty for </w:t>
      </w:r>
      <w:r>
        <w:rPr>
          <w:rFonts w:ascii="Arial" w:hAnsi="Arial" w:cs="Arial"/>
          <w:sz w:val="20"/>
          <w:lang w:val="en-US"/>
        </w:rPr>
        <w:t>supplies</w:t>
      </w:r>
      <w:r w:rsidR="004D3C2C" w:rsidRPr="001D0D7F">
        <w:rPr>
          <w:rFonts w:ascii="Arial" w:hAnsi="Arial" w:cs="Arial"/>
          <w:sz w:val="20"/>
          <w:lang w:val="en-US"/>
        </w:rPr>
        <w:t xml:space="preserve"> not fully conforming to such requirements. Rejection of the </w:t>
      </w:r>
      <w:r>
        <w:rPr>
          <w:rFonts w:ascii="Arial" w:hAnsi="Arial" w:cs="Arial"/>
          <w:sz w:val="20"/>
          <w:lang w:val="en-US"/>
        </w:rPr>
        <w:t>supplies</w:t>
      </w:r>
      <w:r w:rsidR="004D3C2C" w:rsidRPr="001D0D7F">
        <w:rPr>
          <w:rFonts w:ascii="Arial" w:hAnsi="Arial" w:cs="Arial"/>
          <w:sz w:val="20"/>
          <w:lang w:val="en-US"/>
        </w:rPr>
        <w:t xml:space="preserve"> shall be made as soon as practicable after delivery of the </w:t>
      </w:r>
      <w:r>
        <w:rPr>
          <w:rFonts w:ascii="Arial" w:hAnsi="Arial" w:cs="Arial"/>
          <w:sz w:val="20"/>
          <w:lang w:val="en-US"/>
        </w:rPr>
        <w:t>supplies</w:t>
      </w:r>
      <w:r w:rsidR="004D3C2C" w:rsidRPr="001D0D7F">
        <w:rPr>
          <w:rFonts w:ascii="Arial" w:hAnsi="Arial" w:cs="Arial"/>
          <w:sz w:val="20"/>
          <w:lang w:val="en-US"/>
        </w:rPr>
        <w:t xml:space="preserve"> to their final destination.</w:t>
      </w:r>
    </w:p>
    <w:p w14:paraId="0B73F33A" w14:textId="77777777" w:rsidR="00415B00" w:rsidRPr="001D0D7F" w:rsidRDefault="004D3C2C" w:rsidP="004D3C2C">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Neither any inspection carried out by representatives of </w:t>
      </w:r>
      <w:r w:rsidR="00D154B6">
        <w:rPr>
          <w:rFonts w:ascii="Arial" w:hAnsi="Arial" w:cs="Arial"/>
          <w:sz w:val="20"/>
          <w:lang w:val="en-US"/>
        </w:rPr>
        <w:t>JAFRA</w:t>
      </w:r>
      <w:r w:rsidRPr="001D0D7F">
        <w:rPr>
          <w:rFonts w:ascii="Arial" w:hAnsi="Arial" w:cs="Arial"/>
          <w:sz w:val="20"/>
          <w:lang w:val="en-US"/>
        </w:rPr>
        <w:t xml:space="preserve"> nor any acceptance of the </w:t>
      </w:r>
      <w:r w:rsidR="00D154B6">
        <w:rPr>
          <w:rFonts w:ascii="Arial" w:hAnsi="Arial" w:cs="Arial"/>
          <w:sz w:val="20"/>
          <w:lang w:val="en-US"/>
        </w:rPr>
        <w:t>supplies</w:t>
      </w:r>
      <w:r w:rsidRPr="001D0D7F">
        <w:rPr>
          <w:rFonts w:ascii="Arial" w:hAnsi="Arial" w:cs="Arial"/>
          <w:sz w:val="20"/>
          <w:lang w:val="en-US"/>
        </w:rPr>
        <w:t xml:space="preserve"> or part thereof by </w:t>
      </w:r>
      <w:r w:rsidR="00D154B6">
        <w:rPr>
          <w:rFonts w:ascii="Arial" w:hAnsi="Arial" w:cs="Arial"/>
          <w:sz w:val="20"/>
          <w:lang w:val="en-US"/>
        </w:rPr>
        <w:t>JAFRA</w:t>
      </w:r>
      <w:r w:rsidRPr="001D0D7F">
        <w:rPr>
          <w:rFonts w:ascii="Arial" w:hAnsi="Arial" w:cs="Arial"/>
          <w:sz w:val="20"/>
          <w:lang w:val="en-US"/>
        </w:rPr>
        <w:t xml:space="preserve"> nor any omission by </w:t>
      </w:r>
      <w:r w:rsidR="00D154B6">
        <w:rPr>
          <w:rFonts w:ascii="Arial" w:hAnsi="Arial" w:cs="Arial"/>
          <w:sz w:val="20"/>
          <w:lang w:val="en-US"/>
        </w:rPr>
        <w:t>JAFRA</w:t>
      </w:r>
      <w:r w:rsidRPr="001D0D7F">
        <w:rPr>
          <w:rFonts w:ascii="Arial" w:hAnsi="Arial" w:cs="Arial"/>
          <w:sz w:val="20"/>
          <w:lang w:val="en-US"/>
        </w:rPr>
        <w:t xml:space="preserve"> to inspect, accept and/or reject the </w:t>
      </w:r>
      <w:r w:rsidR="00D154B6">
        <w:rPr>
          <w:rFonts w:ascii="Arial" w:hAnsi="Arial" w:cs="Arial"/>
          <w:sz w:val="20"/>
          <w:lang w:val="en-US"/>
        </w:rPr>
        <w:t>supplies</w:t>
      </w:r>
      <w:r w:rsidRPr="001D0D7F">
        <w:rPr>
          <w:rFonts w:ascii="Arial" w:hAnsi="Arial" w:cs="Arial"/>
          <w:sz w:val="20"/>
          <w:lang w:val="en-US"/>
        </w:rPr>
        <w:t xml:space="preserve"> or part thereof shall release </w:t>
      </w:r>
      <w:r w:rsidR="003C7F30">
        <w:rPr>
          <w:rFonts w:ascii="Arial" w:hAnsi="Arial" w:cs="Arial"/>
          <w:sz w:val="20"/>
          <w:lang w:val="en-US"/>
        </w:rPr>
        <w:t>Supplier</w:t>
      </w:r>
      <w:r w:rsidRPr="001D0D7F">
        <w:rPr>
          <w:rFonts w:ascii="Arial" w:hAnsi="Arial" w:cs="Arial"/>
          <w:sz w:val="20"/>
          <w:lang w:val="en-US"/>
        </w:rPr>
        <w:t xml:space="preserve"> from its responsibility for such Goods that are not in accordance with the requirements of the Contract, including warranties.</w:t>
      </w:r>
    </w:p>
    <w:p w14:paraId="7A469D9B" w14:textId="77777777" w:rsidR="007F525F" w:rsidRPr="001D0D7F" w:rsidRDefault="007F525F" w:rsidP="00016189">
      <w:pPr>
        <w:pStyle w:val="Heading2"/>
        <w:numPr>
          <w:ilvl w:val="0"/>
          <w:numId w:val="5"/>
        </w:numPr>
        <w:shd w:val="clear" w:color="auto" w:fill="D9E2F3" w:themeFill="accent5" w:themeFillTint="33"/>
        <w:tabs>
          <w:tab w:val="clear" w:pos="426"/>
        </w:tabs>
        <w:spacing w:before="120" w:after="120"/>
        <w:ind w:left="360"/>
        <w:jc w:val="both"/>
        <w:rPr>
          <w:rFonts w:ascii="Arial" w:hAnsi="Arial" w:cs="Arial"/>
          <w:b/>
          <w:sz w:val="22"/>
          <w:szCs w:val="22"/>
          <w:lang w:val="en-US"/>
        </w:rPr>
      </w:pPr>
      <w:bookmarkStart w:id="35" w:name="_Toc63297768"/>
      <w:r w:rsidRPr="001D0D7F">
        <w:rPr>
          <w:rFonts w:ascii="Arial" w:hAnsi="Arial" w:cs="Arial"/>
          <w:b/>
          <w:sz w:val="22"/>
          <w:szCs w:val="22"/>
          <w:lang w:val="en-US"/>
        </w:rPr>
        <w:t>Payment procedure</w:t>
      </w:r>
      <w:bookmarkEnd w:id="35"/>
    </w:p>
    <w:p w14:paraId="02194397" w14:textId="2115C026" w:rsidR="002B0459" w:rsidRPr="00372FCA" w:rsidRDefault="00EB3C42" w:rsidP="00372FCA">
      <w:pPr>
        <w:rPr>
          <w:rFonts w:asciiTheme="minorBidi" w:hAnsiTheme="minorBidi" w:cstheme="minorBidi"/>
        </w:rPr>
      </w:pPr>
      <w:r w:rsidRPr="001D0D7F">
        <w:rPr>
          <w:rFonts w:ascii="Arial" w:hAnsi="Arial" w:cs="Arial"/>
          <w:lang w:val="en-US"/>
        </w:rPr>
        <w:t xml:space="preserve">Payments will be made in USD </w:t>
      </w:r>
      <w:r w:rsidRPr="00372FCA">
        <w:rPr>
          <w:rFonts w:ascii="Arial" w:hAnsi="Arial" w:cs="Arial"/>
          <w:lang w:val="en-US"/>
        </w:rPr>
        <w:t>(</w:t>
      </w:r>
      <w:r w:rsidR="00372FCA" w:rsidRPr="00372FCA">
        <w:rPr>
          <w:rFonts w:asciiTheme="minorBidi" w:hAnsiTheme="minorBidi" w:cstheme="minorBidi"/>
        </w:rPr>
        <w:t>cash letter or by bank</w:t>
      </w:r>
      <w:r w:rsidRPr="00372FCA">
        <w:rPr>
          <w:rFonts w:ascii="Arial" w:hAnsi="Arial" w:cs="Arial"/>
          <w:lang w:val="en-US"/>
        </w:rPr>
        <w:t>)</w:t>
      </w:r>
      <w:r w:rsidR="005A4673" w:rsidRPr="00372FCA">
        <w:rPr>
          <w:rFonts w:ascii="Arial" w:hAnsi="Arial" w:cs="Arial"/>
          <w:lang w:val="en-US"/>
        </w:rPr>
        <w:t>,</w:t>
      </w:r>
      <w:r w:rsidR="005A4673">
        <w:rPr>
          <w:rFonts w:ascii="Arial" w:hAnsi="Arial" w:cs="Arial"/>
          <w:lang w:val="en-US"/>
        </w:rPr>
        <w:t xml:space="preserve"> and in LBP (Lebanese pounds) for TVA.</w:t>
      </w:r>
      <w:r w:rsidRPr="001D0D7F">
        <w:rPr>
          <w:rFonts w:ascii="Arial" w:hAnsi="Arial" w:cs="Arial"/>
          <w:lang w:val="en-US"/>
        </w:rPr>
        <w:t xml:space="preserve"> through banking channels to the company's account, </w:t>
      </w:r>
      <w:r w:rsidRPr="009A0856">
        <w:rPr>
          <w:rFonts w:ascii="Arial" w:hAnsi="Arial" w:cs="Arial"/>
          <w:lang w:val="en-US"/>
        </w:rPr>
        <w:t xml:space="preserve">within </w:t>
      </w:r>
      <w:r w:rsidR="006C43D6" w:rsidRPr="009A0856">
        <w:rPr>
          <w:rFonts w:ascii="Arial" w:hAnsi="Arial" w:cs="Arial"/>
          <w:lang w:val="en-US"/>
        </w:rPr>
        <w:t>7</w:t>
      </w:r>
      <w:r w:rsidRPr="009A0856">
        <w:rPr>
          <w:rFonts w:ascii="Arial" w:hAnsi="Arial" w:cs="Arial"/>
          <w:lang w:val="en-US"/>
        </w:rPr>
        <w:t xml:space="preserve"> working days after receiving the original commercial invoice and the delivery note, based on the agreed terms and conditions</w:t>
      </w:r>
      <w:r w:rsidRPr="001D0D7F">
        <w:rPr>
          <w:rFonts w:ascii="Arial" w:hAnsi="Arial" w:cs="Arial"/>
          <w:lang w:val="en-US"/>
        </w:rPr>
        <w:t>.</w:t>
      </w:r>
    </w:p>
    <w:p w14:paraId="054820BB" w14:textId="3A805682" w:rsidR="00252A51" w:rsidRDefault="00252A51" w:rsidP="00016189">
      <w:pPr>
        <w:rPr>
          <w:rFonts w:ascii="Arial" w:hAnsi="Arial" w:cs="Arial"/>
        </w:rPr>
      </w:pPr>
    </w:p>
    <w:sectPr w:rsidR="00252A51" w:rsidSect="001721C4">
      <w:headerReference w:type="default" r:id="rId30"/>
      <w:footerReference w:type="even" r:id="rId31"/>
      <w:footerReference w:type="default" r:id="rId32"/>
      <w:headerReference w:type="first" r:id="rId33"/>
      <w:footerReference w:type="first" r:id="rId34"/>
      <w:pgSz w:w="11906" w:h="16838"/>
      <w:pgMar w:top="1758" w:right="1196" w:bottom="144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D6E90" w14:textId="77777777" w:rsidR="001B4051" w:rsidRDefault="001B4051">
      <w:r>
        <w:separator/>
      </w:r>
    </w:p>
  </w:endnote>
  <w:endnote w:type="continuationSeparator" w:id="0">
    <w:p w14:paraId="1D2EB62C" w14:textId="77777777" w:rsidR="001B4051" w:rsidRDefault="001B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Com">
    <w:altName w:val="Trade Gothic LT Com"/>
    <w:panose1 w:val="020B0503040303020004"/>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E57B8" w14:textId="77777777" w:rsidR="008854EA" w:rsidRDefault="00885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00880298" w14:textId="77777777" w:rsidR="008854EA" w:rsidRDefault="00885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BA7B7" w14:textId="11B44586" w:rsidR="008854EA" w:rsidRPr="00894C9B" w:rsidRDefault="008854EA" w:rsidP="003C5CBF">
    <w:pPr>
      <w:pStyle w:val="Footer"/>
      <w:tabs>
        <w:tab w:val="clear" w:pos="4320"/>
        <w:tab w:val="clear" w:pos="8640"/>
        <w:tab w:val="right" w:pos="8080"/>
      </w:tabs>
      <w:spacing w:before="120"/>
      <w:rPr>
        <w:rStyle w:val="PageNumber"/>
        <w:rFonts w:asciiTheme="minorBidi" w:hAnsiTheme="minorBidi" w:cstheme="minorBidi"/>
      </w:rPr>
    </w:pPr>
    <w:r w:rsidRPr="00894C9B">
      <w:rPr>
        <w:rFonts w:asciiTheme="minorBidi" w:hAnsiTheme="minorBidi" w:cstheme="minorBidi"/>
      </w:rPr>
      <w:tab/>
      <w:t xml:space="preserve">Page </w:t>
    </w:r>
    <w:r w:rsidRPr="00894C9B">
      <w:rPr>
        <w:rStyle w:val="PageNumber"/>
        <w:rFonts w:asciiTheme="minorBidi" w:hAnsiTheme="minorBidi" w:cstheme="minorBidi"/>
      </w:rPr>
      <w:fldChar w:fldCharType="begin"/>
    </w:r>
    <w:r w:rsidRPr="00894C9B">
      <w:rPr>
        <w:rStyle w:val="PageNumber"/>
        <w:rFonts w:asciiTheme="minorBidi" w:hAnsiTheme="minorBidi" w:cstheme="minorBidi"/>
      </w:rPr>
      <w:instrText xml:space="preserve"> PAGE </w:instrText>
    </w:r>
    <w:r w:rsidRPr="00894C9B">
      <w:rPr>
        <w:rStyle w:val="PageNumber"/>
        <w:rFonts w:asciiTheme="minorBidi" w:hAnsiTheme="minorBidi" w:cstheme="minorBidi"/>
      </w:rPr>
      <w:fldChar w:fldCharType="separate"/>
    </w:r>
    <w:r w:rsidR="00DC4160">
      <w:rPr>
        <w:rStyle w:val="PageNumber"/>
        <w:rFonts w:asciiTheme="minorBidi" w:hAnsiTheme="minorBidi" w:cstheme="minorBidi"/>
        <w:noProof/>
      </w:rPr>
      <w:t>27</w:t>
    </w:r>
    <w:r w:rsidRPr="00894C9B">
      <w:rPr>
        <w:rStyle w:val="PageNumber"/>
        <w:rFonts w:asciiTheme="minorBidi" w:hAnsiTheme="minorBidi" w:cstheme="minorBidi"/>
      </w:rPr>
      <w:fldChar w:fldCharType="end"/>
    </w:r>
    <w:r w:rsidRPr="00894C9B">
      <w:rPr>
        <w:rStyle w:val="PageNumber"/>
        <w:rFonts w:asciiTheme="minorBidi" w:hAnsiTheme="minorBidi" w:cstheme="minorBidi"/>
      </w:rPr>
      <w:t xml:space="preserve"> of </w:t>
    </w:r>
    <w:r w:rsidRPr="00894C9B">
      <w:rPr>
        <w:rStyle w:val="PageNumber"/>
        <w:rFonts w:asciiTheme="minorBidi" w:hAnsiTheme="minorBidi" w:cstheme="minorBidi"/>
      </w:rPr>
      <w:fldChar w:fldCharType="begin"/>
    </w:r>
    <w:r w:rsidRPr="00894C9B">
      <w:rPr>
        <w:rStyle w:val="PageNumber"/>
        <w:rFonts w:asciiTheme="minorBidi" w:hAnsiTheme="minorBidi" w:cstheme="minorBidi"/>
      </w:rPr>
      <w:instrText xml:space="preserve"> NUMPAGES </w:instrText>
    </w:r>
    <w:r w:rsidRPr="00894C9B">
      <w:rPr>
        <w:rStyle w:val="PageNumber"/>
        <w:rFonts w:asciiTheme="minorBidi" w:hAnsiTheme="minorBidi" w:cstheme="minorBidi"/>
      </w:rPr>
      <w:fldChar w:fldCharType="separate"/>
    </w:r>
    <w:r w:rsidR="00DC4160">
      <w:rPr>
        <w:rStyle w:val="PageNumber"/>
        <w:rFonts w:asciiTheme="minorBidi" w:hAnsiTheme="minorBidi" w:cstheme="minorBidi"/>
        <w:noProof/>
      </w:rPr>
      <w:t>37</w:t>
    </w:r>
    <w:r w:rsidRPr="00894C9B">
      <w:rPr>
        <w:rStyle w:val="PageNumber"/>
        <w:rFonts w:asciiTheme="minorBidi" w:hAnsiTheme="minorBidi" w:cstheme="minorBidi"/>
      </w:rPr>
      <w:fldChar w:fldCharType="end"/>
    </w:r>
  </w:p>
  <w:p w14:paraId="47CDD7D8" w14:textId="77777777" w:rsidR="008854EA" w:rsidRPr="00894C9B" w:rsidRDefault="008854EA" w:rsidP="003436FE">
    <w:pPr>
      <w:pStyle w:val="Footer"/>
      <w:tabs>
        <w:tab w:val="clear" w:pos="4320"/>
        <w:tab w:val="clear" w:pos="8640"/>
        <w:tab w:val="right" w:pos="8080"/>
      </w:tabs>
      <w:rPr>
        <w:rFonts w:asciiTheme="minorBidi" w:hAnsiTheme="minorBidi" w:cstheme="minorBid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0472F" w14:textId="77777777" w:rsidR="008854EA" w:rsidRPr="002B370E" w:rsidRDefault="008854EA" w:rsidP="00695F78">
    <w:pPr>
      <w:pStyle w:val="Footer"/>
      <w:tabs>
        <w:tab w:val="clear" w:pos="4320"/>
        <w:tab w:val="clear" w:pos="8640"/>
        <w:tab w:val="right" w:pos="8080"/>
      </w:tabs>
      <w:spacing w:before="120"/>
      <w:rPr>
        <w:rStyle w:val="PageNumber"/>
        <w:sz w:val="18"/>
        <w:szCs w:val="18"/>
      </w:rPr>
    </w:pPr>
    <w:r>
      <w:rPr>
        <w:b/>
        <w:snapToGrid w:val="0"/>
        <w:sz w:val="18"/>
        <w:szCs w:val="18"/>
      </w:rPr>
      <w:t>May 2018</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Pr>
        <w:rStyle w:val="PageNumber"/>
        <w:noProof/>
        <w:sz w:val="18"/>
        <w:szCs w:val="18"/>
      </w:rPr>
      <w:t>18</w:t>
    </w:r>
    <w:r w:rsidRPr="002B370E">
      <w:rPr>
        <w:rStyle w:val="PageNumber"/>
        <w:sz w:val="18"/>
        <w:szCs w:val="18"/>
      </w:rPr>
      <w:fldChar w:fldCharType="end"/>
    </w:r>
    <w:bookmarkStart w:id="36" w:name="_Hlt26943623"/>
    <w:bookmarkEnd w:id="36"/>
  </w:p>
  <w:p w14:paraId="4427B9CE" w14:textId="7015C672" w:rsidR="008854EA" w:rsidRPr="002B370E" w:rsidRDefault="008854EA"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39209D">
      <w:rPr>
        <w:noProof/>
        <w:sz w:val="18"/>
        <w:szCs w:val="18"/>
      </w:rPr>
      <w:t>04. Tender dossier _Part A &amp; B_Instruction for Bidders_LBN-1010-005RT</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ECC55" w14:textId="77777777" w:rsidR="001B4051" w:rsidRDefault="001B4051">
      <w:r>
        <w:separator/>
      </w:r>
    </w:p>
  </w:footnote>
  <w:footnote w:type="continuationSeparator" w:id="0">
    <w:p w14:paraId="27AD2853" w14:textId="77777777" w:rsidR="001B4051" w:rsidRDefault="001B4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C0AA8" w14:textId="2408390E" w:rsidR="00DE2896" w:rsidRPr="00DE2896" w:rsidRDefault="00DE2896" w:rsidP="00312285">
    <w:pPr>
      <w:pStyle w:val="Header"/>
      <w:jc w:val="center"/>
      <w:rPr>
        <w:rFonts w:asciiTheme="minorBidi" w:hAnsiTheme="minorBidi" w:cstheme="minorBidi"/>
        <w:b/>
        <w:bCs/>
      </w:rPr>
    </w:pPr>
    <w:r w:rsidRPr="00DE2896">
      <w:rPr>
        <w:rFonts w:asciiTheme="minorBidi" w:hAnsiTheme="minorBidi" w:cstheme="minorBidi"/>
        <w:b/>
        <w:bCs/>
      </w:rPr>
      <w:t>RFT: 369832</w:t>
    </w:r>
  </w:p>
  <w:p w14:paraId="72C794E0" w14:textId="2B93D545" w:rsidR="008854EA" w:rsidRPr="00DE2896" w:rsidRDefault="008854EA" w:rsidP="00312285">
    <w:pPr>
      <w:pStyle w:val="Header"/>
      <w:jc w:val="center"/>
      <w:rPr>
        <w:rFonts w:asciiTheme="minorBidi" w:hAnsiTheme="minorBidi" w:cstheme="minorBidi"/>
        <w:b/>
        <w:bCs/>
        <w:noProof/>
      </w:rPr>
    </w:pPr>
    <w:r w:rsidRPr="00DE2896">
      <w:rPr>
        <w:rFonts w:asciiTheme="minorBidi" w:hAnsiTheme="minorBidi" w:cstheme="minorBidi"/>
        <w:b/>
        <w:bCs/>
        <w:noProof/>
      </w:rPr>
      <w:drawing>
        <wp:anchor distT="0" distB="0" distL="114300" distR="114300" simplePos="0" relativeHeight="251658240" behindDoc="1" locked="0" layoutInCell="1" allowOverlap="1" wp14:anchorId="5599D5EF" wp14:editId="09B11F73">
          <wp:simplePos x="0" y="0"/>
          <wp:positionH relativeFrom="margin">
            <wp:align>right</wp:align>
          </wp:positionH>
          <wp:positionV relativeFrom="paragraph">
            <wp:posOffset>7620</wp:posOffset>
          </wp:positionV>
          <wp:extent cx="563880" cy="563880"/>
          <wp:effectExtent l="0" t="0" r="7620" b="7620"/>
          <wp:wrapTight wrapText="bothSides">
            <wp:wrapPolygon edited="0">
              <wp:start x="0" y="0"/>
              <wp:lineTo x="0" y="21162"/>
              <wp:lineTo x="21162" y="21162"/>
              <wp:lineTo x="21162" y="0"/>
              <wp:lineTo x="0" y="0"/>
            </wp:wrapPolygon>
          </wp:wrapTight>
          <wp:docPr id="1085217428" name="Picture 10852174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4490" t="10969" r="26020" b="39541"/>
                  <a:stretch/>
                </pic:blipFill>
                <pic:spPr bwMode="auto">
                  <a:xfrm>
                    <a:off x="0" y="0"/>
                    <a:ext cx="56388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2896">
      <w:rPr>
        <w:rFonts w:asciiTheme="minorBidi" w:hAnsiTheme="minorBidi" w:cstheme="minorBidi"/>
        <w:b/>
        <w:bCs/>
      </w:rPr>
      <w:t>Tender Reference: LBN-1010-00</w:t>
    </w:r>
    <w:r w:rsidR="000745A1" w:rsidRPr="00DE2896">
      <w:rPr>
        <w:rFonts w:asciiTheme="minorBidi" w:hAnsiTheme="minorBidi" w:cstheme="minorBidi" w:hint="cs"/>
        <w:b/>
        <w:bCs/>
        <w:rtl/>
      </w:rPr>
      <w:t>5</w:t>
    </w:r>
    <w:r w:rsidR="005877CB" w:rsidRPr="00DE2896">
      <w:rPr>
        <w:rFonts w:asciiTheme="minorBidi" w:hAnsiTheme="minorBidi" w:cstheme="minorBidi"/>
        <w:b/>
        <w:bCs/>
      </w:rPr>
      <w:t xml:space="preserve"> 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9ED6E" w14:textId="77777777" w:rsidR="008854EA" w:rsidRPr="00AD4777" w:rsidRDefault="008854EA">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2" w15:restartNumberingAfterBreak="0">
    <w:nsid w:val="08AA228E"/>
    <w:multiLevelType w:val="multilevel"/>
    <w:tmpl w:val="572A3F5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C66CF1"/>
    <w:multiLevelType w:val="hybridMultilevel"/>
    <w:tmpl w:val="31C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F6035"/>
    <w:multiLevelType w:val="hybridMultilevel"/>
    <w:tmpl w:val="467446D2"/>
    <w:lvl w:ilvl="0" w:tplc="6F80E4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01F81"/>
    <w:multiLevelType w:val="hybridMultilevel"/>
    <w:tmpl w:val="9F82C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E34C4"/>
    <w:multiLevelType w:val="multilevel"/>
    <w:tmpl w:val="FC36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BB122E"/>
    <w:multiLevelType w:val="multilevel"/>
    <w:tmpl w:val="5C7A1B4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AA07E23"/>
    <w:multiLevelType w:val="multilevel"/>
    <w:tmpl w:val="C5D0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C28E3"/>
    <w:multiLevelType w:val="hybridMultilevel"/>
    <w:tmpl w:val="702262B8"/>
    <w:lvl w:ilvl="0" w:tplc="6F80E4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BF5CA6"/>
    <w:multiLevelType w:val="hybridMultilevel"/>
    <w:tmpl w:val="3EB8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C7539"/>
    <w:multiLevelType w:val="hybridMultilevel"/>
    <w:tmpl w:val="C338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D67917"/>
    <w:multiLevelType w:val="hybridMultilevel"/>
    <w:tmpl w:val="A2D2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9490C"/>
    <w:multiLevelType w:val="hybridMultilevel"/>
    <w:tmpl w:val="201C1B3C"/>
    <w:lvl w:ilvl="0" w:tplc="CB8EBF2E">
      <w:start w:val="5"/>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8" w15:restartNumberingAfterBreak="0">
    <w:nsid w:val="3BDD5EED"/>
    <w:multiLevelType w:val="multilevel"/>
    <w:tmpl w:val="CB5C43FA"/>
    <w:lvl w:ilvl="0">
      <w:start w:val="12"/>
      <w:numFmt w:val="decimal"/>
      <w:lvlText w:val="%1."/>
      <w:lvlJc w:val="left"/>
      <w:pPr>
        <w:ind w:left="450" w:hanging="450"/>
      </w:pPr>
    </w:lvl>
    <w:lvl w:ilvl="1">
      <w:start w:val="1"/>
      <w:numFmt w:val="decimal"/>
      <w:lvlText w:val="%1.%2."/>
      <w:lvlJc w:val="left"/>
      <w:pPr>
        <w:ind w:left="855" w:hanging="450"/>
      </w:p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870" w:hanging="1440"/>
      </w:pPr>
    </w:lvl>
    <w:lvl w:ilvl="7">
      <w:start w:val="1"/>
      <w:numFmt w:val="decimal"/>
      <w:lvlText w:val="%1.%2.%3.%4.%5.%6.%7.%8."/>
      <w:lvlJc w:val="left"/>
      <w:pPr>
        <w:ind w:left="4275" w:hanging="1440"/>
      </w:pPr>
    </w:lvl>
    <w:lvl w:ilvl="8">
      <w:start w:val="1"/>
      <w:numFmt w:val="decimal"/>
      <w:lvlText w:val="%1.%2.%3.%4.%5.%6.%7.%8.%9."/>
      <w:lvlJc w:val="left"/>
      <w:pPr>
        <w:ind w:left="5040" w:hanging="1800"/>
      </w:pPr>
    </w:lvl>
  </w:abstractNum>
  <w:abstractNum w:abstractNumId="19"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657FB"/>
    <w:multiLevelType w:val="multilevel"/>
    <w:tmpl w:val="12DA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D7A7A"/>
    <w:multiLevelType w:val="multilevel"/>
    <w:tmpl w:val="E2B6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246F0F"/>
    <w:multiLevelType w:val="hybridMultilevel"/>
    <w:tmpl w:val="1EAAB558"/>
    <w:lvl w:ilvl="0" w:tplc="683AF6A0">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F12732"/>
    <w:multiLevelType w:val="multilevel"/>
    <w:tmpl w:val="F8440DC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4DBC66D1"/>
    <w:multiLevelType w:val="hybridMultilevel"/>
    <w:tmpl w:val="B47A3056"/>
    <w:lvl w:ilvl="0" w:tplc="0409000F">
      <w:start w:val="1"/>
      <w:numFmt w:val="decimal"/>
      <w:lvlText w:val="%1."/>
      <w:lvlJc w:val="left"/>
      <w:pPr>
        <w:ind w:left="720" w:hanging="360"/>
      </w:pPr>
    </w:lvl>
    <w:lvl w:ilvl="1" w:tplc="AD588814">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A05914"/>
    <w:multiLevelType w:val="hybridMultilevel"/>
    <w:tmpl w:val="25BA9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91F9E"/>
    <w:multiLevelType w:val="hybridMultilevel"/>
    <w:tmpl w:val="7102BF36"/>
    <w:lvl w:ilvl="0" w:tplc="DA9414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573567F"/>
    <w:multiLevelType w:val="hybridMultilevel"/>
    <w:tmpl w:val="000C1A56"/>
    <w:lvl w:ilvl="0" w:tplc="DD524F4C">
      <w:start w:val="2"/>
      <w:numFmt w:val="lowerLetter"/>
      <w:lvlText w:val="%1."/>
      <w:lvlJc w:val="left"/>
      <w:pPr>
        <w:tabs>
          <w:tab w:val="num" w:pos="720"/>
        </w:tabs>
        <w:ind w:left="720" w:hanging="360"/>
      </w:pPr>
    </w:lvl>
    <w:lvl w:ilvl="1" w:tplc="74E4D3E6" w:tentative="1">
      <w:start w:val="1"/>
      <w:numFmt w:val="decimal"/>
      <w:lvlText w:val="%2."/>
      <w:lvlJc w:val="left"/>
      <w:pPr>
        <w:tabs>
          <w:tab w:val="num" w:pos="1440"/>
        </w:tabs>
        <w:ind w:left="1440" w:hanging="360"/>
      </w:pPr>
    </w:lvl>
    <w:lvl w:ilvl="2" w:tplc="DE285050" w:tentative="1">
      <w:start w:val="1"/>
      <w:numFmt w:val="decimal"/>
      <w:lvlText w:val="%3."/>
      <w:lvlJc w:val="left"/>
      <w:pPr>
        <w:tabs>
          <w:tab w:val="num" w:pos="2160"/>
        </w:tabs>
        <w:ind w:left="2160" w:hanging="360"/>
      </w:pPr>
    </w:lvl>
    <w:lvl w:ilvl="3" w:tplc="8BE2014C" w:tentative="1">
      <w:start w:val="1"/>
      <w:numFmt w:val="decimal"/>
      <w:lvlText w:val="%4."/>
      <w:lvlJc w:val="left"/>
      <w:pPr>
        <w:tabs>
          <w:tab w:val="num" w:pos="2880"/>
        </w:tabs>
        <w:ind w:left="2880" w:hanging="360"/>
      </w:pPr>
    </w:lvl>
    <w:lvl w:ilvl="4" w:tplc="2294E624" w:tentative="1">
      <w:start w:val="1"/>
      <w:numFmt w:val="decimal"/>
      <w:lvlText w:val="%5."/>
      <w:lvlJc w:val="left"/>
      <w:pPr>
        <w:tabs>
          <w:tab w:val="num" w:pos="3600"/>
        </w:tabs>
        <w:ind w:left="3600" w:hanging="360"/>
      </w:pPr>
    </w:lvl>
    <w:lvl w:ilvl="5" w:tplc="755E0BA0" w:tentative="1">
      <w:start w:val="1"/>
      <w:numFmt w:val="decimal"/>
      <w:lvlText w:val="%6."/>
      <w:lvlJc w:val="left"/>
      <w:pPr>
        <w:tabs>
          <w:tab w:val="num" w:pos="4320"/>
        </w:tabs>
        <w:ind w:left="4320" w:hanging="360"/>
      </w:pPr>
    </w:lvl>
    <w:lvl w:ilvl="6" w:tplc="38266B4A" w:tentative="1">
      <w:start w:val="1"/>
      <w:numFmt w:val="decimal"/>
      <w:lvlText w:val="%7."/>
      <w:lvlJc w:val="left"/>
      <w:pPr>
        <w:tabs>
          <w:tab w:val="num" w:pos="5040"/>
        </w:tabs>
        <w:ind w:left="5040" w:hanging="360"/>
      </w:pPr>
    </w:lvl>
    <w:lvl w:ilvl="7" w:tplc="5FC81150" w:tentative="1">
      <w:start w:val="1"/>
      <w:numFmt w:val="decimal"/>
      <w:lvlText w:val="%8."/>
      <w:lvlJc w:val="left"/>
      <w:pPr>
        <w:tabs>
          <w:tab w:val="num" w:pos="5760"/>
        </w:tabs>
        <w:ind w:left="5760" w:hanging="360"/>
      </w:pPr>
    </w:lvl>
    <w:lvl w:ilvl="8" w:tplc="AC0E2B9C" w:tentative="1">
      <w:start w:val="1"/>
      <w:numFmt w:val="decimal"/>
      <w:lvlText w:val="%9."/>
      <w:lvlJc w:val="left"/>
      <w:pPr>
        <w:tabs>
          <w:tab w:val="num" w:pos="6480"/>
        </w:tabs>
        <w:ind w:left="6480" w:hanging="360"/>
      </w:pPr>
    </w:lvl>
  </w:abstractNum>
  <w:abstractNum w:abstractNumId="31" w15:restartNumberingAfterBreak="0">
    <w:nsid w:val="5AF0757E"/>
    <w:multiLevelType w:val="multilevel"/>
    <w:tmpl w:val="67A23D0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244DDA"/>
    <w:multiLevelType w:val="multilevel"/>
    <w:tmpl w:val="4EAC906C"/>
    <w:lvl w:ilvl="0">
      <w:start w:val="2"/>
      <w:numFmt w:val="decimal"/>
      <w:lvlText w:val="%1"/>
      <w:lvlJc w:val="left"/>
      <w:pPr>
        <w:tabs>
          <w:tab w:val="num" w:pos="1440"/>
        </w:tabs>
        <w:ind w:left="144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0625997"/>
    <w:multiLevelType w:val="multilevel"/>
    <w:tmpl w:val="4EAC906C"/>
    <w:lvl w:ilvl="0">
      <w:start w:val="2"/>
      <w:numFmt w:val="decimal"/>
      <w:lvlText w:val="%1"/>
      <w:lvlJc w:val="left"/>
      <w:pPr>
        <w:tabs>
          <w:tab w:val="num" w:pos="1440"/>
        </w:tabs>
        <w:ind w:left="144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42885"/>
    <w:multiLevelType w:val="hybridMultilevel"/>
    <w:tmpl w:val="C578FE24"/>
    <w:lvl w:ilvl="0" w:tplc="13645184">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147CC"/>
    <w:multiLevelType w:val="multilevel"/>
    <w:tmpl w:val="27B8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F73E04"/>
    <w:multiLevelType w:val="hybridMultilevel"/>
    <w:tmpl w:val="CC2092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6869431D"/>
    <w:multiLevelType w:val="hybridMultilevel"/>
    <w:tmpl w:val="D0AE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36337"/>
    <w:multiLevelType w:val="hybridMultilevel"/>
    <w:tmpl w:val="E40654DE"/>
    <w:lvl w:ilvl="0" w:tplc="DA9414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1C1D8D"/>
    <w:multiLevelType w:val="multilevel"/>
    <w:tmpl w:val="4EAC906C"/>
    <w:lvl w:ilvl="0">
      <w:start w:val="2"/>
      <w:numFmt w:val="decimal"/>
      <w:lvlText w:val="%1"/>
      <w:lvlJc w:val="left"/>
      <w:pPr>
        <w:tabs>
          <w:tab w:val="num" w:pos="1440"/>
        </w:tabs>
        <w:ind w:left="144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15:restartNumberingAfterBreak="0">
    <w:nsid w:val="6D7748C3"/>
    <w:multiLevelType w:val="hybridMultilevel"/>
    <w:tmpl w:val="C1686588"/>
    <w:lvl w:ilvl="0" w:tplc="13645184">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B213A"/>
    <w:multiLevelType w:val="hybridMultilevel"/>
    <w:tmpl w:val="D23E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901639"/>
    <w:multiLevelType w:val="hybridMultilevel"/>
    <w:tmpl w:val="5D7CB038"/>
    <w:lvl w:ilvl="0" w:tplc="CB8EBF2E">
      <w:start w:val="5"/>
      <w:numFmt w:val="bullet"/>
      <w:lvlText w:val="-"/>
      <w:lvlJc w:val="left"/>
      <w:pPr>
        <w:ind w:left="720" w:hanging="360"/>
      </w:pPr>
      <w:rPr>
        <w:rFonts w:ascii="Arial" w:eastAsia="Cambria"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67A00"/>
    <w:multiLevelType w:val="hybridMultilevel"/>
    <w:tmpl w:val="2EBA1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412CBB"/>
    <w:multiLevelType w:val="hybridMultilevel"/>
    <w:tmpl w:val="116CDEDA"/>
    <w:lvl w:ilvl="0" w:tplc="DA9414F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15F2A0D"/>
    <w:multiLevelType w:val="multilevel"/>
    <w:tmpl w:val="4EAC906C"/>
    <w:lvl w:ilvl="0">
      <w:start w:val="2"/>
      <w:numFmt w:val="decimal"/>
      <w:lvlText w:val="%1"/>
      <w:lvlJc w:val="left"/>
      <w:pPr>
        <w:tabs>
          <w:tab w:val="num" w:pos="1440"/>
        </w:tabs>
        <w:ind w:left="144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8" w15:restartNumberingAfterBreak="0">
    <w:nsid w:val="71784749"/>
    <w:multiLevelType w:val="multilevel"/>
    <w:tmpl w:val="04B8795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04908644">
    <w:abstractNumId w:val="17"/>
  </w:num>
  <w:num w:numId="2" w16cid:durableId="1070615218">
    <w:abstractNumId w:val="25"/>
  </w:num>
  <w:num w:numId="3" w16cid:durableId="1902792360">
    <w:abstractNumId w:val="19"/>
  </w:num>
  <w:num w:numId="4" w16cid:durableId="1214999749">
    <w:abstractNumId w:val="12"/>
  </w:num>
  <w:num w:numId="5" w16cid:durableId="308559985">
    <w:abstractNumId w:val="13"/>
  </w:num>
  <w:num w:numId="6" w16cid:durableId="976757753">
    <w:abstractNumId w:val="32"/>
  </w:num>
  <w:num w:numId="7" w16cid:durableId="581381145">
    <w:abstractNumId w:val="6"/>
    <w:lvlOverride w:ilvl="0">
      <w:lvl w:ilvl="0">
        <w:numFmt w:val="lowerLetter"/>
        <w:lvlText w:val="%1."/>
        <w:lvlJc w:val="left"/>
      </w:lvl>
    </w:lvlOverride>
  </w:num>
  <w:num w:numId="8" w16cid:durableId="156070100">
    <w:abstractNumId w:val="37"/>
  </w:num>
  <w:num w:numId="9" w16cid:durableId="1897084199">
    <w:abstractNumId w:val="20"/>
  </w:num>
  <w:num w:numId="10" w16cid:durableId="1103381513">
    <w:abstractNumId w:val="8"/>
  </w:num>
  <w:num w:numId="11" w16cid:durableId="1580092493">
    <w:abstractNumId w:val="22"/>
  </w:num>
  <w:num w:numId="12" w16cid:durableId="107897956">
    <w:abstractNumId w:val="30"/>
  </w:num>
  <w:num w:numId="13" w16cid:durableId="1340885328">
    <w:abstractNumId w:val="29"/>
  </w:num>
  <w:num w:numId="14" w16cid:durableId="926691633">
    <w:abstractNumId w:val="3"/>
  </w:num>
  <w:num w:numId="15" w16cid:durableId="629550894">
    <w:abstractNumId w:val="21"/>
  </w:num>
  <w:num w:numId="16" w16cid:durableId="1063064480">
    <w:abstractNumId w:val="14"/>
  </w:num>
  <w:num w:numId="17" w16cid:durableId="407776025">
    <w:abstractNumId w:val="38"/>
  </w:num>
  <w:num w:numId="18" w16cid:durableId="659118556">
    <w:abstractNumId w:val="39"/>
  </w:num>
  <w:num w:numId="19" w16cid:durableId="1246114702">
    <w:abstractNumId w:val="46"/>
  </w:num>
  <w:num w:numId="20" w16cid:durableId="1209223438">
    <w:abstractNumId w:val="47"/>
  </w:num>
  <w:num w:numId="21" w16cid:durableId="1215652568">
    <w:abstractNumId w:val="23"/>
  </w:num>
  <w:num w:numId="22" w16cid:durableId="584265051">
    <w:abstractNumId w:val="33"/>
  </w:num>
  <w:num w:numId="23" w16cid:durableId="607811368">
    <w:abstractNumId w:val="41"/>
  </w:num>
  <w:num w:numId="24" w16cid:durableId="808940811">
    <w:abstractNumId w:val="34"/>
  </w:num>
  <w:num w:numId="25" w16cid:durableId="493228142">
    <w:abstractNumId w:val="27"/>
  </w:num>
  <w:num w:numId="26" w16cid:durableId="1782913431">
    <w:abstractNumId w:val="5"/>
  </w:num>
  <w:num w:numId="27" w16cid:durableId="276064831">
    <w:abstractNumId w:val="43"/>
  </w:num>
  <w:num w:numId="28" w16cid:durableId="2133471545">
    <w:abstractNumId w:val="15"/>
  </w:num>
  <w:num w:numId="29" w16cid:durableId="1836648869">
    <w:abstractNumId w:val="28"/>
  </w:num>
  <w:num w:numId="30" w16cid:durableId="1390030923">
    <w:abstractNumId w:val="40"/>
  </w:num>
  <w:num w:numId="31" w16cid:durableId="1497920252">
    <w:abstractNumId w:val="35"/>
  </w:num>
  <w:num w:numId="32" w16cid:durableId="1506431827">
    <w:abstractNumId w:val="10"/>
  </w:num>
  <w:num w:numId="33" w16cid:durableId="779765278">
    <w:abstractNumId w:val="42"/>
  </w:num>
  <w:num w:numId="34" w16cid:durableId="1992833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325936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3442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4602037">
    <w:abstractNumId w:val="45"/>
  </w:num>
  <w:num w:numId="38" w16cid:durableId="97911883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7457123">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7510891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03741926">
    <w:abstractNumId w:val="1"/>
    <w:lvlOverride w:ilvl="0">
      <w:startOverride w:val="1"/>
    </w:lvlOverride>
  </w:num>
  <w:num w:numId="42" w16cid:durableId="629701529">
    <w:abstractNumId w:val="36"/>
  </w:num>
  <w:num w:numId="43" w16cid:durableId="1010136526">
    <w:abstractNumId w:val="0"/>
  </w:num>
  <w:num w:numId="44" w16cid:durableId="710418446">
    <w:abstractNumId w:val="1"/>
  </w:num>
  <w:num w:numId="45" w16cid:durableId="408623201">
    <w:abstractNumId w:val="9"/>
  </w:num>
  <w:num w:numId="46" w16cid:durableId="328826108">
    <w:abstractNumId w:val="4"/>
  </w:num>
  <w:num w:numId="47" w16cid:durableId="1168860560">
    <w:abstractNumId w:val="26"/>
  </w:num>
  <w:num w:numId="48" w16cid:durableId="369647566">
    <w:abstractNumId w:val="44"/>
  </w:num>
  <w:num w:numId="49" w16cid:durableId="2061509915">
    <w:abstractNumId w:val="16"/>
  </w:num>
  <w:num w:numId="50" w16cid:durableId="745222508">
    <w:abstractNumId w:val="11"/>
  </w:num>
  <w:num w:numId="51" w16cid:durableId="1465655627">
    <w:abstractNumId w:val="24"/>
  </w:num>
  <w:num w:numId="52" w16cid:durableId="69392531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37424"/>
    <w:rsid w:val="00000E32"/>
    <w:rsid w:val="00003951"/>
    <w:rsid w:val="00003E87"/>
    <w:rsid w:val="00004FB1"/>
    <w:rsid w:val="00010683"/>
    <w:rsid w:val="00010DDE"/>
    <w:rsid w:val="000157F3"/>
    <w:rsid w:val="00016189"/>
    <w:rsid w:val="0003142A"/>
    <w:rsid w:val="000408EB"/>
    <w:rsid w:val="0004095E"/>
    <w:rsid w:val="00041A7C"/>
    <w:rsid w:val="00045054"/>
    <w:rsid w:val="00051CFE"/>
    <w:rsid w:val="00053FC9"/>
    <w:rsid w:val="0005571D"/>
    <w:rsid w:val="0006359F"/>
    <w:rsid w:val="000648BB"/>
    <w:rsid w:val="00064E93"/>
    <w:rsid w:val="00067614"/>
    <w:rsid w:val="000745A1"/>
    <w:rsid w:val="00076624"/>
    <w:rsid w:val="000801ED"/>
    <w:rsid w:val="00084A74"/>
    <w:rsid w:val="000913E8"/>
    <w:rsid w:val="0009366A"/>
    <w:rsid w:val="000943A0"/>
    <w:rsid w:val="00095404"/>
    <w:rsid w:val="000977FC"/>
    <w:rsid w:val="000A2DD2"/>
    <w:rsid w:val="000A62E3"/>
    <w:rsid w:val="000A66D8"/>
    <w:rsid w:val="000B001D"/>
    <w:rsid w:val="000B182D"/>
    <w:rsid w:val="000B6AEF"/>
    <w:rsid w:val="000B7876"/>
    <w:rsid w:val="000C7ABB"/>
    <w:rsid w:val="000D20D5"/>
    <w:rsid w:val="000D7C22"/>
    <w:rsid w:val="000E066F"/>
    <w:rsid w:val="000E1546"/>
    <w:rsid w:val="000E27D2"/>
    <w:rsid w:val="000E38EE"/>
    <w:rsid w:val="000E4949"/>
    <w:rsid w:val="000E604B"/>
    <w:rsid w:val="000E6123"/>
    <w:rsid w:val="000E6A9C"/>
    <w:rsid w:val="000E7716"/>
    <w:rsid w:val="00105A00"/>
    <w:rsid w:val="00112620"/>
    <w:rsid w:val="00116389"/>
    <w:rsid w:val="00120F7A"/>
    <w:rsid w:val="00124034"/>
    <w:rsid w:val="001245A3"/>
    <w:rsid w:val="00132C2D"/>
    <w:rsid w:val="0013322C"/>
    <w:rsid w:val="0013465C"/>
    <w:rsid w:val="001352B5"/>
    <w:rsid w:val="00135920"/>
    <w:rsid w:val="00137DB7"/>
    <w:rsid w:val="00142A5B"/>
    <w:rsid w:val="00144191"/>
    <w:rsid w:val="00145BB8"/>
    <w:rsid w:val="00147C13"/>
    <w:rsid w:val="00151141"/>
    <w:rsid w:val="00152D6A"/>
    <w:rsid w:val="001546D1"/>
    <w:rsid w:val="001671BA"/>
    <w:rsid w:val="001721C4"/>
    <w:rsid w:val="001722D2"/>
    <w:rsid w:val="00187821"/>
    <w:rsid w:val="001905E9"/>
    <w:rsid w:val="00191BAF"/>
    <w:rsid w:val="001923A0"/>
    <w:rsid w:val="00194001"/>
    <w:rsid w:val="00195CF1"/>
    <w:rsid w:val="0019713F"/>
    <w:rsid w:val="001A3238"/>
    <w:rsid w:val="001B0041"/>
    <w:rsid w:val="001B4051"/>
    <w:rsid w:val="001B53F1"/>
    <w:rsid w:val="001C0F8D"/>
    <w:rsid w:val="001C36D9"/>
    <w:rsid w:val="001D0D7F"/>
    <w:rsid w:val="001D4B42"/>
    <w:rsid w:val="001E0D60"/>
    <w:rsid w:val="001E3BD2"/>
    <w:rsid w:val="001F05D0"/>
    <w:rsid w:val="001F7BE0"/>
    <w:rsid w:val="00200F20"/>
    <w:rsid w:val="002145F0"/>
    <w:rsid w:val="002158DE"/>
    <w:rsid w:val="00216E18"/>
    <w:rsid w:val="00223376"/>
    <w:rsid w:val="00230A4D"/>
    <w:rsid w:val="00231D12"/>
    <w:rsid w:val="0023242F"/>
    <w:rsid w:val="0023554B"/>
    <w:rsid w:val="00236C06"/>
    <w:rsid w:val="00237773"/>
    <w:rsid w:val="00242811"/>
    <w:rsid w:val="00245C38"/>
    <w:rsid w:val="002473A3"/>
    <w:rsid w:val="0025137E"/>
    <w:rsid w:val="00252A51"/>
    <w:rsid w:val="00253E98"/>
    <w:rsid w:val="0025654F"/>
    <w:rsid w:val="00257FFE"/>
    <w:rsid w:val="002644CB"/>
    <w:rsid w:val="00264582"/>
    <w:rsid w:val="00267A6D"/>
    <w:rsid w:val="00271252"/>
    <w:rsid w:val="00272A41"/>
    <w:rsid w:val="00276EDD"/>
    <w:rsid w:val="002777A9"/>
    <w:rsid w:val="00280633"/>
    <w:rsid w:val="00280DDC"/>
    <w:rsid w:val="00283114"/>
    <w:rsid w:val="00284DA4"/>
    <w:rsid w:val="00290ACC"/>
    <w:rsid w:val="002910D0"/>
    <w:rsid w:val="00294800"/>
    <w:rsid w:val="00296532"/>
    <w:rsid w:val="002973E0"/>
    <w:rsid w:val="002A1457"/>
    <w:rsid w:val="002A1E7B"/>
    <w:rsid w:val="002A3E8D"/>
    <w:rsid w:val="002A4872"/>
    <w:rsid w:val="002A5DA4"/>
    <w:rsid w:val="002B0459"/>
    <w:rsid w:val="002B0E84"/>
    <w:rsid w:val="002B2217"/>
    <w:rsid w:val="002B2ACE"/>
    <w:rsid w:val="002B6017"/>
    <w:rsid w:val="002B75E8"/>
    <w:rsid w:val="002B78EC"/>
    <w:rsid w:val="002C0AA5"/>
    <w:rsid w:val="002C0C3A"/>
    <w:rsid w:val="002C2963"/>
    <w:rsid w:val="002C2F4F"/>
    <w:rsid w:val="002C5388"/>
    <w:rsid w:val="002D36F7"/>
    <w:rsid w:val="002D4039"/>
    <w:rsid w:val="002D45FA"/>
    <w:rsid w:val="002D60B1"/>
    <w:rsid w:val="002E09AE"/>
    <w:rsid w:val="002E3464"/>
    <w:rsid w:val="002E396C"/>
    <w:rsid w:val="002F1FC0"/>
    <w:rsid w:val="002F269D"/>
    <w:rsid w:val="002F46F9"/>
    <w:rsid w:val="002F4BAC"/>
    <w:rsid w:val="002F6273"/>
    <w:rsid w:val="003057A2"/>
    <w:rsid w:val="00311520"/>
    <w:rsid w:val="00312052"/>
    <w:rsid w:val="003121C6"/>
    <w:rsid w:val="00312285"/>
    <w:rsid w:val="00315B5B"/>
    <w:rsid w:val="00321370"/>
    <w:rsid w:val="00323286"/>
    <w:rsid w:val="00324ED6"/>
    <w:rsid w:val="00325978"/>
    <w:rsid w:val="00326139"/>
    <w:rsid w:val="00330566"/>
    <w:rsid w:val="003335B7"/>
    <w:rsid w:val="00333A78"/>
    <w:rsid w:val="003352E7"/>
    <w:rsid w:val="00337A67"/>
    <w:rsid w:val="003436FE"/>
    <w:rsid w:val="003473B1"/>
    <w:rsid w:val="00354065"/>
    <w:rsid w:val="00355400"/>
    <w:rsid w:val="003560DB"/>
    <w:rsid w:val="00356F32"/>
    <w:rsid w:val="00360FEF"/>
    <w:rsid w:val="00364B4F"/>
    <w:rsid w:val="00367D4E"/>
    <w:rsid w:val="00372714"/>
    <w:rsid w:val="00372FCA"/>
    <w:rsid w:val="003809E1"/>
    <w:rsid w:val="0038190C"/>
    <w:rsid w:val="003831C7"/>
    <w:rsid w:val="00383F09"/>
    <w:rsid w:val="0039209D"/>
    <w:rsid w:val="003924DF"/>
    <w:rsid w:val="00394C45"/>
    <w:rsid w:val="00395A65"/>
    <w:rsid w:val="00396714"/>
    <w:rsid w:val="00396D4A"/>
    <w:rsid w:val="003A168B"/>
    <w:rsid w:val="003B1395"/>
    <w:rsid w:val="003B374F"/>
    <w:rsid w:val="003C2433"/>
    <w:rsid w:val="003C32A1"/>
    <w:rsid w:val="003C35FA"/>
    <w:rsid w:val="003C457E"/>
    <w:rsid w:val="003C5CBF"/>
    <w:rsid w:val="003C7F30"/>
    <w:rsid w:val="003D19E8"/>
    <w:rsid w:val="003D5B42"/>
    <w:rsid w:val="003E033C"/>
    <w:rsid w:val="003E1798"/>
    <w:rsid w:val="003E2A0A"/>
    <w:rsid w:val="003E2B40"/>
    <w:rsid w:val="003E417C"/>
    <w:rsid w:val="003E73CC"/>
    <w:rsid w:val="003F11CA"/>
    <w:rsid w:val="003F21F1"/>
    <w:rsid w:val="003F2C84"/>
    <w:rsid w:val="003F36FE"/>
    <w:rsid w:val="003F556A"/>
    <w:rsid w:val="004016D1"/>
    <w:rsid w:val="004021C0"/>
    <w:rsid w:val="00403BC2"/>
    <w:rsid w:val="00410667"/>
    <w:rsid w:val="00412B47"/>
    <w:rsid w:val="00415B00"/>
    <w:rsid w:val="0041609B"/>
    <w:rsid w:val="0041685F"/>
    <w:rsid w:val="004174D2"/>
    <w:rsid w:val="004249AC"/>
    <w:rsid w:val="004276CA"/>
    <w:rsid w:val="00430CD6"/>
    <w:rsid w:val="0044291E"/>
    <w:rsid w:val="00443293"/>
    <w:rsid w:val="004460CB"/>
    <w:rsid w:val="00462D3B"/>
    <w:rsid w:val="00463A51"/>
    <w:rsid w:val="00467AB4"/>
    <w:rsid w:val="00470D58"/>
    <w:rsid w:val="004723F7"/>
    <w:rsid w:val="00477B81"/>
    <w:rsid w:val="00484B93"/>
    <w:rsid w:val="0048664A"/>
    <w:rsid w:val="00495144"/>
    <w:rsid w:val="004968C0"/>
    <w:rsid w:val="00497FEF"/>
    <w:rsid w:val="004A1AFC"/>
    <w:rsid w:val="004A5395"/>
    <w:rsid w:val="004A759B"/>
    <w:rsid w:val="004C1B64"/>
    <w:rsid w:val="004C2E96"/>
    <w:rsid w:val="004C4D3B"/>
    <w:rsid w:val="004D2399"/>
    <w:rsid w:val="004D3C2C"/>
    <w:rsid w:val="004D47E0"/>
    <w:rsid w:val="004E6C4D"/>
    <w:rsid w:val="004F4AB2"/>
    <w:rsid w:val="0050060E"/>
    <w:rsid w:val="00500C09"/>
    <w:rsid w:val="0050118C"/>
    <w:rsid w:val="005045EE"/>
    <w:rsid w:val="00507136"/>
    <w:rsid w:val="00513581"/>
    <w:rsid w:val="00515F54"/>
    <w:rsid w:val="00516AA1"/>
    <w:rsid w:val="00517439"/>
    <w:rsid w:val="005174E0"/>
    <w:rsid w:val="00517975"/>
    <w:rsid w:val="00521929"/>
    <w:rsid w:val="005275DC"/>
    <w:rsid w:val="0053408B"/>
    <w:rsid w:val="00534343"/>
    <w:rsid w:val="00540D7C"/>
    <w:rsid w:val="00547D23"/>
    <w:rsid w:val="005510F3"/>
    <w:rsid w:val="005611F8"/>
    <w:rsid w:val="0056210A"/>
    <w:rsid w:val="0056414B"/>
    <w:rsid w:val="005653B8"/>
    <w:rsid w:val="005709BB"/>
    <w:rsid w:val="00570E1A"/>
    <w:rsid w:val="005733E1"/>
    <w:rsid w:val="00573CFF"/>
    <w:rsid w:val="00574C51"/>
    <w:rsid w:val="00574DD1"/>
    <w:rsid w:val="005759DB"/>
    <w:rsid w:val="0057618E"/>
    <w:rsid w:val="00580AB0"/>
    <w:rsid w:val="00581B72"/>
    <w:rsid w:val="005837C6"/>
    <w:rsid w:val="005877CB"/>
    <w:rsid w:val="00591E5A"/>
    <w:rsid w:val="00591EFF"/>
    <w:rsid w:val="00594441"/>
    <w:rsid w:val="005971BE"/>
    <w:rsid w:val="005A05F2"/>
    <w:rsid w:val="005A4673"/>
    <w:rsid w:val="005B1CFE"/>
    <w:rsid w:val="005B2947"/>
    <w:rsid w:val="005B5704"/>
    <w:rsid w:val="005C0196"/>
    <w:rsid w:val="005C33A6"/>
    <w:rsid w:val="005C44AA"/>
    <w:rsid w:val="005D17B7"/>
    <w:rsid w:val="005D297E"/>
    <w:rsid w:val="005D709F"/>
    <w:rsid w:val="005E23E3"/>
    <w:rsid w:val="005E609F"/>
    <w:rsid w:val="005F1EF3"/>
    <w:rsid w:val="00601193"/>
    <w:rsid w:val="00607455"/>
    <w:rsid w:val="00607779"/>
    <w:rsid w:val="00607822"/>
    <w:rsid w:val="006113A1"/>
    <w:rsid w:val="00614730"/>
    <w:rsid w:val="00617691"/>
    <w:rsid w:val="00617AC8"/>
    <w:rsid w:val="00617ECD"/>
    <w:rsid w:val="006212BB"/>
    <w:rsid w:val="00622979"/>
    <w:rsid w:val="0062471C"/>
    <w:rsid w:val="00625184"/>
    <w:rsid w:val="006305CC"/>
    <w:rsid w:val="00630D18"/>
    <w:rsid w:val="0063103A"/>
    <w:rsid w:val="00632671"/>
    <w:rsid w:val="00634124"/>
    <w:rsid w:val="0063462A"/>
    <w:rsid w:val="006365A9"/>
    <w:rsid w:val="00641F4A"/>
    <w:rsid w:val="00656444"/>
    <w:rsid w:val="006671A1"/>
    <w:rsid w:val="00671B3D"/>
    <w:rsid w:val="00677409"/>
    <w:rsid w:val="00681768"/>
    <w:rsid w:val="0069356A"/>
    <w:rsid w:val="00695F78"/>
    <w:rsid w:val="006A1730"/>
    <w:rsid w:val="006A60D3"/>
    <w:rsid w:val="006B1BBF"/>
    <w:rsid w:val="006B258B"/>
    <w:rsid w:val="006B5D3E"/>
    <w:rsid w:val="006B7750"/>
    <w:rsid w:val="006C13E7"/>
    <w:rsid w:val="006C265C"/>
    <w:rsid w:val="006C43D6"/>
    <w:rsid w:val="006C62C0"/>
    <w:rsid w:val="006D3532"/>
    <w:rsid w:val="006D5024"/>
    <w:rsid w:val="006D6595"/>
    <w:rsid w:val="006E3ABA"/>
    <w:rsid w:val="006F25A2"/>
    <w:rsid w:val="006F2E45"/>
    <w:rsid w:val="006F503F"/>
    <w:rsid w:val="006F5D6C"/>
    <w:rsid w:val="006F7FAB"/>
    <w:rsid w:val="007026DF"/>
    <w:rsid w:val="00706809"/>
    <w:rsid w:val="00706A82"/>
    <w:rsid w:val="0071343A"/>
    <w:rsid w:val="00716177"/>
    <w:rsid w:val="00717580"/>
    <w:rsid w:val="007206EB"/>
    <w:rsid w:val="00723171"/>
    <w:rsid w:val="007253F2"/>
    <w:rsid w:val="0073129E"/>
    <w:rsid w:val="00732F51"/>
    <w:rsid w:val="007355DA"/>
    <w:rsid w:val="00743575"/>
    <w:rsid w:val="007511A0"/>
    <w:rsid w:val="00754688"/>
    <w:rsid w:val="00755800"/>
    <w:rsid w:val="00756C91"/>
    <w:rsid w:val="00757785"/>
    <w:rsid w:val="00757FC3"/>
    <w:rsid w:val="00763C86"/>
    <w:rsid w:val="0076494C"/>
    <w:rsid w:val="00764CE7"/>
    <w:rsid w:val="00766501"/>
    <w:rsid w:val="007738B8"/>
    <w:rsid w:val="0077724A"/>
    <w:rsid w:val="007828CC"/>
    <w:rsid w:val="007874D9"/>
    <w:rsid w:val="0078774A"/>
    <w:rsid w:val="0079374A"/>
    <w:rsid w:val="00797F31"/>
    <w:rsid w:val="007A0123"/>
    <w:rsid w:val="007A16BD"/>
    <w:rsid w:val="007A23CD"/>
    <w:rsid w:val="007A33DE"/>
    <w:rsid w:val="007A6BE3"/>
    <w:rsid w:val="007B416F"/>
    <w:rsid w:val="007B6218"/>
    <w:rsid w:val="007C0F8D"/>
    <w:rsid w:val="007E7D2E"/>
    <w:rsid w:val="007F026D"/>
    <w:rsid w:val="007F0696"/>
    <w:rsid w:val="007F525F"/>
    <w:rsid w:val="007F760C"/>
    <w:rsid w:val="007F7A0E"/>
    <w:rsid w:val="0080113A"/>
    <w:rsid w:val="00802974"/>
    <w:rsid w:val="0081683F"/>
    <w:rsid w:val="008222F7"/>
    <w:rsid w:val="00822482"/>
    <w:rsid w:val="008244BC"/>
    <w:rsid w:val="008252E4"/>
    <w:rsid w:val="00825540"/>
    <w:rsid w:val="008305B2"/>
    <w:rsid w:val="00833D7D"/>
    <w:rsid w:val="00835682"/>
    <w:rsid w:val="008366F5"/>
    <w:rsid w:val="00840772"/>
    <w:rsid w:val="0084208E"/>
    <w:rsid w:val="00842416"/>
    <w:rsid w:val="00845B24"/>
    <w:rsid w:val="00845C50"/>
    <w:rsid w:val="00846ABC"/>
    <w:rsid w:val="0084730F"/>
    <w:rsid w:val="008531BA"/>
    <w:rsid w:val="00854CE3"/>
    <w:rsid w:val="008550D2"/>
    <w:rsid w:val="00855F72"/>
    <w:rsid w:val="00861BA6"/>
    <w:rsid w:val="00861D68"/>
    <w:rsid w:val="00862C00"/>
    <w:rsid w:val="008633ED"/>
    <w:rsid w:val="00864924"/>
    <w:rsid w:val="008716ED"/>
    <w:rsid w:val="00871E11"/>
    <w:rsid w:val="00872045"/>
    <w:rsid w:val="00876E3F"/>
    <w:rsid w:val="00877224"/>
    <w:rsid w:val="00880918"/>
    <w:rsid w:val="00883936"/>
    <w:rsid w:val="008854EA"/>
    <w:rsid w:val="008917A8"/>
    <w:rsid w:val="00892A51"/>
    <w:rsid w:val="00893548"/>
    <w:rsid w:val="00894C9B"/>
    <w:rsid w:val="00897556"/>
    <w:rsid w:val="00897B45"/>
    <w:rsid w:val="008A199A"/>
    <w:rsid w:val="008A1B12"/>
    <w:rsid w:val="008A2D1A"/>
    <w:rsid w:val="008A2EDF"/>
    <w:rsid w:val="008A3B7F"/>
    <w:rsid w:val="008A70DB"/>
    <w:rsid w:val="008B371D"/>
    <w:rsid w:val="008B472A"/>
    <w:rsid w:val="008B4E58"/>
    <w:rsid w:val="008B590C"/>
    <w:rsid w:val="008B7461"/>
    <w:rsid w:val="008C5E93"/>
    <w:rsid w:val="008D5577"/>
    <w:rsid w:val="008E22E5"/>
    <w:rsid w:val="008E4ACA"/>
    <w:rsid w:val="008E6FB3"/>
    <w:rsid w:val="008E708B"/>
    <w:rsid w:val="008E7501"/>
    <w:rsid w:val="008F2B98"/>
    <w:rsid w:val="008F339C"/>
    <w:rsid w:val="008F355F"/>
    <w:rsid w:val="008F3595"/>
    <w:rsid w:val="008F50EE"/>
    <w:rsid w:val="0090097D"/>
    <w:rsid w:val="00902DD5"/>
    <w:rsid w:val="0090313A"/>
    <w:rsid w:val="0090451A"/>
    <w:rsid w:val="00904DE2"/>
    <w:rsid w:val="009063CE"/>
    <w:rsid w:val="00910432"/>
    <w:rsid w:val="00910ADC"/>
    <w:rsid w:val="00910B03"/>
    <w:rsid w:val="00910F5C"/>
    <w:rsid w:val="00912CE7"/>
    <w:rsid w:val="00917284"/>
    <w:rsid w:val="00917F5E"/>
    <w:rsid w:val="009263BF"/>
    <w:rsid w:val="00931905"/>
    <w:rsid w:val="009332CF"/>
    <w:rsid w:val="00933858"/>
    <w:rsid w:val="00936424"/>
    <w:rsid w:val="00936740"/>
    <w:rsid w:val="00937074"/>
    <w:rsid w:val="0094340C"/>
    <w:rsid w:val="009436A4"/>
    <w:rsid w:val="0094433D"/>
    <w:rsid w:val="00946058"/>
    <w:rsid w:val="00946B5C"/>
    <w:rsid w:val="00952198"/>
    <w:rsid w:val="009521B0"/>
    <w:rsid w:val="00953546"/>
    <w:rsid w:val="0095459D"/>
    <w:rsid w:val="00956082"/>
    <w:rsid w:val="00957B6D"/>
    <w:rsid w:val="00960F2E"/>
    <w:rsid w:val="00964340"/>
    <w:rsid w:val="0096668F"/>
    <w:rsid w:val="00982C44"/>
    <w:rsid w:val="00987220"/>
    <w:rsid w:val="00994941"/>
    <w:rsid w:val="009951F1"/>
    <w:rsid w:val="009963CE"/>
    <w:rsid w:val="009A008C"/>
    <w:rsid w:val="009A0856"/>
    <w:rsid w:val="009A1502"/>
    <w:rsid w:val="009A71A7"/>
    <w:rsid w:val="009B073E"/>
    <w:rsid w:val="009B3435"/>
    <w:rsid w:val="009B3B55"/>
    <w:rsid w:val="009B4B6B"/>
    <w:rsid w:val="009B605A"/>
    <w:rsid w:val="009B68CB"/>
    <w:rsid w:val="009B775C"/>
    <w:rsid w:val="009C0A8C"/>
    <w:rsid w:val="009C2C5D"/>
    <w:rsid w:val="009C777F"/>
    <w:rsid w:val="009C7BD6"/>
    <w:rsid w:val="009D12E8"/>
    <w:rsid w:val="009D25DC"/>
    <w:rsid w:val="009D4462"/>
    <w:rsid w:val="009E1701"/>
    <w:rsid w:val="009E1ADE"/>
    <w:rsid w:val="009E1B78"/>
    <w:rsid w:val="009E695D"/>
    <w:rsid w:val="009F049E"/>
    <w:rsid w:val="009F7AAD"/>
    <w:rsid w:val="00A009D6"/>
    <w:rsid w:val="00A00C4C"/>
    <w:rsid w:val="00A023DE"/>
    <w:rsid w:val="00A05C1D"/>
    <w:rsid w:val="00A05E70"/>
    <w:rsid w:val="00A060B5"/>
    <w:rsid w:val="00A07D0E"/>
    <w:rsid w:val="00A07EED"/>
    <w:rsid w:val="00A1171A"/>
    <w:rsid w:val="00A1574E"/>
    <w:rsid w:val="00A265CA"/>
    <w:rsid w:val="00A329B2"/>
    <w:rsid w:val="00A3677E"/>
    <w:rsid w:val="00A379CB"/>
    <w:rsid w:val="00A42171"/>
    <w:rsid w:val="00A442FB"/>
    <w:rsid w:val="00A46D6A"/>
    <w:rsid w:val="00A4780E"/>
    <w:rsid w:val="00A51C3B"/>
    <w:rsid w:val="00A52D0F"/>
    <w:rsid w:val="00A61013"/>
    <w:rsid w:val="00A63166"/>
    <w:rsid w:val="00A645AC"/>
    <w:rsid w:val="00A655C7"/>
    <w:rsid w:val="00A66188"/>
    <w:rsid w:val="00A676CA"/>
    <w:rsid w:val="00A708F1"/>
    <w:rsid w:val="00A72734"/>
    <w:rsid w:val="00A74FD0"/>
    <w:rsid w:val="00A81096"/>
    <w:rsid w:val="00A85081"/>
    <w:rsid w:val="00A8577D"/>
    <w:rsid w:val="00A90386"/>
    <w:rsid w:val="00A91C91"/>
    <w:rsid w:val="00A920EB"/>
    <w:rsid w:val="00A925CD"/>
    <w:rsid w:val="00A95A68"/>
    <w:rsid w:val="00AA08EF"/>
    <w:rsid w:val="00AA3043"/>
    <w:rsid w:val="00AA32C1"/>
    <w:rsid w:val="00AB229D"/>
    <w:rsid w:val="00AB5128"/>
    <w:rsid w:val="00AB5427"/>
    <w:rsid w:val="00AB5C71"/>
    <w:rsid w:val="00AB7549"/>
    <w:rsid w:val="00AC3E5E"/>
    <w:rsid w:val="00AC4A12"/>
    <w:rsid w:val="00AC731D"/>
    <w:rsid w:val="00AD3144"/>
    <w:rsid w:val="00AD64B5"/>
    <w:rsid w:val="00AD75FF"/>
    <w:rsid w:val="00AE6B37"/>
    <w:rsid w:val="00AE7628"/>
    <w:rsid w:val="00AF0015"/>
    <w:rsid w:val="00AF52D3"/>
    <w:rsid w:val="00AF58E9"/>
    <w:rsid w:val="00AF71EE"/>
    <w:rsid w:val="00B0097D"/>
    <w:rsid w:val="00B036D3"/>
    <w:rsid w:val="00B03E2D"/>
    <w:rsid w:val="00B064AC"/>
    <w:rsid w:val="00B10897"/>
    <w:rsid w:val="00B10935"/>
    <w:rsid w:val="00B124F1"/>
    <w:rsid w:val="00B12BC0"/>
    <w:rsid w:val="00B12C98"/>
    <w:rsid w:val="00B15D53"/>
    <w:rsid w:val="00B165A4"/>
    <w:rsid w:val="00B16907"/>
    <w:rsid w:val="00B231DF"/>
    <w:rsid w:val="00B2329A"/>
    <w:rsid w:val="00B25790"/>
    <w:rsid w:val="00B263FB"/>
    <w:rsid w:val="00B30658"/>
    <w:rsid w:val="00B30B16"/>
    <w:rsid w:val="00B31376"/>
    <w:rsid w:val="00B34D23"/>
    <w:rsid w:val="00B352A7"/>
    <w:rsid w:val="00B37F77"/>
    <w:rsid w:val="00B50807"/>
    <w:rsid w:val="00B54911"/>
    <w:rsid w:val="00B54BC5"/>
    <w:rsid w:val="00B5592A"/>
    <w:rsid w:val="00B57716"/>
    <w:rsid w:val="00B6085F"/>
    <w:rsid w:val="00B62022"/>
    <w:rsid w:val="00B6208D"/>
    <w:rsid w:val="00B62100"/>
    <w:rsid w:val="00B64283"/>
    <w:rsid w:val="00B74FE3"/>
    <w:rsid w:val="00B767D5"/>
    <w:rsid w:val="00B77741"/>
    <w:rsid w:val="00B77947"/>
    <w:rsid w:val="00B860B0"/>
    <w:rsid w:val="00B862E7"/>
    <w:rsid w:val="00B91842"/>
    <w:rsid w:val="00B9221C"/>
    <w:rsid w:val="00B95704"/>
    <w:rsid w:val="00B962B5"/>
    <w:rsid w:val="00BA1255"/>
    <w:rsid w:val="00BA4169"/>
    <w:rsid w:val="00BA5467"/>
    <w:rsid w:val="00BB2EFE"/>
    <w:rsid w:val="00BB49AD"/>
    <w:rsid w:val="00BB6C9D"/>
    <w:rsid w:val="00BC20DF"/>
    <w:rsid w:val="00BC3009"/>
    <w:rsid w:val="00BC3297"/>
    <w:rsid w:val="00BC4F57"/>
    <w:rsid w:val="00BD0B35"/>
    <w:rsid w:val="00BD15EF"/>
    <w:rsid w:val="00BD1EE5"/>
    <w:rsid w:val="00BD5B00"/>
    <w:rsid w:val="00BD68E6"/>
    <w:rsid w:val="00BE522F"/>
    <w:rsid w:val="00BE535B"/>
    <w:rsid w:val="00BE7608"/>
    <w:rsid w:val="00BE7CAF"/>
    <w:rsid w:val="00BF01CC"/>
    <w:rsid w:val="00BF0BB3"/>
    <w:rsid w:val="00BF497E"/>
    <w:rsid w:val="00C018BA"/>
    <w:rsid w:val="00C03F63"/>
    <w:rsid w:val="00C044D7"/>
    <w:rsid w:val="00C0482E"/>
    <w:rsid w:val="00C06F58"/>
    <w:rsid w:val="00C1267B"/>
    <w:rsid w:val="00C17AB4"/>
    <w:rsid w:val="00C21D95"/>
    <w:rsid w:val="00C224FF"/>
    <w:rsid w:val="00C2286C"/>
    <w:rsid w:val="00C27FFE"/>
    <w:rsid w:val="00C33368"/>
    <w:rsid w:val="00C40708"/>
    <w:rsid w:val="00C41562"/>
    <w:rsid w:val="00C45ABB"/>
    <w:rsid w:val="00C55903"/>
    <w:rsid w:val="00C619A5"/>
    <w:rsid w:val="00C80EEB"/>
    <w:rsid w:val="00C82310"/>
    <w:rsid w:val="00C8498F"/>
    <w:rsid w:val="00C93A9A"/>
    <w:rsid w:val="00C94CBF"/>
    <w:rsid w:val="00C96DED"/>
    <w:rsid w:val="00CA0D55"/>
    <w:rsid w:val="00CA2145"/>
    <w:rsid w:val="00CA31B7"/>
    <w:rsid w:val="00CA466F"/>
    <w:rsid w:val="00CA7115"/>
    <w:rsid w:val="00CB03F6"/>
    <w:rsid w:val="00CB1B55"/>
    <w:rsid w:val="00CB5402"/>
    <w:rsid w:val="00CB6FF4"/>
    <w:rsid w:val="00CC396F"/>
    <w:rsid w:val="00CC6396"/>
    <w:rsid w:val="00CC75D6"/>
    <w:rsid w:val="00CD1F65"/>
    <w:rsid w:val="00CD58E6"/>
    <w:rsid w:val="00CD78C3"/>
    <w:rsid w:val="00CE0C47"/>
    <w:rsid w:val="00CE3809"/>
    <w:rsid w:val="00CE5A7F"/>
    <w:rsid w:val="00CF2D74"/>
    <w:rsid w:val="00CF4F14"/>
    <w:rsid w:val="00D004DC"/>
    <w:rsid w:val="00D04F29"/>
    <w:rsid w:val="00D050A7"/>
    <w:rsid w:val="00D0610F"/>
    <w:rsid w:val="00D07BE1"/>
    <w:rsid w:val="00D140C2"/>
    <w:rsid w:val="00D154B6"/>
    <w:rsid w:val="00D16712"/>
    <w:rsid w:val="00D23E66"/>
    <w:rsid w:val="00D258EC"/>
    <w:rsid w:val="00D305DF"/>
    <w:rsid w:val="00D30CB6"/>
    <w:rsid w:val="00D32142"/>
    <w:rsid w:val="00D32C37"/>
    <w:rsid w:val="00D4050F"/>
    <w:rsid w:val="00D41760"/>
    <w:rsid w:val="00D41873"/>
    <w:rsid w:val="00D420FC"/>
    <w:rsid w:val="00D475F9"/>
    <w:rsid w:val="00D47F57"/>
    <w:rsid w:val="00D50F63"/>
    <w:rsid w:val="00D54C6B"/>
    <w:rsid w:val="00D54FCF"/>
    <w:rsid w:val="00D550F2"/>
    <w:rsid w:val="00D56A79"/>
    <w:rsid w:val="00D6597E"/>
    <w:rsid w:val="00D81285"/>
    <w:rsid w:val="00D8602C"/>
    <w:rsid w:val="00D86F6D"/>
    <w:rsid w:val="00D9249B"/>
    <w:rsid w:val="00D94567"/>
    <w:rsid w:val="00D94E1D"/>
    <w:rsid w:val="00DA221E"/>
    <w:rsid w:val="00DA36DC"/>
    <w:rsid w:val="00DA3907"/>
    <w:rsid w:val="00DA41D7"/>
    <w:rsid w:val="00DA4762"/>
    <w:rsid w:val="00DA59D1"/>
    <w:rsid w:val="00DB30DE"/>
    <w:rsid w:val="00DB3990"/>
    <w:rsid w:val="00DB44A8"/>
    <w:rsid w:val="00DC2764"/>
    <w:rsid w:val="00DC28AA"/>
    <w:rsid w:val="00DC4160"/>
    <w:rsid w:val="00DC4A52"/>
    <w:rsid w:val="00DD26B7"/>
    <w:rsid w:val="00DE1210"/>
    <w:rsid w:val="00DE2896"/>
    <w:rsid w:val="00DF3566"/>
    <w:rsid w:val="00DF3854"/>
    <w:rsid w:val="00DF41A1"/>
    <w:rsid w:val="00DF4EF4"/>
    <w:rsid w:val="00DF5D03"/>
    <w:rsid w:val="00DF6869"/>
    <w:rsid w:val="00E03315"/>
    <w:rsid w:val="00E05C02"/>
    <w:rsid w:val="00E31024"/>
    <w:rsid w:val="00E32361"/>
    <w:rsid w:val="00E32ED2"/>
    <w:rsid w:val="00E35438"/>
    <w:rsid w:val="00E3546F"/>
    <w:rsid w:val="00E35507"/>
    <w:rsid w:val="00E37424"/>
    <w:rsid w:val="00E446B7"/>
    <w:rsid w:val="00E44CB7"/>
    <w:rsid w:val="00E46553"/>
    <w:rsid w:val="00E477E7"/>
    <w:rsid w:val="00E51D3E"/>
    <w:rsid w:val="00E52F3D"/>
    <w:rsid w:val="00E53528"/>
    <w:rsid w:val="00E5701D"/>
    <w:rsid w:val="00E61E7B"/>
    <w:rsid w:val="00E672A7"/>
    <w:rsid w:val="00E75B54"/>
    <w:rsid w:val="00E8191A"/>
    <w:rsid w:val="00E81AB0"/>
    <w:rsid w:val="00E86C7D"/>
    <w:rsid w:val="00E87624"/>
    <w:rsid w:val="00E93A5F"/>
    <w:rsid w:val="00E945EF"/>
    <w:rsid w:val="00E96687"/>
    <w:rsid w:val="00EA1DB6"/>
    <w:rsid w:val="00EA520E"/>
    <w:rsid w:val="00EA6B94"/>
    <w:rsid w:val="00EA7BBE"/>
    <w:rsid w:val="00EA7FAC"/>
    <w:rsid w:val="00EB0510"/>
    <w:rsid w:val="00EB3C42"/>
    <w:rsid w:val="00EB51B5"/>
    <w:rsid w:val="00EC32AB"/>
    <w:rsid w:val="00EC3DC7"/>
    <w:rsid w:val="00EC48B7"/>
    <w:rsid w:val="00ED0499"/>
    <w:rsid w:val="00ED0788"/>
    <w:rsid w:val="00ED16B2"/>
    <w:rsid w:val="00ED4946"/>
    <w:rsid w:val="00ED4BBD"/>
    <w:rsid w:val="00ED53A8"/>
    <w:rsid w:val="00ED724E"/>
    <w:rsid w:val="00EE626E"/>
    <w:rsid w:val="00EE6A73"/>
    <w:rsid w:val="00EE6D06"/>
    <w:rsid w:val="00EF67ED"/>
    <w:rsid w:val="00F010A3"/>
    <w:rsid w:val="00F0288C"/>
    <w:rsid w:val="00F04AD3"/>
    <w:rsid w:val="00F10970"/>
    <w:rsid w:val="00F10DB7"/>
    <w:rsid w:val="00F11E9B"/>
    <w:rsid w:val="00F12B9F"/>
    <w:rsid w:val="00F13070"/>
    <w:rsid w:val="00F20F58"/>
    <w:rsid w:val="00F2199C"/>
    <w:rsid w:val="00F22AE9"/>
    <w:rsid w:val="00F31809"/>
    <w:rsid w:val="00F32289"/>
    <w:rsid w:val="00F4485E"/>
    <w:rsid w:val="00F51085"/>
    <w:rsid w:val="00F53979"/>
    <w:rsid w:val="00F54E91"/>
    <w:rsid w:val="00F55CC6"/>
    <w:rsid w:val="00F56A6E"/>
    <w:rsid w:val="00F63D9B"/>
    <w:rsid w:val="00F645A1"/>
    <w:rsid w:val="00F7019B"/>
    <w:rsid w:val="00F721C7"/>
    <w:rsid w:val="00F72F8A"/>
    <w:rsid w:val="00F84B79"/>
    <w:rsid w:val="00F8612B"/>
    <w:rsid w:val="00F91130"/>
    <w:rsid w:val="00F91CF3"/>
    <w:rsid w:val="00F943C3"/>
    <w:rsid w:val="00F94872"/>
    <w:rsid w:val="00F96187"/>
    <w:rsid w:val="00FA1B50"/>
    <w:rsid w:val="00FB1001"/>
    <w:rsid w:val="00FB214E"/>
    <w:rsid w:val="00FB6334"/>
    <w:rsid w:val="00FB73FE"/>
    <w:rsid w:val="00FB7783"/>
    <w:rsid w:val="00FC3DFA"/>
    <w:rsid w:val="00FC4D2C"/>
    <w:rsid w:val="00FC638A"/>
    <w:rsid w:val="00FD0FB3"/>
    <w:rsid w:val="00FD1500"/>
    <w:rsid w:val="00FD1B1D"/>
    <w:rsid w:val="00FD2F00"/>
    <w:rsid w:val="00FD3208"/>
    <w:rsid w:val="00FD4A25"/>
    <w:rsid w:val="00FE460C"/>
    <w:rsid w:val="00FF06F2"/>
    <w:rsid w:val="00FF7C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66A7C"/>
  <w15:chartTrackingRefBased/>
  <w15:docId w15:val="{A83E7907-16FB-4AED-9455-53AF685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024"/>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uiPriority w:val="22"/>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0157F3"/>
    <w:pPr>
      <w:tabs>
        <w:tab w:val="right" w:leader="dot" w:pos="8296"/>
      </w:tabs>
      <w:spacing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styleId="HTMLCite">
    <w:name w:val="HTML Cite"/>
    <w:basedOn w:val="DefaultParagraphFont"/>
    <w:uiPriority w:val="99"/>
    <w:unhideWhenUsed/>
    <w:rsid w:val="00E37424"/>
    <w:rPr>
      <w:i/>
      <w:iCs/>
    </w:rPr>
  </w:style>
  <w:style w:type="paragraph" w:styleId="Caption">
    <w:name w:val="caption"/>
    <w:basedOn w:val="Normal"/>
    <w:next w:val="Normal"/>
    <w:unhideWhenUsed/>
    <w:qFormat/>
    <w:rsid w:val="002B0459"/>
    <w:rPr>
      <w:rFonts w:ascii="Garamond" w:hAnsi="Garamond"/>
      <w:i/>
      <w:iCs/>
      <w:sz w:val="16"/>
      <w:szCs w:val="24"/>
      <w:lang w:eastAsia="en-US"/>
    </w:rPr>
  </w:style>
  <w:style w:type="paragraph" w:styleId="MacroText">
    <w:name w:val="macro"/>
    <w:basedOn w:val="BodyText"/>
    <w:link w:val="MacroTextChar"/>
    <w:rsid w:val="00946B5C"/>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946B5C"/>
    <w:rPr>
      <w:rFonts w:ascii="Courier New" w:hAnsi="Courier New" w:cs="Courier New"/>
      <w:lang w:val="fr-FR" w:eastAsia="fr-FR"/>
    </w:rPr>
  </w:style>
  <w:style w:type="character" w:customStyle="1" w:styleId="FooterChar">
    <w:name w:val="Footer Char"/>
    <w:basedOn w:val="DefaultParagraphFont"/>
    <w:link w:val="Footer"/>
    <w:rsid w:val="00946B5C"/>
    <w:rPr>
      <w:lang w:val="en-GB" w:eastAsia="en-GB"/>
    </w:rPr>
  </w:style>
  <w:style w:type="character" w:customStyle="1" w:styleId="UnresolvedMention2">
    <w:name w:val="Unresolved Mention2"/>
    <w:basedOn w:val="DefaultParagraphFont"/>
    <w:uiPriority w:val="99"/>
    <w:semiHidden/>
    <w:unhideWhenUsed/>
    <w:rsid w:val="003057A2"/>
    <w:rPr>
      <w:color w:val="605E5C"/>
      <w:shd w:val="clear" w:color="auto" w:fill="E1DFDD"/>
    </w:rPr>
  </w:style>
  <w:style w:type="character" w:styleId="UnresolvedMention">
    <w:name w:val="Unresolved Mention"/>
    <w:basedOn w:val="DefaultParagraphFont"/>
    <w:uiPriority w:val="99"/>
    <w:semiHidden/>
    <w:unhideWhenUsed/>
    <w:rsid w:val="00000E32"/>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9B4B6B"/>
    <w:rPr>
      <w:lang w:val="en-GB" w:eastAsia="en-GB"/>
    </w:rPr>
  </w:style>
  <w:style w:type="paragraph" w:customStyle="1" w:styleId="Default">
    <w:name w:val="Default"/>
    <w:rsid w:val="00A379CB"/>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F32289"/>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6419">
      <w:bodyDiv w:val="1"/>
      <w:marLeft w:val="0"/>
      <w:marRight w:val="0"/>
      <w:marTop w:val="0"/>
      <w:marBottom w:val="0"/>
      <w:divBdr>
        <w:top w:val="none" w:sz="0" w:space="0" w:color="auto"/>
        <w:left w:val="none" w:sz="0" w:space="0" w:color="auto"/>
        <w:bottom w:val="none" w:sz="0" w:space="0" w:color="auto"/>
        <w:right w:val="none" w:sz="0" w:space="0" w:color="auto"/>
      </w:divBdr>
    </w:div>
    <w:div w:id="240992191">
      <w:bodyDiv w:val="1"/>
      <w:marLeft w:val="0"/>
      <w:marRight w:val="0"/>
      <w:marTop w:val="0"/>
      <w:marBottom w:val="0"/>
      <w:divBdr>
        <w:top w:val="none" w:sz="0" w:space="0" w:color="auto"/>
        <w:left w:val="none" w:sz="0" w:space="0" w:color="auto"/>
        <w:bottom w:val="none" w:sz="0" w:space="0" w:color="auto"/>
        <w:right w:val="none" w:sz="0" w:space="0" w:color="auto"/>
      </w:divBdr>
    </w:div>
    <w:div w:id="318121850">
      <w:bodyDiv w:val="1"/>
      <w:marLeft w:val="0"/>
      <w:marRight w:val="0"/>
      <w:marTop w:val="0"/>
      <w:marBottom w:val="0"/>
      <w:divBdr>
        <w:top w:val="none" w:sz="0" w:space="0" w:color="auto"/>
        <w:left w:val="none" w:sz="0" w:space="0" w:color="auto"/>
        <w:bottom w:val="none" w:sz="0" w:space="0" w:color="auto"/>
        <w:right w:val="none" w:sz="0" w:space="0" w:color="auto"/>
      </w:divBdr>
    </w:div>
    <w:div w:id="337461765">
      <w:bodyDiv w:val="1"/>
      <w:marLeft w:val="0"/>
      <w:marRight w:val="0"/>
      <w:marTop w:val="0"/>
      <w:marBottom w:val="0"/>
      <w:divBdr>
        <w:top w:val="none" w:sz="0" w:space="0" w:color="auto"/>
        <w:left w:val="none" w:sz="0" w:space="0" w:color="auto"/>
        <w:bottom w:val="none" w:sz="0" w:space="0" w:color="auto"/>
        <w:right w:val="none" w:sz="0" w:space="0" w:color="auto"/>
      </w:divBdr>
    </w:div>
    <w:div w:id="354813227">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55928259">
      <w:bodyDiv w:val="1"/>
      <w:marLeft w:val="0"/>
      <w:marRight w:val="0"/>
      <w:marTop w:val="0"/>
      <w:marBottom w:val="0"/>
      <w:divBdr>
        <w:top w:val="none" w:sz="0" w:space="0" w:color="auto"/>
        <w:left w:val="none" w:sz="0" w:space="0" w:color="auto"/>
        <w:bottom w:val="none" w:sz="0" w:space="0" w:color="auto"/>
        <w:right w:val="none" w:sz="0" w:space="0" w:color="auto"/>
      </w:divBdr>
    </w:div>
    <w:div w:id="894705062">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34365077">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160778594">
      <w:bodyDiv w:val="1"/>
      <w:marLeft w:val="0"/>
      <w:marRight w:val="0"/>
      <w:marTop w:val="0"/>
      <w:marBottom w:val="0"/>
      <w:divBdr>
        <w:top w:val="none" w:sz="0" w:space="0" w:color="auto"/>
        <w:left w:val="none" w:sz="0" w:space="0" w:color="auto"/>
        <w:bottom w:val="none" w:sz="0" w:space="0" w:color="auto"/>
        <w:right w:val="none" w:sz="0" w:space="0" w:color="auto"/>
      </w:divBdr>
    </w:div>
    <w:div w:id="1276251279">
      <w:bodyDiv w:val="1"/>
      <w:marLeft w:val="0"/>
      <w:marRight w:val="0"/>
      <w:marTop w:val="0"/>
      <w:marBottom w:val="0"/>
      <w:divBdr>
        <w:top w:val="none" w:sz="0" w:space="0" w:color="auto"/>
        <w:left w:val="none" w:sz="0" w:space="0" w:color="auto"/>
        <w:bottom w:val="none" w:sz="0" w:space="0" w:color="auto"/>
        <w:right w:val="none" w:sz="0" w:space="0" w:color="auto"/>
      </w:divBdr>
    </w:div>
    <w:div w:id="1292591597">
      <w:bodyDiv w:val="1"/>
      <w:marLeft w:val="0"/>
      <w:marRight w:val="0"/>
      <w:marTop w:val="0"/>
      <w:marBottom w:val="0"/>
      <w:divBdr>
        <w:top w:val="none" w:sz="0" w:space="0" w:color="auto"/>
        <w:left w:val="none" w:sz="0" w:space="0" w:color="auto"/>
        <w:bottom w:val="none" w:sz="0" w:space="0" w:color="auto"/>
        <w:right w:val="none" w:sz="0" w:space="0" w:color="auto"/>
      </w:divBdr>
    </w:div>
    <w:div w:id="1319503895">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55659480">
      <w:bodyDiv w:val="1"/>
      <w:marLeft w:val="0"/>
      <w:marRight w:val="0"/>
      <w:marTop w:val="0"/>
      <w:marBottom w:val="0"/>
      <w:divBdr>
        <w:top w:val="none" w:sz="0" w:space="0" w:color="auto"/>
        <w:left w:val="none" w:sz="0" w:space="0" w:color="auto"/>
        <w:bottom w:val="none" w:sz="0" w:space="0" w:color="auto"/>
        <w:right w:val="none" w:sz="0" w:space="0" w:color="auto"/>
      </w:divBdr>
    </w:div>
    <w:div w:id="1557661471">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723947001">
      <w:bodyDiv w:val="1"/>
      <w:marLeft w:val="0"/>
      <w:marRight w:val="0"/>
      <w:marTop w:val="0"/>
      <w:marBottom w:val="0"/>
      <w:divBdr>
        <w:top w:val="none" w:sz="0" w:space="0" w:color="auto"/>
        <w:left w:val="none" w:sz="0" w:space="0" w:color="auto"/>
        <w:bottom w:val="none" w:sz="0" w:space="0" w:color="auto"/>
        <w:right w:val="none" w:sz="0" w:space="0" w:color="auto"/>
      </w:divBdr>
    </w:div>
    <w:div w:id="1759866925">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15182368">
      <w:bodyDiv w:val="1"/>
      <w:marLeft w:val="0"/>
      <w:marRight w:val="0"/>
      <w:marTop w:val="0"/>
      <w:marBottom w:val="0"/>
      <w:divBdr>
        <w:top w:val="none" w:sz="0" w:space="0" w:color="auto"/>
        <w:left w:val="none" w:sz="0" w:space="0" w:color="auto"/>
        <w:bottom w:val="none" w:sz="0" w:space="0" w:color="auto"/>
        <w:right w:val="none" w:sz="0" w:space="0" w:color="auto"/>
      </w:divBdr>
    </w:div>
    <w:div w:id="2022390196">
      <w:bodyDiv w:val="1"/>
      <w:marLeft w:val="0"/>
      <w:marRight w:val="0"/>
      <w:marTop w:val="0"/>
      <w:marBottom w:val="0"/>
      <w:divBdr>
        <w:top w:val="none" w:sz="0" w:space="0" w:color="auto"/>
        <w:left w:val="none" w:sz="0" w:space="0" w:color="auto"/>
        <w:bottom w:val="none" w:sz="0" w:space="0" w:color="auto"/>
        <w:right w:val="none" w:sz="0" w:space="0" w:color="auto"/>
      </w:divBdr>
    </w:div>
    <w:div w:id="2100101849">
      <w:bodyDiv w:val="1"/>
      <w:marLeft w:val="0"/>
      <w:marRight w:val="0"/>
      <w:marTop w:val="0"/>
      <w:marBottom w:val="0"/>
      <w:divBdr>
        <w:top w:val="none" w:sz="0" w:space="0" w:color="auto"/>
        <w:left w:val="none" w:sz="0" w:space="0" w:color="auto"/>
        <w:bottom w:val="none" w:sz="0" w:space="0" w:color="auto"/>
        <w:right w:val="none" w:sz="0" w:space="0" w:color="auto"/>
      </w:divBdr>
    </w:div>
    <w:div w:id="21294250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eu-supply.com/ctm/supplier/publictenders" TargetMode="External"/><Relationship Id="rId13" Type="http://schemas.openxmlformats.org/officeDocument/2006/relationships/hyperlink" Target="https://www.unglobalcompact.org/AboutTheGC/TheTenPrinciples/environment.html" TargetMode="External"/><Relationship Id="rId18" Type="http://schemas.openxmlformats.org/officeDocument/2006/relationships/hyperlink" Target="https://www.unglobalcompact.org/AboutTheGC/TheTenPrinciples/labour.html" TargetMode="External"/><Relationship Id="rId26" Type="http://schemas.openxmlformats.org/officeDocument/2006/relationships/hyperlink" Target="https://www.unglobalcompact.org/AboutTheGC/TheTenPrinciples/principle9.html" TargetMode="External"/><Relationship Id="rId3" Type="http://schemas.openxmlformats.org/officeDocument/2006/relationships/styles" Target="styles.xml"/><Relationship Id="rId21" Type="http://schemas.openxmlformats.org/officeDocument/2006/relationships/hyperlink" Target="https://www.unglobalcompact.org/AboutTheGC/TheTenPrinciples/principle5.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nglobalcompact.org/AboutTheGC/TheTenPrinciples/labour.html" TargetMode="External"/><Relationship Id="rId17" Type="http://schemas.openxmlformats.org/officeDocument/2006/relationships/hyperlink" Target="https://www.unglobalcompact.org/AboutTheGC/TheTenPrinciples/Principle2.html" TargetMode="External"/><Relationship Id="rId25" Type="http://schemas.openxmlformats.org/officeDocument/2006/relationships/hyperlink" Target="https://www.unglobalcompact.org/AboutTheGC/TheTenPrinciples/principle8.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nglobalcompact.org/AboutTheGC/TheTenPrinciples/principle1.html" TargetMode="External"/><Relationship Id="rId20" Type="http://schemas.openxmlformats.org/officeDocument/2006/relationships/hyperlink" Target="https://www.unglobalcompact.org/AboutTheGC/TheTenPrinciples/Principle4.html" TargetMode="External"/><Relationship Id="rId29" Type="http://schemas.openxmlformats.org/officeDocument/2006/relationships/hyperlink" Target="https://www.unglobalcompa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globalcompact.org/AboutTheGC/TheTenPrinciples/humanRights.html" TargetMode="External"/><Relationship Id="rId24" Type="http://schemas.openxmlformats.org/officeDocument/2006/relationships/hyperlink" Target="https://www.unglobalcompact.org/AboutTheGC/TheTenPrinciples/principle7.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globalcompact.org/AboutTheGC/TheTenPrinciples/humanRights.html" TargetMode="External"/><Relationship Id="rId23" Type="http://schemas.openxmlformats.org/officeDocument/2006/relationships/hyperlink" Target="https://www.unglobalcompact.org/AboutTheGC/TheTenPrinciples/environment.html" TargetMode="External"/><Relationship Id="rId28" Type="http://schemas.openxmlformats.org/officeDocument/2006/relationships/hyperlink" Target="https://www.unglobalcompact.org/AboutTheGC/TheTenPrinciples/principle10.html" TargetMode="External"/><Relationship Id="rId36" Type="http://schemas.openxmlformats.org/officeDocument/2006/relationships/theme" Target="theme/theme1.xml"/><Relationship Id="rId10" Type="http://schemas.openxmlformats.org/officeDocument/2006/relationships/hyperlink" Target="https://www.unglobalcompact.org/AboutTheGC/TheTenPrinciples/index.html" TargetMode="External"/><Relationship Id="rId19" Type="http://schemas.openxmlformats.org/officeDocument/2006/relationships/hyperlink" Target="https://www.unglobalcompact.org/AboutTheGC/TheTenPrinciples/principle3.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eu-supply.com/ctm/Company/CompanyRegistration/RegisterCompany" TargetMode="External"/><Relationship Id="rId14" Type="http://schemas.openxmlformats.org/officeDocument/2006/relationships/hyperlink" Target="https://www.unglobalcompact.org/AboutTheGC/TheTenPrinciples/anti-corruption.html" TargetMode="External"/><Relationship Id="rId22" Type="http://schemas.openxmlformats.org/officeDocument/2006/relationships/hyperlink" Target="https://www.unglobalcompact.org/AboutTheGC/TheTenPrinciples/principle6.html" TargetMode="External"/><Relationship Id="rId27" Type="http://schemas.openxmlformats.org/officeDocument/2006/relationships/hyperlink" Target="https://www.unglobalcompact.org/AboutTheGC/TheTenPrinciples/anti-corruption.html"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inelabidine\Downloads\03.%20A.%20Tender%20Dossier%20for%20Service%20Contracts%20%20-%20JAF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79AC-0435-47D3-8E5F-036D9EC7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A. Tender Dossier for Service Contracts  - JAFRA</Template>
  <TotalTime>0</TotalTime>
  <Pages>12</Pages>
  <Words>5007</Words>
  <Characters>28542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33483</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USER</dc:creator>
  <cp:keywords/>
  <cp:lastModifiedBy>RACHA ALMASRI</cp:lastModifiedBy>
  <cp:revision>102</cp:revision>
  <cp:lastPrinted>2024-06-19T09:22:00Z</cp:lastPrinted>
  <dcterms:created xsi:type="dcterms:W3CDTF">2021-11-10T04:56:00Z</dcterms:created>
  <dcterms:modified xsi:type="dcterms:W3CDTF">2024-06-19T09:22:00Z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