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6DBE8" w14:textId="77777777" w:rsidR="00F748F6" w:rsidRDefault="00F748F6" w:rsidP="00536B50">
      <w:pPr>
        <w:rPr>
          <w:rFonts w:asciiTheme="minorBidi" w:hAnsiTheme="minorBidi" w:cstheme="minorBidi"/>
          <w:b/>
          <w:bCs/>
          <w:sz w:val="36"/>
          <w:szCs w:val="36"/>
          <w:lang w:val="en-US"/>
        </w:rPr>
      </w:pPr>
    </w:p>
    <w:p w14:paraId="189F02AD" w14:textId="7A3D0B98" w:rsidR="00536B50" w:rsidRPr="00556D84" w:rsidRDefault="009042D1" w:rsidP="008A6DA6">
      <w:pPr>
        <w:rPr>
          <w:rFonts w:asciiTheme="minorBidi" w:hAnsiTheme="minorBidi" w:cstheme="minorBidi"/>
          <w:b/>
          <w:bCs/>
          <w:sz w:val="36"/>
          <w:szCs w:val="36"/>
          <w:lang w:val="en-US"/>
        </w:rPr>
      </w:pPr>
      <w:r>
        <w:rPr>
          <w:rFonts w:asciiTheme="minorBidi" w:hAnsiTheme="minorBidi" w:cstheme="minorBidi"/>
          <w:b/>
          <w:bCs/>
          <w:sz w:val="36"/>
          <w:szCs w:val="36"/>
          <w:lang w:val="en-US"/>
        </w:rPr>
        <w:t>CALL FOR</w:t>
      </w:r>
      <w:r w:rsidR="00536B50" w:rsidRPr="007E438A">
        <w:rPr>
          <w:rFonts w:asciiTheme="minorBidi" w:hAnsiTheme="minorBidi" w:cstheme="minorBidi"/>
          <w:b/>
          <w:bCs/>
          <w:sz w:val="36"/>
          <w:szCs w:val="36"/>
          <w:lang w:val="en-US"/>
        </w:rPr>
        <w:t xml:space="preserve"> </w:t>
      </w:r>
      <w:r w:rsidR="008A6DA6" w:rsidRPr="00635C12">
        <w:rPr>
          <w:rFonts w:asciiTheme="minorBidi" w:hAnsiTheme="minorBidi" w:cstheme="minorBidi"/>
          <w:b/>
          <w:bCs/>
          <w:sz w:val="36"/>
          <w:szCs w:val="36"/>
          <w:lang w:val="en-US"/>
        </w:rPr>
        <w:t>RESTRICTED</w:t>
      </w:r>
      <w:r w:rsidR="008A6DA6" w:rsidRPr="00556D84">
        <w:rPr>
          <w:rFonts w:asciiTheme="minorBidi" w:hAnsiTheme="minorBidi" w:cstheme="minorBidi"/>
          <w:b/>
          <w:bCs/>
          <w:sz w:val="36"/>
          <w:szCs w:val="36"/>
          <w:lang w:val="en-US"/>
        </w:rPr>
        <w:t xml:space="preserve"> </w:t>
      </w:r>
      <w:r w:rsidR="00CC31DE" w:rsidRPr="00556D84">
        <w:rPr>
          <w:rFonts w:asciiTheme="minorBidi" w:hAnsiTheme="minorBidi" w:cstheme="minorBidi"/>
          <w:b/>
          <w:bCs/>
          <w:sz w:val="36"/>
          <w:szCs w:val="36"/>
          <w:lang w:val="en-US"/>
        </w:rPr>
        <w:t>TENDER</w:t>
      </w:r>
    </w:p>
    <w:p w14:paraId="27366933" w14:textId="77777777" w:rsidR="00536B50" w:rsidRPr="00556D84" w:rsidRDefault="00536B50" w:rsidP="00536B50">
      <w:pPr>
        <w:jc w:val="both"/>
        <w:rPr>
          <w:rFonts w:asciiTheme="minorBidi" w:hAnsiTheme="minorBidi" w:cstheme="minorBidi"/>
          <w:b/>
          <w:bCs/>
          <w:lang w:val="en-US"/>
        </w:rPr>
      </w:pPr>
    </w:p>
    <w:p w14:paraId="6D6E8A27" w14:textId="77777777" w:rsidR="00536B50" w:rsidRPr="00556D84" w:rsidRDefault="00536B50" w:rsidP="00536B50">
      <w:pPr>
        <w:jc w:val="both"/>
        <w:rPr>
          <w:rFonts w:asciiTheme="minorBidi" w:hAnsiTheme="minorBidi" w:cstheme="minorBidi"/>
          <w:b/>
          <w:bCs/>
          <w:sz w:val="8"/>
          <w:szCs w:val="8"/>
          <w:lang w:val="en-US"/>
        </w:rPr>
      </w:pPr>
    </w:p>
    <w:p w14:paraId="44B6DA57" w14:textId="264B446A" w:rsidR="008A6DA6" w:rsidRPr="00556D84" w:rsidRDefault="009042D1" w:rsidP="008A6DA6">
      <w:pPr>
        <w:jc w:val="both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 w:rsidRPr="00556D84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TENDER SUBJECT: </w:t>
      </w:r>
      <w:bookmarkStart w:id="0" w:name="_Hlk162515493"/>
      <w:r w:rsidR="00500FEB" w:rsidRPr="00556D84">
        <w:rPr>
          <w:rFonts w:asciiTheme="minorBidi" w:hAnsiTheme="minorBidi" w:cstheme="minorBidi"/>
          <w:b/>
          <w:bCs/>
          <w:sz w:val="28"/>
          <w:szCs w:val="28"/>
          <w:lang w:val="en-US"/>
        </w:rPr>
        <w:t>SUPPLY AND INSTALLATION OF SOLAR LAMPS ON POLES</w:t>
      </w:r>
      <w:bookmarkEnd w:id="0"/>
    </w:p>
    <w:p w14:paraId="35E30782" w14:textId="77777777" w:rsidR="00644A80" w:rsidRPr="00556D84" w:rsidRDefault="00644A80" w:rsidP="00536B50">
      <w:pPr>
        <w:jc w:val="both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</w:p>
    <w:p w14:paraId="61A3E024" w14:textId="77777777" w:rsidR="0068000D" w:rsidRPr="00556D84" w:rsidRDefault="0068000D" w:rsidP="00536B50">
      <w:pPr>
        <w:jc w:val="both"/>
        <w:rPr>
          <w:rFonts w:asciiTheme="minorBidi" w:hAnsiTheme="minorBidi" w:cstheme="minorBidi"/>
          <w:b/>
          <w:bCs/>
          <w:lang w:val="en-US"/>
        </w:rPr>
      </w:pPr>
    </w:p>
    <w:p w14:paraId="66DA9DB7" w14:textId="1F4CC055" w:rsidR="00536B50" w:rsidRPr="008A6DA6" w:rsidRDefault="00536B50" w:rsidP="008A6DA6">
      <w:pPr>
        <w:jc w:val="both"/>
        <w:rPr>
          <w:rFonts w:asciiTheme="minorBidi" w:hAnsiTheme="minorBidi" w:cstheme="minorBidi"/>
          <w:b/>
          <w:bCs/>
          <w:lang w:val="en-US"/>
        </w:rPr>
      </w:pPr>
      <w:r w:rsidRPr="00556D84">
        <w:rPr>
          <w:rFonts w:asciiTheme="minorBidi" w:hAnsiTheme="minorBidi" w:cstheme="minorBidi"/>
          <w:b/>
          <w:bCs/>
          <w:lang w:val="en-US"/>
        </w:rPr>
        <w:t xml:space="preserve">Reference: </w:t>
      </w:r>
      <w:bookmarkStart w:id="1" w:name="_Hlk162515546"/>
      <w:r w:rsidR="004746C0" w:rsidRPr="00635C12">
        <w:rPr>
          <w:rFonts w:asciiTheme="minorBidi" w:hAnsiTheme="minorBidi" w:cstheme="minorBidi"/>
          <w:b/>
        </w:rPr>
        <w:t>HAD-WHH-024-001</w:t>
      </w:r>
      <w:bookmarkEnd w:id="1"/>
    </w:p>
    <w:p w14:paraId="6BE1711C" w14:textId="6C74015C" w:rsidR="00644A80" w:rsidRPr="007E438A" w:rsidRDefault="00644A80" w:rsidP="00536B50">
      <w:pPr>
        <w:jc w:val="both"/>
        <w:rPr>
          <w:rFonts w:asciiTheme="minorBidi" w:hAnsiTheme="minorBidi" w:cstheme="minorBidi"/>
          <w:b/>
          <w:bCs/>
          <w:lang w:val="en-US"/>
        </w:rPr>
      </w:pPr>
      <w:r>
        <w:rPr>
          <w:rFonts w:asciiTheme="minorBidi" w:hAnsiTheme="minorBidi" w:cstheme="minorBidi"/>
          <w:b/>
        </w:rPr>
        <w:t xml:space="preserve">EU Supply RFT#: </w:t>
      </w:r>
      <w:r w:rsidR="00FD05A7" w:rsidRPr="00FD05A7">
        <w:rPr>
          <w:rFonts w:asciiTheme="minorBidi" w:hAnsiTheme="minorBidi"/>
          <w:b/>
        </w:rPr>
        <w:t>373002</w:t>
      </w:r>
    </w:p>
    <w:p w14:paraId="42BD3423" w14:textId="77777777" w:rsidR="00536B50" w:rsidRPr="007E438A" w:rsidRDefault="00536B50" w:rsidP="00536B50">
      <w:pPr>
        <w:rPr>
          <w:rFonts w:asciiTheme="minorBidi" w:hAnsiTheme="minorBidi" w:cstheme="minorBidi"/>
          <w:bCs/>
          <w:lang w:val="en-US"/>
        </w:rPr>
      </w:pPr>
    </w:p>
    <w:p w14:paraId="6F85EB05" w14:textId="41D9BBD8" w:rsidR="00536B50" w:rsidRPr="00556D84" w:rsidRDefault="00536B50" w:rsidP="008A6DA6">
      <w:pPr>
        <w:jc w:val="both"/>
        <w:rPr>
          <w:rFonts w:asciiTheme="minorBidi" w:hAnsiTheme="minorBidi" w:cstheme="minorBidi"/>
          <w:b/>
          <w:bCs/>
          <w:lang w:val="en-US"/>
        </w:rPr>
      </w:pPr>
      <w:r w:rsidRPr="00556D84">
        <w:rPr>
          <w:rFonts w:asciiTheme="minorBidi" w:hAnsiTheme="minorBidi" w:cstheme="minorBidi"/>
          <w:bCs/>
          <w:lang w:val="en-US"/>
        </w:rPr>
        <w:t xml:space="preserve">You are kindly invited to participate and submit tender </w:t>
      </w:r>
      <w:bookmarkStart w:id="2" w:name="_Hlk173229601"/>
      <w:r w:rsidR="00500FEB" w:rsidRPr="00556D84">
        <w:rPr>
          <w:rFonts w:asciiTheme="minorBidi" w:hAnsiTheme="minorBidi" w:cstheme="minorBidi"/>
          <w:b/>
          <w:bCs/>
          <w:lang w:val="en-US"/>
        </w:rPr>
        <w:t>SUPPLY AND INSTALLATION OF SOLAR LAMPS ON POLES</w:t>
      </w:r>
      <w:bookmarkEnd w:id="2"/>
      <w:r w:rsidR="00500FEB" w:rsidRPr="00635C12" w:rsidDel="00500FEB">
        <w:rPr>
          <w:rFonts w:asciiTheme="minorBidi" w:hAnsiTheme="minorBidi" w:cstheme="minorBidi"/>
          <w:b/>
          <w:bCs/>
          <w:lang w:val="en-US"/>
        </w:rPr>
        <w:t xml:space="preserve"> </w:t>
      </w:r>
      <w:r w:rsidR="00F748F6" w:rsidRPr="00556D84">
        <w:rPr>
          <w:rFonts w:asciiTheme="minorBidi" w:hAnsiTheme="minorBidi" w:cstheme="minorBidi"/>
          <w:b/>
          <w:bCs/>
          <w:lang w:val="en-US"/>
        </w:rPr>
        <w:t xml:space="preserve">– </w:t>
      </w:r>
      <w:r w:rsidR="004746C0" w:rsidRPr="00635C12">
        <w:rPr>
          <w:rFonts w:asciiTheme="minorBidi" w:hAnsiTheme="minorBidi" w:cstheme="minorBidi"/>
          <w:b/>
        </w:rPr>
        <w:t>HAD-WHH-024-001</w:t>
      </w:r>
      <w:r w:rsidR="00F748F6" w:rsidRPr="00556D84">
        <w:rPr>
          <w:rFonts w:asciiTheme="minorBidi" w:hAnsiTheme="minorBidi" w:cstheme="minorBidi"/>
          <w:b/>
          <w:bCs/>
          <w:lang w:val="en-US"/>
        </w:rPr>
        <w:t>.</w:t>
      </w:r>
    </w:p>
    <w:p w14:paraId="7F960384" w14:textId="77777777" w:rsidR="00F748F6" w:rsidRPr="00556D84" w:rsidRDefault="00F748F6" w:rsidP="00F748F6">
      <w:pPr>
        <w:jc w:val="both"/>
        <w:rPr>
          <w:rFonts w:asciiTheme="minorBidi" w:hAnsiTheme="minorBidi" w:cstheme="minorBidi"/>
          <w:bCs/>
        </w:rPr>
      </w:pPr>
    </w:p>
    <w:p w14:paraId="7E62CAFF" w14:textId="29518DF1" w:rsidR="00F748F6" w:rsidRPr="00556D84" w:rsidRDefault="00500FEB" w:rsidP="00F748F6">
      <w:pPr>
        <w:jc w:val="both"/>
        <w:rPr>
          <w:rFonts w:asciiTheme="minorBidi" w:hAnsiTheme="minorBidi" w:cstheme="minorBidi"/>
          <w:bCs/>
          <w:lang w:val="en-US" w:bidi="en-US"/>
        </w:rPr>
      </w:pPr>
      <w:r w:rsidRPr="00556D84">
        <w:rPr>
          <w:rFonts w:ascii="Arial" w:hAnsi="Arial" w:cs="Arial"/>
          <w:bCs/>
          <w:lang w:val="en-US"/>
        </w:rPr>
        <w:t xml:space="preserve">Al </w:t>
      </w:r>
      <w:proofErr w:type="spellStart"/>
      <w:r w:rsidRPr="00556D84">
        <w:rPr>
          <w:rFonts w:ascii="Arial" w:hAnsi="Arial" w:cs="Arial"/>
          <w:bCs/>
          <w:lang w:val="en-US"/>
        </w:rPr>
        <w:t>Hadatha</w:t>
      </w:r>
      <w:proofErr w:type="spellEnd"/>
      <w:r w:rsidRPr="00556D84">
        <w:rPr>
          <w:rFonts w:ascii="Arial" w:hAnsi="Arial" w:cs="Arial"/>
          <w:bCs/>
          <w:lang w:val="en-US"/>
        </w:rPr>
        <w:t xml:space="preserve"> Association is a national NGO established in 13/03/2006 and registered at MOI under number 87/</w:t>
      </w:r>
      <w:proofErr w:type="gramStart"/>
      <w:r w:rsidRPr="00556D84">
        <w:rPr>
          <w:rFonts w:ascii="Arial" w:hAnsi="Arial" w:cs="Arial"/>
          <w:bCs/>
          <w:lang w:val="en-US"/>
        </w:rPr>
        <w:t>A.D</w:t>
      </w:r>
      <w:proofErr w:type="gramEnd"/>
      <w:r w:rsidRPr="00556D84">
        <w:rPr>
          <w:rFonts w:ascii="Arial" w:hAnsi="Arial" w:cs="Arial"/>
          <w:bCs/>
          <w:lang w:val="en-US"/>
        </w:rPr>
        <w:t xml:space="preserve"> to support the roles of various community segments by developing their capabilities, and reduce economic vulnerability by promoting their skills, and facilitating community access to social, humanitarian, and development work.</w:t>
      </w:r>
    </w:p>
    <w:p w14:paraId="2F12A428" w14:textId="31569CEE" w:rsidR="0068000D" w:rsidRDefault="00F748F6" w:rsidP="00CC31DE">
      <w:pPr>
        <w:jc w:val="both"/>
        <w:rPr>
          <w:rFonts w:asciiTheme="minorBidi" w:hAnsiTheme="minorBidi" w:cstheme="minorBidi"/>
          <w:bCs/>
          <w:lang w:val="en-US" w:bidi="en-US"/>
        </w:rPr>
      </w:pPr>
      <w:r w:rsidRPr="00556D84">
        <w:rPr>
          <w:rFonts w:asciiTheme="minorBidi" w:hAnsiTheme="minorBidi" w:cstheme="minorBidi"/>
          <w:bCs/>
          <w:lang w:val="en-US" w:bidi="en-US"/>
        </w:rPr>
        <w:t xml:space="preserve">For its project </w:t>
      </w:r>
      <w:r w:rsidR="00500FEB" w:rsidRPr="00556D84">
        <w:rPr>
          <w:rFonts w:asciiTheme="minorBidi" w:hAnsiTheme="minorBidi" w:cstheme="minorBidi"/>
          <w:b/>
          <w:lang w:val="en-US" w:bidi="en-US"/>
        </w:rPr>
        <w:t xml:space="preserve">“IMPROVING THE SOCIAL AND ECONOMIC RESILIENCE OF VULNERABLE HOST AND REFUGEE COMMUNITIES IN </w:t>
      </w:r>
      <w:proofErr w:type="spellStart"/>
      <w:proofErr w:type="gramStart"/>
      <w:r w:rsidR="00500FEB" w:rsidRPr="00556D84">
        <w:rPr>
          <w:rFonts w:asciiTheme="minorBidi" w:hAnsiTheme="minorBidi" w:cstheme="minorBidi"/>
          <w:b/>
          <w:lang w:val="en-US" w:bidi="en-US"/>
        </w:rPr>
        <w:t>LEBANON”</w:t>
      </w:r>
      <w:r w:rsidRPr="00556D84">
        <w:rPr>
          <w:rFonts w:asciiTheme="minorBidi" w:hAnsiTheme="minorBidi" w:cstheme="minorBidi"/>
          <w:bCs/>
          <w:lang w:val="en-US" w:bidi="en-US"/>
        </w:rPr>
        <w:t>funded</w:t>
      </w:r>
      <w:proofErr w:type="spellEnd"/>
      <w:proofErr w:type="gramEnd"/>
      <w:r w:rsidRPr="00556D84">
        <w:rPr>
          <w:rFonts w:asciiTheme="minorBidi" w:hAnsiTheme="minorBidi" w:cstheme="minorBidi"/>
          <w:bCs/>
          <w:lang w:val="en-US" w:bidi="en-US"/>
        </w:rPr>
        <w:t xml:space="preserve"> by </w:t>
      </w:r>
      <w:r w:rsidR="00500FEB" w:rsidRPr="00556D84">
        <w:rPr>
          <w:rFonts w:asciiTheme="minorBidi" w:hAnsiTheme="minorBidi" w:cstheme="minorBidi"/>
          <w:b/>
          <w:lang w:val="en-US" w:bidi="en-US"/>
        </w:rPr>
        <w:t>German Federal Ministry for Economic Cooperation and Development (BMZ)</w:t>
      </w:r>
      <w:r w:rsidRPr="00556D84">
        <w:rPr>
          <w:rFonts w:asciiTheme="minorBidi" w:hAnsiTheme="minorBidi" w:cstheme="minorBidi"/>
          <w:bCs/>
          <w:lang w:val="en-US" w:bidi="en-US"/>
        </w:rPr>
        <w:t xml:space="preserve"> through </w:t>
      </w:r>
      <w:r w:rsidRPr="00556D84">
        <w:rPr>
          <w:rFonts w:asciiTheme="minorBidi" w:hAnsiTheme="minorBidi" w:cstheme="minorBidi"/>
          <w:b/>
          <w:lang w:val="en-US" w:bidi="en-US"/>
        </w:rPr>
        <w:t>Welthungerhilfe</w:t>
      </w:r>
      <w:r w:rsidRPr="00556D84">
        <w:rPr>
          <w:rFonts w:asciiTheme="minorBidi" w:hAnsiTheme="minorBidi" w:cstheme="minorBidi"/>
          <w:bCs/>
          <w:lang w:val="en-US" w:bidi="en-US"/>
        </w:rPr>
        <w:t xml:space="preserve"> (project reference </w:t>
      </w:r>
      <w:r w:rsidR="00585E79" w:rsidRPr="00635C12">
        <w:rPr>
          <w:rFonts w:asciiTheme="minorBidi" w:hAnsiTheme="minorBidi" w:cstheme="minorBidi"/>
          <w:b/>
          <w:lang w:val="en-US" w:bidi="en-US"/>
        </w:rPr>
        <w:t xml:space="preserve">LBN </w:t>
      </w:r>
      <w:r w:rsidR="004746C0" w:rsidRPr="00556D84">
        <w:rPr>
          <w:rFonts w:asciiTheme="minorBidi" w:hAnsiTheme="minorBidi" w:cstheme="minorBidi"/>
          <w:b/>
          <w:lang w:val="en-US" w:bidi="en-US"/>
        </w:rPr>
        <w:t>1005</w:t>
      </w:r>
      <w:r w:rsidRPr="00556D84">
        <w:rPr>
          <w:rFonts w:asciiTheme="minorBidi" w:hAnsiTheme="minorBidi" w:cstheme="minorBidi"/>
          <w:bCs/>
          <w:lang w:val="en-US" w:bidi="en-US"/>
        </w:rPr>
        <w:t>)</w:t>
      </w:r>
      <w:r w:rsidR="00500FEB" w:rsidRPr="00556D84">
        <w:t xml:space="preserve"> </w:t>
      </w:r>
      <w:r w:rsidR="00500FEB" w:rsidRPr="00556D84">
        <w:rPr>
          <w:rFonts w:asciiTheme="minorBidi" w:hAnsiTheme="minorBidi" w:cstheme="minorBidi"/>
          <w:bCs/>
          <w:lang w:val="en-US" w:bidi="en-US"/>
        </w:rPr>
        <w:t>implemented by</w:t>
      </w:r>
      <w:r w:rsidRPr="00556D84">
        <w:rPr>
          <w:rFonts w:asciiTheme="minorBidi" w:hAnsiTheme="minorBidi" w:cstheme="minorBidi"/>
          <w:bCs/>
          <w:lang w:val="en-US" w:bidi="en-US"/>
        </w:rPr>
        <w:t xml:space="preserve"> </w:t>
      </w:r>
      <w:proofErr w:type="spellStart"/>
      <w:r w:rsidR="004746C0" w:rsidRPr="00635C12">
        <w:rPr>
          <w:rFonts w:asciiTheme="minorBidi" w:hAnsiTheme="minorBidi" w:cstheme="minorBidi"/>
          <w:b/>
          <w:bCs/>
          <w:lang w:val="en-US" w:bidi="en-US"/>
        </w:rPr>
        <w:t>Hadatha</w:t>
      </w:r>
      <w:proofErr w:type="spellEnd"/>
      <w:r w:rsidR="004746C0" w:rsidRPr="00635C12">
        <w:rPr>
          <w:rFonts w:asciiTheme="minorBidi" w:hAnsiTheme="minorBidi" w:cstheme="minorBidi"/>
          <w:b/>
          <w:bCs/>
          <w:lang w:val="en-US" w:bidi="en-US"/>
        </w:rPr>
        <w:t xml:space="preserve"> Association</w:t>
      </w:r>
      <w:r w:rsidR="00500FEB" w:rsidRPr="00556D84">
        <w:t xml:space="preserve"> </w:t>
      </w:r>
      <w:r w:rsidR="00500FEB" w:rsidRPr="00635C12">
        <w:rPr>
          <w:rFonts w:asciiTheme="minorBidi" w:hAnsiTheme="minorBidi" w:cstheme="minorBidi"/>
          <w:lang w:val="en-US" w:bidi="en-US"/>
        </w:rPr>
        <w:t>in partnering</w:t>
      </w:r>
      <w:r w:rsidR="00CC31DE" w:rsidRPr="00556D84">
        <w:rPr>
          <w:rFonts w:asciiTheme="minorBidi" w:hAnsiTheme="minorBidi" w:cstheme="minorBidi"/>
          <w:b/>
          <w:bCs/>
          <w:lang w:val="en-US" w:bidi="en-US"/>
        </w:rPr>
        <w:t xml:space="preserve"> </w:t>
      </w:r>
      <w:r w:rsidRPr="00556D84">
        <w:rPr>
          <w:rFonts w:asciiTheme="minorBidi" w:hAnsiTheme="minorBidi" w:cstheme="minorBidi"/>
          <w:bCs/>
          <w:lang w:val="en-US" w:bidi="en-US"/>
        </w:rPr>
        <w:t xml:space="preserve">is aiming to </w:t>
      </w:r>
      <w:r w:rsidR="00500FEB" w:rsidRPr="00635C12">
        <w:rPr>
          <w:rFonts w:asciiTheme="minorBidi" w:hAnsiTheme="minorBidi" w:cstheme="minorBidi"/>
          <w:lang w:val="en-US"/>
        </w:rPr>
        <w:t>sign a contract for</w:t>
      </w:r>
      <w:r w:rsidR="00500FEB" w:rsidRPr="00556D84">
        <w:rPr>
          <w:rFonts w:asciiTheme="minorBidi" w:hAnsiTheme="minorBidi" w:cstheme="minorBidi"/>
          <w:b/>
          <w:bCs/>
          <w:lang w:val="en-US"/>
        </w:rPr>
        <w:t xml:space="preserve"> SUPPLY AND INSTALLATION OF SOLAR LAMPS ON POLES.</w:t>
      </w:r>
      <w:r w:rsidR="00500FEB" w:rsidRPr="00635C12" w:rsidDel="00500FEB">
        <w:rPr>
          <w:rFonts w:asciiTheme="minorBidi" w:hAnsiTheme="minorBidi" w:cstheme="minorBidi"/>
          <w:b/>
          <w:bCs/>
          <w:lang w:val="en-US"/>
        </w:rPr>
        <w:t xml:space="preserve"> </w:t>
      </w:r>
    </w:p>
    <w:p w14:paraId="79304E65" w14:textId="77777777" w:rsidR="00F748F6" w:rsidRPr="005D7204" w:rsidRDefault="00F748F6" w:rsidP="00F748F6">
      <w:pPr>
        <w:rPr>
          <w:rFonts w:asciiTheme="minorBidi" w:hAnsiTheme="minorBidi" w:cstheme="minorBidi"/>
          <w:b/>
          <w:bCs/>
          <w:sz w:val="36"/>
          <w:szCs w:val="18"/>
          <w:lang w:val="en-US"/>
        </w:rPr>
      </w:pPr>
    </w:p>
    <w:p w14:paraId="4D3C7DEA" w14:textId="17B669BE" w:rsidR="00F748F6" w:rsidRPr="00F748F6" w:rsidRDefault="00F748F6" w:rsidP="00F748F6">
      <w:pPr>
        <w:pStyle w:val="Header"/>
        <w:rPr>
          <w:rFonts w:asciiTheme="minorBidi" w:hAnsiTheme="minorBidi" w:cstheme="minorBidi"/>
          <w:bCs/>
          <w:lang w:bidi="en-US"/>
        </w:rPr>
      </w:pPr>
      <w:r w:rsidRPr="00EA7A75">
        <w:rPr>
          <w:rFonts w:asciiTheme="minorBidi" w:hAnsiTheme="minorBidi" w:cstheme="minorBidi"/>
          <w:bCs/>
          <w:lang w:bidi="en-US"/>
        </w:rPr>
        <w:t xml:space="preserve">The </w:t>
      </w:r>
      <w:r w:rsidRPr="00FD05A7">
        <w:rPr>
          <w:rFonts w:asciiTheme="minorBidi" w:hAnsiTheme="minorBidi" w:cstheme="minorBidi"/>
          <w:bCs/>
          <w:lang w:bidi="en-US"/>
        </w:rPr>
        <w:t>application must be performed online through the following web tendering portal not</w:t>
      </w:r>
      <w:r w:rsidRPr="00FD05A7">
        <w:rPr>
          <w:rFonts w:asciiTheme="minorBidi" w:hAnsiTheme="minorBidi" w:cstheme="minorBidi"/>
          <w:b/>
          <w:bCs/>
          <w:lang w:bidi="en-US"/>
        </w:rPr>
        <w:t xml:space="preserve"> later than the </w:t>
      </w:r>
      <w:r w:rsidR="00EA7A75" w:rsidRPr="00FD05A7">
        <w:rPr>
          <w:rFonts w:asciiTheme="minorBidi" w:hAnsiTheme="minorBidi" w:cstheme="minorBidi"/>
          <w:b/>
          <w:bCs/>
          <w:lang w:bidi="en-US"/>
        </w:rPr>
        <w:t>07/08/</w:t>
      </w:r>
      <w:r w:rsidRPr="00FD05A7">
        <w:rPr>
          <w:rFonts w:asciiTheme="minorBidi" w:hAnsiTheme="minorBidi" w:cstheme="minorBidi"/>
          <w:b/>
          <w:bCs/>
          <w:lang w:bidi="en-US"/>
        </w:rPr>
        <w:t xml:space="preserve">2024, </w:t>
      </w:r>
      <w:r w:rsidR="00EA7A75" w:rsidRPr="00FD05A7">
        <w:rPr>
          <w:rFonts w:asciiTheme="minorBidi" w:hAnsiTheme="minorBidi" w:cstheme="minorBidi"/>
          <w:b/>
          <w:bCs/>
          <w:lang w:bidi="en-US"/>
        </w:rPr>
        <w:t>23:59</w:t>
      </w:r>
      <w:r w:rsidRPr="00FD05A7">
        <w:rPr>
          <w:rFonts w:asciiTheme="minorBidi" w:hAnsiTheme="minorBidi" w:cstheme="minorBidi"/>
          <w:b/>
          <w:bCs/>
          <w:lang w:bidi="en-US"/>
        </w:rPr>
        <w:t xml:space="preserve"> Beirut Time (</w:t>
      </w:r>
      <w:r w:rsidR="00EA7A75" w:rsidRPr="00FD05A7">
        <w:rPr>
          <w:rFonts w:asciiTheme="minorBidi" w:hAnsiTheme="minorBidi" w:cstheme="minorBidi"/>
          <w:b/>
          <w:bCs/>
          <w:lang w:bidi="en-US"/>
        </w:rPr>
        <w:t>22</w:t>
      </w:r>
      <w:r w:rsidRPr="00FD05A7">
        <w:rPr>
          <w:rFonts w:asciiTheme="minorBidi" w:hAnsiTheme="minorBidi" w:cstheme="minorBidi"/>
          <w:b/>
          <w:bCs/>
          <w:lang w:bidi="en-US"/>
        </w:rPr>
        <w:t>:</w:t>
      </w:r>
      <w:r w:rsidR="00EA7A75" w:rsidRPr="00FD05A7">
        <w:rPr>
          <w:rFonts w:asciiTheme="minorBidi" w:hAnsiTheme="minorBidi" w:cstheme="minorBidi"/>
          <w:b/>
          <w:bCs/>
          <w:lang w:bidi="en-US"/>
        </w:rPr>
        <w:t xml:space="preserve">59 </w:t>
      </w:r>
      <w:r w:rsidRPr="00FD05A7">
        <w:rPr>
          <w:rFonts w:asciiTheme="minorBidi" w:hAnsiTheme="minorBidi" w:cstheme="minorBidi"/>
          <w:b/>
          <w:bCs/>
          <w:lang w:bidi="en-US"/>
        </w:rPr>
        <w:t xml:space="preserve">CET Time) </w:t>
      </w:r>
      <w:r w:rsidRPr="00FD05A7">
        <w:rPr>
          <w:rFonts w:asciiTheme="minorBidi" w:hAnsiTheme="minorBidi" w:cstheme="minorBidi"/>
          <w:bCs/>
          <w:lang w:bidi="en-US"/>
        </w:rPr>
        <w:t>that</w:t>
      </w:r>
      <w:r w:rsidRPr="00F748F6">
        <w:rPr>
          <w:rFonts w:asciiTheme="minorBidi" w:hAnsiTheme="minorBidi" w:cstheme="minorBidi"/>
          <w:bCs/>
          <w:lang w:bidi="en-US"/>
        </w:rPr>
        <w:t xml:space="preserve"> is accessible through the following thread: </w:t>
      </w:r>
    </w:p>
    <w:p w14:paraId="24B7525A" w14:textId="77777777" w:rsidR="00F748F6" w:rsidRPr="00F748F6" w:rsidRDefault="00000000" w:rsidP="00F748F6">
      <w:pPr>
        <w:pStyle w:val="Header"/>
        <w:rPr>
          <w:rFonts w:asciiTheme="minorBidi" w:hAnsiTheme="minorBidi" w:cstheme="minorBidi"/>
          <w:bCs/>
          <w:lang w:bidi="en-US"/>
        </w:rPr>
      </w:pPr>
      <w:hyperlink r:id="rId10" w:history="1">
        <w:r w:rsidR="00F748F6" w:rsidRPr="00F748F6">
          <w:rPr>
            <w:rStyle w:val="Hyperlink"/>
            <w:rFonts w:asciiTheme="minorBidi" w:hAnsiTheme="minorBidi" w:cstheme="minorBidi"/>
            <w:bCs/>
            <w:lang w:bidi="en-US"/>
          </w:rPr>
          <w:t>https://eu.eu-supply.com/ctm/supplier/publictenders</w:t>
        </w:r>
      </w:hyperlink>
    </w:p>
    <w:p w14:paraId="27DF0018" w14:textId="77777777" w:rsidR="00F748F6" w:rsidRPr="00F748F6" w:rsidRDefault="00F748F6" w:rsidP="00F748F6">
      <w:pPr>
        <w:pStyle w:val="Header"/>
        <w:jc w:val="both"/>
        <w:rPr>
          <w:rFonts w:asciiTheme="minorBidi" w:hAnsiTheme="minorBidi" w:cstheme="minorBidi"/>
          <w:bCs/>
          <w:lang w:bidi="en-US"/>
        </w:rPr>
      </w:pPr>
    </w:p>
    <w:p w14:paraId="31135171" w14:textId="0887FE89" w:rsidR="00F748F6" w:rsidRPr="00F748F6" w:rsidRDefault="00F748F6" w:rsidP="00F748F6">
      <w:pPr>
        <w:pStyle w:val="Header"/>
        <w:jc w:val="both"/>
        <w:rPr>
          <w:rFonts w:asciiTheme="minorBidi" w:hAnsiTheme="minorBidi" w:cstheme="minorBidi"/>
          <w:b/>
          <w:bCs/>
          <w:lang w:bidi="en-US"/>
        </w:rPr>
      </w:pPr>
      <w:r w:rsidRPr="00F748F6">
        <w:rPr>
          <w:rFonts w:asciiTheme="minorBidi" w:hAnsiTheme="minorBidi" w:cstheme="minorBidi"/>
          <w:bCs/>
          <w:lang w:bidi="en-US"/>
        </w:rPr>
        <w:t xml:space="preserve">The related EU-Supply RFT id reference of the tender invitation is: </w:t>
      </w:r>
      <w:r w:rsidR="00FD05A7" w:rsidRPr="00FD05A7">
        <w:rPr>
          <w:rFonts w:asciiTheme="minorBidi" w:hAnsiTheme="minorBidi"/>
          <w:b/>
        </w:rPr>
        <w:t>373002</w:t>
      </w:r>
      <w:r w:rsidR="00FD05A7">
        <w:rPr>
          <w:rFonts w:asciiTheme="minorBidi" w:hAnsiTheme="minorBidi"/>
          <w:b/>
        </w:rPr>
        <w:t xml:space="preserve">, </w:t>
      </w:r>
      <w:r w:rsidRPr="00F748F6">
        <w:rPr>
          <w:rFonts w:asciiTheme="minorBidi" w:hAnsiTheme="minorBidi" w:cstheme="minorBidi"/>
          <w:bCs/>
          <w:lang w:bidi="en-US"/>
        </w:rPr>
        <w:t xml:space="preserve">and the tender reference is </w:t>
      </w:r>
      <w:r w:rsidR="00EA7A75" w:rsidRPr="00EA7A75">
        <w:rPr>
          <w:rFonts w:asciiTheme="minorBidi" w:hAnsiTheme="minorBidi" w:cstheme="minorBidi"/>
          <w:b/>
          <w:bCs/>
          <w:lang w:bidi="en-US"/>
        </w:rPr>
        <w:t>HAD-WHH-024-001</w:t>
      </w:r>
    </w:p>
    <w:p w14:paraId="4D2822C8" w14:textId="77777777" w:rsidR="00F748F6" w:rsidRPr="00F748F6" w:rsidRDefault="00F748F6" w:rsidP="00F748F6">
      <w:pPr>
        <w:pStyle w:val="Header"/>
        <w:rPr>
          <w:rFonts w:asciiTheme="minorBidi" w:hAnsiTheme="minorBidi" w:cstheme="minorBidi"/>
          <w:b/>
          <w:bCs/>
          <w:lang w:bidi="en-US"/>
        </w:rPr>
      </w:pPr>
    </w:p>
    <w:p w14:paraId="17CB3E7B" w14:textId="77777777" w:rsidR="00F748F6" w:rsidRPr="00F748F6" w:rsidRDefault="00F748F6" w:rsidP="00F748F6">
      <w:pPr>
        <w:pStyle w:val="Header"/>
        <w:rPr>
          <w:rFonts w:asciiTheme="minorBidi" w:hAnsiTheme="minorBidi" w:cstheme="minorBidi"/>
          <w:bCs/>
          <w:lang w:bidi="en-US"/>
        </w:rPr>
      </w:pPr>
      <w:r w:rsidRPr="00F748F6">
        <w:rPr>
          <w:rFonts w:asciiTheme="minorBidi" w:hAnsiTheme="minorBidi" w:cstheme="minorBidi"/>
          <w:bCs/>
          <w:lang w:bidi="en-US"/>
        </w:rPr>
        <w:t xml:space="preserve">Might you be a new applicant, to be able to use the EU supply web portal and to submit your application through it, you will have to register as a new supplier through the following web thread: </w:t>
      </w:r>
    </w:p>
    <w:p w14:paraId="6B28B6C5" w14:textId="77777777" w:rsidR="00F748F6" w:rsidRPr="00F748F6" w:rsidRDefault="00000000" w:rsidP="00F748F6">
      <w:pPr>
        <w:pStyle w:val="Header"/>
        <w:rPr>
          <w:rFonts w:asciiTheme="minorBidi" w:hAnsiTheme="minorBidi" w:cstheme="minorBidi"/>
          <w:bCs/>
          <w:lang w:bidi="en-US"/>
        </w:rPr>
      </w:pPr>
      <w:hyperlink r:id="rId11" w:history="1">
        <w:r w:rsidR="00F748F6" w:rsidRPr="00F748F6">
          <w:rPr>
            <w:rStyle w:val="Hyperlink"/>
            <w:rFonts w:asciiTheme="minorBidi" w:hAnsiTheme="minorBidi" w:cstheme="minorBidi"/>
            <w:bCs/>
            <w:lang w:bidi="en-US"/>
          </w:rPr>
          <w:t>https://eu.eu-supply.com/ctm/Company/CompanyRegistration/RegisterCompany</w:t>
        </w:r>
      </w:hyperlink>
      <w:r w:rsidR="00F748F6" w:rsidRPr="00F748F6">
        <w:rPr>
          <w:rFonts w:asciiTheme="minorBidi" w:hAnsiTheme="minorBidi" w:cstheme="minorBidi"/>
          <w:bCs/>
          <w:lang w:bidi="en-US"/>
        </w:rPr>
        <w:t xml:space="preserve">.  </w:t>
      </w:r>
    </w:p>
    <w:p w14:paraId="13F8855A" w14:textId="77777777" w:rsidR="00F748F6" w:rsidRPr="00F748F6" w:rsidRDefault="00F748F6" w:rsidP="00F748F6">
      <w:pPr>
        <w:pStyle w:val="Header"/>
        <w:rPr>
          <w:rFonts w:asciiTheme="minorBidi" w:hAnsiTheme="minorBidi" w:cstheme="minorBidi"/>
          <w:bCs/>
          <w:lang w:bidi="en-US"/>
        </w:rPr>
      </w:pPr>
    </w:p>
    <w:p w14:paraId="402082D2" w14:textId="77777777" w:rsidR="00F748F6" w:rsidRPr="00F748F6" w:rsidRDefault="00F748F6" w:rsidP="00F748F6">
      <w:pPr>
        <w:pStyle w:val="Header"/>
        <w:rPr>
          <w:rFonts w:asciiTheme="minorBidi" w:hAnsiTheme="minorBidi" w:cstheme="minorBidi"/>
          <w:bCs/>
          <w:lang w:bidi="en-US"/>
        </w:rPr>
      </w:pPr>
      <w:r w:rsidRPr="00F748F6">
        <w:rPr>
          <w:rFonts w:asciiTheme="minorBidi" w:hAnsiTheme="minorBidi" w:cstheme="minorBidi"/>
          <w:bCs/>
          <w:lang w:bidi="en-US"/>
        </w:rPr>
        <w:t>You may find a guide on how to create account on EU supply through the following link:</w:t>
      </w:r>
    </w:p>
    <w:p w14:paraId="3A4783D0" w14:textId="77777777" w:rsidR="00F748F6" w:rsidRPr="00F748F6" w:rsidRDefault="00000000" w:rsidP="00F748F6">
      <w:pPr>
        <w:pStyle w:val="Header"/>
        <w:rPr>
          <w:rFonts w:asciiTheme="minorBidi" w:hAnsiTheme="minorBidi" w:cstheme="minorBidi"/>
          <w:bCs/>
          <w:lang w:bidi="en-US"/>
        </w:rPr>
      </w:pPr>
      <w:hyperlink r:id="rId12" w:history="1">
        <w:r w:rsidR="00F748F6" w:rsidRPr="00F748F6">
          <w:rPr>
            <w:rStyle w:val="Hyperlink"/>
            <w:rFonts w:asciiTheme="minorBidi" w:hAnsiTheme="minorBidi" w:cstheme="minorBidi"/>
            <w:bCs/>
            <w:lang w:bidi="en-US"/>
          </w:rPr>
          <w:t>https://www.youtube.com/watch?v=W1NNn4gEtPY</w:t>
        </w:r>
      </w:hyperlink>
      <w:r w:rsidR="00F748F6" w:rsidRPr="00F748F6">
        <w:rPr>
          <w:rFonts w:asciiTheme="minorBidi" w:hAnsiTheme="minorBidi" w:cstheme="minorBidi"/>
          <w:bCs/>
          <w:lang w:bidi="en-US"/>
        </w:rPr>
        <w:t xml:space="preserve"> </w:t>
      </w:r>
    </w:p>
    <w:p w14:paraId="64988E03" w14:textId="77777777" w:rsidR="00F748F6" w:rsidRPr="00F748F6" w:rsidRDefault="00F748F6" w:rsidP="00F748F6">
      <w:pPr>
        <w:pStyle w:val="Header"/>
        <w:rPr>
          <w:rFonts w:asciiTheme="minorBidi" w:hAnsiTheme="minorBidi" w:cstheme="minorBidi"/>
          <w:bCs/>
          <w:lang w:bidi="en-US"/>
        </w:rPr>
      </w:pPr>
      <w:r w:rsidRPr="00F748F6">
        <w:rPr>
          <w:rFonts w:asciiTheme="minorBidi" w:hAnsiTheme="minorBidi" w:cstheme="minorBidi"/>
          <w:bCs/>
          <w:lang w:bidi="en-US"/>
        </w:rPr>
        <w:t xml:space="preserve"> </w:t>
      </w:r>
    </w:p>
    <w:p w14:paraId="4B8D05EC" w14:textId="77777777" w:rsidR="00F748F6" w:rsidRDefault="00F748F6" w:rsidP="00F748F6">
      <w:pPr>
        <w:pStyle w:val="Header"/>
        <w:jc w:val="both"/>
        <w:rPr>
          <w:rFonts w:asciiTheme="minorBidi" w:hAnsiTheme="minorBidi" w:cstheme="minorBidi"/>
          <w:bCs/>
          <w:lang w:bidi="en-US"/>
        </w:rPr>
      </w:pPr>
      <w:r w:rsidRPr="00F748F6">
        <w:rPr>
          <w:rFonts w:asciiTheme="minorBidi" w:hAnsiTheme="minorBidi" w:cstheme="minorBidi"/>
          <w:bCs/>
          <w:lang w:bidi="en-US"/>
        </w:rPr>
        <w:t xml:space="preserve">In order to submit a complying bid, you should complete all documents as mentioned in tender dossier once you downloaded from EU supply in </w:t>
      </w:r>
      <w:r w:rsidR="00E47FEA">
        <w:rPr>
          <w:rFonts w:asciiTheme="minorBidi" w:hAnsiTheme="minorBidi" w:cstheme="minorBidi"/>
          <w:bCs/>
          <w:lang w:bidi="en-US"/>
        </w:rPr>
        <w:t>Part C</w:t>
      </w:r>
      <w:r w:rsidRPr="00F748F6">
        <w:rPr>
          <w:rFonts w:asciiTheme="minorBidi" w:hAnsiTheme="minorBidi" w:cstheme="minorBidi"/>
          <w:bCs/>
          <w:lang w:bidi="en-US"/>
        </w:rPr>
        <w:t xml:space="preserve"> – </w:t>
      </w:r>
      <w:r w:rsidR="00E47FEA">
        <w:rPr>
          <w:rFonts w:asciiTheme="minorBidi" w:hAnsiTheme="minorBidi" w:cstheme="minorBidi"/>
          <w:bCs/>
          <w:lang w:bidi="en-US"/>
        </w:rPr>
        <w:t>Submission Part.</w:t>
      </w:r>
    </w:p>
    <w:p w14:paraId="7C28F9BC" w14:textId="77777777" w:rsidR="00E47FEA" w:rsidRPr="00F748F6" w:rsidRDefault="00E47FEA" w:rsidP="00F748F6">
      <w:pPr>
        <w:pStyle w:val="Header"/>
        <w:jc w:val="both"/>
        <w:rPr>
          <w:rFonts w:asciiTheme="minorBidi" w:hAnsiTheme="minorBidi" w:cstheme="minorBidi"/>
          <w:bCs/>
          <w:lang w:bidi="en-US"/>
        </w:rPr>
      </w:pPr>
    </w:p>
    <w:p w14:paraId="4B019AAE" w14:textId="201E9D01" w:rsidR="00F748F6" w:rsidRPr="00F748F6" w:rsidRDefault="00F748F6" w:rsidP="00F748F6">
      <w:pPr>
        <w:pStyle w:val="Header"/>
        <w:rPr>
          <w:rFonts w:asciiTheme="minorBidi" w:hAnsiTheme="minorBidi" w:cstheme="minorBidi"/>
          <w:bCs/>
          <w:lang w:bidi="en-US"/>
        </w:rPr>
      </w:pPr>
      <w:r w:rsidRPr="00F748F6">
        <w:rPr>
          <w:rFonts w:asciiTheme="minorBidi" w:hAnsiTheme="minorBidi" w:cstheme="minorBidi"/>
          <w:bCs/>
          <w:lang w:bidi="en-US"/>
        </w:rPr>
        <w:t xml:space="preserve">In general, all inquiries about </w:t>
      </w:r>
      <w:r w:rsidRPr="00EA7A75">
        <w:rPr>
          <w:rFonts w:asciiTheme="minorBidi" w:hAnsiTheme="minorBidi" w:cstheme="minorBidi"/>
          <w:bCs/>
          <w:lang w:bidi="en-US"/>
        </w:rPr>
        <w:t xml:space="preserve">the concerned competition can be submitted through the EU Supply platform directly at the latest by the </w:t>
      </w:r>
      <w:r w:rsidR="00EA7A75" w:rsidRPr="00635C12">
        <w:rPr>
          <w:rFonts w:asciiTheme="minorBidi" w:hAnsiTheme="minorBidi" w:cstheme="minorBidi"/>
          <w:b/>
          <w:bCs/>
          <w:lang w:bidi="en-US"/>
        </w:rPr>
        <w:t>05/08/</w:t>
      </w:r>
      <w:r w:rsidR="008A6DA6" w:rsidRPr="00635C12">
        <w:rPr>
          <w:rFonts w:asciiTheme="minorBidi" w:hAnsiTheme="minorBidi" w:cstheme="minorBidi"/>
          <w:b/>
          <w:bCs/>
          <w:lang w:bidi="en-US"/>
        </w:rPr>
        <w:t xml:space="preserve">2024, </w:t>
      </w:r>
      <w:r w:rsidR="00EA7A75" w:rsidRPr="00EA7A75">
        <w:rPr>
          <w:rFonts w:asciiTheme="minorBidi" w:hAnsiTheme="minorBidi" w:cstheme="minorBidi"/>
          <w:b/>
          <w:bCs/>
          <w:lang w:bidi="en-US"/>
        </w:rPr>
        <w:t>23:59 Beirut Time (22:59 CET Time).</w:t>
      </w:r>
    </w:p>
    <w:p w14:paraId="1797E8F1" w14:textId="77777777" w:rsidR="004468FC" w:rsidRPr="007E438A" w:rsidRDefault="004468FC" w:rsidP="004468FC">
      <w:pPr>
        <w:pStyle w:val="Header"/>
        <w:jc w:val="both"/>
        <w:rPr>
          <w:rFonts w:asciiTheme="minorBidi" w:hAnsiTheme="minorBidi" w:cstheme="minorBidi"/>
          <w:bCs/>
        </w:rPr>
      </w:pPr>
    </w:p>
    <w:p w14:paraId="39D03653" w14:textId="77777777" w:rsidR="004468FC" w:rsidRPr="00644A80" w:rsidRDefault="004468FC" w:rsidP="004468FC">
      <w:pPr>
        <w:rPr>
          <w:rFonts w:asciiTheme="minorBidi" w:hAnsiTheme="minorBidi" w:cstheme="minorBidi"/>
          <w:bCs/>
          <w:lang w:val="en-US" w:eastAsia="de-DE"/>
        </w:rPr>
      </w:pPr>
    </w:p>
    <w:p w14:paraId="03C0E0A7" w14:textId="5ED73995" w:rsidR="004468FC" w:rsidRPr="00547A95" w:rsidRDefault="004468FC" w:rsidP="004468FC">
      <w:pPr>
        <w:rPr>
          <w:rFonts w:asciiTheme="minorBidi" w:hAnsiTheme="minorBidi" w:cstheme="minorBidi"/>
          <w:lang w:val="en-US" w:eastAsia="de-DE"/>
        </w:rPr>
      </w:pPr>
      <w:r w:rsidRPr="00547A95">
        <w:rPr>
          <w:rFonts w:asciiTheme="minorBidi" w:hAnsiTheme="minorBidi" w:cstheme="minorBidi"/>
          <w:lang w:val="en-US" w:eastAsia="de-DE"/>
        </w:rPr>
        <w:t xml:space="preserve">Published </w:t>
      </w:r>
      <w:r w:rsidRPr="00635C12">
        <w:rPr>
          <w:rFonts w:asciiTheme="minorBidi" w:hAnsiTheme="minorBidi" w:cstheme="minorBidi"/>
          <w:lang w:val="en-US" w:eastAsia="de-DE"/>
        </w:rPr>
        <w:t xml:space="preserve">on </w:t>
      </w:r>
      <w:r w:rsidR="0002191D" w:rsidRPr="00635C12">
        <w:rPr>
          <w:rFonts w:asciiTheme="minorBidi" w:hAnsiTheme="minorBidi" w:cstheme="minorBidi"/>
          <w:b/>
          <w:bCs/>
          <w:lang w:bidi="en-US"/>
        </w:rPr>
        <w:t>August 1,</w:t>
      </w:r>
      <w:r w:rsidR="008A6DA6" w:rsidRPr="00635C12">
        <w:rPr>
          <w:rFonts w:asciiTheme="minorBidi" w:hAnsiTheme="minorBidi" w:cstheme="minorBidi"/>
          <w:b/>
          <w:bCs/>
          <w:lang w:bidi="en-US"/>
        </w:rPr>
        <w:t xml:space="preserve"> 2024</w:t>
      </w:r>
      <w:r w:rsidR="00547A95" w:rsidRPr="00635C12">
        <w:rPr>
          <w:rFonts w:asciiTheme="minorBidi" w:hAnsiTheme="minorBidi" w:cstheme="minorBidi"/>
          <w:lang w:val="en-US" w:eastAsia="de-DE"/>
        </w:rPr>
        <w:t>.</w:t>
      </w:r>
    </w:p>
    <w:p w14:paraId="1977199F" w14:textId="77777777" w:rsidR="00536B50" w:rsidRPr="007E438A" w:rsidRDefault="00536B50" w:rsidP="00536B50">
      <w:pPr>
        <w:jc w:val="both"/>
        <w:rPr>
          <w:rFonts w:asciiTheme="minorBidi" w:hAnsiTheme="minorBidi" w:cstheme="minorBidi"/>
          <w:lang w:val="en-US"/>
        </w:rPr>
      </w:pPr>
    </w:p>
    <w:p w14:paraId="091EB006" w14:textId="77777777" w:rsidR="004468FC" w:rsidRPr="007E438A" w:rsidRDefault="004468FC" w:rsidP="00536B50">
      <w:pPr>
        <w:jc w:val="both"/>
        <w:rPr>
          <w:rFonts w:asciiTheme="minorBidi" w:hAnsiTheme="minorBidi" w:cstheme="minorBidi"/>
          <w:bCs/>
          <w:lang w:val="en-US"/>
        </w:rPr>
      </w:pPr>
    </w:p>
    <w:p w14:paraId="79537FB0" w14:textId="77777777" w:rsidR="00536B50" w:rsidRPr="007E438A" w:rsidRDefault="00536B50" w:rsidP="00536B50">
      <w:pPr>
        <w:jc w:val="both"/>
        <w:rPr>
          <w:rFonts w:asciiTheme="minorBidi" w:hAnsiTheme="minorBidi" w:cstheme="minorBidi"/>
          <w:bCs/>
          <w:lang w:val="en-US"/>
        </w:rPr>
      </w:pPr>
      <w:r w:rsidRPr="007E438A">
        <w:rPr>
          <w:rFonts w:asciiTheme="minorBidi" w:hAnsiTheme="minorBidi" w:cstheme="minorBidi"/>
          <w:bCs/>
          <w:lang w:val="en-US"/>
        </w:rPr>
        <w:t>Procurement Team</w:t>
      </w:r>
    </w:p>
    <w:p w14:paraId="135674E8" w14:textId="31CEE867" w:rsidR="002C2C58" w:rsidRPr="007E438A" w:rsidRDefault="004746C0" w:rsidP="00536B50">
      <w:pPr>
        <w:rPr>
          <w:rFonts w:asciiTheme="minorBidi" w:hAnsiTheme="minorBidi" w:cstheme="minorBidi"/>
        </w:rPr>
      </w:pPr>
      <w:proofErr w:type="spellStart"/>
      <w:r w:rsidRPr="00635C12">
        <w:rPr>
          <w:rFonts w:asciiTheme="minorBidi" w:hAnsiTheme="minorBidi" w:cstheme="minorBidi"/>
          <w:bCs/>
          <w:lang w:val="en-US"/>
        </w:rPr>
        <w:t>Hadatha</w:t>
      </w:r>
      <w:proofErr w:type="spellEnd"/>
      <w:r w:rsidRPr="00635C12">
        <w:rPr>
          <w:rFonts w:asciiTheme="minorBidi" w:hAnsiTheme="minorBidi" w:cstheme="minorBidi"/>
          <w:bCs/>
          <w:lang w:val="en-US"/>
        </w:rPr>
        <w:t xml:space="preserve"> Association</w:t>
      </w:r>
    </w:p>
    <w:sectPr w:rsidR="002C2C58" w:rsidRPr="007E438A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2D40B5" w14:textId="77777777" w:rsidR="0017435E" w:rsidRDefault="0017435E" w:rsidP="00536B50">
      <w:r>
        <w:separator/>
      </w:r>
    </w:p>
  </w:endnote>
  <w:endnote w:type="continuationSeparator" w:id="0">
    <w:p w14:paraId="3C20F9FA" w14:textId="77777777" w:rsidR="0017435E" w:rsidRDefault="0017435E" w:rsidP="0053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LT Com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9FDEA" w14:textId="69B683EB" w:rsidR="00FD42BF" w:rsidRPr="00FD42BF" w:rsidRDefault="00FD42BF" w:rsidP="00FD42BF">
    <w:pPr>
      <w:pStyle w:val="Header"/>
      <w:jc w:val="center"/>
      <w:rPr>
        <w:rFonts w:asciiTheme="minorBidi" w:hAnsiTheme="minorBidi" w:cstheme="minorBidi"/>
      </w:rPr>
    </w:pPr>
    <w:r w:rsidRPr="00536B50">
      <w:rPr>
        <w:rFonts w:asciiTheme="minorBidi" w:hAnsiTheme="minorBidi" w:cstheme="minorBidi"/>
      </w:rPr>
      <w:t xml:space="preserve">Tender Reference: </w:t>
    </w:r>
    <w:r w:rsidR="0002191D" w:rsidRPr="0002191D">
      <w:rPr>
        <w:rFonts w:asciiTheme="minorBidi" w:hAnsiTheme="minorBidi" w:cstheme="minorBidi"/>
        <w:b/>
      </w:rPr>
      <w:t>HAD-WHH-024-001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4AA6A4" w14:textId="77777777" w:rsidR="0017435E" w:rsidRDefault="0017435E" w:rsidP="00536B50">
      <w:r>
        <w:separator/>
      </w:r>
    </w:p>
  </w:footnote>
  <w:footnote w:type="continuationSeparator" w:id="0">
    <w:p w14:paraId="67811B63" w14:textId="77777777" w:rsidR="0017435E" w:rsidRDefault="0017435E" w:rsidP="00536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03243"/>
    <w:multiLevelType w:val="hybridMultilevel"/>
    <w:tmpl w:val="DEE48944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64643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C0"/>
    <w:rsid w:val="0002191D"/>
    <w:rsid w:val="000367BF"/>
    <w:rsid w:val="00046729"/>
    <w:rsid w:val="0009049C"/>
    <w:rsid w:val="001112F3"/>
    <w:rsid w:val="001230C6"/>
    <w:rsid w:val="001357C3"/>
    <w:rsid w:val="0017435E"/>
    <w:rsid w:val="0022424E"/>
    <w:rsid w:val="0024009E"/>
    <w:rsid w:val="0028185D"/>
    <w:rsid w:val="00290220"/>
    <w:rsid w:val="002C2C58"/>
    <w:rsid w:val="003B7D02"/>
    <w:rsid w:val="004468FC"/>
    <w:rsid w:val="004611DD"/>
    <w:rsid w:val="00467D6A"/>
    <w:rsid w:val="004746C0"/>
    <w:rsid w:val="0048283B"/>
    <w:rsid w:val="00500FEB"/>
    <w:rsid w:val="00535F42"/>
    <w:rsid w:val="00536B50"/>
    <w:rsid w:val="00547A95"/>
    <w:rsid w:val="00556D84"/>
    <w:rsid w:val="00585E79"/>
    <w:rsid w:val="005A311E"/>
    <w:rsid w:val="005C166F"/>
    <w:rsid w:val="005E039D"/>
    <w:rsid w:val="0063447D"/>
    <w:rsid w:val="00635C12"/>
    <w:rsid w:val="00644A80"/>
    <w:rsid w:val="006655CA"/>
    <w:rsid w:val="0068000D"/>
    <w:rsid w:val="006A0B27"/>
    <w:rsid w:val="006D48CB"/>
    <w:rsid w:val="006F4168"/>
    <w:rsid w:val="00702358"/>
    <w:rsid w:val="0072225D"/>
    <w:rsid w:val="00740EE1"/>
    <w:rsid w:val="00740F82"/>
    <w:rsid w:val="00752C06"/>
    <w:rsid w:val="007705E8"/>
    <w:rsid w:val="007B379B"/>
    <w:rsid w:val="007C62F3"/>
    <w:rsid w:val="007E438A"/>
    <w:rsid w:val="008518CC"/>
    <w:rsid w:val="008A6DA6"/>
    <w:rsid w:val="008C7860"/>
    <w:rsid w:val="00901505"/>
    <w:rsid w:val="009042D1"/>
    <w:rsid w:val="00967E55"/>
    <w:rsid w:val="00995208"/>
    <w:rsid w:val="00A75B56"/>
    <w:rsid w:val="00A75D90"/>
    <w:rsid w:val="00A90FBF"/>
    <w:rsid w:val="00AC3251"/>
    <w:rsid w:val="00AD547F"/>
    <w:rsid w:val="00AE52B0"/>
    <w:rsid w:val="00B43E6A"/>
    <w:rsid w:val="00B82A4E"/>
    <w:rsid w:val="00C0457B"/>
    <w:rsid w:val="00C37C76"/>
    <w:rsid w:val="00C87A2F"/>
    <w:rsid w:val="00CA2676"/>
    <w:rsid w:val="00CC31DE"/>
    <w:rsid w:val="00CF3510"/>
    <w:rsid w:val="00D056BE"/>
    <w:rsid w:val="00D5202C"/>
    <w:rsid w:val="00DC31BE"/>
    <w:rsid w:val="00DC5B93"/>
    <w:rsid w:val="00DE553A"/>
    <w:rsid w:val="00E469C6"/>
    <w:rsid w:val="00E47FEA"/>
    <w:rsid w:val="00E546A6"/>
    <w:rsid w:val="00E73B3E"/>
    <w:rsid w:val="00EA7A75"/>
    <w:rsid w:val="00F4633B"/>
    <w:rsid w:val="00F748F6"/>
    <w:rsid w:val="00FA1D27"/>
    <w:rsid w:val="00FD05A7"/>
    <w:rsid w:val="00FD3161"/>
    <w:rsid w:val="00FD42BF"/>
    <w:rsid w:val="00FD52F8"/>
    <w:rsid w:val="00FE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78C00"/>
  <w15:chartTrackingRefBased/>
  <w15:docId w15:val="{34175DEB-718E-46E9-9498-32D2C672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ngaben">
    <w:name w:val="Absenderangaben"/>
    <w:basedOn w:val="Normal"/>
    <w:rsid w:val="00536B50"/>
    <w:pPr>
      <w:framePr w:hSpace="142" w:wrap="around" w:hAnchor="margin" w:xAlign="right" w:yAlign="bottom"/>
      <w:spacing w:after="140"/>
      <w:suppressOverlap/>
    </w:pPr>
    <w:rPr>
      <w:rFonts w:ascii="Trade Gothic LT Com" w:hAnsi="Trade Gothic LT Com" w:cs="Arial"/>
      <w:spacing w:val="-10"/>
      <w:sz w:val="16"/>
      <w:szCs w:val="18"/>
      <w:lang w:val="de-DE" w:eastAsia="de-DE"/>
    </w:rPr>
  </w:style>
  <w:style w:type="paragraph" w:styleId="Header">
    <w:name w:val="header"/>
    <w:basedOn w:val="Normal"/>
    <w:link w:val="HeaderChar"/>
    <w:unhideWhenUsed/>
    <w:rsid w:val="00536B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B5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36B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B5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Subtitle">
    <w:name w:val="Subtitle"/>
    <w:basedOn w:val="Normal"/>
    <w:link w:val="SubtitleChar"/>
    <w:qFormat/>
    <w:rsid w:val="004468FC"/>
    <w:pPr>
      <w:jc w:val="center"/>
    </w:pPr>
    <w:rPr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4468FC"/>
    <w:rPr>
      <w:rFonts w:ascii="Times New Roman" w:eastAsia="Times New Roman" w:hAnsi="Times New Roman" w:cs="Times New Roman"/>
      <w:b/>
      <w:sz w:val="28"/>
      <w:szCs w:val="20"/>
      <w:lang w:val="fr-BE" w:eastAsia="en-GB"/>
    </w:rPr>
  </w:style>
  <w:style w:type="character" w:styleId="Hyperlink">
    <w:name w:val="Hyperlink"/>
    <w:basedOn w:val="DefaultParagraphFont"/>
    <w:rsid w:val="004468F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4672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90FBF"/>
    <w:rPr>
      <w:color w:val="605E5C"/>
      <w:shd w:val="clear" w:color="auto" w:fill="E1DFDD"/>
    </w:rPr>
  </w:style>
  <w:style w:type="paragraph" w:customStyle="1" w:styleId="Corpotesto1">
    <w:name w:val="Corpo testo1"/>
    <w:basedOn w:val="BodyText"/>
    <w:link w:val="BodytextChar"/>
    <w:qFormat/>
    <w:rsid w:val="00644A80"/>
    <w:pPr>
      <w:spacing w:before="120"/>
      <w:jc w:val="both"/>
    </w:pPr>
    <w:rPr>
      <w:rFonts w:ascii="Arial Narrow" w:eastAsia="Cambria" w:hAnsi="Arial Narrow" w:cs="Cambria"/>
      <w:snapToGrid w:val="0"/>
      <w:lang w:eastAsia="it-IT"/>
    </w:rPr>
  </w:style>
  <w:style w:type="character" w:customStyle="1" w:styleId="BodytextChar">
    <w:name w:val="Body text Char"/>
    <w:link w:val="Corpotesto1"/>
    <w:rsid w:val="00644A80"/>
    <w:rPr>
      <w:rFonts w:ascii="Arial Narrow" w:eastAsia="Cambria" w:hAnsi="Arial Narrow" w:cs="Cambria"/>
      <w:snapToGrid w:val="0"/>
      <w:sz w:val="20"/>
      <w:szCs w:val="20"/>
      <w:lang w:val="en-GB" w:eastAsia="it-IT"/>
    </w:rPr>
  </w:style>
  <w:style w:type="paragraph" w:styleId="BodyText">
    <w:name w:val="Body Text"/>
    <w:basedOn w:val="Normal"/>
    <w:link w:val="BodyTextChar0"/>
    <w:uiPriority w:val="99"/>
    <w:semiHidden/>
    <w:unhideWhenUsed/>
    <w:rsid w:val="00644A80"/>
    <w:pPr>
      <w:spacing w:after="120"/>
    </w:pPr>
  </w:style>
  <w:style w:type="character" w:customStyle="1" w:styleId="BodyTextChar0">
    <w:name w:val="Body Text Char"/>
    <w:basedOn w:val="DefaultParagraphFont"/>
    <w:link w:val="BodyText"/>
    <w:uiPriority w:val="99"/>
    <w:semiHidden/>
    <w:rsid w:val="00644A8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500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W1NNn4gEtP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.eu-supply.com/ctm/Company/CompanyRegistration/RegisterCompan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u.eu-supply.com/ctm/supplier/publictende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my%20desktop\po\WHH\community%20inniative\EU\01.%20Tender%20Advertise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5E7DEA3C06A14944B51D7484650FC542" ma:contentTypeVersion="14" ma:contentTypeDescription="NGO Document content type" ma:contentTypeScope="" ma:versionID="422bf9bd1fddae283ddf2b3157168c3e">
  <xsd:schema xmlns:xsd="http://www.w3.org/2001/XMLSchema" xmlns:xs="http://www.w3.org/2001/XMLSchema" xmlns:p="http://schemas.microsoft.com/office/2006/metadata/properties" xmlns:ns2="6189b82f-640c-4c69-9a71-69e2508abcb7" xmlns:ns3="43515110-1521-47e0-83f9-d35daa7b9d88" targetNamespace="http://schemas.microsoft.com/office/2006/metadata/properties" ma:root="true" ma:fieldsID="bf1cfe0650bfa881c7fc3bbc13974551" ns2:_="" ns3:_="">
    <xsd:import namespace="6189b82f-640c-4c69-9a71-69e2508abcb7"/>
    <xsd:import namespace="43515110-1521-47e0-83f9-d35daa7b9d88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9b82f-640c-4c69-9a71-69e2508abcb7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5d696f10-1229-4a6d-8d17-bf68f8a41e4e" ma:termSetId="ba6af8a5-31e7-4760-aea3-3d1cf8d10a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31a40315-4c7d-415c-886c-aaebaba5ab11}" ma:internalName="TaxCatchAll" ma:showField="CatchAllData" ma:web="6189b82f-640c-4c69-9a71-69e2508abc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31a40315-4c7d-415c-886c-aaebaba5ab11}" ma:internalName="TaxCatchAllLabel" ma:readOnly="true" ma:showField="CatchAllDataLabel" ma:web="6189b82f-640c-4c69-9a71-69e2508abc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5d696f10-1229-4a6d-8d17-bf68f8a41e4e" ma:termSetId="e965088b-5ba5-4769-acaf-afd57c1fbcf2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15110-1521-47e0-83f9-d35daa7b9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d696f10-1229-4a6d-8d17-bf68f8a41e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515110-1521-47e0-83f9-d35daa7b9d88">
      <Terms xmlns="http://schemas.microsoft.com/office/infopath/2007/PartnerControls"/>
    </lcf76f155ced4ddcb4097134ff3c332f>
    <FavoriteUsers xmlns="6189b82f-640c-4c69-9a71-69e2508abcb7" xsi:nil="true"/>
    <KeyEntities xmlns="6189b82f-640c-4c69-9a71-69e2508abcb7" xsi:nil="true"/>
    <i9f2da93fcc74e869d070fd34a0597c4 xmlns="6189b82f-640c-4c69-9a71-69e2508abcb7">
      <Terms xmlns="http://schemas.microsoft.com/office/infopath/2007/PartnerControls"/>
    </i9f2da93fcc74e869d070fd34a0597c4>
    <TaxCatchAll xmlns="6189b82f-640c-4c69-9a71-69e2508abcb7" xsi:nil="true"/>
    <cc92bdb0fa944447acf309642a11bf0d xmlns="6189b82f-640c-4c69-9a71-69e2508abcb7">
      <Terms xmlns="http://schemas.microsoft.com/office/infopath/2007/PartnerControls"/>
    </cc92bdb0fa944447acf309642a11bf0d>
  </documentManagement>
</p:properties>
</file>

<file path=customXml/itemProps1.xml><?xml version="1.0" encoding="utf-8"?>
<ds:datastoreItem xmlns:ds="http://schemas.openxmlformats.org/officeDocument/2006/customXml" ds:itemID="{19E731F8-0829-4372-AAD2-0300C8201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9b82f-640c-4c69-9a71-69e2508abcb7"/>
    <ds:schemaRef ds:uri="43515110-1521-47e0-83f9-d35daa7b9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0D5376-21B0-4F4A-AB33-2D9F7614C0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8EFEA-39BC-414E-840F-8C3A642CB9D8}">
  <ds:schemaRefs>
    <ds:schemaRef ds:uri="http://schemas.microsoft.com/office/2006/metadata/properties"/>
    <ds:schemaRef ds:uri="http://schemas.microsoft.com/office/infopath/2007/PartnerControls"/>
    <ds:schemaRef ds:uri="43515110-1521-47e0-83f9-d35daa7b9d88"/>
    <ds:schemaRef ds:uri="6189b82f-640c-4c69-9a71-69e2508abc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Tender Advertisement Template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FARAH RAHAL</cp:lastModifiedBy>
  <cp:revision>15</cp:revision>
  <cp:lastPrinted>2023-01-16T13:40:00Z</cp:lastPrinted>
  <dcterms:created xsi:type="dcterms:W3CDTF">2024-07-24T20:01:00Z</dcterms:created>
  <dcterms:modified xsi:type="dcterms:W3CDTF">2024-08-01T11:08:00Z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0x01010033CF86A3E53F48B7ADBBC140A8AF8FA7005E7DEA3C06A14944B51D7484650FC542</vt:lpwstr>
  </property>
</Properties>
</file>